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A" w:rsidRPr="000D5B2E" w:rsidRDefault="00A2667E" w:rsidP="002D2E20">
      <w:pPr>
        <w:tabs>
          <w:tab w:val="center" w:pos="6804"/>
        </w:tabs>
        <w:jc w:val="center"/>
        <w:rPr>
          <w:rFonts w:ascii="Calibri" w:hAnsi="Calibri"/>
          <w:b/>
          <w:sz w:val="44"/>
          <w:szCs w:val="44"/>
        </w:rPr>
      </w:pPr>
      <w:r w:rsidRPr="000D5B2E">
        <w:rPr>
          <w:rFonts w:ascii="Calibri" w:hAnsi="Calibri"/>
          <w:b/>
          <w:sz w:val="44"/>
          <w:szCs w:val="44"/>
        </w:rPr>
        <w:t>Školská rada Obchodní akademie Vinohradská</w:t>
      </w:r>
    </w:p>
    <w:p w:rsidR="00A2667E" w:rsidRPr="000D5B2E" w:rsidRDefault="00A2667E" w:rsidP="000F3CFA">
      <w:pPr>
        <w:tabs>
          <w:tab w:val="center" w:pos="6804"/>
        </w:tabs>
        <w:jc w:val="both"/>
        <w:rPr>
          <w:rFonts w:ascii="Calibri" w:hAnsi="Calibri"/>
        </w:rPr>
      </w:pPr>
    </w:p>
    <w:p w:rsidR="00A2667E" w:rsidRPr="000D5B2E" w:rsidRDefault="001F13C3" w:rsidP="002D2E20">
      <w:pPr>
        <w:tabs>
          <w:tab w:val="center" w:pos="6804"/>
        </w:tabs>
        <w:jc w:val="center"/>
        <w:rPr>
          <w:rFonts w:ascii="Calibri" w:hAnsi="Calibri"/>
          <w:sz w:val="36"/>
          <w:szCs w:val="36"/>
        </w:rPr>
      </w:pPr>
      <w:r w:rsidRPr="000D5B2E">
        <w:rPr>
          <w:rFonts w:ascii="Calibri" w:hAnsi="Calibri"/>
          <w:sz w:val="36"/>
          <w:szCs w:val="36"/>
        </w:rPr>
        <w:t xml:space="preserve">Usnesení z jednání dne </w:t>
      </w:r>
      <w:r w:rsidR="00F62CD3">
        <w:rPr>
          <w:rFonts w:ascii="Calibri" w:hAnsi="Calibri"/>
          <w:sz w:val="36"/>
          <w:szCs w:val="36"/>
        </w:rPr>
        <w:t>15</w:t>
      </w:r>
      <w:r w:rsidR="00A2667E" w:rsidRPr="000D5B2E">
        <w:rPr>
          <w:rFonts w:ascii="Calibri" w:hAnsi="Calibri"/>
          <w:sz w:val="36"/>
          <w:szCs w:val="36"/>
        </w:rPr>
        <w:t xml:space="preserve">. </w:t>
      </w:r>
      <w:r w:rsidR="00F62CD3">
        <w:rPr>
          <w:rFonts w:ascii="Calibri" w:hAnsi="Calibri"/>
          <w:sz w:val="36"/>
          <w:szCs w:val="36"/>
        </w:rPr>
        <w:t>1</w:t>
      </w:r>
      <w:r w:rsidR="00DA724A">
        <w:rPr>
          <w:rFonts w:ascii="Calibri" w:hAnsi="Calibri"/>
          <w:sz w:val="36"/>
          <w:szCs w:val="36"/>
        </w:rPr>
        <w:t>1</w:t>
      </w:r>
      <w:r w:rsidR="00413780" w:rsidRPr="000D5B2E">
        <w:rPr>
          <w:rFonts w:ascii="Calibri" w:hAnsi="Calibri"/>
          <w:sz w:val="36"/>
          <w:szCs w:val="36"/>
        </w:rPr>
        <w:t>. 20</w:t>
      </w:r>
      <w:r w:rsidR="0020082D">
        <w:rPr>
          <w:rFonts w:ascii="Calibri" w:hAnsi="Calibri"/>
          <w:sz w:val="36"/>
          <w:szCs w:val="36"/>
        </w:rPr>
        <w:t>2</w:t>
      </w:r>
      <w:r w:rsidR="00A80888">
        <w:rPr>
          <w:rFonts w:ascii="Calibri" w:hAnsi="Calibri"/>
          <w:sz w:val="36"/>
          <w:szCs w:val="36"/>
        </w:rPr>
        <w:t>3</w:t>
      </w:r>
    </w:p>
    <w:p w:rsidR="00A21F48" w:rsidRPr="000D5B2E" w:rsidRDefault="00A21F48" w:rsidP="000F3CFA">
      <w:pPr>
        <w:tabs>
          <w:tab w:val="center" w:pos="6804"/>
        </w:tabs>
        <w:jc w:val="both"/>
        <w:rPr>
          <w:rFonts w:ascii="Calibri" w:hAnsi="Calibri"/>
        </w:rPr>
      </w:pPr>
    </w:p>
    <w:p w:rsidR="00A21F48" w:rsidRDefault="00A21F48" w:rsidP="00487B20">
      <w:pPr>
        <w:tabs>
          <w:tab w:val="center" w:pos="6804"/>
        </w:tabs>
        <w:spacing w:before="120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  <w:b/>
        </w:rPr>
        <w:t>Přítomni:</w:t>
      </w:r>
      <w:r w:rsidR="005C3813" w:rsidRPr="000D5B2E">
        <w:rPr>
          <w:rFonts w:asciiTheme="minorHAnsi" w:hAnsiTheme="minorHAnsi" w:cstheme="minorHAnsi"/>
        </w:rPr>
        <w:t xml:space="preserve"> </w:t>
      </w:r>
      <w:r w:rsidR="00487B20" w:rsidRPr="000D5B2E">
        <w:rPr>
          <w:rFonts w:asciiTheme="minorHAnsi" w:hAnsiTheme="minorHAnsi" w:cstheme="minorHAnsi"/>
        </w:rPr>
        <w:t>Ing. Marie Fišerová, Ph.D., Mgr. Ivan Kořínek,</w:t>
      </w:r>
      <w:r w:rsidR="0020082D">
        <w:rPr>
          <w:rFonts w:asciiTheme="minorHAnsi" w:hAnsiTheme="minorHAnsi" w:cstheme="minorHAnsi"/>
        </w:rPr>
        <w:t xml:space="preserve"> </w:t>
      </w:r>
      <w:bookmarkStart w:id="0" w:name="_Hlk139357214"/>
      <w:r w:rsidR="00A80888" w:rsidRPr="00A80888">
        <w:rPr>
          <w:rFonts w:asciiTheme="minorHAnsi" w:hAnsiTheme="minorHAnsi" w:cstheme="minorHAnsi"/>
        </w:rPr>
        <w:t>Barbora</w:t>
      </w:r>
      <w:r w:rsidR="00A80888">
        <w:rPr>
          <w:rFonts w:asciiTheme="minorHAnsi" w:hAnsiTheme="minorHAnsi" w:cstheme="minorHAnsi"/>
        </w:rPr>
        <w:t xml:space="preserve"> </w:t>
      </w:r>
      <w:proofErr w:type="spellStart"/>
      <w:r w:rsidR="00A80888" w:rsidRPr="00A80888">
        <w:rPr>
          <w:rFonts w:asciiTheme="minorHAnsi" w:hAnsiTheme="minorHAnsi" w:cstheme="minorHAnsi"/>
        </w:rPr>
        <w:t>Preinha</w:t>
      </w:r>
      <w:r w:rsidR="000B76D4">
        <w:rPr>
          <w:rFonts w:asciiTheme="minorHAnsi" w:hAnsiTheme="minorHAnsi" w:cstheme="minorHAnsi"/>
        </w:rPr>
        <w:t>e</w:t>
      </w:r>
      <w:r w:rsidR="00A80888" w:rsidRPr="00A80888">
        <w:rPr>
          <w:rFonts w:asciiTheme="minorHAnsi" w:hAnsiTheme="minorHAnsi" w:cstheme="minorHAnsi"/>
        </w:rPr>
        <w:t>lterová</w:t>
      </w:r>
      <w:bookmarkEnd w:id="0"/>
      <w:proofErr w:type="spellEnd"/>
      <w:r w:rsidR="00A80888">
        <w:rPr>
          <w:rFonts w:asciiTheme="minorHAnsi" w:hAnsiTheme="minorHAnsi" w:cstheme="minorHAnsi"/>
        </w:rPr>
        <w:t xml:space="preserve">, </w:t>
      </w:r>
      <w:r w:rsidR="00FD15AD" w:rsidRPr="00FD15AD">
        <w:rPr>
          <w:rFonts w:asciiTheme="minorHAnsi" w:hAnsiTheme="minorHAnsi" w:cstheme="minorHAnsi"/>
        </w:rPr>
        <w:t>David Sommer</w:t>
      </w:r>
      <w:r w:rsidR="0020082D">
        <w:rPr>
          <w:rFonts w:asciiTheme="minorHAnsi" w:hAnsiTheme="minorHAnsi" w:cstheme="minorHAnsi"/>
        </w:rPr>
        <w:t xml:space="preserve">. </w:t>
      </w:r>
    </w:p>
    <w:p w:rsidR="00F62CD3" w:rsidRDefault="00F62CD3" w:rsidP="00487B20">
      <w:pPr>
        <w:tabs>
          <w:tab w:val="center" w:pos="6804"/>
        </w:tabs>
        <w:spacing w:before="120"/>
        <w:jc w:val="both"/>
        <w:rPr>
          <w:rFonts w:asciiTheme="minorHAnsi" w:hAnsiTheme="minorHAnsi" w:cstheme="minorHAnsi"/>
        </w:rPr>
      </w:pPr>
      <w:r w:rsidRPr="00F62CD3">
        <w:rPr>
          <w:rFonts w:asciiTheme="minorHAnsi" w:hAnsiTheme="minorHAnsi" w:cstheme="minorHAnsi"/>
          <w:b/>
        </w:rPr>
        <w:t>Omluveni</w:t>
      </w:r>
      <w:r>
        <w:rPr>
          <w:rFonts w:asciiTheme="minorHAnsi" w:hAnsiTheme="minorHAnsi" w:cstheme="minorHAnsi"/>
        </w:rPr>
        <w:t xml:space="preserve">: </w:t>
      </w:r>
      <w:r w:rsidRPr="00FD15AD">
        <w:rPr>
          <w:rFonts w:asciiTheme="minorHAnsi" w:hAnsiTheme="minorHAnsi" w:cstheme="minorHAnsi"/>
        </w:rPr>
        <w:t xml:space="preserve">JUDr. Petr </w:t>
      </w:r>
      <w:proofErr w:type="spellStart"/>
      <w:r w:rsidRPr="00FD15AD">
        <w:rPr>
          <w:rFonts w:asciiTheme="minorHAnsi" w:hAnsiTheme="minorHAnsi" w:cstheme="minorHAnsi"/>
        </w:rPr>
        <w:t>Lachnit</w:t>
      </w:r>
      <w:proofErr w:type="spellEnd"/>
      <w:r>
        <w:rPr>
          <w:rFonts w:asciiTheme="minorHAnsi" w:hAnsiTheme="minorHAnsi" w:cstheme="minorHAnsi"/>
        </w:rPr>
        <w:t>,</w:t>
      </w:r>
      <w:r w:rsidRPr="00F62CD3">
        <w:rPr>
          <w:rFonts w:asciiTheme="minorHAnsi" w:hAnsiTheme="minorHAnsi" w:cstheme="minorHAnsi"/>
        </w:rPr>
        <w:t xml:space="preserve"> </w:t>
      </w:r>
      <w:r w:rsidRPr="00172103">
        <w:rPr>
          <w:rFonts w:asciiTheme="minorHAnsi" w:hAnsiTheme="minorHAnsi" w:cstheme="minorHAnsi"/>
        </w:rPr>
        <w:t>Mgr. Ondřej Machů</w:t>
      </w:r>
      <w:r>
        <w:rPr>
          <w:rFonts w:asciiTheme="minorHAnsi" w:hAnsiTheme="minorHAnsi" w:cstheme="minorHAnsi"/>
        </w:rPr>
        <w:t> </w:t>
      </w:r>
    </w:p>
    <w:p w:rsidR="002E6291" w:rsidRPr="000D5B2E" w:rsidRDefault="00810FCF" w:rsidP="00C3690B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1</w:t>
      </w:r>
      <w:r w:rsidR="002E6291" w:rsidRPr="000D5B2E">
        <w:rPr>
          <w:rFonts w:asciiTheme="minorHAnsi" w:hAnsiTheme="minorHAnsi" w:cstheme="minorHAnsi"/>
          <w:b/>
        </w:rPr>
        <w:t xml:space="preserve">. </w:t>
      </w:r>
      <w:r w:rsidR="00F62CD3" w:rsidRPr="00F62CD3">
        <w:rPr>
          <w:rFonts w:asciiTheme="minorHAnsi" w:hAnsiTheme="minorHAnsi" w:cstheme="minorHAnsi"/>
          <w:b/>
        </w:rPr>
        <w:t>Projednání výroční zprávy za školní rok 2022/2023</w:t>
      </w:r>
    </w:p>
    <w:p w:rsidR="002E6291" w:rsidRPr="000D5B2E" w:rsidRDefault="00110B0B" w:rsidP="002E6291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FD15AD">
        <w:rPr>
          <w:rFonts w:asciiTheme="minorHAnsi" w:hAnsiTheme="minorHAnsi" w:cstheme="minorHAnsi"/>
        </w:rPr>
        <w:t xml:space="preserve">projednala </w:t>
      </w:r>
      <w:r w:rsidR="00F62CD3">
        <w:rPr>
          <w:rFonts w:asciiTheme="minorHAnsi" w:hAnsiTheme="minorHAnsi" w:cstheme="minorHAnsi"/>
        </w:rPr>
        <w:t>výroční zprávu školy za školní rok 2022/2023</w:t>
      </w:r>
      <w:r w:rsidRPr="000D5B2E">
        <w:rPr>
          <w:rFonts w:asciiTheme="minorHAnsi" w:hAnsiTheme="minorHAnsi" w:cstheme="minorHAnsi"/>
        </w:rPr>
        <w:t>.</w:t>
      </w:r>
    </w:p>
    <w:p w:rsidR="002E6291" w:rsidRPr="000D5B2E" w:rsidRDefault="002E6291" w:rsidP="002E6291">
      <w:pPr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Usnesení:</w:t>
      </w:r>
    </w:p>
    <w:p w:rsidR="002E6291" w:rsidRDefault="002E6291" w:rsidP="002E6291">
      <w:pPr>
        <w:ind w:left="709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F62CD3">
        <w:rPr>
          <w:rFonts w:asciiTheme="minorHAnsi" w:hAnsiTheme="minorHAnsi" w:cstheme="minorHAnsi"/>
        </w:rPr>
        <w:t>schvaluje výroční zprávu školy</w:t>
      </w:r>
      <w:r w:rsidR="00B17683">
        <w:rPr>
          <w:rFonts w:asciiTheme="minorHAnsi" w:hAnsiTheme="minorHAnsi" w:cstheme="minorHAnsi"/>
        </w:rPr>
        <w:t xml:space="preserve"> za školní rok 2022/2023</w:t>
      </w:r>
      <w:r w:rsidR="00FD15AD">
        <w:rPr>
          <w:rFonts w:asciiTheme="minorHAnsi" w:hAnsiTheme="minorHAnsi" w:cstheme="minorHAnsi"/>
        </w:rPr>
        <w:t>.</w:t>
      </w:r>
    </w:p>
    <w:p w:rsidR="00FD15AD" w:rsidRPr="000D5B2E" w:rsidRDefault="00FD15AD" w:rsidP="00FD15AD">
      <w:pPr>
        <w:ind w:left="709"/>
        <w:jc w:val="right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Schváleno: </w:t>
      </w:r>
      <w:r w:rsidR="00F62CD3">
        <w:rPr>
          <w:rFonts w:asciiTheme="minorHAnsi" w:hAnsiTheme="minorHAnsi" w:cstheme="minorHAnsi"/>
        </w:rPr>
        <w:t>4</w:t>
      </w:r>
      <w:r w:rsidRPr="000D5B2E">
        <w:rPr>
          <w:rFonts w:asciiTheme="minorHAnsi" w:hAnsiTheme="minorHAnsi" w:cstheme="minorHAnsi"/>
        </w:rPr>
        <w:t>/0</w:t>
      </w:r>
      <w:r w:rsidR="00A80888">
        <w:rPr>
          <w:rFonts w:asciiTheme="minorHAnsi" w:hAnsiTheme="minorHAnsi" w:cstheme="minorHAnsi"/>
        </w:rPr>
        <w:t>/0</w:t>
      </w:r>
      <w:r w:rsidRPr="000D5B2E">
        <w:rPr>
          <w:rFonts w:asciiTheme="minorHAnsi" w:hAnsiTheme="minorHAnsi" w:cstheme="minorHAnsi"/>
        </w:rPr>
        <w:t xml:space="preserve"> (pro/proti/zdržel se)</w:t>
      </w:r>
    </w:p>
    <w:p w:rsidR="00FD15AD" w:rsidRPr="000D5B2E" w:rsidRDefault="00E82BB6" w:rsidP="00C3690B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D15AD" w:rsidRPr="000D5B2E">
        <w:rPr>
          <w:rFonts w:asciiTheme="minorHAnsi" w:hAnsiTheme="minorHAnsi" w:cstheme="minorHAnsi"/>
          <w:b/>
        </w:rPr>
        <w:t xml:space="preserve">. </w:t>
      </w:r>
      <w:r w:rsidR="00F62CD3" w:rsidRPr="00F62CD3">
        <w:rPr>
          <w:rFonts w:asciiTheme="minorHAnsi" w:hAnsiTheme="minorHAnsi" w:cstheme="minorHAnsi"/>
          <w:b/>
        </w:rPr>
        <w:t>Projednání školního řádu</w:t>
      </w:r>
    </w:p>
    <w:p w:rsidR="00FD15AD" w:rsidRPr="000D5B2E" w:rsidRDefault="00FD15AD" w:rsidP="00FD15AD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EE0325">
        <w:rPr>
          <w:rFonts w:asciiTheme="minorHAnsi" w:hAnsiTheme="minorHAnsi" w:cstheme="minorHAnsi"/>
        </w:rPr>
        <w:t>projednala</w:t>
      </w:r>
      <w:r>
        <w:rPr>
          <w:rFonts w:asciiTheme="minorHAnsi" w:hAnsiTheme="minorHAnsi" w:cstheme="minorHAnsi"/>
        </w:rPr>
        <w:t xml:space="preserve"> </w:t>
      </w:r>
      <w:r w:rsidR="00F62CD3">
        <w:rPr>
          <w:rFonts w:asciiTheme="minorHAnsi" w:hAnsiTheme="minorHAnsi" w:cstheme="minorHAnsi"/>
        </w:rPr>
        <w:t>školní řád školy</w:t>
      </w:r>
      <w:r w:rsidRPr="000D5B2E">
        <w:rPr>
          <w:rFonts w:asciiTheme="minorHAnsi" w:hAnsiTheme="minorHAnsi" w:cstheme="minorHAnsi"/>
        </w:rPr>
        <w:t>.</w:t>
      </w:r>
    </w:p>
    <w:p w:rsidR="00FD15AD" w:rsidRPr="000D5B2E" w:rsidRDefault="00FD15AD" w:rsidP="00FD15AD">
      <w:pPr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0D5B2E">
        <w:rPr>
          <w:rFonts w:asciiTheme="minorHAnsi" w:hAnsiTheme="minorHAnsi" w:cstheme="minorHAnsi"/>
          <w:b/>
        </w:rPr>
        <w:t>Usnesení:</w:t>
      </w:r>
    </w:p>
    <w:p w:rsidR="00FD15AD" w:rsidRDefault="00FD15AD" w:rsidP="00FD15AD">
      <w:pPr>
        <w:ind w:left="709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 w:rsidR="004875E6">
        <w:rPr>
          <w:rFonts w:asciiTheme="minorHAnsi" w:hAnsiTheme="minorHAnsi" w:cstheme="minorHAnsi"/>
        </w:rPr>
        <w:t>sch</w:t>
      </w:r>
      <w:bookmarkStart w:id="1" w:name="_GoBack"/>
      <w:bookmarkEnd w:id="1"/>
      <w:r w:rsidR="004875E6">
        <w:rPr>
          <w:rFonts w:asciiTheme="minorHAnsi" w:hAnsiTheme="minorHAnsi" w:cstheme="minorHAnsi"/>
        </w:rPr>
        <w:t>valuje školní řád</w:t>
      </w:r>
      <w:r w:rsidR="00F62CD3">
        <w:rPr>
          <w:rFonts w:asciiTheme="minorHAnsi" w:hAnsiTheme="minorHAnsi" w:cstheme="minorHAnsi"/>
        </w:rPr>
        <w:t xml:space="preserve"> školy</w:t>
      </w:r>
      <w:r>
        <w:rPr>
          <w:rFonts w:asciiTheme="minorHAnsi" w:hAnsiTheme="minorHAnsi" w:cstheme="minorHAnsi"/>
        </w:rPr>
        <w:t>.</w:t>
      </w:r>
    </w:p>
    <w:p w:rsidR="004875E6" w:rsidRPr="000D5B2E" w:rsidRDefault="004875E6" w:rsidP="004875E6">
      <w:pPr>
        <w:ind w:left="709"/>
        <w:jc w:val="right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Schváleno: </w:t>
      </w:r>
      <w:r w:rsidR="00F62CD3">
        <w:rPr>
          <w:rFonts w:asciiTheme="minorHAnsi" w:hAnsiTheme="minorHAnsi" w:cstheme="minorHAnsi"/>
        </w:rPr>
        <w:t>4</w:t>
      </w:r>
      <w:r w:rsidRPr="000D5B2E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/0</w:t>
      </w:r>
      <w:r w:rsidRPr="000D5B2E">
        <w:rPr>
          <w:rFonts w:asciiTheme="minorHAnsi" w:hAnsiTheme="minorHAnsi" w:cstheme="minorHAnsi"/>
        </w:rPr>
        <w:t xml:space="preserve"> (pro/proti/zdržel se)</w:t>
      </w:r>
    </w:p>
    <w:p w:rsidR="00142751" w:rsidRPr="000D5B2E" w:rsidRDefault="00F62CD3" w:rsidP="00142751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142751" w:rsidRPr="000D5B2E">
        <w:rPr>
          <w:rFonts w:asciiTheme="minorHAnsi" w:hAnsiTheme="minorHAnsi" w:cstheme="minorHAnsi"/>
          <w:b/>
        </w:rPr>
        <w:t xml:space="preserve">. </w:t>
      </w:r>
      <w:r w:rsidR="00142751">
        <w:rPr>
          <w:rFonts w:asciiTheme="minorHAnsi" w:hAnsiTheme="minorHAnsi" w:cstheme="minorHAnsi"/>
          <w:b/>
        </w:rPr>
        <w:t>Různé</w:t>
      </w:r>
    </w:p>
    <w:p w:rsidR="00142751" w:rsidRPr="000D5B2E" w:rsidRDefault="00142751" w:rsidP="00142751">
      <w:pPr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Školská rada </w:t>
      </w:r>
      <w:r>
        <w:rPr>
          <w:rFonts w:asciiTheme="minorHAnsi" w:hAnsiTheme="minorHAnsi" w:cstheme="minorHAnsi"/>
        </w:rPr>
        <w:t>projednala jednotlivé aspekty činnosti školy.</w:t>
      </w:r>
    </w:p>
    <w:p w:rsidR="00F34363" w:rsidRPr="000D5B2E" w:rsidRDefault="00110B0B" w:rsidP="00FF774D">
      <w:pPr>
        <w:spacing w:before="720"/>
        <w:jc w:val="both"/>
        <w:rPr>
          <w:rFonts w:asciiTheme="minorHAnsi" w:hAnsiTheme="minorHAnsi" w:cstheme="minorHAnsi"/>
        </w:rPr>
      </w:pPr>
      <w:r w:rsidRPr="000D5B2E">
        <w:rPr>
          <w:rFonts w:asciiTheme="minorHAnsi" w:hAnsiTheme="minorHAnsi" w:cstheme="minorHAnsi"/>
        </w:rPr>
        <w:t xml:space="preserve">V Praze dne </w:t>
      </w:r>
      <w:r w:rsidR="00F62CD3">
        <w:rPr>
          <w:rFonts w:asciiTheme="minorHAnsi" w:hAnsiTheme="minorHAnsi" w:cstheme="minorHAnsi"/>
        </w:rPr>
        <w:t>16</w:t>
      </w:r>
      <w:r w:rsidR="00F34363" w:rsidRPr="000D5B2E">
        <w:rPr>
          <w:rFonts w:asciiTheme="minorHAnsi" w:hAnsiTheme="minorHAnsi" w:cstheme="minorHAnsi"/>
        </w:rPr>
        <w:t>. </w:t>
      </w:r>
      <w:r w:rsidR="00F62CD3">
        <w:rPr>
          <w:rFonts w:asciiTheme="minorHAnsi" w:hAnsiTheme="minorHAnsi" w:cstheme="minorHAnsi"/>
        </w:rPr>
        <w:t>1</w:t>
      </w:r>
      <w:r w:rsidR="00334AA3">
        <w:rPr>
          <w:rFonts w:asciiTheme="minorHAnsi" w:hAnsiTheme="minorHAnsi" w:cstheme="minorHAnsi"/>
        </w:rPr>
        <w:t>1</w:t>
      </w:r>
      <w:r w:rsidR="00F34363" w:rsidRPr="000D5B2E">
        <w:rPr>
          <w:rFonts w:asciiTheme="minorHAnsi" w:hAnsiTheme="minorHAnsi" w:cstheme="minorHAnsi"/>
        </w:rPr>
        <w:t>. 20</w:t>
      </w:r>
      <w:r w:rsidR="0020082D">
        <w:rPr>
          <w:rFonts w:asciiTheme="minorHAnsi" w:hAnsiTheme="minorHAnsi" w:cstheme="minorHAnsi"/>
        </w:rPr>
        <w:t>2</w:t>
      </w:r>
      <w:r w:rsidR="004875E6">
        <w:rPr>
          <w:rFonts w:asciiTheme="minorHAnsi" w:hAnsiTheme="minorHAnsi" w:cstheme="minorHAnsi"/>
        </w:rPr>
        <w:t>3</w:t>
      </w:r>
    </w:p>
    <w:p w:rsidR="00FF774D" w:rsidRDefault="00FF774D" w:rsidP="007A2A2E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F774D">
        <w:rPr>
          <w:rFonts w:asciiTheme="minorHAnsi" w:hAnsiTheme="minorHAnsi" w:cstheme="minorHAnsi"/>
        </w:rPr>
        <w:t xml:space="preserve">Barbora </w:t>
      </w:r>
      <w:proofErr w:type="spellStart"/>
      <w:r w:rsidRPr="00FF774D">
        <w:rPr>
          <w:rFonts w:asciiTheme="minorHAnsi" w:hAnsiTheme="minorHAnsi" w:cstheme="minorHAnsi"/>
        </w:rPr>
        <w:t>Preinha</w:t>
      </w:r>
      <w:r w:rsidR="000B76D4">
        <w:rPr>
          <w:rFonts w:asciiTheme="minorHAnsi" w:hAnsiTheme="minorHAnsi" w:cstheme="minorHAnsi"/>
        </w:rPr>
        <w:t>e</w:t>
      </w:r>
      <w:r w:rsidRPr="00FF774D">
        <w:rPr>
          <w:rFonts w:asciiTheme="minorHAnsi" w:hAnsiTheme="minorHAnsi" w:cstheme="minorHAnsi"/>
        </w:rPr>
        <w:t>lterová</w:t>
      </w:r>
      <w:proofErr w:type="spellEnd"/>
    </w:p>
    <w:p w:rsidR="000A31BA" w:rsidRPr="000D5B2E" w:rsidRDefault="00FF774D" w:rsidP="005562E7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předsedkyně školské rady</w:t>
      </w:r>
    </w:p>
    <w:p w:rsidR="000A31BA" w:rsidRPr="000D5B2E" w:rsidRDefault="000A31BA" w:rsidP="007A2A2E">
      <w:pPr>
        <w:tabs>
          <w:tab w:val="center" w:pos="5954"/>
        </w:tabs>
        <w:ind w:firstLine="708"/>
        <w:jc w:val="both"/>
        <w:rPr>
          <w:rFonts w:asciiTheme="minorHAnsi" w:hAnsiTheme="minorHAnsi" w:cstheme="minorHAnsi"/>
        </w:rPr>
      </w:pPr>
    </w:p>
    <w:sectPr w:rsidR="000A31BA" w:rsidRPr="000D5B2E" w:rsidSect="003952AC">
      <w:headerReference w:type="default" r:id="rId7"/>
      <w:head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37" w:rsidRDefault="00AA2A37">
      <w:r>
        <w:separator/>
      </w:r>
    </w:p>
  </w:endnote>
  <w:endnote w:type="continuationSeparator" w:id="0">
    <w:p w:rsidR="00AA2A37" w:rsidRDefault="00AA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37" w:rsidRDefault="00AA2A37">
      <w:r>
        <w:separator/>
      </w:r>
    </w:p>
  </w:footnote>
  <w:footnote w:type="continuationSeparator" w:id="0">
    <w:p w:rsidR="00AA2A37" w:rsidRDefault="00AA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BDE">
      <w:rPr>
        <w:rFonts w:ascii="Calibri" w:hAnsi="Calibri"/>
      </w:rPr>
      <w:t xml:space="preserve">Školská rada </w:t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684"/>
    <w:multiLevelType w:val="hybridMultilevel"/>
    <w:tmpl w:val="5BA8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255CD"/>
    <w:rsid w:val="0002682D"/>
    <w:rsid w:val="00051795"/>
    <w:rsid w:val="00065846"/>
    <w:rsid w:val="0007474C"/>
    <w:rsid w:val="00081B57"/>
    <w:rsid w:val="00082AAE"/>
    <w:rsid w:val="00092600"/>
    <w:rsid w:val="000A31BA"/>
    <w:rsid w:val="000B03A7"/>
    <w:rsid w:val="000B76D4"/>
    <w:rsid w:val="000C7006"/>
    <w:rsid w:val="000D5B2E"/>
    <w:rsid w:val="000F2C83"/>
    <w:rsid w:val="000F2CA2"/>
    <w:rsid w:val="000F3CFA"/>
    <w:rsid w:val="000F6E05"/>
    <w:rsid w:val="00101CB6"/>
    <w:rsid w:val="00104A0C"/>
    <w:rsid w:val="0010746C"/>
    <w:rsid w:val="00110B0B"/>
    <w:rsid w:val="00112B40"/>
    <w:rsid w:val="001233EB"/>
    <w:rsid w:val="00132608"/>
    <w:rsid w:val="00142751"/>
    <w:rsid w:val="0014441D"/>
    <w:rsid w:val="00150C0B"/>
    <w:rsid w:val="00151B6C"/>
    <w:rsid w:val="001561D1"/>
    <w:rsid w:val="00172103"/>
    <w:rsid w:val="001959BE"/>
    <w:rsid w:val="001B4DE7"/>
    <w:rsid w:val="001C1EB8"/>
    <w:rsid w:val="001C387D"/>
    <w:rsid w:val="001E0D9D"/>
    <w:rsid w:val="001F13C3"/>
    <w:rsid w:val="0020082D"/>
    <w:rsid w:val="00237148"/>
    <w:rsid w:val="00241377"/>
    <w:rsid w:val="00282425"/>
    <w:rsid w:val="00294825"/>
    <w:rsid w:val="002A63BA"/>
    <w:rsid w:val="002B3C31"/>
    <w:rsid w:val="002B7EA0"/>
    <w:rsid w:val="002C5D63"/>
    <w:rsid w:val="002D2E20"/>
    <w:rsid w:val="002D567F"/>
    <w:rsid w:val="002E6291"/>
    <w:rsid w:val="002F2A4B"/>
    <w:rsid w:val="00334AA3"/>
    <w:rsid w:val="00342951"/>
    <w:rsid w:val="0037179B"/>
    <w:rsid w:val="00371B7E"/>
    <w:rsid w:val="00372361"/>
    <w:rsid w:val="0037373A"/>
    <w:rsid w:val="00381B4B"/>
    <w:rsid w:val="00383DCA"/>
    <w:rsid w:val="003850D3"/>
    <w:rsid w:val="003952AC"/>
    <w:rsid w:val="003A5F19"/>
    <w:rsid w:val="003A7D4D"/>
    <w:rsid w:val="003B25B7"/>
    <w:rsid w:val="003B382D"/>
    <w:rsid w:val="003C4029"/>
    <w:rsid w:val="003E7F1C"/>
    <w:rsid w:val="003F5F1B"/>
    <w:rsid w:val="003F7E9C"/>
    <w:rsid w:val="00413780"/>
    <w:rsid w:val="0042738B"/>
    <w:rsid w:val="004417C1"/>
    <w:rsid w:val="004470AD"/>
    <w:rsid w:val="00447E50"/>
    <w:rsid w:val="00455E2C"/>
    <w:rsid w:val="00467BCE"/>
    <w:rsid w:val="00472FE2"/>
    <w:rsid w:val="0047766F"/>
    <w:rsid w:val="00482BF5"/>
    <w:rsid w:val="00483CEB"/>
    <w:rsid w:val="004849EF"/>
    <w:rsid w:val="004875E6"/>
    <w:rsid w:val="00487B20"/>
    <w:rsid w:val="004B00B3"/>
    <w:rsid w:val="004B3585"/>
    <w:rsid w:val="004B4BA9"/>
    <w:rsid w:val="004B61D0"/>
    <w:rsid w:val="004E031E"/>
    <w:rsid w:val="004E2E8E"/>
    <w:rsid w:val="004E7B51"/>
    <w:rsid w:val="004F07D1"/>
    <w:rsid w:val="00507540"/>
    <w:rsid w:val="005265D3"/>
    <w:rsid w:val="005366EE"/>
    <w:rsid w:val="00540D56"/>
    <w:rsid w:val="00544B98"/>
    <w:rsid w:val="00550DE5"/>
    <w:rsid w:val="005562E7"/>
    <w:rsid w:val="0056509E"/>
    <w:rsid w:val="00570637"/>
    <w:rsid w:val="0057476E"/>
    <w:rsid w:val="0057627C"/>
    <w:rsid w:val="00576481"/>
    <w:rsid w:val="0058507D"/>
    <w:rsid w:val="00596618"/>
    <w:rsid w:val="005C3813"/>
    <w:rsid w:val="005C5622"/>
    <w:rsid w:val="005C7C1A"/>
    <w:rsid w:val="005D7F58"/>
    <w:rsid w:val="006131FD"/>
    <w:rsid w:val="006162E5"/>
    <w:rsid w:val="00642DE9"/>
    <w:rsid w:val="00646FA6"/>
    <w:rsid w:val="00656ED3"/>
    <w:rsid w:val="0067223B"/>
    <w:rsid w:val="00677779"/>
    <w:rsid w:val="006B688D"/>
    <w:rsid w:val="006B7F0D"/>
    <w:rsid w:val="006C23F7"/>
    <w:rsid w:val="006D0408"/>
    <w:rsid w:val="006F5C15"/>
    <w:rsid w:val="00713030"/>
    <w:rsid w:val="00715E0F"/>
    <w:rsid w:val="00726AF8"/>
    <w:rsid w:val="00750425"/>
    <w:rsid w:val="0076046E"/>
    <w:rsid w:val="007639BA"/>
    <w:rsid w:val="0076710E"/>
    <w:rsid w:val="00770560"/>
    <w:rsid w:val="00795A12"/>
    <w:rsid w:val="0079724B"/>
    <w:rsid w:val="007A01CC"/>
    <w:rsid w:val="007A2A2E"/>
    <w:rsid w:val="007A65B4"/>
    <w:rsid w:val="007B0B2D"/>
    <w:rsid w:val="007C78FB"/>
    <w:rsid w:val="007D4DEE"/>
    <w:rsid w:val="007E27B4"/>
    <w:rsid w:val="007F09B0"/>
    <w:rsid w:val="007F5819"/>
    <w:rsid w:val="00810FCF"/>
    <w:rsid w:val="0081243D"/>
    <w:rsid w:val="00832A5B"/>
    <w:rsid w:val="00862F86"/>
    <w:rsid w:val="008826C2"/>
    <w:rsid w:val="008A1FF9"/>
    <w:rsid w:val="008B3B90"/>
    <w:rsid w:val="008C2FE2"/>
    <w:rsid w:val="008E765F"/>
    <w:rsid w:val="009356C6"/>
    <w:rsid w:val="0096116A"/>
    <w:rsid w:val="00973A45"/>
    <w:rsid w:val="00977CD4"/>
    <w:rsid w:val="00981725"/>
    <w:rsid w:val="00995B46"/>
    <w:rsid w:val="009A2C79"/>
    <w:rsid w:val="009A3E02"/>
    <w:rsid w:val="009C22C8"/>
    <w:rsid w:val="009F21A4"/>
    <w:rsid w:val="009F4647"/>
    <w:rsid w:val="00A20326"/>
    <w:rsid w:val="00A21F48"/>
    <w:rsid w:val="00A2667E"/>
    <w:rsid w:val="00A529F0"/>
    <w:rsid w:val="00A55988"/>
    <w:rsid w:val="00A6590C"/>
    <w:rsid w:val="00A66948"/>
    <w:rsid w:val="00A80888"/>
    <w:rsid w:val="00A860D3"/>
    <w:rsid w:val="00A8715E"/>
    <w:rsid w:val="00AA01B2"/>
    <w:rsid w:val="00AA2A37"/>
    <w:rsid w:val="00AB19E7"/>
    <w:rsid w:val="00AB70CF"/>
    <w:rsid w:val="00AD2816"/>
    <w:rsid w:val="00AE340A"/>
    <w:rsid w:val="00AE67E6"/>
    <w:rsid w:val="00AF6E3C"/>
    <w:rsid w:val="00B06671"/>
    <w:rsid w:val="00B17683"/>
    <w:rsid w:val="00B229A5"/>
    <w:rsid w:val="00B25390"/>
    <w:rsid w:val="00B3339A"/>
    <w:rsid w:val="00B471B7"/>
    <w:rsid w:val="00B703AE"/>
    <w:rsid w:val="00B77C2D"/>
    <w:rsid w:val="00B92C9B"/>
    <w:rsid w:val="00BA52EA"/>
    <w:rsid w:val="00BA557C"/>
    <w:rsid w:val="00BB20D1"/>
    <w:rsid w:val="00BF0E73"/>
    <w:rsid w:val="00BF3169"/>
    <w:rsid w:val="00C03EF7"/>
    <w:rsid w:val="00C10DA2"/>
    <w:rsid w:val="00C234CA"/>
    <w:rsid w:val="00C3690B"/>
    <w:rsid w:val="00C540CB"/>
    <w:rsid w:val="00C84032"/>
    <w:rsid w:val="00C9338C"/>
    <w:rsid w:val="00CE0444"/>
    <w:rsid w:val="00CF13EA"/>
    <w:rsid w:val="00D33A2A"/>
    <w:rsid w:val="00D52D24"/>
    <w:rsid w:val="00D87715"/>
    <w:rsid w:val="00D91361"/>
    <w:rsid w:val="00D94EB8"/>
    <w:rsid w:val="00D95B26"/>
    <w:rsid w:val="00D97695"/>
    <w:rsid w:val="00DA0196"/>
    <w:rsid w:val="00DA5C21"/>
    <w:rsid w:val="00DA6D7C"/>
    <w:rsid w:val="00DA724A"/>
    <w:rsid w:val="00DC1A82"/>
    <w:rsid w:val="00DC5905"/>
    <w:rsid w:val="00DE0097"/>
    <w:rsid w:val="00DF195A"/>
    <w:rsid w:val="00E25B2E"/>
    <w:rsid w:val="00E47457"/>
    <w:rsid w:val="00E5289F"/>
    <w:rsid w:val="00E641D0"/>
    <w:rsid w:val="00E73440"/>
    <w:rsid w:val="00E76805"/>
    <w:rsid w:val="00E82BB6"/>
    <w:rsid w:val="00E82FE2"/>
    <w:rsid w:val="00EA5647"/>
    <w:rsid w:val="00EA57C3"/>
    <w:rsid w:val="00EB7271"/>
    <w:rsid w:val="00EC206A"/>
    <w:rsid w:val="00ED72E4"/>
    <w:rsid w:val="00EE0325"/>
    <w:rsid w:val="00EE0E86"/>
    <w:rsid w:val="00EF4AC3"/>
    <w:rsid w:val="00F07BDE"/>
    <w:rsid w:val="00F34363"/>
    <w:rsid w:val="00F36A2C"/>
    <w:rsid w:val="00F57968"/>
    <w:rsid w:val="00F6053E"/>
    <w:rsid w:val="00F62CD3"/>
    <w:rsid w:val="00F84BD0"/>
    <w:rsid w:val="00F91CD7"/>
    <w:rsid w:val="00FA69F2"/>
    <w:rsid w:val="00FD15AD"/>
    <w:rsid w:val="00FD21F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05861"/>
  <w15:docId w15:val="{C5C59465-414C-4EEA-BF4E-B0A85E0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8</cp:revision>
  <cp:lastPrinted>2013-05-02T14:24:00Z</cp:lastPrinted>
  <dcterms:created xsi:type="dcterms:W3CDTF">2023-11-20T13:48:00Z</dcterms:created>
  <dcterms:modified xsi:type="dcterms:W3CDTF">2023-11-20T13:59:00Z</dcterms:modified>
</cp:coreProperties>
</file>