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13" w:rsidRPr="00161BEC" w:rsidRDefault="001A2913" w:rsidP="00977E7A">
      <w:pPr>
        <w:pStyle w:val="Nadpis"/>
        <w:numPr>
          <w:ilvl w:val="0"/>
          <w:numId w:val="0"/>
        </w:numPr>
        <w:ind w:left="357" w:hanging="357"/>
        <w:rPr>
          <w:rFonts w:cstheme="minorHAnsi"/>
        </w:rPr>
      </w:pPr>
      <w:bookmarkStart w:id="0" w:name="_Toc147770949"/>
      <w:bookmarkStart w:id="1" w:name="_GoBack"/>
      <w:bookmarkEnd w:id="1"/>
      <w:r w:rsidRPr="00161BEC">
        <w:rPr>
          <w:rFonts w:cstheme="minorHAnsi"/>
        </w:rPr>
        <w:t>Časový plán školního roku 20</w:t>
      </w:r>
      <w:r w:rsidR="00C34C4F" w:rsidRPr="00161BEC">
        <w:rPr>
          <w:rFonts w:cstheme="minorHAnsi"/>
        </w:rPr>
        <w:t>2</w:t>
      </w:r>
      <w:r w:rsidR="007966EA" w:rsidRPr="00161BEC">
        <w:rPr>
          <w:rFonts w:cstheme="minorHAnsi"/>
        </w:rPr>
        <w:t>3</w:t>
      </w:r>
      <w:r w:rsidRPr="00161BEC">
        <w:rPr>
          <w:rFonts w:cstheme="minorHAnsi"/>
        </w:rPr>
        <w:t>/20</w:t>
      </w:r>
      <w:r w:rsidR="00FC70C3" w:rsidRPr="00161BEC">
        <w:rPr>
          <w:rFonts w:cstheme="minorHAnsi"/>
        </w:rPr>
        <w:t>2</w:t>
      </w:r>
      <w:r w:rsidR="007966EA" w:rsidRPr="00161BEC">
        <w:rPr>
          <w:rFonts w:cstheme="minorHAnsi"/>
        </w:rPr>
        <w:t>4</w:t>
      </w:r>
      <w:bookmarkEnd w:id="0"/>
    </w:p>
    <w:p w:rsidR="00906465" w:rsidRPr="009F3EE2" w:rsidRDefault="00906465" w:rsidP="0021674A">
      <w:pPr>
        <w:rPr>
          <w:rFonts w:asciiTheme="minorHAnsi" w:hAnsiTheme="minorHAnsi" w:cstheme="minorHAnsi"/>
          <w:b/>
        </w:rPr>
      </w:pPr>
      <w:r w:rsidRPr="009F3EE2">
        <w:rPr>
          <w:rFonts w:asciiTheme="minorHAnsi" w:hAnsiTheme="minorHAnsi" w:cstheme="minorHAnsi"/>
          <w:b/>
        </w:rPr>
        <w:t xml:space="preserve">(Termíny budou </w:t>
      </w:r>
      <w:r w:rsidR="0021674A" w:rsidRPr="009F3EE2">
        <w:rPr>
          <w:rFonts w:asciiTheme="minorHAnsi" w:hAnsiTheme="minorHAnsi" w:cstheme="minorHAnsi"/>
          <w:b/>
        </w:rPr>
        <w:t>upraveny</w:t>
      </w:r>
      <w:r w:rsidRPr="009F3EE2">
        <w:rPr>
          <w:rFonts w:asciiTheme="minorHAnsi" w:hAnsiTheme="minorHAnsi" w:cstheme="minorHAnsi"/>
          <w:b/>
        </w:rPr>
        <w:t xml:space="preserve"> a doplněny v měsíčním plánu</w:t>
      </w:r>
      <w:r w:rsidR="0021674A" w:rsidRPr="009F3EE2">
        <w:rPr>
          <w:rFonts w:asciiTheme="minorHAnsi" w:hAnsiTheme="minorHAnsi" w:cstheme="minorHAnsi"/>
          <w:b/>
        </w:rPr>
        <w:t>, pro</w:t>
      </w:r>
      <w:r w:rsidR="00AD7671" w:rsidRPr="009F3EE2">
        <w:rPr>
          <w:rFonts w:asciiTheme="minorHAnsi" w:hAnsiTheme="minorHAnsi" w:cstheme="minorHAnsi"/>
          <w:b/>
        </w:rPr>
        <w:t xml:space="preserve"> další</w:t>
      </w:r>
      <w:r w:rsidR="0021674A" w:rsidRPr="009F3EE2">
        <w:rPr>
          <w:rFonts w:asciiTheme="minorHAnsi" w:hAnsiTheme="minorHAnsi" w:cstheme="minorHAnsi"/>
          <w:b/>
        </w:rPr>
        <w:t xml:space="preserve"> porady a vzdělávání učitelů je rezervováno úterý od 14:30 do 17:00</w:t>
      </w:r>
      <w:r w:rsidRPr="009F3EE2">
        <w:rPr>
          <w:rFonts w:asciiTheme="minorHAnsi" w:hAnsiTheme="minorHAnsi" w:cstheme="minorHAnsi"/>
          <w:b/>
        </w:rPr>
        <w:t>)</w:t>
      </w:r>
    </w:p>
    <w:p w:rsidR="009171A0" w:rsidRPr="00BA27D5" w:rsidRDefault="009F3EE2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4</w:t>
      </w:r>
      <w:r w:rsidR="009171A0" w:rsidRPr="00BA27D5">
        <w:rPr>
          <w:rFonts w:cstheme="minorHAnsi"/>
        </w:rPr>
        <w:t>. 9.</w:t>
      </w:r>
      <w:r w:rsidR="009171A0" w:rsidRPr="00BA27D5">
        <w:rPr>
          <w:rFonts w:cstheme="minorHAnsi"/>
        </w:rPr>
        <w:tab/>
        <w:t>zahájení výuky v 8:25 (příchod žáků nejpozději v 8:20), projev ve školním rozhlase, třídnické práce</w:t>
      </w:r>
    </w:p>
    <w:p w:rsidR="009171A0" w:rsidRPr="00BA27D5" w:rsidRDefault="009F3EE2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4</w:t>
      </w:r>
      <w:r w:rsidR="009171A0" w:rsidRPr="00BA27D5">
        <w:rPr>
          <w:rFonts w:cstheme="minorHAnsi"/>
        </w:rPr>
        <w:t xml:space="preserve">. 9. </w:t>
      </w:r>
      <w:r w:rsidRPr="00BA27D5">
        <w:rPr>
          <w:rFonts w:cstheme="minorHAnsi"/>
        </w:rPr>
        <w:tab/>
        <w:t>v 10:25</w:t>
      </w:r>
      <w:r w:rsidR="009171A0" w:rsidRPr="00BA27D5">
        <w:rPr>
          <w:rFonts w:cstheme="minorHAnsi"/>
        </w:rPr>
        <w:t xml:space="preserve"> pedagogická rada v č. 106</w:t>
      </w:r>
    </w:p>
    <w:p w:rsidR="009171A0" w:rsidRPr="00BA27D5" w:rsidRDefault="009F3EE2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5</w:t>
      </w:r>
      <w:r w:rsidR="009171A0" w:rsidRPr="00BA27D5">
        <w:rPr>
          <w:rFonts w:cstheme="minorHAnsi"/>
        </w:rPr>
        <w:t xml:space="preserve">. 9. </w:t>
      </w:r>
      <w:r w:rsidR="009171A0" w:rsidRPr="00BA27D5">
        <w:rPr>
          <w:rFonts w:cstheme="minorHAnsi"/>
        </w:rPr>
        <w:tab/>
        <w:t>zahájení výuky v 8:25 (příchod žáků nejpozdě</w:t>
      </w:r>
      <w:r w:rsidRPr="00BA27D5">
        <w:rPr>
          <w:rFonts w:cstheme="minorHAnsi"/>
        </w:rPr>
        <w:t>ji v 8:20), třídnické práce, 9:00 informace učitelů o</w:t>
      </w:r>
      <w:r w:rsidR="009171A0" w:rsidRPr="00BA27D5">
        <w:rPr>
          <w:rFonts w:cstheme="minorHAnsi"/>
        </w:rPr>
        <w:t xml:space="preserve"> učebnicích a učebních pomůckách, 10:00 burza učebnic</w:t>
      </w:r>
    </w:p>
    <w:p w:rsidR="00D80EE3" w:rsidRPr="00BA27D5" w:rsidRDefault="00D80EE3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6. 9.</w:t>
      </w:r>
      <w:r w:rsidRPr="00BA27D5">
        <w:rPr>
          <w:rFonts w:cstheme="minorHAnsi"/>
        </w:rPr>
        <w:tab/>
        <w:t>a následující dny výuka dle rozvrhu</w:t>
      </w:r>
    </w:p>
    <w:p w:rsidR="009171A0" w:rsidRPr="00BA27D5" w:rsidRDefault="007966EA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12</w:t>
      </w:r>
      <w:r w:rsidR="009171A0" w:rsidRPr="00BA27D5">
        <w:rPr>
          <w:rFonts w:cstheme="minorHAnsi"/>
        </w:rPr>
        <w:t>. 9.</w:t>
      </w:r>
      <w:r w:rsidR="009171A0" w:rsidRPr="00BA27D5">
        <w:rPr>
          <w:rFonts w:cstheme="minorHAnsi"/>
        </w:rPr>
        <w:tab/>
        <w:t xml:space="preserve">až </w:t>
      </w:r>
      <w:r w:rsidRPr="00BA27D5">
        <w:rPr>
          <w:rFonts w:cstheme="minorHAnsi"/>
        </w:rPr>
        <w:t>15</w:t>
      </w:r>
      <w:r w:rsidR="009171A0" w:rsidRPr="00BA27D5">
        <w:rPr>
          <w:rFonts w:cstheme="minorHAnsi"/>
        </w:rPr>
        <w:t>. 9. úvodní soustředění 1. ročníků (Chrzanowská)</w:t>
      </w:r>
    </w:p>
    <w:p w:rsidR="009171A0" w:rsidRPr="00BA27D5" w:rsidRDefault="007966EA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18.</w:t>
      </w:r>
      <w:r w:rsidR="009171A0" w:rsidRPr="00BA27D5">
        <w:rPr>
          <w:rFonts w:cstheme="minorHAnsi"/>
        </w:rPr>
        <w:t xml:space="preserve"> 9.</w:t>
      </w:r>
      <w:r w:rsidR="009171A0" w:rsidRPr="00BA27D5">
        <w:rPr>
          <w:rFonts w:cstheme="minorHAnsi"/>
        </w:rPr>
        <w:tab/>
        <w:t>až 1</w:t>
      </w:r>
      <w:r w:rsidRPr="00BA27D5">
        <w:rPr>
          <w:rFonts w:cstheme="minorHAnsi"/>
        </w:rPr>
        <w:t>9</w:t>
      </w:r>
      <w:r w:rsidR="009171A0" w:rsidRPr="00BA27D5">
        <w:rPr>
          <w:rFonts w:cstheme="minorHAnsi"/>
        </w:rPr>
        <w:t>. 9. ústní zkoušky (profilová část MZ)</w:t>
      </w:r>
    </w:p>
    <w:p w:rsidR="009171A0" w:rsidRPr="00BA27D5" w:rsidRDefault="007966EA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19</w:t>
      </w:r>
      <w:r w:rsidR="009171A0" w:rsidRPr="00BA27D5">
        <w:rPr>
          <w:rFonts w:cstheme="minorHAnsi"/>
        </w:rPr>
        <w:t xml:space="preserve">. 9. </w:t>
      </w:r>
      <w:r w:rsidR="009171A0" w:rsidRPr="00BA27D5">
        <w:rPr>
          <w:rFonts w:cstheme="minorHAnsi"/>
        </w:rPr>
        <w:tab/>
      </w:r>
      <w:proofErr w:type="gramStart"/>
      <w:r w:rsidR="009171A0" w:rsidRPr="00BA27D5">
        <w:rPr>
          <w:rFonts w:cstheme="minorHAnsi"/>
        </w:rPr>
        <w:t>ve</w:t>
      </w:r>
      <w:proofErr w:type="gramEnd"/>
      <w:r w:rsidR="009171A0" w:rsidRPr="00BA27D5">
        <w:rPr>
          <w:rFonts w:cstheme="minorHAnsi"/>
        </w:rPr>
        <w:t xml:space="preserve"> 14:30 porada učitelů</w:t>
      </w:r>
    </w:p>
    <w:p w:rsidR="009171A0" w:rsidRPr="00BA27D5" w:rsidRDefault="009171A0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28. 9.</w:t>
      </w:r>
      <w:r w:rsidRPr="00BA27D5">
        <w:rPr>
          <w:rFonts w:cstheme="minorHAnsi"/>
        </w:rPr>
        <w:tab/>
        <w:t>svátek</w:t>
      </w:r>
    </w:p>
    <w:p w:rsidR="00E22A48" w:rsidRPr="00BA27D5" w:rsidRDefault="00D8221A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</w:r>
      <w:r w:rsidR="00E22A48" w:rsidRPr="00BA27D5">
        <w:rPr>
          <w:rFonts w:cstheme="minorHAnsi"/>
        </w:rPr>
        <w:t>30. 9.</w:t>
      </w:r>
      <w:r w:rsidRPr="00BA27D5">
        <w:rPr>
          <w:rFonts w:cstheme="minorHAnsi"/>
        </w:rPr>
        <w:tab/>
      </w:r>
      <w:r w:rsidR="00E22A48" w:rsidRPr="00BA27D5">
        <w:rPr>
          <w:rFonts w:cstheme="minorHAnsi"/>
        </w:rPr>
        <w:t>zveřejnění školního seznamu maturitních děl z českého jazyka a literatury</w:t>
      </w:r>
    </w:p>
    <w:p w:rsidR="007966EA" w:rsidRPr="00BA27D5" w:rsidRDefault="007966EA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30. 9.</w:t>
      </w:r>
      <w:r w:rsidRPr="00BA27D5">
        <w:rPr>
          <w:rFonts w:cstheme="minorHAnsi"/>
        </w:rPr>
        <w:tab/>
        <w:t>zveřejnění okruhů pro maturitní zkoušky 2024</w:t>
      </w:r>
    </w:p>
    <w:p w:rsidR="00A15244" w:rsidRPr="00BA27D5" w:rsidRDefault="00A15244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</w:r>
      <w:r w:rsidR="00080565" w:rsidRPr="00BA27D5">
        <w:rPr>
          <w:rFonts w:cstheme="minorHAnsi"/>
        </w:rPr>
        <w:t>30</w:t>
      </w:r>
      <w:r w:rsidRPr="00BA27D5">
        <w:rPr>
          <w:rFonts w:cstheme="minorHAnsi"/>
        </w:rPr>
        <w:t xml:space="preserve">. </w:t>
      </w:r>
      <w:r w:rsidR="00080565" w:rsidRPr="00BA27D5">
        <w:rPr>
          <w:rFonts w:cstheme="minorHAnsi"/>
        </w:rPr>
        <w:t>9</w:t>
      </w:r>
      <w:r w:rsidRPr="00BA27D5">
        <w:rPr>
          <w:rFonts w:cstheme="minorHAnsi"/>
        </w:rPr>
        <w:t xml:space="preserve">. </w:t>
      </w:r>
      <w:r w:rsidRPr="00BA27D5">
        <w:rPr>
          <w:rFonts w:cstheme="minorHAnsi"/>
        </w:rPr>
        <w:tab/>
        <w:t>zveřejnění témat projektových prací pro 2. L a 3. L na disku Google+</w:t>
      </w:r>
      <w:r w:rsidR="00EB1FA3">
        <w:rPr>
          <w:rFonts w:cstheme="minorHAnsi"/>
        </w:rPr>
        <w:t xml:space="preserve"> </w:t>
      </w:r>
      <w:r w:rsidR="00EB1FA3" w:rsidRPr="00EB1FA3">
        <w:rPr>
          <w:rFonts w:cstheme="minorHAnsi"/>
        </w:rPr>
        <w:t>a na disku T:</w:t>
      </w:r>
    </w:p>
    <w:p w:rsidR="00B75A2B" w:rsidRPr="00BA27D5" w:rsidRDefault="00E543EB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</w:r>
      <w:r w:rsidR="00D73A7F" w:rsidRPr="00BA27D5">
        <w:rPr>
          <w:rFonts w:cstheme="minorHAnsi"/>
        </w:rPr>
        <w:t>3</w:t>
      </w:r>
      <w:r w:rsidRPr="00BA27D5">
        <w:rPr>
          <w:rFonts w:cstheme="minorHAnsi"/>
        </w:rPr>
        <w:t>. 10.</w:t>
      </w:r>
      <w:r w:rsidRPr="00BA27D5">
        <w:rPr>
          <w:rFonts w:cstheme="minorHAnsi"/>
        </w:rPr>
        <w:tab/>
      </w:r>
      <w:r w:rsidR="0055650C" w:rsidRPr="00BA27D5">
        <w:rPr>
          <w:rFonts w:cstheme="minorHAnsi"/>
        </w:rPr>
        <w:t xml:space="preserve">sportovní </w:t>
      </w:r>
      <w:r w:rsidRPr="00BA27D5">
        <w:rPr>
          <w:rFonts w:cstheme="minorHAnsi"/>
        </w:rPr>
        <w:t>den</w:t>
      </w:r>
    </w:p>
    <w:p w:rsidR="00D73A7F" w:rsidRPr="00BA27D5" w:rsidRDefault="00D73A7F" w:rsidP="00BA27D5">
      <w:pPr>
        <w:pStyle w:val="asovpln"/>
        <w:rPr>
          <w:rFonts w:cstheme="minorHAnsi"/>
        </w:rPr>
      </w:pPr>
      <w:r w:rsidRPr="00BA27D5">
        <w:rPr>
          <w:rFonts w:cstheme="minorHAnsi"/>
        </w:rPr>
        <w:tab/>
        <w:t>5. 10.</w:t>
      </w:r>
      <w:r w:rsidRPr="00BA27D5">
        <w:rPr>
          <w:rFonts w:cstheme="minorHAnsi"/>
        </w:rPr>
        <w:tab/>
        <w:t>turistický den</w:t>
      </w:r>
    </w:p>
    <w:p w:rsidR="00D8221A" w:rsidRPr="00DE42A3" w:rsidRDefault="00DE42A3" w:rsidP="00D8221A">
      <w:pPr>
        <w:pStyle w:val="asovpln"/>
        <w:rPr>
          <w:rFonts w:cstheme="minorHAnsi"/>
        </w:rPr>
      </w:pPr>
      <w:r w:rsidRPr="00DE42A3">
        <w:rPr>
          <w:rFonts w:cstheme="minorHAnsi"/>
        </w:rPr>
        <w:tab/>
        <w:t>13</w:t>
      </w:r>
      <w:r w:rsidR="00D8221A" w:rsidRPr="00DE42A3">
        <w:rPr>
          <w:rFonts w:cstheme="minorHAnsi"/>
        </w:rPr>
        <w:t>. 10.</w:t>
      </w:r>
      <w:r w:rsidR="00D8221A" w:rsidRPr="00DE42A3">
        <w:rPr>
          <w:rFonts w:cstheme="minorHAnsi"/>
        </w:rPr>
        <w:tab/>
        <w:t xml:space="preserve"> ukončení volby témat projektů žáky 2. L a 3. L</w:t>
      </w:r>
    </w:p>
    <w:p w:rsidR="00DE42A3" w:rsidRDefault="00DE42A3" w:rsidP="00C34AE2">
      <w:pPr>
        <w:pStyle w:val="asovpln"/>
        <w:rPr>
          <w:rFonts w:cstheme="minorHAnsi"/>
        </w:rPr>
      </w:pPr>
      <w:r>
        <w:rPr>
          <w:rFonts w:cstheme="minorHAnsi"/>
        </w:rPr>
        <w:tab/>
        <w:t>16. 10.</w:t>
      </w:r>
      <w:r>
        <w:rPr>
          <w:rFonts w:cstheme="minorHAnsi"/>
        </w:rPr>
        <w:tab/>
        <w:t xml:space="preserve">a 18. 10. </w:t>
      </w:r>
      <w:r w:rsidRPr="00DE42A3">
        <w:rPr>
          <w:rFonts w:cstheme="minorHAnsi"/>
        </w:rPr>
        <w:t>seznámení s metodikou vypracování a formálními náležitostmi projektové práce</w:t>
      </w:r>
    </w:p>
    <w:p w:rsidR="00C34AE2" w:rsidRPr="00811E91" w:rsidRDefault="00811E91" w:rsidP="00C34AE2">
      <w:pPr>
        <w:pStyle w:val="asovpln"/>
        <w:rPr>
          <w:rFonts w:cstheme="minorHAnsi"/>
        </w:rPr>
      </w:pPr>
      <w:r w:rsidRPr="00811E91">
        <w:rPr>
          <w:rFonts w:cstheme="minorHAnsi"/>
        </w:rPr>
        <w:tab/>
        <w:t>25. 10</w:t>
      </w:r>
      <w:r w:rsidR="00C34AE2" w:rsidRPr="00811E91">
        <w:rPr>
          <w:rFonts w:cstheme="minorHAnsi"/>
        </w:rPr>
        <w:t xml:space="preserve">. </w:t>
      </w:r>
      <w:r w:rsidR="00C34AE2" w:rsidRPr="00811E91">
        <w:rPr>
          <w:rFonts w:cstheme="minorHAnsi"/>
        </w:rPr>
        <w:tab/>
        <w:t>cvičná evakuace budovy</w:t>
      </w:r>
    </w:p>
    <w:p w:rsidR="000A0A3F" w:rsidRPr="003A33B5" w:rsidRDefault="000A0A3F" w:rsidP="000A0A3F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</w:r>
      <w:r w:rsidR="00214F58" w:rsidRPr="003A33B5">
        <w:rPr>
          <w:rFonts w:cstheme="minorHAnsi"/>
        </w:rPr>
        <w:t>26</w:t>
      </w:r>
      <w:r w:rsidRPr="003A33B5">
        <w:rPr>
          <w:rFonts w:cstheme="minorHAnsi"/>
        </w:rPr>
        <w:t xml:space="preserve">. 10. </w:t>
      </w:r>
      <w:r w:rsidRPr="003A33B5">
        <w:rPr>
          <w:rFonts w:cstheme="minorHAnsi"/>
        </w:rPr>
        <w:tab/>
        <w:t>a 2</w:t>
      </w:r>
      <w:r w:rsidR="00214F58" w:rsidRPr="003A33B5">
        <w:rPr>
          <w:rFonts w:cstheme="minorHAnsi"/>
        </w:rPr>
        <w:t>7</w:t>
      </w:r>
      <w:r w:rsidRPr="003A33B5">
        <w:rPr>
          <w:rFonts w:cstheme="minorHAnsi"/>
        </w:rPr>
        <w:t>. 10. podzimní prázdniny</w:t>
      </w:r>
      <w:r w:rsidRPr="003A33B5">
        <w:rPr>
          <w:rFonts w:cstheme="minorHAnsi"/>
        </w:rPr>
        <w:tab/>
      </w:r>
    </w:p>
    <w:p w:rsidR="00A15244" w:rsidRPr="00E4613B" w:rsidRDefault="00A15244" w:rsidP="00A15244">
      <w:pPr>
        <w:pStyle w:val="asovpln"/>
        <w:rPr>
          <w:rFonts w:cstheme="minorHAnsi"/>
        </w:rPr>
      </w:pPr>
      <w:r w:rsidRPr="00E4613B">
        <w:rPr>
          <w:rFonts w:cstheme="minorHAnsi"/>
        </w:rPr>
        <w:tab/>
        <w:t xml:space="preserve">28. 10. </w:t>
      </w:r>
      <w:r w:rsidRPr="00E4613B">
        <w:rPr>
          <w:rFonts w:cstheme="minorHAnsi"/>
        </w:rPr>
        <w:tab/>
        <w:t>státní svátek</w:t>
      </w:r>
    </w:p>
    <w:p w:rsidR="00A561FD" w:rsidRPr="003A33B5" w:rsidRDefault="00A15244" w:rsidP="00A15244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</w:r>
      <w:r w:rsidR="00A561FD" w:rsidRPr="003A33B5">
        <w:rPr>
          <w:rFonts w:cstheme="minorHAnsi"/>
        </w:rPr>
        <w:t>1. 11.</w:t>
      </w:r>
      <w:r w:rsidR="00A561FD" w:rsidRPr="003A33B5">
        <w:rPr>
          <w:rFonts w:cstheme="minorHAnsi"/>
        </w:rPr>
        <w:tab/>
        <w:t>tímto dnem začíná povinnost žáků se ve škole přezouvat</w:t>
      </w:r>
    </w:p>
    <w:p w:rsidR="00D8221A" w:rsidRPr="003A33B5" w:rsidRDefault="00D8221A" w:rsidP="00D8221A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  <w:t>17. 11.</w:t>
      </w:r>
      <w:r w:rsidRPr="003A33B5">
        <w:rPr>
          <w:rFonts w:cstheme="minorHAnsi"/>
        </w:rPr>
        <w:tab/>
        <w:t>státní svátek</w:t>
      </w:r>
    </w:p>
    <w:p w:rsidR="006F33D6" w:rsidRPr="00B8559F" w:rsidRDefault="006F33D6" w:rsidP="006F33D6">
      <w:pPr>
        <w:pStyle w:val="asovpln"/>
        <w:rPr>
          <w:rFonts w:cstheme="minorHAnsi"/>
        </w:rPr>
      </w:pPr>
      <w:r w:rsidRPr="00B8559F">
        <w:rPr>
          <w:rFonts w:cstheme="minorHAnsi"/>
        </w:rPr>
        <w:tab/>
        <w:t>2</w:t>
      </w:r>
      <w:r w:rsidR="00B8559F" w:rsidRPr="00B8559F">
        <w:rPr>
          <w:rFonts w:cstheme="minorHAnsi"/>
        </w:rPr>
        <w:t>8</w:t>
      </w:r>
      <w:r w:rsidRPr="00B8559F">
        <w:rPr>
          <w:rFonts w:cstheme="minorHAnsi"/>
        </w:rPr>
        <w:t xml:space="preserve">. 11. </w:t>
      </w:r>
      <w:r w:rsidRPr="00B8559F">
        <w:rPr>
          <w:rFonts w:cstheme="minorHAnsi"/>
        </w:rPr>
        <w:tab/>
        <w:t xml:space="preserve">v 14:30 pedagogická rada č. 1, uč. </w:t>
      </w:r>
      <w:proofErr w:type="gramStart"/>
      <w:r w:rsidRPr="00B8559F">
        <w:rPr>
          <w:rFonts w:cstheme="minorHAnsi"/>
        </w:rPr>
        <w:t>č.</w:t>
      </w:r>
      <w:proofErr w:type="gramEnd"/>
      <w:r w:rsidRPr="00B8559F">
        <w:rPr>
          <w:rFonts w:cstheme="minorHAnsi"/>
        </w:rPr>
        <w:t xml:space="preserve"> 106, </w:t>
      </w:r>
    </w:p>
    <w:p w:rsidR="00C34AE2" w:rsidRPr="00B8559F" w:rsidRDefault="00FF0D22" w:rsidP="00FF0D22">
      <w:pPr>
        <w:pStyle w:val="asovpln"/>
        <w:rPr>
          <w:rFonts w:cstheme="minorHAnsi"/>
        </w:rPr>
      </w:pPr>
      <w:r w:rsidRPr="00B8559F">
        <w:rPr>
          <w:rFonts w:cstheme="minorHAnsi"/>
        </w:rPr>
        <w:tab/>
        <w:t>2</w:t>
      </w:r>
      <w:r w:rsidR="00B8559F" w:rsidRPr="00B8559F">
        <w:rPr>
          <w:rFonts w:cstheme="minorHAnsi"/>
        </w:rPr>
        <w:t>8</w:t>
      </w:r>
      <w:r w:rsidRPr="00B8559F">
        <w:rPr>
          <w:rFonts w:cstheme="minorHAnsi"/>
        </w:rPr>
        <w:t>. 11.</w:t>
      </w:r>
      <w:r w:rsidRPr="00B8559F">
        <w:rPr>
          <w:rFonts w:cstheme="minorHAnsi"/>
        </w:rPr>
        <w:tab/>
        <w:t>v 18.00 hodin třídní schůzky</w:t>
      </w:r>
    </w:p>
    <w:p w:rsidR="00FF0D22" w:rsidRPr="00751FC6" w:rsidRDefault="00FF0D22" w:rsidP="00FF0D22">
      <w:pPr>
        <w:pStyle w:val="asovpln"/>
        <w:rPr>
          <w:rFonts w:cstheme="minorHAnsi"/>
        </w:rPr>
      </w:pPr>
      <w:r w:rsidRPr="00751FC6">
        <w:rPr>
          <w:rFonts w:cstheme="minorHAnsi"/>
        </w:rPr>
        <w:tab/>
        <w:t>2</w:t>
      </w:r>
      <w:r w:rsidR="003C16A3" w:rsidRPr="00751FC6">
        <w:rPr>
          <w:rFonts w:cstheme="minorHAnsi"/>
        </w:rPr>
        <w:t>3</w:t>
      </w:r>
      <w:r w:rsidRPr="00751FC6">
        <w:rPr>
          <w:rFonts w:cstheme="minorHAnsi"/>
        </w:rPr>
        <w:t>. 11.</w:t>
      </w:r>
      <w:r w:rsidRPr="00751FC6">
        <w:rPr>
          <w:rFonts w:cstheme="minorHAnsi"/>
        </w:rPr>
        <w:tab/>
        <w:t>až 2</w:t>
      </w:r>
      <w:r w:rsidR="003C16A3" w:rsidRPr="00751FC6">
        <w:rPr>
          <w:rFonts w:cstheme="minorHAnsi"/>
        </w:rPr>
        <w:t>5</w:t>
      </w:r>
      <w:r w:rsidRPr="00751FC6">
        <w:rPr>
          <w:rFonts w:cstheme="minorHAnsi"/>
        </w:rPr>
        <w:t xml:space="preserve">. 11. </w:t>
      </w:r>
      <w:proofErr w:type="spellStart"/>
      <w:r w:rsidRPr="00751FC6">
        <w:rPr>
          <w:rFonts w:cstheme="minorHAnsi"/>
        </w:rPr>
        <w:t>Schola</w:t>
      </w:r>
      <w:proofErr w:type="spellEnd"/>
      <w:r w:rsidRPr="00751FC6">
        <w:rPr>
          <w:rFonts w:cstheme="minorHAnsi"/>
        </w:rPr>
        <w:t xml:space="preserve"> </w:t>
      </w:r>
      <w:proofErr w:type="spellStart"/>
      <w:r w:rsidRPr="00751FC6">
        <w:rPr>
          <w:rFonts w:cstheme="minorHAnsi"/>
        </w:rPr>
        <w:t>Pragensis</w:t>
      </w:r>
      <w:proofErr w:type="spellEnd"/>
      <w:r w:rsidRPr="00751FC6">
        <w:rPr>
          <w:rFonts w:cstheme="minorHAnsi"/>
        </w:rPr>
        <w:t xml:space="preserve"> </w:t>
      </w:r>
    </w:p>
    <w:p w:rsidR="001E456D" w:rsidRDefault="001E456D" w:rsidP="00A561FD">
      <w:pPr>
        <w:pStyle w:val="asovpln"/>
        <w:rPr>
          <w:rFonts w:cstheme="minorHAnsi"/>
        </w:rPr>
      </w:pPr>
      <w:r>
        <w:rPr>
          <w:rFonts w:cstheme="minorHAnsi"/>
        </w:rPr>
        <w:tab/>
        <w:t>1. 12.</w:t>
      </w:r>
      <w:r>
        <w:rPr>
          <w:rFonts w:cstheme="minorHAnsi"/>
        </w:rPr>
        <w:tab/>
        <w:t>termín pro podání přihlášky k maturitní zkoušce v jarním termínu</w:t>
      </w:r>
    </w:p>
    <w:p w:rsidR="00A561FD" w:rsidRPr="001E2F41" w:rsidRDefault="00B17710" w:rsidP="00A561FD">
      <w:pPr>
        <w:pStyle w:val="asovpln"/>
        <w:rPr>
          <w:rFonts w:cstheme="minorHAnsi"/>
        </w:rPr>
      </w:pPr>
      <w:r w:rsidRPr="001E2F41">
        <w:rPr>
          <w:rFonts w:cstheme="minorHAnsi"/>
        </w:rPr>
        <w:tab/>
      </w:r>
      <w:r w:rsidR="001E2F41" w:rsidRPr="001E2F41">
        <w:rPr>
          <w:rFonts w:cstheme="minorHAnsi"/>
        </w:rPr>
        <w:t>4</w:t>
      </w:r>
      <w:r w:rsidR="00A561FD" w:rsidRPr="001E2F41">
        <w:rPr>
          <w:rFonts w:cstheme="minorHAnsi"/>
        </w:rPr>
        <w:t>. 12.</w:t>
      </w:r>
      <w:r w:rsidR="00A561FD" w:rsidRPr="001E2F41">
        <w:rPr>
          <w:rFonts w:cstheme="minorHAnsi"/>
        </w:rPr>
        <w:tab/>
      </w:r>
      <w:r w:rsidR="00546BB1" w:rsidRPr="001E2F41">
        <w:rPr>
          <w:rFonts w:cstheme="minorHAnsi"/>
        </w:rPr>
        <w:t>d</w:t>
      </w:r>
      <w:r w:rsidR="00A561FD" w:rsidRPr="001E2F41">
        <w:rPr>
          <w:rFonts w:cstheme="minorHAnsi"/>
        </w:rPr>
        <w:t>en otevřených dveří</w:t>
      </w:r>
    </w:p>
    <w:p w:rsidR="002B6140" w:rsidRPr="00077D79" w:rsidRDefault="002B6140" w:rsidP="002B6140">
      <w:pPr>
        <w:pStyle w:val="asovpln"/>
        <w:rPr>
          <w:rFonts w:cstheme="minorHAnsi"/>
        </w:rPr>
      </w:pPr>
      <w:r w:rsidRPr="00077D79">
        <w:rPr>
          <w:rFonts w:cstheme="minorHAnsi"/>
        </w:rPr>
        <w:tab/>
      </w:r>
      <w:r w:rsidR="008C66CD" w:rsidRPr="00077D79">
        <w:rPr>
          <w:rFonts w:cstheme="minorHAnsi"/>
        </w:rPr>
        <w:t>1</w:t>
      </w:r>
      <w:r w:rsidR="00077D79">
        <w:rPr>
          <w:rFonts w:cstheme="minorHAnsi"/>
        </w:rPr>
        <w:t>9</w:t>
      </w:r>
      <w:r w:rsidRPr="00077D79">
        <w:rPr>
          <w:rFonts w:cstheme="minorHAnsi"/>
        </w:rPr>
        <w:t>. 12.</w:t>
      </w:r>
      <w:r w:rsidRPr="00077D79">
        <w:rPr>
          <w:rFonts w:cstheme="minorHAnsi"/>
        </w:rPr>
        <w:tab/>
        <w:t>vánoční porada v 12:30, výuka do 5. vyučovací hodiny</w:t>
      </w:r>
      <w:r w:rsidR="008C66CD" w:rsidRPr="00077D79">
        <w:rPr>
          <w:rFonts w:cstheme="minorHAnsi"/>
        </w:rPr>
        <w:t>, zrušeno odpolední vyučování</w:t>
      </w:r>
    </w:p>
    <w:p w:rsidR="00D8221A" w:rsidRPr="00352343" w:rsidRDefault="00D8221A" w:rsidP="00D8221A">
      <w:pPr>
        <w:pStyle w:val="asovpln"/>
        <w:rPr>
          <w:rFonts w:cstheme="minorHAnsi"/>
        </w:rPr>
      </w:pPr>
      <w:r w:rsidRPr="00352343">
        <w:rPr>
          <w:rFonts w:cstheme="minorHAnsi"/>
        </w:rPr>
        <w:tab/>
        <w:t xml:space="preserve">15. 12. </w:t>
      </w:r>
      <w:r w:rsidRPr="00352343">
        <w:rPr>
          <w:rFonts w:cstheme="minorHAnsi"/>
        </w:rPr>
        <w:tab/>
        <w:t xml:space="preserve">termín pro předání údajů o MZ </w:t>
      </w:r>
      <w:proofErr w:type="spellStart"/>
      <w:r w:rsidRPr="00352343">
        <w:rPr>
          <w:rFonts w:cstheme="minorHAnsi"/>
        </w:rPr>
        <w:t>Cermatu</w:t>
      </w:r>
      <w:proofErr w:type="spellEnd"/>
    </w:p>
    <w:p w:rsidR="002B6140" w:rsidRPr="00DE42A3" w:rsidRDefault="002B6140" w:rsidP="002B6140">
      <w:pPr>
        <w:pStyle w:val="asovpln"/>
        <w:rPr>
          <w:rFonts w:cstheme="minorHAnsi"/>
        </w:rPr>
      </w:pPr>
      <w:r w:rsidRPr="00DE42A3">
        <w:rPr>
          <w:rFonts w:cstheme="minorHAnsi"/>
        </w:rPr>
        <w:tab/>
        <w:t xml:space="preserve">21. 12. </w:t>
      </w:r>
      <w:r w:rsidRPr="00DE42A3">
        <w:rPr>
          <w:rFonts w:cstheme="minorHAnsi"/>
        </w:rPr>
        <w:tab/>
        <w:t>termín zveřejnění oponentů projektových prací 2. L a 3. L</w:t>
      </w:r>
    </w:p>
    <w:p w:rsidR="002B6140" w:rsidRDefault="002B6140" w:rsidP="002B6140">
      <w:pPr>
        <w:pStyle w:val="asovpln"/>
        <w:rPr>
          <w:rFonts w:cstheme="minorHAnsi"/>
        </w:rPr>
      </w:pPr>
      <w:r w:rsidRPr="003E6F6C">
        <w:rPr>
          <w:rFonts w:cstheme="minorHAnsi"/>
        </w:rPr>
        <w:tab/>
        <w:t>21. 12.</w:t>
      </w:r>
      <w:r w:rsidRPr="003E6F6C">
        <w:rPr>
          <w:rFonts w:cstheme="minorHAnsi"/>
        </w:rPr>
        <w:tab/>
        <w:t>návrhy na jmenování předsedů maturitních komisí</w:t>
      </w:r>
    </w:p>
    <w:p w:rsidR="00EB1FA3" w:rsidRPr="003E6F6C" w:rsidRDefault="00EB1FA3" w:rsidP="002B6140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EB1FA3">
        <w:rPr>
          <w:rFonts w:cstheme="minorHAnsi"/>
        </w:rPr>
        <w:t xml:space="preserve">21. 12. </w:t>
      </w:r>
      <w:r>
        <w:rPr>
          <w:rFonts w:cstheme="minorHAnsi"/>
        </w:rPr>
        <w:tab/>
      </w:r>
      <w:r w:rsidR="00AB56C9">
        <w:rPr>
          <w:rFonts w:cstheme="minorHAnsi"/>
        </w:rPr>
        <w:t xml:space="preserve">Divadelní představní </w:t>
      </w:r>
      <w:r w:rsidRPr="00EB1FA3">
        <w:rPr>
          <w:rFonts w:cstheme="minorHAnsi"/>
        </w:rPr>
        <w:t>„Živé obrazy“</w:t>
      </w:r>
      <w:r w:rsidR="00AB56C9">
        <w:rPr>
          <w:rFonts w:cstheme="minorHAnsi"/>
        </w:rPr>
        <w:t xml:space="preserve"> </w:t>
      </w:r>
      <w:r w:rsidR="00AB56C9" w:rsidRPr="00AB56C9">
        <w:rPr>
          <w:rFonts w:cstheme="minorHAnsi"/>
        </w:rPr>
        <w:t>(BR, BE)</w:t>
      </w:r>
    </w:p>
    <w:p w:rsidR="00D8221A" w:rsidRPr="00EB1FA3" w:rsidRDefault="00D8221A" w:rsidP="00D8221A">
      <w:pPr>
        <w:pStyle w:val="asovpln"/>
        <w:rPr>
          <w:rFonts w:cstheme="minorHAnsi"/>
        </w:rPr>
      </w:pPr>
      <w:r w:rsidRPr="00EB1FA3">
        <w:rPr>
          <w:rFonts w:cstheme="minorHAnsi"/>
        </w:rPr>
        <w:tab/>
        <w:t xml:space="preserve">22. 12. </w:t>
      </w:r>
      <w:r w:rsidRPr="00EB1FA3">
        <w:rPr>
          <w:rFonts w:cstheme="minorHAnsi"/>
        </w:rPr>
        <w:tab/>
        <w:t>2. a 3. ročník EL - 1. projektový den</w:t>
      </w:r>
    </w:p>
    <w:p w:rsidR="006E24B2" w:rsidRPr="001E2F41" w:rsidRDefault="006E24B2" w:rsidP="006E24B2">
      <w:pPr>
        <w:pStyle w:val="asovpln"/>
        <w:rPr>
          <w:rFonts w:cstheme="minorHAnsi"/>
        </w:rPr>
      </w:pPr>
      <w:r w:rsidRPr="001E2F41">
        <w:rPr>
          <w:rFonts w:cstheme="minorHAnsi"/>
        </w:rPr>
        <w:tab/>
        <w:t>22. 12.</w:t>
      </w:r>
      <w:r w:rsidRPr="001E2F41">
        <w:rPr>
          <w:rFonts w:cstheme="minorHAnsi"/>
        </w:rPr>
        <w:tab/>
        <w:t>návštěva divadelního představení</w:t>
      </w:r>
      <w:r w:rsidR="00EB1FA3">
        <w:rPr>
          <w:rFonts w:cstheme="minorHAnsi"/>
        </w:rPr>
        <w:t xml:space="preserve"> </w:t>
      </w:r>
      <w:r w:rsidR="00EB1FA3" w:rsidRPr="00EB1FA3">
        <w:rPr>
          <w:rFonts w:cstheme="minorHAnsi"/>
        </w:rPr>
        <w:t>pro všechny třídy s výjimkou 2. L a 3. L</w:t>
      </w:r>
    </w:p>
    <w:p w:rsidR="006E24B2" w:rsidRPr="003A33B5" w:rsidRDefault="006E24B2" w:rsidP="006E24B2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  <w:t>23. 12.</w:t>
      </w:r>
      <w:r w:rsidRPr="003A33B5">
        <w:rPr>
          <w:rFonts w:cstheme="minorHAnsi"/>
        </w:rPr>
        <w:tab/>
        <w:t>až 2. 1. vánoční prázdniny, zahájení výuky v pondělí 3. 1.</w:t>
      </w:r>
    </w:p>
    <w:p w:rsidR="00EB1FA3" w:rsidRDefault="00A07033" w:rsidP="001E2F41">
      <w:pPr>
        <w:pStyle w:val="asovpln"/>
        <w:rPr>
          <w:rFonts w:cstheme="minorHAnsi"/>
        </w:rPr>
      </w:pPr>
      <w:r w:rsidRPr="002653FE">
        <w:rPr>
          <w:rFonts w:cstheme="minorHAnsi"/>
        </w:rPr>
        <w:tab/>
      </w:r>
      <w:r w:rsidR="00C05F22" w:rsidRPr="002653FE">
        <w:rPr>
          <w:rFonts w:cstheme="minorHAnsi"/>
        </w:rPr>
        <w:t>1</w:t>
      </w:r>
      <w:r w:rsidR="002653FE" w:rsidRPr="002653FE">
        <w:rPr>
          <w:rFonts w:cstheme="minorHAnsi"/>
        </w:rPr>
        <w:t>2</w:t>
      </w:r>
      <w:r w:rsidR="00C05F22" w:rsidRPr="002653FE">
        <w:rPr>
          <w:rFonts w:cstheme="minorHAnsi"/>
        </w:rPr>
        <w:t xml:space="preserve">. 1. </w:t>
      </w:r>
      <w:r w:rsidRPr="002653FE">
        <w:rPr>
          <w:rFonts w:cstheme="minorHAnsi"/>
        </w:rPr>
        <w:tab/>
      </w:r>
      <w:r w:rsidR="00C05F22" w:rsidRPr="002653FE">
        <w:rPr>
          <w:rFonts w:cstheme="minorHAnsi"/>
        </w:rPr>
        <w:t>odevzdání dosavadních výsledků své práce na ročních projektech žáky 2. L a 3. L</w:t>
      </w:r>
      <w:r w:rsidR="00080565" w:rsidRPr="002653FE">
        <w:rPr>
          <w:rFonts w:cstheme="minorHAnsi"/>
        </w:rPr>
        <w:t xml:space="preserve"> </w:t>
      </w:r>
      <w:r w:rsidR="00EB1FA3" w:rsidRPr="00EB1FA3">
        <w:rPr>
          <w:rFonts w:cstheme="minorHAnsi"/>
        </w:rPr>
        <w:t>v elektronické podobě vedoucímu práce i oponentovi</w:t>
      </w:r>
    </w:p>
    <w:p w:rsidR="001E2F41" w:rsidRPr="001E2F41" w:rsidRDefault="001E2F41" w:rsidP="001E2F41">
      <w:pPr>
        <w:pStyle w:val="asovpln"/>
        <w:rPr>
          <w:rFonts w:cstheme="minorHAnsi"/>
        </w:rPr>
      </w:pPr>
      <w:r w:rsidRPr="001E2F41">
        <w:rPr>
          <w:rFonts w:cstheme="minorHAnsi"/>
        </w:rPr>
        <w:tab/>
        <w:t>15. 1.</w:t>
      </w:r>
      <w:r w:rsidRPr="001E2F41">
        <w:rPr>
          <w:rFonts w:cstheme="minorHAnsi"/>
        </w:rPr>
        <w:tab/>
        <w:t>den otevřených dveří</w:t>
      </w:r>
    </w:p>
    <w:p w:rsidR="008E35A1" w:rsidRPr="00C3121F" w:rsidRDefault="008E35A1" w:rsidP="00114952">
      <w:pPr>
        <w:pStyle w:val="asovpln"/>
        <w:rPr>
          <w:rFonts w:cstheme="minorHAnsi"/>
        </w:rPr>
      </w:pPr>
      <w:r w:rsidRPr="00C3121F">
        <w:rPr>
          <w:rFonts w:cstheme="minorHAnsi"/>
        </w:rPr>
        <w:tab/>
        <w:t>15. 1.</w:t>
      </w:r>
      <w:r w:rsidRPr="00C3121F">
        <w:rPr>
          <w:rFonts w:cstheme="minorHAnsi"/>
        </w:rPr>
        <w:tab/>
        <w:t>MŠMT stanoví konkrétní termíny didaktických testů</w:t>
      </w:r>
    </w:p>
    <w:p w:rsidR="00D8221A" w:rsidRPr="002653FE" w:rsidRDefault="002653FE" w:rsidP="00D8221A">
      <w:pPr>
        <w:pStyle w:val="asovpln"/>
        <w:rPr>
          <w:rFonts w:cstheme="minorHAnsi"/>
        </w:rPr>
      </w:pPr>
      <w:r w:rsidRPr="002653FE">
        <w:rPr>
          <w:rFonts w:cstheme="minorHAnsi"/>
        </w:rPr>
        <w:tab/>
        <w:t>19.</w:t>
      </w:r>
      <w:r w:rsidR="00D8221A" w:rsidRPr="002653FE">
        <w:rPr>
          <w:rFonts w:cstheme="minorHAnsi"/>
        </w:rPr>
        <w:t xml:space="preserve"> 1. </w:t>
      </w:r>
      <w:r w:rsidR="00D8221A" w:rsidRPr="002653FE">
        <w:rPr>
          <w:rFonts w:cstheme="minorHAnsi"/>
        </w:rPr>
        <w:tab/>
        <w:t xml:space="preserve">klasifikace projektů 2. L a 3. L vedoucími </w:t>
      </w:r>
      <w:r w:rsidR="008E4972">
        <w:rPr>
          <w:rFonts w:cstheme="minorHAnsi"/>
        </w:rPr>
        <w:t xml:space="preserve">práce </w:t>
      </w:r>
      <w:r w:rsidR="00D8221A" w:rsidRPr="002653FE">
        <w:rPr>
          <w:rFonts w:cstheme="minorHAnsi"/>
        </w:rPr>
        <w:t>a předání známky vyučujícím příslušných předmětů</w:t>
      </w:r>
      <w:r w:rsidR="00263B42" w:rsidRPr="002653FE">
        <w:rPr>
          <w:rFonts w:cstheme="minorHAnsi"/>
        </w:rPr>
        <w:t xml:space="preserve"> prostřednictvím sdílené tabulky</w:t>
      </w:r>
    </w:p>
    <w:p w:rsidR="001A6A65" w:rsidRPr="00977920" w:rsidRDefault="00C031A8" w:rsidP="00A561FD">
      <w:pPr>
        <w:pStyle w:val="asovpln"/>
        <w:rPr>
          <w:rFonts w:cstheme="minorHAnsi"/>
        </w:rPr>
      </w:pPr>
      <w:r w:rsidRPr="00977920">
        <w:rPr>
          <w:rFonts w:cstheme="minorHAnsi"/>
        </w:rPr>
        <w:tab/>
      </w:r>
      <w:r w:rsidR="006C65EE" w:rsidRPr="00977920">
        <w:rPr>
          <w:rFonts w:cstheme="minorHAnsi"/>
        </w:rPr>
        <w:t>2</w:t>
      </w:r>
      <w:r w:rsidR="005A22B6" w:rsidRPr="00977920">
        <w:rPr>
          <w:rFonts w:cstheme="minorHAnsi"/>
        </w:rPr>
        <w:t>0</w:t>
      </w:r>
      <w:r w:rsidR="001A6A65" w:rsidRPr="00977920">
        <w:rPr>
          <w:rFonts w:cstheme="minorHAnsi"/>
        </w:rPr>
        <w:t>. 1.</w:t>
      </w:r>
      <w:r w:rsidR="001A6A65" w:rsidRPr="00977920">
        <w:rPr>
          <w:rFonts w:cstheme="minorHAnsi"/>
        </w:rPr>
        <w:tab/>
        <w:t>do 1</w:t>
      </w:r>
      <w:r w:rsidR="00D32522" w:rsidRPr="00977920">
        <w:rPr>
          <w:rFonts w:cstheme="minorHAnsi"/>
        </w:rPr>
        <w:t>4</w:t>
      </w:r>
      <w:r w:rsidR="001A6A65" w:rsidRPr="00977920">
        <w:rPr>
          <w:rFonts w:cstheme="minorHAnsi"/>
        </w:rPr>
        <w:t>:00 uzavření klasifikace za 1. pololetí</w:t>
      </w:r>
      <w:r w:rsidR="00D32522" w:rsidRPr="00977920">
        <w:rPr>
          <w:rFonts w:cstheme="minorHAnsi"/>
        </w:rPr>
        <w:t>, oznámení klasifikace žákům</w:t>
      </w:r>
      <w:r w:rsidR="00425D60" w:rsidRPr="00977920">
        <w:rPr>
          <w:rFonts w:cstheme="minorHAnsi"/>
        </w:rPr>
        <w:tab/>
      </w:r>
    </w:p>
    <w:p w:rsidR="00BB6E3B" w:rsidRPr="00BB6E3B" w:rsidRDefault="00BB6E3B" w:rsidP="00BB6E3B">
      <w:pPr>
        <w:pStyle w:val="asovpln"/>
        <w:rPr>
          <w:rFonts w:cstheme="minorHAnsi"/>
        </w:rPr>
      </w:pPr>
      <w:r w:rsidRPr="00BB6E3B">
        <w:rPr>
          <w:rFonts w:cstheme="minorHAnsi"/>
        </w:rPr>
        <w:tab/>
        <w:t>22. 1.</w:t>
      </w:r>
      <w:r w:rsidRPr="00BB6E3B">
        <w:rPr>
          <w:rFonts w:cstheme="minorHAnsi"/>
        </w:rPr>
        <w:tab/>
        <w:t xml:space="preserve">maturitní ples </w:t>
      </w:r>
      <w:r w:rsidRPr="00BB6E3B">
        <w:rPr>
          <w:rFonts w:cstheme="minorHAnsi"/>
        </w:rPr>
        <w:tab/>
      </w:r>
    </w:p>
    <w:p w:rsidR="003C0FA8" w:rsidRPr="002A6B01" w:rsidRDefault="00DF445D" w:rsidP="00DF445D">
      <w:pPr>
        <w:pStyle w:val="asovpln"/>
        <w:rPr>
          <w:rFonts w:cstheme="minorHAnsi"/>
        </w:rPr>
      </w:pPr>
      <w:r w:rsidRPr="002A6B01">
        <w:rPr>
          <w:rFonts w:cstheme="minorHAnsi"/>
        </w:rPr>
        <w:tab/>
        <w:t>2</w:t>
      </w:r>
      <w:r w:rsidR="002A6B01" w:rsidRPr="002A6B01">
        <w:rPr>
          <w:rFonts w:cstheme="minorHAnsi"/>
        </w:rPr>
        <w:t>3</w:t>
      </w:r>
      <w:r w:rsidRPr="002A6B01">
        <w:rPr>
          <w:rFonts w:cstheme="minorHAnsi"/>
        </w:rPr>
        <w:t>. 1.</w:t>
      </w:r>
      <w:r w:rsidRPr="002A6B01">
        <w:rPr>
          <w:rFonts w:cstheme="minorHAnsi"/>
        </w:rPr>
        <w:tab/>
        <w:t>v 14:30 pedagogická rada č. 2 (uč. 106)</w:t>
      </w:r>
    </w:p>
    <w:p w:rsidR="00960C0D" w:rsidRPr="00AB308F" w:rsidRDefault="00960C0D" w:rsidP="00DF445D">
      <w:pPr>
        <w:pStyle w:val="asovpln"/>
        <w:rPr>
          <w:rFonts w:cstheme="minorHAnsi"/>
        </w:rPr>
      </w:pPr>
      <w:r w:rsidRPr="00AB308F">
        <w:rPr>
          <w:rFonts w:cstheme="minorHAnsi"/>
        </w:rPr>
        <w:tab/>
        <w:t>2</w:t>
      </w:r>
      <w:r w:rsidR="00AB308F" w:rsidRPr="00AB308F">
        <w:rPr>
          <w:rFonts w:cstheme="minorHAnsi"/>
        </w:rPr>
        <w:t>4</w:t>
      </w:r>
      <w:r w:rsidRPr="00AB308F">
        <w:rPr>
          <w:rFonts w:cstheme="minorHAnsi"/>
        </w:rPr>
        <w:t>. 1.</w:t>
      </w:r>
      <w:r w:rsidRPr="00AB308F">
        <w:rPr>
          <w:rFonts w:cstheme="minorHAnsi"/>
        </w:rPr>
        <w:tab/>
        <w:t xml:space="preserve">Veletrh </w:t>
      </w:r>
      <w:proofErr w:type="spellStart"/>
      <w:r w:rsidRPr="00AB308F">
        <w:rPr>
          <w:rFonts w:cstheme="minorHAnsi"/>
        </w:rPr>
        <w:t>FiF</w:t>
      </w:r>
      <w:proofErr w:type="spellEnd"/>
    </w:p>
    <w:p w:rsidR="00850EA8" w:rsidRPr="00AB308F" w:rsidRDefault="00850EA8" w:rsidP="00850EA8">
      <w:pPr>
        <w:pStyle w:val="asovpln"/>
        <w:rPr>
          <w:rFonts w:cstheme="minorHAnsi"/>
        </w:rPr>
      </w:pPr>
      <w:r w:rsidRPr="00AB308F">
        <w:rPr>
          <w:rFonts w:cstheme="minorHAnsi"/>
        </w:rPr>
        <w:tab/>
      </w:r>
      <w:r w:rsidR="00F409D6" w:rsidRPr="00AB308F">
        <w:rPr>
          <w:rFonts w:cstheme="minorHAnsi"/>
        </w:rPr>
        <w:t>2</w:t>
      </w:r>
      <w:r w:rsidR="00AB308F" w:rsidRPr="00AB308F">
        <w:rPr>
          <w:rFonts w:cstheme="minorHAnsi"/>
        </w:rPr>
        <w:t>4</w:t>
      </w:r>
      <w:r w:rsidRPr="00AB308F">
        <w:rPr>
          <w:rFonts w:cstheme="minorHAnsi"/>
        </w:rPr>
        <w:t>. 1.</w:t>
      </w:r>
      <w:r w:rsidRPr="00AB308F">
        <w:rPr>
          <w:rFonts w:cstheme="minorHAnsi"/>
        </w:rPr>
        <w:tab/>
        <w:t>1. ročníky – exkurze do Městské knihovny</w:t>
      </w:r>
    </w:p>
    <w:p w:rsidR="00E6409C" w:rsidRPr="003B58A4" w:rsidRDefault="00E6409C" w:rsidP="00E6409C">
      <w:pPr>
        <w:pStyle w:val="asovpln"/>
        <w:rPr>
          <w:rFonts w:cstheme="minorHAnsi"/>
        </w:rPr>
      </w:pPr>
      <w:r w:rsidRPr="003B58A4">
        <w:rPr>
          <w:rFonts w:cstheme="minorHAnsi"/>
        </w:rPr>
        <w:tab/>
        <w:t>2</w:t>
      </w:r>
      <w:r w:rsidR="00AB308F" w:rsidRPr="003B58A4">
        <w:rPr>
          <w:rFonts w:cstheme="minorHAnsi"/>
        </w:rPr>
        <w:t>4</w:t>
      </w:r>
      <w:r w:rsidRPr="003B58A4">
        <w:rPr>
          <w:rFonts w:cstheme="minorHAnsi"/>
        </w:rPr>
        <w:t>. 1.</w:t>
      </w:r>
      <w:r w:rsidRPr="003B58A4">
        <w:rPr>
          <w:rFonts w:cstheme="minorHAnsi"/>
        </w:rPr>
        <w:tab/>
        <w:t>2. a 3. ročník EL - 2. den projektového týdne</w:t>
      </w:r>
    </w:p>
    <w:p w:rsidR="00A30783" w:rsidRPr="007966EA" w:rsidRDefault="00A30783" w:rsidP="00A30783">
      <w:pPr>
        <w:pStyle w:val="asovpln"/>
        <w:rPr>
          <w:rFonts w:cstheme="minorHAnsi"/>
        </w:rPr>
      </w:pPr>
      <w:r w:rsidRPr="007966EA">
        <w:rPr>
          <w:rFonts w:cstheme="minorHAnsi"/>
        </w:rPr>
        <w:tab/>
      </w:r>
      <w:r w:rsidR="00C84FDA" w:rsidRPr="007966EA">
        <w:rPr>
          <w:rFonts w:cstheme="minorHAnsi"/>
        </w:rPr>
        <w:t>31</w:t>
      </w:r>
      <w:r w:rsidRPr="007966EA">
        <w:rPr>
          <w:rFonts w:cstheme="minorHAnsi"/>
        </w:rPr>
        <w:t>. 1.</w:t>
      </w:r>
      <w:r w:rsidRPr="007966EA">
        <w:rPr>
          <w:rFonts w:cstheme="minorHAnsi"/>
        </w:rPr>
        <w:tab/>
        <w:t xml:space="preserve">ukončení 1. pololetí školního roku </w:t>
      </w:r>
    </w:p>
    <w:p w:rsidR="00C912CA" w:rsidRPr="003A33B5" w:rsidRDefault="00C912CA" w:rsidP="00850EA8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</w:r>
      <w:r w:rsidR="003A33B5" w:rsidRPr="003A33B5">
        <w:rPr>
          <w:rFonts w:cstheme="minorHAnsi"/>
        </w:rPr>
        <w:t>2.</w:t>
      </w:r>
      <w:r w:rsidRPr="003A33B5">
        <w:rPr>
          <w:rFonts w:cstheme="minorHAnsi"/>
        </w:rPr>
        <w:t xml:space="preserve"> </w:t>
      </w:r>
      <w:r w:rsidR="00C84FDA" w:rsidRPr="003A33B5">
        <w:rPr>
          <w:rFonts w:cstheme="minorHAnsi"/>
        </w:rPr>
        <w:t>2</w:t>
      </w:r>
      <w:r w:rsidRPr="003A33B5">
        <w:rPr>
          <w:rFonts w:cstheme="minorHAnsi"/>
        </w:rPr>
        <w:t>.</w:t>
      </w:r>
      <w:r w:rsidRPr="003A33B5">
        <w:rPr>
          <w:rFonts w:cstheme="minorHAnsi"/>
        </w:rPr>
        <w:tab/>
        <w:t>pololetní prázdniny</w:t>
      </w:r>
    </w:p>
    <w:p w:rsidR="003A33B5" w:rsidRPr="003A33B5" w:rsidRDefault="003A33B5" w:rsidP="003A33B5">
      <w:pPr>
        <w:pStyle w:val="asovpln"/>
        <w:rPr>
          <w:rFonts w:cstheme="minorHAnsi"/>
        </w:rPr>
      </w:pPr>
      <w:r w:rsidRPr="003A33B5">
        <w:rPr>
          <w:rFonts w:cstheme="minorHAnsi"/>
        </w:rPr>
        <w:tab/>
        <w:t>5. 2.</w:t>
      </w:r>
      <w:r w:rsidRPr="003A33B5">
        <w:rPr>
          <w:rFonts w:cstheme="minorHAnsi"/>
        </w:rPr>
        <w:tab/>
        <w:t>až 11. 2. jarní prázdniny</w:t>
      </w:r>
    </w:p>
    <w:p w:rsidR="00D8221A" w:rsidRPr="00997208" w:rsidRDefault="00D8221A" w:rsidP="00D8221A">
      <w:pPr>
        <w:pStyle w:val="asovpln"/>
        <w:rPr>
          <w:rFonts w:cstheme="minorHAnsi"/>
        </w:rPr>
      </w:pPr>
      <w:r w:rsidRPr="00997208">
        <w:rPr>
          <w:rFonts w:cstheme="minorHAnsi"/>
        </w:rPr>
        <w:tab/>
      </w:r>
      <w:r w:rsidR="00A047D3">
        <w:rPr>
          <w:rFonts w:cstheme="minorHAnsi"/>
        </w:rPr>
        <w:t>26. 2.</w:t>
      </w:r>
      <w:r w:rsidR="00A047D3">
        <w:rPr>
          <w:rFonts w:cstheme="minorHAnsi"/>
        </w:rPr>
        <w:tab/>
        <w:t>až 2. 3</w:t>
      </w:r>
      <w:r w:rsidRPr="00997208">
        <w:rPr>
          <w:rFonts w:cstheme="minorHAnsi"/>
        </w:rPr>
        <w:t>. lyžařský kurz pro 2. ročníky</w:t>
      </w:r>
      <w:r w:rsidRPr="00997208">
        <w:rPr>
          <w:rFonts w:cstheme="minorHAnsi"/>
        </w:rPr>
        <w:tab/>
      </w:r>
    </w:p>
    <w:p w:rsidR="00F117B7" w:rsidRPr="003E6F6C" w:rsidRDefault="00F117B7" w:rsidP="00C44638">
      <w:pPr>
        <w:pStyle w:val="asovpln"/>
        <w:rPr>
          <w:rFonts w:cstheme="minorHAnsi"/>
        </w:rPr>
      </w:pPr>
      <w:r w:rsidRPr="003E6F6C">
        <w:rPr>
          <w:rFonts w:cstheme="minorHAnsi"/>
        </w:rPr>
        <w:tab/>
        <w:t xml:space="preserve">28. 2. </w:t>
      </w:r>
      <w:r w:rsidRPr="003E6F6C">
        <w:rPr>
          <w:rFonts w:cstheme="minorHAnsi"/>
        </w:rPr>
        <w:tab/>
        <w:t>termín pro jmenování školního maturitního komisaře</w:t>
      </w:r>
    </w:p>
    <w:p w:rsidR="00C94324" w:rsidRPr="00F5346D" w:rsidRDefault="00C94324" w:rsidP="00C94324">
      <w:pPr>
        <w:pStyle w:val="asovpln"/>
        <w:rPr>
          <w:rFonts w:cstheme="minorHAnsi"/>
        </w:rPr>
      </w:pPr>
      <w:r w:rsidRPr="00F5346D">
        <w:rPr>
          <w:rFonts w:cstheme="minorHAnsi"/>
        </w:rPr>
        <w:tab/>
        <w:t xml:space="preserve">1. 3. </w:t>
      </w:r>
      <w:r w:rsidRPr="00F5346D">
        <w:rPr>
          <w:rFonts w:cstheme="minorHAnsi"/>
        </w:rPr>
        <w:tab/>
        <w:t>poslední termín pro odevzdání přihlášek do 1. ročníku</w:t>
      </w:r>
    </w:p>
    <w:p w:rsidR="003B58A4" w:rsidRPr="003B58A4" w:rsidRDefault="003B58A4" w:rsidP="003B58A4">
      <w:pPr>
        <w:pStyle w:val="asovpln"/>
        <w:rPr>
          <w:rFonts w:cstheme="minorHAnsi"/>
        </w:rPr>
      </w:pPr>
      <w:r w:rsidRPr="003B58A4">
        <w:rPr>
          <w:rFonts w:cstheme="minorHAnsi"/>
        </w:rPr>
        <w:tab/>
        <w:t xml:space="preserve">8. 3. </w:t>
      </w:r>
      <w:r w:rsidRPr="003B58A4">
        <w:rPr>
          <w:rFonts w:cstheme="minorHAnsi"/>
        </w:rPr>
        <w:tab/>
        <w:t>odevzdání potvrzených smluv na odbornou praxi žáků 2. a 3. ročníku OA a EL</w:t>
      </w:r>
    </w:p>
    <w:p w:rsidR="004841AA" w:rsidRPr="003B5C38" w:rsidRDefault="003B58A4" w:rsidP="00C94324">
      <w:pPr>
        <w:pStyle w:val="asovpln"/>
        <w:rPr>
          <w:rFonts w:cstheme="minorHAnsi"/>
        </w:rPr>
      </w:pPr>
      <w:r>
        <w:rPr>
          <w:rFonts w:cstheme="minorHAnsi"/>
        </w:rPr>
        <w:lastRenderedPageBreak/>
        <w:tab/>
      </w:r>
      <w:r w:rsidR="003B5C38">
        <w:rPr>
          <w:rFonts w:cstheme="minorHAnsi"/>
        </w:rPr>
        <w:t>12</w:t>
      </w:r>
      <w:r w:rsidR="004841AA" w:rsidRPr="003B5C38">
        <w:rPr>
          <w:rFonts w:cstheme="minorHAnsi"/>
        </w:rPr>
        <w:t>. 3.</w:t>
      </w:r>
      <w:r w:rsidR="004841AA" w:rsidRPr="003B5C38">
        <w:rPr>
          <w:rFonts w:cstheme="minorHAnsi"/>
        </w:rPr>
        <w:tab/>
        <w:t>Porada školy od 14:30 v učebně č. 106</w:t>
      </w:r>
    </w:p>
    <w:p w:rsidR="00287215" w:rsidRPr="00766E05" w:rsidRDefault="00287215" w:rsidP="00287215">
      <w:pPr>
        <w:pStyle w:val="asovpln"/>
        <w:rPr>
          <w:rFonts w:cstheme="minorHAnsi"/>
        </w:rPr>
      </w:pPr>
      <w:r w:rsidRPr="00766E05">
        <w:rPr>
          <w:rFonts w:cstheme="minorHAnsi"/>
        </w:rPr>
        <w:tab/>
      </w:r>
      <w:r w:rsidR="00766E05" w:rsidRPr="00766E05">
        <w:rPr>
          <w:rFonts w:cstheme="minorHAnsi"/>
        </w:rPr>
        <w:t>18</w:t>
      </w:r>
      <w:r w:rsidRPr="00766E05">
        <w:rPr>
          <w:rFonts w:cstheme="minorHAnsi"/>
        </w:rPr>
        <w:t xml:space="preserve">. 3. </w:t>
      </w:r>
      <w:r w:rsidRPr="00766E05">
        <w:rPr>
          <w:rFonts w:cstheme="minorHAnsi"/>
        </w:rPr>
        <w:tab/>
        <w:t>zveřejnění nabídky volitelných předmětů pro příští školní rok</w:t>
      </w:r>
    </w:p>
    <w:p w:rsidR="00E0576F" w:rsidRPr="00766E05" w:rsidRDefault="008379F8" w:rsidP="00A561FD">
      <w:pPr>
        <w:pStyle w:val="asovpln"/>
        <w:rPr>
          <w:rFonts w:cstheme="minorHAnsi"/>
        </w:rPr>
      </w:pPr>
      <w:r w:rsidRPr="00766E05">
        <w:rPr>
          <w:rFonts w:cstheme="minorHAnsi"/>
        </w:rPr>
        <w:tab/>
      </w:r>
      <w:r w:rsidR="00C21F0A" w:rsidRPr="00766E05">
        <w:rPr>
          <w:rFonts w:cstheme="minorHAnsi"/>
        </w:rPr>
        <w:t>2</w:t>
      </w:r>
      <w:r w:rsidR="00766E05" w:rsidRPr="00766E05">
        <w:rPr>
          <w:rFonts w:cstheme="minorHAnsi"/>
        </w:rPr>
        <w:t>5</w:t>
      </w:r>
      <w:r w:rsidR="00A561FD" w:rsidRPr="00766E05">
        <w:rPr>
          <w:rFonts w:cstheme="minorHAnsi"/>
        </w:rPr>
        <w:t>. 3.</w:t>
      </w:r>
      <w:r w:rsidR="00A561FD" w:rsidRPr="00766E05">
        <w:rPr>
          <w:rFonts w:cstheme="minorHAnsi"/>
        </w:rPr>
        <w:tab/>
      </w:r>
      <w:r w:rsidR="00C21F0A" w:rsidRPr="00766E05">
        <w:rPr>
          <w:rFonts w:cstheme="minorHAnsi"/>
        </w:rPr>
        <w:t xml:space="preserve"> od 1</w:t>
      </w:r>
      <w:r w:rsidR="000B1FCD" w:rsidRPr="00766E05">
        <w:rPr>
          <w:rFonts w:cstheme="minorHAnsi"/>
        </w:rPr>
        <w:t>8</w:t>
      </w:r>
      <w:r w:rsidR="00C21F0A" w:rsidRPr="00766E05">
        <w:rPr>
          <w:rFonts w:cstheme="minorHAnsi"/>
        </w:rPr>
        <w:t>:00 do 2</w:t>
      </w:r>
      <w:r w:rsidR="003C4A73" w:rsidRPr="00766E05">
        <w:rPr>
          <w:rFonts w:cstheme="minorHAnsi"/>
        </w:rPr>
        <w:t>9</w:t>
      </w:r>
      <w:r w:rsidR="00A561FD" w:rsidRPr="00766E05">
        <w:rPr>
          <w:rFonts w:cstheme="minorHAnsi"/>
        </w:rPr>
        <w:t xml:space="preserve">. </w:t>
      </w:r>
      <w:r w:rsidR="00114952" w:rsidRPr="00766E05">
        <w:rPr>
          <w:rFonts w:cstheme="minorHAnsi"/>
        </w:rPr>
        <w:t>3</w:t>
      </w:r>
      <w:r w:rsidR="00A561FD" w:rsidRPr="00766E05">
        <w:rPr>
          <w:rFonts w:cstheme="minorHAnsi"/>
        </w:rPr>
        <w:t xml:space="preserve">. zapisování volitelných předmětů na následující školní rok studenty </w:t>
      </w:r>
      <w:smartTag w:uri="urn:schemas-microsoft-com:office:smarttags" w:element="metricconverter">
        <w:smartTagPr>
          <w:attr w:name="ProductID" w:val="2.ﾠC"/>
        </w:smartTagPr>
        <w:r w:rsidR="00A561FD" w:rsidRPr="00766E05">
          <w:rPr>
            <w:rFonts w:cstheme="minorHAnsi"/>
          </w:rPr>
          <w:t>2. a</w:t>
        </w:r>
      </w:smartTag>
      <w:r w:rsidR="00114952" w:rsidRPr="00766E05">
        <w:rPr>
          <w:rFonts w:cstheme="minorHAnsi"/>
        </w:rPr>
        <w:t xml:space="preserve"> 3. ročníků, ne</w:t>
      </w:r>
      <w:r w:rsidR="00A561FD" w:rsidRPr="00766E05">
        <w:rPr>
          <w:rFonts w:cstheme="minorHAnsi"/>
        </w:rPr>
        <w:t>zapsaní studenti budou zařazeni do volných skupin.</w:t>
      </w:r>
    </w:p>
    <w:p w:rsidR="001949C4" w:rsidRPr="00F5346D" w:rsidRDefault="00A561FD" w:rsidP="00A561FD">
      <w:pPr>
        <w:pStyle w:val="asovpln"/>
        <w:rPr>
          <w:rFonts w:cstheme="minorHAnsi"/>
        </w:rPr>
      </w:pPr>
      <w:r w:rsidRPr="00F5346D">
        <w:rPr>
          <w:rFonts w:cstheme="minorHAnsi"/>
        </w:rPr>
        <w:tab/>
      </w:r>
      <w:r w:rsidR="004B0AD7" w:rsidRPr="00F5346D">
        <w:rPr>
          <w:rFonts w:cstheme="minorHAnsi"/>
        </w:rPr>
        <w:t>2</w:t>
      </w:r>
      <w:r w:rsidR="00F5346D" w:rsidRPr="00F5346D">
        <w:rPr>
          <w:rFonts w:cstheme="minorHAnsi"/>
        </w:rPr>
        <w:t>6</w:t>
      </w:r>
      <w:r w:rsidR="00FB5501">
        <w:rPr>
          <w:rFonts w:cstheme="minorHAnsi"/>
        </w:rPr>
        <w:t>. 3.</w:t>
      </w:r>
      <w:r w:rsidR="00FB5501">
        <w:rPr>
          <w:rFonts w:cstheme="minorHAnsi"/>
        </w:rPr>
        <w:tab/>
        <w:t>13</w:t>
      </w:r>
      <w:r w:rsidRPr="00F5346D">
        <w:rPr>
          <w:rFonts w:cstheme="minorHAnsi"/>
        </w:rPr>
        <w:t>:</w:t>
      </w:r>
      <w:r w:rsidR="00FB5501">
        <w:rPr>
          <w:rFonts w:cstheme="minorHAnsi"/>
        </w:rPr>
        <w:t>0</w:t>
      </w:r>
      <w:r w:rsidRPr="00F5346D">
        <w:rPr>
          <w:rFonts w:cstheme="minorHAnsi"/>
        </w:rPr>
        <w:t>0 porada zaměstnanců školy v rámci Dne učitelů,</w:t>
      </w:r>
      <w:r w:rsidR="00F95B26" w:rsidRPr="00F5346D">
        <w:rPr>
          <w:rFonts w:cstheme="minorHAnsi"/>
        </w:rPr>
        <w:t xml:space="preserve"> výuka končí 5. vyučovací hodinou</w:t>
      </w:r>
    </w:p>
    <w:p w:rsidR="001570CA" w:rsidRPr="00076D27" w:rsidRDefault="005D7EDC" w:rsidP="001570CA">
      <w:pPr>
        <w:pStyle w:val="asovpln"/>
        <w:rPr>
          <w:rFonts w:cstheme="minorHAnsi"/>
        </w:rPr>
      </w:pPr>
      <w:r w:rsidRPr="00076D27">
        <w:rPr>
          <w:rFonts w:cstheme="minorHAnsi"/>
        </w:rPr>
        <w:tab/>
      </w:r>
      <w:r w:rsidR="003C4A73" w:rsidRPr="00076D27">
        <w:rPr>
          <w:rFonts w:cstheme="minorHAnsi"/>
        </w:rPr>
        <w:t>31</w:t>
      </w:r>
      <w:r w:rsidR="009B6014" w:rsidRPr="00076D27">
        <w:rPr>
          <w:rFonts w:cstheme="minorHAnsi"/>
        </w:rPr>
        <w:t>. 3.</w:t>
      </w:r>
      <w:r w:rsidR="009B6014" w:rsidRPr="00076D27">
        <w:rPr>
          <w:rFonts w:cstheme="minorHAnsi"/>
        </w:rPr>
        <w:tab/>
        <w:t>jmenování místopředsedů a členů maturitní komise pro jarní termín</w:t>
      </w:r>
      <w:r w:rsidR="001570CA" w:rsidRPr="00076D27">
        <w:rPr>
          <w:rFonts w:cstheme="minorHAnsi"/>
        </w:rPr>
        <w:tab/>
        <w:t xml:space="preserve"> </w:t>
      </w:r>
    </w:p>
    <w:p w:rsidR="00A561FD" w:rsidRPr="0004086D" w:rsidRDefault="00A561FD" w:rsidP="00A561FD">
      <w:pPr>
        <w:pStyle w:val="asovpln"/>
        <w:rPr>
          <w:rFonts w:cstheme="minorHAnsi"/>
        </w:rPr>
      </w:pPr>
      <w:r w:rsidRPr="0004086D">
        <w:rPr>
          <w:rFonts w:cstheme="minorHAnsi"/>
        </w:rPr>
        <w:tab/>
        <w:t>31. 3.</w:t>
      </w:r>
      <w:r w:rsidRPr="0004086D">
        <w:rPr>
          <w:rFonts w:cstheme="minorHAnsi"/>
        </w:rPr>
        <w:tab/>
        <w:t>termín pro odevzdání vlastního seznamu literárních děl k maturitní zkoušce žáky přihlášenými k maturitě (jarní termín)</w:t>
      </w:r>
    </w:p>
    <w:p w:rsidR="009B6014" w:rsidRPr="00AE36EA" w:rsidRDefault="00783592" w:rsidP="00A561FD">
      <w:pPr>
        <w:pStyle w:val="asovpln"/>
        <w:rPr>
          <w:rFonts w:cstheme="minorHAnsi"/>
        </w:rPr>
      </w:pPr>
      <w:r w:rsidRPr="00AE36EA">
        <w:rPr>
          <w:rFonts w:cstheme="minorHAnsi"/>
        </w:rPr>
        <w:tab/>
        <w:t>31. 3.</w:t>
      </w:r>
      <w:r w:rsidRPr="00AE36EA">
        <w:rPr>
          <w:rFonts w:cstheme="minorHAnsi"/>
        </w:rPr>
        <w:tab/>
      </w:r>
      <w:r w:rsidR="005D48FB" w:rsidRPr="00AE36EA">
        <w:rPr>
          <w:rFonts w:cstheme="minorHAnsi"/>
        </w:rPr>
        <w:t xml:space="preserve">termín pro odevzdání </w:t>
      </w:r>
      <w:r w:rsidRPr="00AE36EA">
        <w:rPr>
          <w:rFonts w:cstheme="minorHAnsi"/>
        </w:rPr>
        <w:t>písemn</w:t>
      </w:r>
      <w:r w:rsidR="005D48FB" w:rsidRPr="00AE36EA">
        <w:rPr>
          <w:rFonts w:cstheme="minorHAnsi"/>
        </w:rPr>
        <w:t>é</w:t>
      </w:r>
      <w:r w:rsidRPr="00AE36EA">
        <w:rPr>
          <w:rFonts w:cstheme="minorHAnsi"/>
        </w:rPr>
        <w:t xml:space="preserve"> žádost</w:t>
      </w:r>
      <w:r w:rsidR="005D48FB" w:rsidRPr="00AE36EA">
        <w:rPr>
          <w:rFonts w:cstheme="minorHAnsi"/>
        </w:rPr>
        <w:t>i</w:t>
      </w:r>
      <w:r w:rsidRPr="00AE36EA">
        <w:rPr>
          <w:rFonts w:cstheme="minorHAnsi"/>
        </w:rPr>
        <w:t xml:space="preserve"> o nahrazení </w:t>
      </w:r>
      <w:r w:rsidR="005D48FB" w:rsidRPr="00AE36EA">
        <w:rPr>
          <w:rFonts w:cstheme="minorHAnsi"/>
        </w:rPr>
        <w:t xml:space="preserve">profilové </w:t>
      </w:r>
      <w:r w:rsidRPr="00AE36EA">
        <w:rPr>
          <w:rFonts w:cstheme="minorHAnsi"/>
        </w:rPr>
        <w:t xml:space="preserve">jazykové </w:t>
      </w:r>
      <w:r w:rsidR="002128D9" w:rsidRPr="00AE36EA">
        <w:rPr>
          <w:rFonts w:cstheme="minorHAnsi"/>
        </w:rPr>
        <w:t xml:space="preserve">maturitní </w:t>
      </w:r>
      <w:r w:rsidRPr="00AE36EA">
        <w:rPr>
          <w:rFonts w:cstheme="minorHAnsi"/>
        </w:rPr>
        <w:t>zkoušky z cizího jazyka</w:t>
      </w:r>
      <w:r w:rsidR="00CF61DE" w:rsidRPr="00AE36EA">
        <w:rPr>
          <w:rFonts w:cstheme="minorHAnsi"/>
        </w:rPr>
        <w:t xml:space="preserve"> </w:t>
      </w:r>
    </w:p>
    <w:p w:rsidR="009769F5" w:rsidRPr="00A919E4" w:rsidRDefault="009769F5" w:rsidP="00A561FD">
      <w:pPr>
        <w:pStyle w:val="asovpln"/>
        <w:rPr>
          <w:rFonts w:cstheme="minorHAnsi"/>
        </w:rPr>
      </w:pPr>
      <w:r w:rsidRPr="00A919E4">
        <w:rPr>
          <w:rFonts w:cstheme="minorHAnsi"/>
        </w:rPr>
        <w:tab/>
        <w:t>?. 4.</w:t>
      </w:r>
      <w:r w:rsidRPr="00A919E4">
        <w:rPr>
          <w:rFonts w:cstheme="minorHAnsi"/>
        </w:rPr>
        <w:tab/>
        <w:t xml:space="preserve">školení bezpečnosti práce pro žáky </w:t>
      </w:r>
      <w:r w:rsidR="00A919E4" w:rsidRPr="00A919E4">
        <w:rPr>
          <w:rFonts w:cstheme="minorHAnsi"/>
        </w:rPr>
        <w:t xml:space="preserve">2. ročníků </w:t>
      </w:r>
      <w:r w:rsidRPr="00A919E4">
        <w:rPr>
          <w:rFonts w:cstheme="minorHAnsi"/>
        </w:rPr>
        <w:t>konající praxe</w:t>
      </w:r>
    </w:p>
    <w:p w:rsidR="001B4B72" w:rsidRPr="00BA26A5" w:rsidRDefault="001B4B72" w:rsidP="001B4B72">
      <w:pPr>
        <w:pStyle w:val="asovpln"/>
        <w:rPr>
          <w:rFonts w:cstheme="minorHAnsi"/>
        </w:rPr>
      </w:pPr>
      <w:r w:rsidRPr="00BA26A5">
        <w:rPr>
          <w:rFonts w:cstheme="minorHAnsi"/>
        </w:rPr>
        <w:tab/>
      </w:r>
      <w:r w:rsidR="00BA26A5" w:rsidRPr="00BA26A5">
        <w:rPr>
          <w:rFonts w:cstheme="minorHAnsi"/>
        </w:rPr>
        <w:t>28. 3</w:t>
      </w:r>
      <w:r w:rsidRPr="00BA26A5">
        <w:rPr>
          <w:rFonts w:cstheme="minorHAnsi"/>
        </w:rPr>
        <w:t xml:space="preserve">. </w:t>
      </w:r>
      <w:r w:rsidRPr="00BA26A5">
        <w:rPr>
          <w:rFonts w:cstheme="minorHAnsi"/>
        </w:rPr>
        <w:tab/>
        <w:t>velikonoční prázdniny</w:t>
      </w:r>
    </w:p>
    <w:p w:rsidR="001B4B72" w:rsidRPr="00BA26A5" w:rsidRDefault="001B4B72" w:rsidP="001B4B72">
      <w:pPr>
        <w:pStyle w:val="asovpln"/>
        <w:rPr>
          <w:rFonts w:cstheme="minorHAnsi"/>
        </w:rPr>
      </w:pPr>
      <w:r w:rsidRPr="00BA26A5">
        <w:rPr>
          <w:rFonts w:cstheme="minorHAnsi"/>
        </w:rPr>
        <w:tab/>
      </w:r>
      <w:r w:rsidR="00BA26A5">
        <w:rPr>
          <w:rFonts w:cstheme="minorHAnsi"/>
        </w:rPr>
        <w:t>29</w:t>
      </w:r>
      <w:r w:rsidRPr="00BA26A5">
        <w:rPr>
          <w:rFonts w:cstheme="minorHAnsi"/>
        </w:rPr>
        <w:t xml:space="preserve">. </w:t>
      </w:r>
      <w:r w:rsidR="00BA26A5">
        <w:rPr>
          <w:rFonts w:cstheme="minorHAnsi"/>
        </w:rPr>
        <w:t>3</w:t>
      </w:r>
      <w:r w:rsidRPr="00BA26A5">
        <w:rPr>
          <w:rFonts w:cstheme="minorHAnsi"/>
        </w:rPr>
        <w:t>.</w:t>
      </w:r>
      <w:r w:rsidRPr="00BA26A5">
        <w:rPr>
          <w:rFonts w:cstheme="minorHAnsi"/>
        </w:rPr>
        <w:tab/>
        <w:t>svátek (Velký pátek)</w:t>
      </w:r>
    </w:p>
    <w:p w:rsidR="0003734B" w:rsidRPr="00BA26A5" w:rsidRDefault="0003734B" w:rsidP="0003734B">
      <w:pPr>
        <w:pStyle w:val="asovpln"/>
        <w:rPr>
          <w:rFonts w:cstheme="minorHAnsi"/>
        </w:rPr>
      </w:pPr>
      <w:r w:rsidRPr="00BA26A5">
        <w:rPr>
          <w:rFonts w:cstheme="minorHAnsi"/>
        </w:rPr>
        <w:tab/>
        <w:t xml:space="preserve">1. 4. </w:t>
      </w:r>
      <w:r w:rsidRPr="00BA26A5">
        <w:rPr>
          <w:rFonts w:cstheme="minorHAnsi"/>
        </w:rPr>
        <w:tab/>
        <w:t>svátek (Velikonoční pondělí)</w:t>
      </w:r>
    </w:p>
    <w:p w:rsidR="004C5BB8" w:rsidRPr="004C5BB8" w:rsidRDefault="004C5BB8" w:rsidP="004C5BB8">
      <w:pPr>
        <w:pStyle w:val="asovpln"/>
        <w:rPr>
          <w:rFonts w:cstheme="minorHAnsi"/>
        </w:rPr>
      </w:pPr>
      <w:r w:rsidRPr="004C5BB8">
        <w:rPr>
          <w:rFonts w:cstheme="minorHAnsi"/>
        </w:rPr>
        <w:tab/>
      </w:r>
      <w:r>
        <w:rPr>
          <w:rFonts w:cstheme="minorHAnsi"/>
        </w:rPr>
        <w:t>2</w:t>
      </w:r>
      <w:r w:rsidRPr="004C5BB8">
        <w:rPr>
          <w:rFonts w:cstheme="minorHAnsi"/>
        </w:rPr>
        <w:t>. 4.</w:t>
      </w:r>
      <w:r w:rsidRPr="004C5BB8">
        <w:rPr>
          <w:rFonts w:cstheme="minorHAnsi"/>
        </w:rPr>
        <w:tab/>
        <w:t>až 30. 4. písemná maturitní práce, praktická zkouška</w:t>
      </w:r>
    </w:p>
    <w:p w:rsidR="00095810" w:rsidRPr="00FB2C95" w:rsidRDefault="00095810" w:rsidP="00095810">
      <w:pPr>
        <w:pStyle w:val="asovpln"/>
        <w:rPr>
          <w:rFonts w:cstheme="minorHAnsi"/>
        </w:rPr>
      </w:pPr>
      <w:r w:rsidRPr="00FB2C95">
        <w:rPr>
          <w:rFonts w:cstheme="minorHAnsi"/>
        </w:rPr>
        <w:tab/>
        <w:t>8. 4.</w:t>
      </w:r>
      <w:r w:rsidRPr="00FB2C95">
        <w:rPr>
          <w:rFonts w:cstheme="minorHAnsi"/>
        </w:rPr>
        <w:tab/>
        <w:t>termín pro odevzdání 1. verze projektových prací žáků 2. L a 3. L vedoucímu projektové práce, na vědomí zašlou oponentovi</w:t>
      </w:r>
    </w:p>
    <w:p w:rsidR="0003734B" w:rsidRPr="0003734B" w:rsidRDefault="0003734B" w:rsidP="0003734B">
      <w:pPr>
        <w:pStyle w:val="asovpln"/>
        <w:rPr>
          <w:rFonts w:cstheme="minorHAnsi"/>
        </w:rPr>
      </w:pPr>
      <w:r>
        <w:rPr>
          <w:rFonts w:cstheme="minorHAnsi"/>
        </w:rPr>
        <w:tab/>
        <w:t>9.</w:t>
      </w:r>
      <w:r w:rsidRPr="0003734B">
        <w:rPr>
          <w:rFonts w:cstheme="minorHAnsi"/>
        </w:rPr>
        <w:t xml:space="preserve"> 4. </w:t>
      </w:r>
      <w:r w:rsidRPr="0003734B">
        <w:rPr>
          <w:rFonts w:cstheme="minorHAnsi"/>
        </w:rPr>
        <w:tab/>
        <w:t xml:space="preserve">v 14:30 pedagogická rada č. 3 (uč. 106) </w:t>
      </w:r>
    </w:p>
    <w:p w:rsidR="0003734B" w:rsidRPr="0003734B" w:rsidRDefault="0003734B" w:rsidP="0003734B">
      <w:pPr>
        <w:pStyle w:val="asovpln"/>
        <w:rPr>
          <w:rFonts w:cstheme="minorHAnsi"/>
        </w:rPr>
      </w:pPr>
      <w:r w:rsidRPr="0003734B">
        <w:rPr>
          <w:rFonts w:cstheme="minorHAnsi"/>
        </w:rPr>
        <w:tab/>
        <w:t>9. 4.</w:t>
      </w:r>
      <w:r w:rsidRPr="0003734B">
        <w:rPr>
          <w:rFonts w:cstheme="minorHAnsi"/>
        </w:rPr>
        <w:tab/>
        <w:t>v 18.00 hodin třídní schůzky</w:t>
      </w:r>
      <w:r w:rsidRPr="0003734B">
        <w:rPr>
          <w:rFonts w:cstheme="minorHAnsi"/>
        </w:rPr>
        <w:tab/>
      </w:r>
    </w:p>
    <w:p w:rsidR="00095810" w:rsidRDefault="00A919E4" w:rsidP="00095810">
      <w:pPr>
        <w:pStyle w:val="asovpln"/>
        <w:rPr>
          <w:rFonts w:cstheme="minorHAnsi"/>
        </w:rPr>
      </w:pPr>
      <w:r w:rsidRPr="00A919E4">
        <w:rPr>
          <w:rFonts w:cstheme="minorHAnsi"/>
        </w:rPr>
        <w:tab/>
        <w:t>12</w:t>
      </w:r>
      <w:r w:rsidR="00095810" w:rsidRPr="00A919E4">
        <w:rPr>
          <w:rFonts w:cstheme="minorHAnsi"/>
        </w:rPr>
        <w:t>. 4.</w:t>
      </w:r>
      <w:r w:rsidR="00095810" w:rsidRPr="00A919E4">
        <w:rPr>
          <w:rFonts w:cstheme="minorHAnsi"/>
        </w:rPr>
        <w:tab/>
        <w:t>2. a 3. ročník EL - projektový den</w:t>
      </w:r>
    </w:p>
    <w:p w:rsidR="0026359E" w:rsidRPr="009A2901" w:rsidRDefault="0026359E" w:rsidP="0026359E">
      <w:pPr>
        <w:pStyle w:val="asovpln"/>
        <w:rPr>
          <w:rFonts w:cstheme="minorHAnsi"/>
        </w:rPr>
      </w:pPr>
      <w:r w:rsidRPr="009A2901">
        <w:rPr>
          <w:rFonts w:cstheme="minorHAnsi"/>
        </w:rPr>
        <w:tab/>
        <w:t>1</w:t>
      </w:r>
      <w:r w:rsidR="009A2901" w:rsidRPr="009A2901">
        <w:rPr>
          <w:rFonts w:cstheme="minorHAnsi"/>
        </w:rPr>
        <w:t>2</w:t>
      </w:r>
      <w:r w:rsidRPr="009A2901">
        <w:rPr>
          <w:rFonts w:cstheme="minorHAnsi"/>
        </w:rPr>
        <w:t xml:space="preserve">. 4. </w:t>
      </w:r>
      <w:r w:rsidRPr="009A2901">
        <w:rPr>
          <w:rFonts w:cstheme="minorHAnsi"/>
        </w:rPr>
        <w:tab/>
      </w:r>
      <w:r w:rsidR="00DF5D01" w:rsidRPr="009A2901">
        <w:rPr>
          <w:rFonts w:cstheme="minorHAnsi"/>
        </w:rPr>
        <w:t>1. term</w:t>
      </w:r>
      <w:r w:rsidR="00167996" w:rsidRPr="009A2901">
        <w:rPr>
          <w:rFonts w:cstheme="minorHAnsi"/>
        </w:rPr>
        <w:t>ín</w:t>
      </w:r>
      <w:r w:rsidR="00271EAA" w:rsidRPr="009A2901">
        <w:rPr>
          <w:rFonts w:cstheme="minorHAnsi"/>
        </w:rPr>
        <w:t xml:space="preserve"> J</w:t>
      </w:r>
      <w:r w:rsidRPr="009A2901">
        <w:rPr>
          <w:rFonts w:cstheme="minorHAnsi"/>
        </w:rPr>
        <w:t>ednotné přijímací zkoušky</w:t>
      </w:r>
    </w:p>
    <w:p w:rsidR="00A919E4" w:rsidRDefault="00A919E4" w:rsidP="0026359E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919E4">
        <w:rPr>
          <w:rFonts w:cstheme="minorHAnsi"/>
        </w:rPr>
        <w:t xml:space="preserve">15. 4.  </w:t>
      </w:r>
      <w:r>
        <w:rPr>
          <w:rFonts w:cstheme="minorHAnsi"/>
        </w:rPr>
        <w:tab/>
      </w:r>
      <w:r w:rsidRPr="00A919E4">
        <w:rPr>
          <w:rFonts w:cstheme="minorHAnsi"/>
        </w:rPr>
        <w:t>2. a 3. ročník EL – 4. projektový den</w:t>
      </w:r>
      <w:r w:rsidR="00167996" w:rsidRPr="009A2901">
        <w:rPr>
          <w:rFonts w:cstheme="minorHAnsi"/>
        </w:rPr>
        <w:tab/>
      </w:r>
    </w:p>
    <w:p w:rsidR="00167996" w:rsidRPr="009A2901" w:rsidRDefault="00A919E4" w:rsidP="0026359E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="00167996" w:rsidRPr="009A2901">
        <w:rPr>
          <w:rFonts w:cstheme="minorHAnsi"/>
        </w:rPr>
        <w:t>1</w:t>
      </w:r>
      <w:r w:rsidR="009A2901" w:rsidRPr="009A2901">
        <w:rPr>
          <w:rFonts w:cstheme="minorHAnsi"/>
        </w:rPr>
        <w:t>5.</w:t>
      </w:r>
      <w:r w:rsidR="00167996" w:rsidRPr="009A2901">
        <w:rPr>
          <w:rFonts w:cstheme="minorHAnsi"/>
        </w:rPr>
        <w:t xml:space="preserve"> 4.</w:t>
      </w:r>
      <w:r w:rsidR="00167996" w:rsidRPr="009A2901">
        <w:rPr>
          <w:rFonts w:cstheme="minorHAnsi"/>
        </w:rPr>
        <w:tab/>
        <w:t>2. termín Jednotné přijímací zkoušky</w:t>
      </w:r>
    </w:p>
    <w:p w:rsidR="008E2F3B" w:rsidRDefault="008E2F3B" w:rsidP="008E2F3B">
      <w:pPr>
        <w:pStyle w:val="asovpln"/>
        <w:rPr>
          <w:rFonts w:cstheme="minorHAnsi"/>
        </w:rPr>
      </w:pPr>
      <w:r w:rsidRPr="00DF26A0">
        <w:rPr>
          <w:rFonts w:cstheme="minorHAnsi"/>
        </w:rPr>
        <w:tab/>
        <w:t>15. 4.</w:t>
      </w:r>
      <w:r w:rsidRPr="00DF26A0">
        <w:rPr>
          <w:rFonts w:cstheme="minorHAnsi"/>
        </w:rPr>
        <w:tab/>
        <w:t>poslední den, kdy žáci mají povinnost se ve škole přezouvat</w:t>
      </w:r>
    </w:p>
    <w:p w:rsidR="00A919E4" w:rsidRDefault="00A919E4" w:rsidP="008E2F3B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919E4">
        <w:rPr>
          <w:rFonts w:cstheme="minorHAnsi"/>
        </w:rPr>
        <w:t xml:space="preserve">17. 4. </w:t>
      </w:r>
      <w:r>
        <w:rPr>
          <w:rFonts w:cstheme="minorHAnsi"/>
        </w:rPr>
        <w:tab/>
      </w:r>
      <w:r w:rsidRPr="00A919E4">
        <w:rPr>
          <w:rFonts w:cstheme="minorHAnsi"/>
        </w:rPr>
        <w:t>seznámení s tvorbou prezentace projektových prací 3. L/</w:t>
      </w:r>
      <w:proofErr w:type="spellStart"/>
      <w:r w:rsidRPr="00A919E4">
        <w:rPr>
          <w:rFonts w:cstheme="minorHAnsi"/>
        </w:rPr>
        <w:t>sk</w:t>
      </w:r>
      <w:proofErr w:type="spellEnd"/>
      <w:r w:rsidRPr="00A919E4">
        <w:rPr>
          <w:rFonts w:cstheme="minorHAnsi"/>
        </w:rPr>
        <w:t>. 2 (KL)</w:t>
      </w:r>
    </w:p>
    <w:p w:rsidR="00A919E4" w:rsidRPr="00DF26A0" w:rsidRDefault="00A919E4" w:rsidP="008E2F3B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919E4">
        <w:rPr>
          <w:rFonts w:cstheme="minorHAnsi"/>
        </w:rPr>
        <w:t>18. 4.</w:t>
      </w:r>
      <w:r>
        <w:rPr>
          <w:rFonts w:cstheme="minorHAnsi"/>
        </w:rPr>
        <w:tab/>
      </w:r>
      <w:r w:rsidRPr="00A919E4">
        <w:rPr>
          <w:rFonts w:cstheme="minorHAnsi"/>
        </w:rPr>
        <w:t>seznámení s tvorbou prezentace projektových prací 3. L/</w:t>
      </w:r>
      <w:proofErr w:type="spellStart"/>
      <w:r w:rsidRPr="00A919E4">
        <w:rPr>
          <w:rFonts w:cstheme="minorHAnsi"/>
        </w:rPr>
        <w:t>sk</w:t>
      </w:r>
      <w:proofErr w:type="spellEnd"/>
      <w:r w:rsidRPr="00A919E4">
        <w:rPr>
          <w:rFonts w:cstheme="minorHAnsi"/>
        </w:rPr>
        <w:t>. 1 (KL)</w:t>
      </w:r>
    </w:p>
    <w:p w:rsidR="000B61C3" w:rsidRDefault="000B61C3" w:rsidP="000B61C3">
      <w:pPr>
        <w:pStyle w:val="asovpln"/>
        <w:rPr>
          <w:rFonts w:cstheme="minorHAnsi"/>
        </w:rPr>
      </w:pPr>
      <w:r w:rsidRPr="002A3F17">
        <w:rPr>
          <w:rFonts w:cstheme="minorHAnsi"/>
        </w:rPr>
        <w:tab/>
        <w:t>2</w:t>
      </w:r>
      <w:r w:rsidR="002A3F17" w:rsidRPr="002A3F17">
        <w:rPr>
          <w:rFonts w:cstheme="minorHAnsi"/>
        </w:rPr>
        <w:t>2.</w:t>
      </w:r>
      <w:r w:rsidRPr="002A3F17">
        <w:rPr>
          <w:rFonts w:cstheme="minorHAnsi"/>
        </w:rPr>
        <w:t xml:space="preserve"> 4. </w:t>
      </w:r>
      <w:r w:rsidRPr="002A3F17">
        <w:rPr>
          <w:rFonts w:cstheme="minorHAnsi"/>
        </w:rPr>
        <w:tab/>
        <w:t>uzavření klasifikace 4. ročníků do 1</w:t>
      </w:r>
      <w:r w:rsidR="008D3F26" w:rsidRPr="002A3F17">
        <w:rPr>
          <w:rFonts w:cstheme="minorHAnsi"/>
        </w:rPr>
        <w:t>3</w:t>
      </w:r>
      <w:r w:rsidRPr="002A3F17">
        <w:rPr>
          <w:rFonts w:cstheme="minorHAnsi"/>
        </w:rPr>
        <w:t>:</w:t>
      </w:r>
      <w:r w:rsidR="00CB34DB" w:rsidRPr="002A3F17">
        <w:rPr>
          <w:rFonts w:cstheme="minorHAnsi"/>
        </w:rPr>
        <w:t>00</w:t>
      </w:r>
      <w:r w:rsidR="00564756" w:rsidRPr="002A3F17">
        <w:rPr>
          <w:rFonts w:cstheme="minorHAnsi"/>
        </w:rPr>
        <w:t>,</w:t>
      </w:r>
      <w:r w:rsidR="00CB34DB" w:rsidRPr="002A3F17">
        <w:rPr>
          <w:rFonts w:cstheme="minorHAnsi"/>
        </w:rPr>
        <w:t xml:space="preserve"> oznámení klasifikace žákům</w:t>
      </w:r>
    </w:p>
    <w:p w:rsidR="00A919E4" w:rsidRPr="002A3F17" w:rsidRDefault="00A919E4" w:rsidP="000B61C3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919E4">
        <w:rPr>
          <w:rFonts w:cstheme="minorHAnsi"/>
        </w:rPr>
        <w:t xml:space="preserve">22. 4. </w:t>
      </w:r>
      <w:r>
        <w:rPr>
          <w:rFonts w:cstheme="minorHAnsi"/>
        </w:rPr>
        <w:tab/>
      </w:r>
      <w:r w:rsidRPr="00A919E4">
        <w:rPr>
          <w:rFonts w:cstheme="minorHAnsi"/>
        </w:rPr>
        <w:t>seznámení s tvorbou prezentace projektových prací 2. L/</w:t>
      </w:r>
      <w:proofErr w:type="spellStart"/>
      <w:r w:rsidRPr="00A919E4">
        <w:rPr>
          <w:rFonts w:cstheme="minorHAnsi"/>
        </w:rPr>
        <w:t>sk</w:t>
      </w:r>
      <w:proofErr w:type="spellEnd"/>
      <w:r w:rsidRPr="00A919E4">
        <w:rPr>
          <w:rFonts w:cstheme="minorHAnsi"/>
        </w:rPr>
        <w:t>. 1 (KL)</w:t>
      </w:r>
    </w:p>
    <w:p w:rsidR="00095810" w:rsidRPr="003E6F6C" w:rsidRDefault="003E6F6C" w:rsidP="00095810">
      <w:pPr>
        <w:pStyle w:val="asovpln"/>
        <w:rPr>
          <w:rFonts w:cstheme="minorHAnsi"/>
        </w:rPr>
      </w:pPr>
      <w:r w:rsidRPr="003E6F6C">
        <w:rPr>
          <w:rFonts w:cstheme="minorHAnsi"/>
        </w:rPr>
        <w:tab/>
        <w:t>23</w:t>
      </w:r>
      <w:r w:rsidR="00095810" w:rsidRPr="003E6F6C">
        <w:rPr>
          <w:rFonts w:cstheme="minorHAnsi"/>
        </w:rPr>
        <w:t>. 4.</w:t>
      </w:r>
      <w:r w:rsidR="00095810" w:rsidRPr="003E6F6C">
        <w:rPr>
          <w:rFonts w:cstheme="minorHAnsi"/>
        </w:rPr>
        <w:tab/>
        <w:t>pedagogická rada pro 4. ročníky od 14:30</w:t>
      </w:r>
      <w:r>
        <w:rPr>
          <w:rFonts w:cstheme="minorHAnsi"/>
        </w:rPr>
        <w:t>, učebna č. 106</w:t>
      </w:r>
    </w:p>
    <w:p w:rsidR="0060728B" w:rsidRDefault="0060728B" w:rsidP="0060728B">
      <w:pPr>
        <w:pStyle w:val="asovpln"/>
        <w:rPr>
          <w:rFonts w:cstheme="minorHAnsi"/>
        </w:rPr>
      </w:pPr>
      <w:r>
        <w:rPr>
          <w:rFonts w:cstheme="minorHAnsi"/>
        </w:rPr>
        <w:tab/>
        <w:t>23</w:t>
      </w:r>
      <w:r w:rsidRPr="002A3F17">
        <w:rPr>
          <w:rFonts w:cstheme="minorHAnsi"/>
        </w:rPr>
        <w:t xml:space="preserve">. </w:t>
      </w:r>
      <w:r>
        <w:rPr>
          <w:rFonts w:cstheme="minorHAnsi"/>
        </w:rPr>
        <w:t>4</w:t>
      </w:r>
      <w:r w:rsidRPr="002A3F17">
        <w:rPr>
          <w:rFonts w:cstheme="minorHAnsi"/>
        </w:rPr>
        <w:t>.</w:t>
      </w:r>
      <w:r w:rsidRPr="002A3F17">
        <w:rPr>
          <w:rFonts w:cstheme="minorHAnsi"/>
        </w:rPr>
        <w:tab/>
        <w:t xml:space="preserve">až </w:t>
      </w:r>
      <w:r>
        <w:rPr>
          <w:rFonts w:cstheme="minorHAnsi"/>
        </w:rPr>
        <w:t>29</w:t>
      </w:r>
      <w:r w:rsidRPr="002A3F17">
        <w:rPr>
          <w:rFonts w:cstheme="minorHAnsi"/>
        </w:rPr>
        <w:t xml:space="preserve">. </w:t>
      </w:r>
      <w:r>
        <w:rPr>
          <w:rFonts w:cstheme="minorHAnsi"/>
        </w:rPr>
        <w:t>4</w:t>
      </w:r>
      <w:r w:rsidRPr="002A3F17">
        <w:rPr>
          <w:rFonts w:cstheme="minorHAnsi"/>
        </w:rPr>
        <w:t>. volno žáků 4. ročníků k přípravě na konání maturitních zkoušek</w:t>
      </w:r>
    </w:p>
    <w:p w:rsidR="00A919E4" w:rsidRPr="002A3F17" w:rsidRDefault="00A919E4" w:rsidP="0060728B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919E4">
        <w:rPr>
          <w:rFonts w:cstheme="minorHAnsi"/>
        </w:rPr>
        <w:t xml:space="preserve">24. 4. </w:t>
      </w:r>
      <w:r>
        <w:rPr>
          <w:rFonts w:cstheme="minorHAnsi"/>
        </w:rPr>
        <w:tab/>
      </w:r>
      <w:r w:rsidRPr="00A919E4">
        <w:rPr>
          <w:rFonts w:cstheme="minorHAnsi"/>
        </w:rPr>
        <w:t>seznámení s tvorbou prezentace projektových prací 2. L/</w:t>
      </w:r>
      <w:proofErr w:type="spellStart"/>
      <w:r w:rsidRPr="00A919E4">
        <w:rPr>
          <w:rFonts w:cstheme="minorHAnsi"/>
        </w:rPr>
        <w:t>sk</w:t>
      </w:r>
      <w:proofErr w:type="spellEnd"/>
      <w:r w:rsidRPr="00A919E4">
        <w:rPr>
          <w:rFonts w:cstheme="minorHAnsi"/>
        </w:rPr>
        <w:t>. 2 (KL)</w:t>
      </w:r>
    </w:p>
    <w:p w:rsidR="009A2901" w:rsidRPr="009A2901" w:rsidRDefault="009A2901" w:rsidP="009A2901">
      <w:pPr>
        <w:pStyle w:val="asovpln"/>
        <w:rPr>
          <w:rFonts w:cstheme="minorHAnsi"/>
        </w:rPr>
      </w:pPr>
      <w:r w:rsidRPr="009A2901">
        <w:rPr>
          <w:rFonts w:cstheme="minorHAnsi"/>
        </w:rPr>
        <w:tab/>
        <w:t>29. 4.</w:t>
      </w:r>
      <w:r w:rsidRPr="009A2901">
        <w:rPr>
          <w:rFonts w:cstheme="minorHAnsi"/>
        </w:rPr>
        <w:tab/>
        <w:t>1. náhradní termín jednotné přijímací zkoušky</w:t>
      </w:r>
    </w:p>
    <w:p w:rsidR="009A2901" w:rsidRPr="009A2901" w:rsidRDefault="009A2901" w:rsidP="009A2901">
      <w:pPr>
        <w:pStyle w:val="asovpln"/>
        <w:rPr>
          <w:rFonts w:cstheme="minorHAnsi"/>
        </w:rPr>
      </w:pPr>
      <w:r w:rsidRPr="009A2901">
        <w:rPr>
          <w:rFonts w:cstheme="minorHAnsi"/>
        </w:rPr>
        <w:tab/>
        <w:t>30. 4.</w:t>
      </w:r>
      <w:r w:rsidRPr="009A2901">
        <w:rPr>
          <w:rFonts w:cstheme="minorHAnsi"/>
        </w:rPr>
        <w:tab/>
        <w:t>2. náhradní termín jednotné přijímací zkoušky</w:t>
      </w:r>
    </w:p>
    <w:p w:rsidR="00CB34DB" w:rsidRPr="003E6F6C" w:rsidRDefault="00CB34DB" w:rsidP="00CB34DB">
      <w:pPr>
        <w:pStyle w:val="asovpln"/>
        <w:rPr>
          <w:rFonts w:cstheme="minorHAnsi"/>
        </w:rPr>
      </w:pPr>
      <w:r w:rsidRPr="003E6F6C">
        <w:rPr>
          <w:rFonts w:cstheme="minorHAnsi"/>
        </w:rPr>
        <w:tab/>
      </w:r>
      <w:r w:rsidR="003E6F6C" w:rsidRPr="003E6F6C">
        <w:rPr>
          <w:rFonts w:cstheme="minorHAnsi"/>
        </w:rPr>
        <w:t>30.</w:t>
      </w:r>
      <w:r w:rsidRPr="003E6F6C">
        <w:rPr>
          <w:rFonts w:cstheme="minorHAnsi"/>
        </w:rPr>
        <w:t xml:space="preserve"> 4. </w:t>
      </w:r>
      <w:r w:rsidRPr="003E6F6C">
        <w:rPr>
          <w:rFonts w:cstheme="minorHAnsi"/>
        </w:rPr>
        <w:tab/>
        <w:t>ukončení vyučování žáků 4. ročníků (poslední zvonění)</w:t>
      </w:r>
    </w:p>
    <w:p w:rsidR="00EE377C" w:rsidRPr="003B31C7" w:rsidRDefault="00EE377C" w:rsidP="00EE377C">
      <w:pPr>
        <w:pStyle w:val="asovpln"/>
        <w:rPr>
          <w:rFonts w:cstheme="minorHAnsi"/>
        </w:rPr>
      </w:pPr>
      <w:r w:rsidRPr="003B31C7">
        <w:rPr>
          <w:rFonts w:cstheme="minorHAnsi"/>
        </w:rPr>
        <w:tab/>
        <w:t>1. 5.</w:t>
      </w:r>
      <w:r w:rsidRPr="003B31C7">
        <w:rPr>
          <w:rFonts w:cstheme="minorHAnsi"/>
        </w:rPr>
        <w:tab/>
        <w:t>státní svátek</w:t>
      </w:r>
    </w:p>
    <w:p w:rsidR="00A561FD" w:rsidRDefault="002772B1" w:rsidP="00A561FD">
      <w:pPr>
        <w:pStyle w:val="asovpln"/>
        <w:rPr>
          <w:rFonts w:cstheme="minorHAnsi"/>
        </w:rPr>
      </w:pPr>
      <w:r w:rsidRPr="003A7817">
        <w:rPr>
          <w:rFonts w:cstheme="minorHAnsi"/>
        </w:rPr>
        <w:tab/>
      </w:r>
      <w:r w:rsidR="009440A4" w:rsidRPr="003A7817">
        <w:rPr>
          <w:rFonts w:cstheme="minorHAnsi"/>
        </w:rPr>
        <w:t>2</w:t>
      </w:r>
      <w:r w:rsidR="00577A7E" w:rsidRPr="003A7817">
        <w:rPr>
          <w:rFonts w:cstheme="minorHAnsi"/>
        </w:rPr>
        <w:t>.</w:t>
      </w:r>
      <w:r w:rsidRPr="003A7817">
        <w:rPr>
          <w:rFonts w:cstheme="minorHAnsi"/>
        </w:rPr>
        <w:t> 5.</w:t>
      </w:r>
      <w:r w:rsidRPr="003A7817">
        <w:rPr>
          <w:rFonts w:cstheme="minorHAnsi"/>
        </w:rPr>
        <w:tab/>
        <w:t xml:space="preserve">až </w:t>
      </w:r>
      <w:r w:rsidR="00061980" w:rsidRPr="003A7817">
        <w:rPr>
          <w:rFonts w:cstheme="minorHAnsi"/>
        </w:rPr>
        <w:t>5</w:t>
      </w:r>
      <w:r w:rsidR="00A561FD" w:rsidRPr="003A7817">
        <w:rPr>
          <w:rFonts w:cstheme="minorHAnsi"/>
        </w:rPr>
        <w:t>. </w:t>
      </w:r>
      <w:r w:rsidR="00B53F97" w:rsidRPr="003A7817">
        <w:rPr>
          <w:rFonts w:cstheme="minorHAnsi"/>
        </w:rPr>
        <w:t>5</w:t>
      </w:r>
      <w:r w:rsidR="00A561FD" w:rsidRPr="003A7817">
        <w:rPr>
          <w:rFonts w:cstheme="minorHAnsi"/>
        </w:rPr>
        <w:t xml:space="preserve">. didaktické testy společné části MZ podle JZSCH; </w:t>
      </w:r>
      <w:r w:rsidR="00292BBB" w:rsidRPr="003A7817">
        <w:rPr>
          <w:rFonts w:cstheme="minorHAnsi"/>
        </w:rPr>
        <w:t xml:space="preserve">2. </w:t>
      </w:r>
      <w:r w:rsidR="00A561FD" w:rsidRPr="003A7817">
        <w:rPr>
          <w:rFonts w:cstheme="minorHAnsi"/>
        </w:rPr>
        <w:t>turistický den, sportovní den</w:t>
      </w:r>
      <w:r w:rsidR="00C31EA7" w:rsidRPr="003A7817">
        <w:rPr>
          <w:rFonts w:cstheme="minorHAnsi"/>
        </w:rPr>
        <w:t>,</w:t>
      </w:r>
      <w:r w:rsidR="009440A4" w:rsidRPr="003A7817">
        <w:rPr>
          <w:rFonts w:cstheme="minorHAnsi"/>
        </w:rPr>
        <w:t xml:space="preserve"> termín bude upřesněn</w:t>
      </w:r>
    </w:p>
    <w:p w:rsidR="00A40DC2" w:rsidRPr="00A40DC2" w:rsidRDefault="00A40DC2" w:rsidP="00A40DC2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A40DC2">
        <w:rPr>
          <w:rFonts w:cstheme="minorHAnsi"/>
        </w:rPr>
        <w:t>2. 5.</w:t>
      </w:r>
      <w:r>
        <w:rPr>
          <w:rFonts w:cstheme="minorHAnsi"/>
        </w:rPr>
        <w:tab/>
      </w:r>
      <w:r w:rsidRPr="00A40DC2">
        <w:rPr>
          <w:rFonts w:cstheme="minorHAnsi"/>
        </w:rPr>
        <w:tab/>
        <w:t>odevzdání závěrečné verze celé projektové práce dopracované podle připomínek vedoucího projektové práce, případně i oponenta</w:t>
      </w:r>
    </w:p>
    <w:p w:rsidR="00114952" w:rsidRPr="003B31C7" w:rsidRDefault="00114952" w:rsidP="00114952">
      <w:pPr>
        <w:pStyle w:val="asovpln"/>
        <w:rPr>
          <w:rFonts w:cstheme="minorHAnsi"/>
        </w:rPr>
      </w:pPr>
      <w:r w:rsidRPr="003B31C7">
        <w:rPr>
          <w:rFonts w:cstheme="minorHAnsi"/>
        </w:rPr>
        <w:tab/>
        <w:t>8. 5.</w:t>
      </w:r>
      <w:r w:rsidRPr="003B31C7">
        <w:rPr>
          <w:rFonts w:cstheme="minorHAnsi"/>
        </w:rPr>
        <w:tab/>
        <w:t>státní svátek</w:t>
      </w:r>
    </w:p>
    <w:p w:rsidR="008810F4" w:rsidRPr="0042771A" w:rsidRDefault="0042771A" w:rsidP="008810F4">
      <w:pPr>
        <w:pStyle w:val="asovpln"/>
        <w:rPr>
          <w:rFonts w:cstheme="minorHAnsi"/>
        </w:rPr>
      </w:pPr>
      <w:r w:rsidRPr="0042771A">
        <w:rPr>
          <w:rFonts w:cstheme="minorHAnsi"/>
        </w:rPr>
        <w:tab/>
        <w:t>17</w:t>
      </w:r>
      <w:r w:rsidR="008810F4" w:rsidRPr="0042771A">
        <w:rPr>
          <w:rFonts w:cstheme="minorHAnsi"/>
        </w:rPr>
        <w:t xml:space="preserve">. 5. </w:t>
      </w:r>
      <w:r w:rsidR="008810F4" w:rsidRPr="0042771A">
        <w:rPr>
          <w:rFonts w:cstheme="minorHAnsi"/>
        </w:rPr>
        <w:tab/>
        <w:t>termín klasifikace projektové práce žáků 2. L a 3. L vedoucím projektové práce a oponentem</w:t>
      </w:r>
    </w:p>
    <w:p w:rsidR="0065372E" w:rsidRPr="00CC6E65" w:rsidRDefault="00CC6E65" w:rsidP="0065372E">
      <w:pPr>
        <w:pStyle w:val="asovpln"/>
        <w:rPr>
          <w:rFonts w:cstheme="minorHAnsi"/>
        </w:rPr>
      </w:pPr>
      <w:r w:rsidRPr="00CC6E65">
        <w:rPr>
          <w:rFonts w:cstheme="minorHAnsi"/>
        </w:rPr>
        <w:tab/>
        <w:t>20. 5.</w:t>
      </w:r>
      <w:r w:rsidRPr="00CC6E65">
        <w:rPr>
          <w:rFonts w:cstheme="minorHAnsi"/>
        </w:rPr>
        <w:tab/>
        <w:t>až 31</w:t>
      </w:r>
      <w:r w:rsidR="0065372E" w:rsidRPr="00CC6E65">
        <w:rPr>
          <w:rFonts w:cstheme="minorHAnsi"/>
        </w:rPr>
        <w:t xml:space="preserve">. 5. odborná praxe </w:t>
      </w:r>
      <w:smartTag w:uri="urn:schemas-microsoft-com:office:smarttags" w:element="metricconverter">
        <w:smartTagPr>
          <w:attr w:name="ProductID" w:val="2.ﾠC"/>
        </w:smartTagPr>
        <w:r w:rsidR="0065372E" w:rsidRPr="00CC6E65">
          <w:rPr>
            <w:rFonts w:cstheme="minorHAnsi"/>
          </w:rPr>
          <w:t>2. a</w:t>
        </w:r>
      </w:smartTag>
      <w:r w:rsidR="0065372E" w:rsidRPr="00CC6E65">
        <w:rPr>
          <w:rFonts w:cstheme="minorHAnsi"/>
        </w:rPr>
        <w:t xml:space="preserve"> 3. ročník oboru vzdělání OA </w:t>
      </w:r>
    </w:p>
    <w:p w:rsidR="0065372E" w:rsidRPr="00CC6E65" w:rsidRDefault="00CC6E65" w:rsidP="0065372E">
      <w:pPr>
        <w:pStyle w:val="asovpln"/>
        <w:rPr>
          <w:rFonts w:cstheme="minorHAnsi"/>
        </w:rPr>
      </w:pPr>
      <w:r w:rsidRPr="00CC6E65">
        <w:rPr>
          <w:rFonts w:cstheme="minorHAnsi"/>
        </w:rPr>
        <w:tab/>
        <w:t xml:space="preserve">20. 5. </w:t>
      </w:r>
      <w:r w:rsidRPr="00CC6E65">
        <w:rPr>
          <w:rFonts w:cstheme="minorHAnsi"/>
        </w:rPr>
        <w:tab/>
        <w:t>až 24</w:t>
      </w:r>
      <w:r w:rsidR="0065372E" w:rsidRPr="00CC6E65">
        <w:rPr>
          <w:rFonts w:cstheme="minorHAnsi"/>
        </w:rPr>
        <w:t xml:space="preserve">. 5. odborná praxe </w:t>
      </w:r>
      <w:smartTag w:uri="urn:schemas-microsoft-com:office:smarttags" w:element="metricconverter">
        <w:smartTagPr>
          <w:attr w:name="ProductID" w:val="2.ﾠC"/>
        </w:smartTagPr>
        <w:r w:rsidR="0065372E" w:rsidRPr="00CC6E65">
          <w:rPr>
            <w:rFonts w:cstheme="minorHAnsi"/>
          </w:rPr>
          <w:t>2. a</w:t>
        </w:r>
      </w:smartTag>
      <w:r w:rsidR="0065372E" w:rsidRPr="00CC6E65">
        <w:rPr>
          <w:rFonts w:cstheme="minorHAnsi"/>
        </w:rPr>
        <w:t xml:space="preserve"> 3. ročníku oboru vzdělávání EL</w:t>
      </w:r>
    </w:p>
    <w:p w:rsidR="0065372E" w:rsidRDefault="00CC6E65" w:rsidP="0065372E">
      <w:pPr>
        <w:pStyle w:val="asovpln"/>
        <w:rPr>
          <w:rFonts w:cstheme="minorHAnsi"/>
        </w:rPr>
      </w:pPr>
      <w:r w:rsidRPr="00CC6E65">
        <w:rPr>
          <w:rFonts w:cstheme="minorHAnsi"/>
        </w:rPr>
        <w:tab/>
        <w:t>20. 5.</w:t>
      </w:r>
      <w:r w:rsidRPr="00CC6E65">
        <w:rPr>
          <w:rFonts w:cstheme="minorHAnsi"/>
        </w:rPr>
        <w:tab/>
        <w:t xml:space="preserve"> až 31</w:t>
      </w:r>
      <w:r w:rsidR="0065372E" w:rsidRPr="00CC6E65">
        <w:rPr>
          <w:rFonts w:cstheme="minorHAnsi"/>
        </w:rPr>
        <w:t>. 5. ústní maturitní zkoušky oborů OA a EL</w:t>
      </w:r>
    </w:p>
    <w:p w:rsidR="00EC1B1F" w:rsidRDefault="00EC1B1F" w:rsidP="0065372E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Pr="00D7308F">
        <w:rPr>
          <w:rFonts w:cstheme="minorHAnsi"/>
        </w:rPr>
        <w:t>24. 5.</w:t>
      </w:r>
      <w:r w:rsidRPr="00D7308F">
        <w:rPr>
          <w:rFonts w:cstheme="minorHAnsi"/>
        </w:rPr>
        <w:tab/>
        <w:t>termín jmenování komisí pro obhajoby projektů</w:t>
      </w:r>
    </w:p>
    <w:p w:rsidR="00A9048E" w:rsidRPr="00A9048E" w:rsidRDefault="00A9048E" w:rsidP="00A9048E">
      <w:pPr>
        <w:pStyle w:val="asovpln"/>
        <w:rPr>
          <w:rFonts w:cstheme="minorHAnsi"/>
        </w:rPr>
      </w:pPr>
      <w:r>
        <w:rPr>
          <w:rFonts w:cstheme="minorHAnsi"/>
        </w:rPr>
        <w:tab/>
        <w:t>27. 5.</w:t>
      </w:r>
      <w:r>
        <w:rPr>
          <w:rFonts w:cstheme="minorHAnsi"/>
        </w:rPr>
        <w:tab/>
        <w:t xml:space="preserve">termín pro </w:t>
      </w:r>
      <w:r w:rsidRPr="00A9048E">
        <w:rPr>
          <w:rFonts w:cstheme="minorHAnsi"/>
        </w:rPr>
        <w:t xml:space="preserve">odevzdání souboru s prezentací k obhajobě v elektronické podobě ve formátu </w:t>
      </w:r>
      <w:proofErr w:type="spellStart"/>
      <w:r w:rsidRPr="00A9048E">
        <w:rPr>
          <w:rFonts w:cstheme="minorHAnsi"/>
        </w:rPr>
        <w:t>pps</w:t>
      </w:r>
      <w:proofErr w:type="spellEnd"/>
      <w:r w:rsidRPr="00A9048E">
        <w:rPr>
          <w:rFonts w:cstheme="minorHAnsi"/>
        </w:rPr>
        <w:t xml:space="preserve">, </w:t>
      </w:r>
      <w:proofErr w:type="spellStart"/>
      <w:r w:rsidRPr="00A9048E">
        <w:rPr>
          <w:rFonts w:cstheme="minorHAnsi"/>
        </w:rPr>
        <w:t>ppsx</w:t>
      </w:r>
      <w:proofErr w:type="spellEnd"/>
    </w:p>
    <w:p w:rsidR="00F0414D" w:rsidRPr="00D7308F" w:rsidRDefault="00487692" w:rsidP="00844722">
      <w:pPr>
        <w:pStyle w:val="asovpln"/>
        <w:rPr>
          <w:rFonts w:cstheme="minorHAnsi"/>
        </w:rPr>
      </w:pPr>
      <w:r w:rsidRPr="00D7308F">
        <w:rPr>
          <w:rFonts w:cstheme="minorHAnsi"/>
        </w:rPr>
        <w:tab/>
      </w:r>
      <w:r w:rsidR="00D7308F" w:rsidRPr="00D7308F">
        <w:rPr>
          <w:rFonts w:cstheme="minorHAnsi"/>
        </w:rPr>
        <w:t>30.</w:t>
      </w:r>
      <w:r w:rsidR="00F0414D" w:rsidRPr="00D7308F">
        <w:rPr>
          <w:rFonts w:cstheme="minorHAnsi"/>
        </w:rPr>
        <w:t xml:space="preserve"> 5.</w:t>
      </w:r>
      <w:r w:rsidR="00F0414D" w:rsidRPr="00D7308F">
        <w:rPr>
          <w:rFonts w:cstheme="minorHAnsi"/>
        </w:rPr>
        <w:tab/>
        <w:t>obhajoby projektových prací žáků</w:t>
      </w:r>
      <w:r w:rsidR="00DE12C1">
        <w:rPr>
          <w:rFonts w:cstheme="minorHAnsi"/>
        </w:rPr>
        <w:t>,</w:t>
      </w:r>
      <w:r w:rsidR="00F0414D" w:rsidRPr="00D7308F">
        <w:rPr>
          <w:rFonts w:cstheme="minorHAnsi"/>
        </w:rPr>
        <w:t xml:space="preserve"> </w:t>
      </w:r>
      <w:r w:rsidR="00C31EA7" w:rsidRPr="00D7308F">
        <w:rPr>
          <w:rFonts w:cstheme="minorHAnsi"/>
        </w:rPr>
        <w:t>5. projektový den</w:t>
      </w:r>
    </w:p>
    <w:p w:rsidR="00F0414D" w:rsidRPr="00D7308F" w:rsidRDefault="00487692" w:rsidP="00F0414D">
      <w:pPr>
        <w:pStyle w:val="asovpln"/>
        <w:rPr>
          <w:rFonts w:cstheme="minorHAnsi"/>
        </w:rPr>
      </w:pPr>
      <w:r w:rsidRPr="00D7308F">
        <w:rPr>
          <w:rFonts w:cstheme="minorHAnsi"/>
        </w:rPr>
        <w:tab/>
      </w:r>
      <w:r w:rsidR="00D7308F" w:rsidRPr="00D7308F">
        <w:rPr>
          <w:rFonts w:cstheme="minorHAnsi"/>
        </w:rPr>
        <w:t>31</w:t>
      </w:r>
      <w:r w:rsidR="00F0414D" w:rsidRPr="00D7308F">
        <w:rPr>
          <w:rFonts w:cstheme="minorHAnsi"/>
        </w:rPr>
        <w:t>. 5.</w:t>
      </w:r>
      <w:r w:rsidR="00F0414D" w:rsidRPr="00D7308F">
        <w:rPr>
          <w:rFonts w:cstheme="minorHAnsi"/>
        </w:rPr>
        <w:tab/>
        <w:t>obhajoby projektových prací žáků</w:t>
      </w:r>
      <w:r w:rsidR="00DE12C1">
        <w:rPr>
          <w:rFonts w:cstheme="minorHAnsi"/>
        </w:rPr>
        <w:t>,</w:t>
      </w:r>
      <w:r w:rsidR="00F0414D" w:rsidRPr="00D7308F">
        <w:rPr>
          <w:rFonts w:cstheme="minorHAnsi"/>
        </w:rPr>
        <w:t xml:space="preserve"> </w:t>
      </w:r>
      <w:r w:rsidR="00C31EA7" w:rsidRPr="00D7308F">
        <w:rPr>
          <w:rFonts w:cstheme="minorHAnsi"/>
        </w:rPr>
        <w:t>5. projektový den</w:t>
      </w:r>
    </w:p>
    <w:p w:rsidR="0065372E" w:rsidRPr="00EC444E" w:rsidRDefault="00EC444E" w:rsidP="0065372E">
      <w:pPr>
        <w:pStyle w:val="asovpln"/>
        <w:rPr>
          <w:rFonts w:cstheme="minorHAnsi"/>
        </w:rPr>
      </w:pPr>
      <w:r w:rsidRPr="00EC444E">
        <w:rPr>
          <w:rFonts w:cstheme="minorHAnsi"/>
        </w:rPr>
        <w:tab/>
        <w:t>4</w:t>
      </w:r>
      <w:r w:rsidR="0065372E" w:rsidRPr="00EC444E">
        <w:rPr>
          <w:rFonts w:cstheme="minorHAnsi"/>
        </w:rPr>
        <w:t>. 6.</w:t>
      </w:r>
      <w:r w:rsidR="0065372E" w:rsidRPr="00EC444E">
        <w:rPr>
          <w:rFonts w:cstheme="minorHAnsi"/>
        </w:rPr>
        <w:tab/>
        <w:t>od 14:30 schůzka žáků budoucích 1. ročníků</w:t>
      </w:r>
    </w:p>
    <w:p w:rsidR="00427A4B" w:rsidRPr="00A863D2" w:rsidRDefault="00A863D2" w:rsidP="00A561FD">
      <w:pPr>
        <w:pStyle w:val="asovpln"/>
        <w:rPr>
          <w:rFonts w:cstheme="minorHAnsi"/>
        </w:rPr>
      </w:pPr>
      <w:r w:rsidRPr="00A863D2">
        <w:rPr>
          <w:rFonts w:cstheme="minorHAnsi"/>
        </w:rPr>
        <w:tab/>
        <w:t>10</w:t>
      </w:r>
      <w:r w:rsidR="00427A4B" w:rsidRPr="00A863D2">
        <w:rPr>
          <w:rFonts w:cstheme="minorHAnsi"/>
        </w:rPr>
        <w:t>. 6.</w:t>
      </w:r>
      <w:r w:rsidR="00427A4B" w:rsidRPr="00A863D2">
        <w:rPr>
          <w:rFonts w:cstheme="minorHAnsi"/>
        </w:rPr>
        <w:tab/>
        <w:t xml:space="preserve">až </w:t>
      </w:r>
      <w:r w:rsidRPr="00A863D2">
        <w:rPr>
          <w:rFonts w:cstheme="minorHAnsi"/>
        </w:rPr>
        <w:t>14</w:t>
      </w:r>
      <w:r w:rsidR="00427A4B" w:rsidRPr="00A863D2">
        <w:rPr>
          <w:rFonts w:cstheme="minorHAnsi"/>
        </w:rPr>
        <w:t>. 6.</w:t>
      </w:r>
      <w:r w:rsidR="00AB56C9">
        <w:rPr>
          <w:rFonts w:cstheme="minorHAnsi"/>
        </w:rPr>
        <w:t xml:space="preserve"> </w:t>
      </w:r>
      <w:r w:rsidR="00427A4B" w:rsidRPr="00A863D2">
        <w:rPr>
          <w:rFonts w:cstheme="minorHAnsi"/>
        </w:rPr>
        <w:t>turistický a cykloturistický kurz Lednice 1. C, D</w:t>
      </w:r>
    </w:p>
    <w:p w:rsidR="00A919E4" w:rsidRPr="00C20CB8" w:rsidRDefault="00A919E4" w:rsidP="00A919E4">
      <w:pPr>
        <w:pStyle w:val="asovpln"/>
        <w:rPr>
          <w:rFonts w:cstheme="minorHAnsi"/>
        </w:rPr>
      </w:pPr>
      <w:r w:rsidRPr="00C20CB8">
        <w:rPr>
          <w:rFonts w:cstheme="minorHAnsi"/>
        </w:rPr>
        <w:tab/>
        <w:t xml:space="preserve">14. 6. </w:t>
      </w:r>
      <w:r w:rsidRPr="00C20CB8">
        <w:rPr>
          <w:rFonts w:cstheme="minorHAnsi"/>
        </w:rPr>
        <w:tab/>
        <w:t xml:space="preserve">odevzdání „Potvrzení o vykonané odborné praxi“ </w:t>
      </w:r>
      <w:r w:rsidR="00C20CB8" w:rsidRPr="00C20CB8">
        <w:rPr>
          <w:rFonts w:cstheme="minorHAnsi"/>
        </w:rPr>
        <w:t xml:space="preserve">a Písemné zprávy o průběhu odborné praxe </w:t>
      </w:r>
      <w:r w:rsidRPr="00C20CB8">
        <w:rPr>
          <w:rFonts w:cstheme="minorHAnsi"/>
        </w:rPr>
        <w:t>vyučujícím ekonomiky – 2. a 3. ročníky OA a EL</w:t>
      </w:r>
    </w:p>
    <w:p w:rsidR="00A561FD" w:rsidRPr="00A863D2" w:rsidRDefault="00A561FD" w:rsidP="00A561FD">
      <w:pPr>
        <w:pStyle w:val="asovpln"/>
        <w:rPr>
          <w:rFonts w:cstheme="minorHAnsi"/>
        </w:rPr>
      </w:pPr>
      <w:r w:rsidRPr="00A863D2">
        <w:rPr>
          <w:rFonts w:cstheme="minorHAnsi"/>
        </w:rPr>
        <w:tab/>
      </w:r>
      <w:r w:rsidR="0023737B" w:rsidRPr="00A863D2">
        <w:rPr>
          <w:rFonts w:cstheme="minorHAnsi"/>
        </w:rPr>
        <w:t>2</w:t>
      </w:r>
      <w:r w:rsidR="00A863D2" w:rsidRPr="00A863D2">
        <w:rPr>
          <w:rFonts w:cstheme="minorHAnsi"/>
        </w:rPr>
        <w:t>1</w:t>
      </w:r>
      <w:r w:rsidRPr="00A863D2">
        <w:rPr>
          <w:rFonts w:cstheme="minorHAnsi"/>
        </w:rPr>
        <w:t>. 6.</w:t>
      </w:r>
      <w:r w:rsidRPr="00A863D2">
        <w:rPr>
          <w:rFonts w:cstheme="minorHAnsi"/>
        </w:rPr>
        <w:tab/>
        <w:t>uzavření klasifikace za 2. pololetí (do 1</w:t>
      </w:r>
      <w:r w:rsidR="00D32522" w:rsidRPr="00A863D2">
        <w:rPr>
          <w:rFonts w:cstheme="minorHAnsi"/>
        </w:rPr>
        <w:t>4</w:t>
      </w:r>
      <w:r w:rsidRPr="00A863D2">
        <w:rPr>
          <w:rFonts w:cstheme="minorHAnsi"/>
        </w:rPr>
        <w:t>:00)</w:t>
      </w:r>
      <w:r w:rsidR="00D32522" w:rsidRPr="00A863D2">
        <w:rPr>
          <w:rFonts w:cstheme="minorHAnsi"/>
        </w:rPr>
        <w:t xml:space="preserve"> oznámení klasifikace žákům</w:t>
      </w:r>
    </w:p>
    <w:p w:rsidR="001E0708" w:rsidRPr="001F3DBB" w:rsidRDefault="001E0708" w:rsidP="001E0708">
      <w:pPr>
        <w:pStyle w:val="asovpln"/>
        <w:rPr>
          <w:rFonts w:cstheme="minorHAnsi"/>
        </w:rPr>
      </w:pPr>
      <w:r w:rsidRPr="001F3DBB">
        <w:rPr>
          <w:rFonts w:cstheme="minorHAnsi"/>
        </w:rPr>
        <w:tab/>
        <w:t>25. 6.</w:t>
      </w:r>
      <w:r w:rsidRPr="001F3DBB">
        <w:rPr>
          <w:rFonts w:cstheme="minorHAnsi"/>
        </w:rPr>
        <w:tab/>
        <w:t>poslední termín pro podávání přihlášek k maturitní zkoušce v podzimním termínu</w:t>
      </w:r>
    </w:p>
    <w:p w:rsidR="004F471A" w:rsidRPr="00B4176B" w:rsidRDefault="004F471A" w:rsidP="004F471A">
      <w:pPr>
        <w:pStyle w:val="asovpln"/>
        <w:rPr>
          <w:rFonts w:cstheme="minorHAnsi"/>
        </w:rPr>
      </w:pPr>
      <w:r w:rsidRPr="00B4176B">
        <w:rPr>
          <w:rFonts w:cstheme="minorHAnsi"/>
        </w:rPr>
        <w:tab/>
        <w:t>2</w:t>
      </w:r>
      <w:r w:rsidR="00B4176B" w:rsidRPr="00B4176B">
        <w:rPr>
          <w:rFonts w:cstheme="minorHAnsi"/>
        </w:rPr>
        <w:t>4.</w:t>
      </w:r>
      <w:r w:rsidRPr="00B4176B">
        <w:rPr>
          <w:rFonts w:cstheme="minorHAnsi"/>
        </w:rPr>
        <w:t xml:space="preserve"> 6.</w:t>
      </w:r>
      <w:r w:rsidRPr="00B4176B">
        <w:rPr>
          <w:rFonts w:cstheme="minorHAnsi"/>
        </w:rPr>
        <w:tab/>
        <w:t>školní výlety</w:t>
      </w:r>
    </w:p>
    <w:p w:rsidR="009769F5" w:rsidRPr="00B4176B" w:rsidRDefault="00B4176B" w:rsidP="0091155E">
      <w:pPr>
        <w:pStyle w:val="asovpln"/>
        <w:rPr>
          <w:rFonts w:cstheme="minorHAnsi"/>
        </w:rPr>
      </w:pPr>
      <w:r w:rsidRPr="00B4176B">
        <w:rPr>
          <w:rFonts w:cstheme="minorHAnsi"/>
        </w:rPr>
        <w:tab/>
        <w:t>25</w:t>
      </w:r>
      <w:r w:rsidR="009769F5" w:rsidRPr="00B4176B">
        <w:rPr>
          <w:rFonts w:cstheme="minorHAnsi"/>
        </w:rPr>
        <w:t xml:space="preserve">. 6. </w:t>
      </w:r>
      <w:r w:rsidR="009769F5" w:rsidRPr="00B4176B">
        <w:rPr>
          <w:rFonts w:cstheme="minorHAnsi"/>
        </w:rPr>
        <w:tab/>
        <w:t>sportovní den školy</w:t>
      </w:r>
    </w:p>
    <w:p w:rsidR="0065372E" w:rsidRPr="00B4176B" w:rsidRDefault="00B4176B" w:rsidP="0065372E">
      <w:pPr>
        <w:pStyle w:val="asovpln"/>
        <w:rPr>
          <w:rFonts w:cstheme="minorHAnsi"/>
        </w:rPr>
      </w:pPr>
      <w:r w:rsidRPr="00B4176B">
        <w:rPr>
          <w:rFonts w:cstheme="minorHAnsi"/>
        </w:rPr>
        <w:tab/>
        <w:t>25</w:t>
      </w:r>
      <w:r w:rsidR="0065372E" w:rsidRPr="00B4176B">
        <w:rPr>
          <w:rFonts w:cstheme="minorHAnsi"/>
        </w:rPr>
        <w:t>. 6.</w:t>
      </w:r>
      <w:r w:rsidR="0065372E" w:rsidRPr="00B4176B">
        <w:rPr>
          <w:rFonts w:cstheme="minorHAnsi"/>
        </w:rPr>
        <w:tab/>
        <w:t>od 14:30 pedagogická rada č. 4 (uč. 106)</w:t>
      </w:r>
      <w:r w:rsidR="00633456">
        <w:rPr>
          <w:rFonts w:cstheme="minorHAnsi"/>
        </w:rPr>
        <w:t>, volba členů školské rady za</w:t>
      </w:r>
      <w:r w:rsidR="00BD672A">
        <w:rPr>
          <w:rFonts w:cstheme="minorHAnsi"/>
        </w:rPr>
        <w:t xml:space="preserve"> pedagogické pracovn</w:t>
      </w:r>
      <w:r w:rsidR="00633456">
        <w:rPr>
          <w:rFonts w:cstheme="minorHAnsi"/>
        </w:rPr>
        <w:t>í</w:t>
      </w:r>
      <w:r w:rsidR="00BD672A">
        <w:rPr>
          <w:rFonts w:cstheme="minorHAnsi"/>
        </w:rPr>
        <w:t>ky</w:t>
      </w:r>
    </w:p>
    <w:p w:rsidR="009769F5" w:rsidRPr="00B9156A" w:rsidRDefault="00B9156A" w:rsidP="0091155E">
      <w:pPr>
        <w:pStyle w:val="asovpln"/>
        <w:rPr>
          <w:rFonts w:cstheme="minorHAnsi"/>
        </w:rPr>
      </w:pPr>
      <w:r w:rsidRPr="00B9156A">
        <w:rPr>
          <w:rFonts w:cstheme="minorHAnsi"/>
        </w:rPr>
        <w:tab/>
        <w:t>26</w:t>
      </w:r>
      <w:r w:rsidR="009769F5" w:rsidRPr="00B9156A">
        <w:rPr>
          <w:rFonts w:cstheme="minorHAnsi"/>
        </w:rPr>
        <w:t xml:space="preserve">. 6. </w:t>
      </w:r>
      <w:r w:rsidR="009769F5" w:rsidRPr="00B9156A">
        <w:rPr>
          <w:rFonts w:cstheme="minorHAnsi"/>
        </w:rPr>
        <w:tab/>
        <w:t>turistický den školy</w:t>
      </w:r>
    </w:p>
    <w:p w:rsidR="00A561FD" w:rsidRPr="00B9156A" w:rsidRDefault="00251B58" w:rsidP="00A561FD">
      <w:pPr>
        <w:pStyle w:val="asovpln"/>
        <w:rPr>
          <w:rFonts w:cstheme="minorHAnsi"/>
        </w:rPr>
      </w:pPr>
      <w:r w:rsidRPr="00B9156A">
        <w:rPr>
          <w:rFonts w:cstheme="minorHAnsi"/>
        </w:rPr>
        <w:tab/>
        <w:t>2</w:t>
      </w:r>
      <w:r w:rsidR="00B9156A" w:rsidRPr="00B9156A">
        <w:rPr>
          <w:rFonts w:cstheme="minorHAnsi"/>
        </w:rPr>
        <w:t>7</w:t>
      </w:r>
      <w:r w:rsidR="00A561FD" w:rsidRPr="00B9156A">
        <w:rPr>
          <w:rFonts w:cstheme="minorHAnsi"/>
        </w:rPr>
        <w:t>. 6.</w:t>
      </w:r>
      <w:r w:rsidR="00A561FD" w:rsidRPr="00B9156A">
        <w:rPr>
          <w:rFonts w:cstheme="minorHAnsi"/>
        </w:rPr>
        <w:tab/>
      </w:r>
      <w:r w:rsidR="001B346E" w:rsidRPr="00B9156A">
        <w:rPr>
          <w:rFonts w:cstheme="minorHAnsi"/>
        </w:rPr>
        <w:t xml:space="preserve">od 8:25 </w:t>
      </w:r>
      <w:r w:rsidR="00A561FD" w:rsidRPr="00B9156A">
        <w:rPr>
          <w:rFonts w:cstheme="minorHAnsi"/>
        </w:rPr>
        <w:t>do 10:05 třídnické práce, úklid tříd</w:t>
      </w:r>
    </w:p>
    <w:p w:rsidR="00A561FD" w:rsidRPr="00B9156A" w:rsidRDefault="00A60604" w:rsidP="00A561FD">
      <w:pPr>
        <w:pStyle w:val="asovpln"/>
        <w:rPr>
          <w:rFonts w:cstheme="minorHAnsi"/>
        </w:rPr>
      </w:pPr>
      <w:r w:rsidRPr="00B9156A">
        <w:rPr>
          <w:rFonts w:cstheme="minorHAnsi"/>
        </w:rPr>
        <w:tab/>
      </w:r>
      <w:r w:rsidR="00C20CB8">
        <w:rPr>
          <w:rFonts w:cstheme="minorHAnsi"/>
        </w:rPr>
        <w:t>28</w:t>
      </w:r>
      <w:r w:rsidR="00A561FD" w:rsidRPr="00B9156A">
        <w:rPr>
          <w:rFonts w:cstheme="minorHAnsi"/>
        </w:rPr>
        <w:t>. 6.</w:t>
      </w:r>
      <w:r w:rsidR="00A561FD" w:rsidRPr="00B9156A">
        <w:rPr>
          <w:rFonts w:cstheme="minorHAnsi"/>
        </w:rPr>
        <w:tab/>
        <w:t>od 8:25 do 9:10 ukončení školního vyučování ve 2. pololetí</w:t>
      </w:r>
    </w:p>
    <w:p w:rsidR="00A561FD" w:rsidRPr="00B9156A" w:rsidRDefault="009B0C87" w:rsidP="00A561FD">
      <w:pPr>
        <w:pStyle w:val="asovpln"/>
        <w:rPr>
          <w:rFonts w:cstheme="minorHAnsi"/>
        </w:rPr>
      </w:pPr>
      <w:r w:rsidRPr="00B9156A">
        <w:rPr>
          <w:rFonts w:cstheme="minorHAnsi"/>
        </w:rPr>
        <w:lastRenderedPageBreak/>
        <w:tab/>
      </w:r>
      <w:r w:rsidR="00765BD4" w:rsidRPr="00B9156A">
        <w:rPr>
          <w:rFonts w:cstheme="minorHAnsi"/>
        </w:rPr>
        <w:t>30</w:t>
      </w:r>
      <w:r w:rsidR="00A561FD" w:rsidRPr="00B9156A">
        <w:rPr>
          <w:rFonts w:cstheme="minorHAnsi"/>
        </w:rPr>
        <w:t>. 6.</w:t>
      </w:r>
      <w:r w:rsidR="00A561FD" w:rsidRPr="00B9156A">
        <w:rPr>
          <w:rFonts w:cstheme="minorHAnsi"/>
        </w:rPr>
        <w:tab/>
        <w:t>jmenování místopředsedů a členů maturitní komise pro podzimní termín</w:t>
      </w:r>
    </w:p>
    <w:p w:rsidR="0039347A" w:rsidRPr="00B9156A" w:rsidRDefault="0039347A" w:rsidP="0039347A">
      <w:pPr>
        <w:pStyle w:val="asovpln"/>
        <w:rPr>
          <w:rFonts w:cstheme="minorHAnsi"/>
        </w:rPr>
      </w:pPr>
      <w:r w:rsidRPr="00B9156A">
        <w:rPr>
          <w:rFonts w:cstheme="minorHAnsi"/>
        </w:rPr>
        <w:tab/>
        <w:t>30. 6.</w:t>
      </w:r>
      <w:r w:rsidRPr="00B9156A">
        <w:rPr>
          <w:rFonts w:cstheme="minorHAnsi"/>
        </w:rPr>
        <w:tab/>
        <w:t>termín pro odevzdání vlastního seznamu literárních děl k maturitní zkoušce žáky přihlášenými k maturitě (podzimní termín)</w:t>
      </w:r>
    </w:p>
    <w:p w:rsidR="0039347A" w:rsidRPr="00AE36EA" w:rsidRDefault="0039347A" w:rsidP="0039347A">
      <w:pPr>
        <w:pStyle w:val="asovpln"/>
        <w:rPr>
          <w:rFonts w:cstheme="minorHAnsi"/>
        </w:rPr>
      </w:pPr>
      <w:r w:rsidRPr="00AE36EA">
        <w:rPr>
          <w:rFonts w:cstheme="minorHAnsi"/>
        </w:rPr>
        <w:tab/>
        <w:t>30. 6.</w:t>
      </w:r>
      <w:r w:rsidRPr="00AE36EA">
        <w:rPr>
          <w:rFonts w:cstheme="minorHAnsi"/>
        </w:rPr>
        <w:tab/>
        <w:t>termín pro odevzdání písemné žádosti o nahrazení profilové jazykové maturitní zkoušky z cizího jazyka</w:t>
      </w:r>
    </w:p>
    <w:p w:rsidR="00B72651" w:rsidRPr="00352343" w:rsidRDefault="00B72651" w:rsidP="002237BF">
      <w:pPr>
        <w:pStyle w:val="asovpln"/>
        <w:rPr>
          <w:rFonts w:cstheme="minorHAnsi"/>
        </w:rPr>
      </w:pPr>
      <w:r w:rsidRPr="00352343">
        <w:rPr>
          <w:rFonts w:cstheme="minorHAnsi"/>
        </w:rPr>
        <w:tab/>
        <w:t xml:space="preserve">30. 6. </w:t>
      </w:r>
      <w:r w:rsidRPr="00352343">
        <w:rPr>
          <w:rFonts w:cstheme="minorHAnsi"/>
        </w:rPr>
        <w:tab/>
        <w:t xml:space="preserve">termín pro předání údajů o MZ </w:t>
      </w:r>
      <w:proofErr w:type="spellStart"/>
      <w:r w:rsidRPr="00352343">
        <w:rPr>
          <w:rFonts w:cstheme="minorHAnsi"/>
        </w:rPr>
        <w:t>Cermatu</w:t>
      </w:r>
      <w:proofErr w:type="spellEnd"/>
    </w:p>
    <w:p w:rsidR="005037AD" w:rsidRPr="0004086D" w:rsidRDefault="005037AD" w:rsidP="005037AD">
      <w:pPr>
        <w:pStyle w:val="asovpln"/>
        <w:rPr>
          <w:rFonts w:cstheme="minorHAnsi"/>
        </w:rPr>
      </w:pPr>
      <w:r w:rsidRPr="0004086D">
        <w:rPr>
          <w:rFonts w:cstheme="minorHAnsi"/>
        </w:rPr>
        <w:tab/>
        <w:t>30. 6.</w:t>
      </w:r>
      <w:r w:rsidRPr="0004086D">
        <w:rPr>
          <w:rFonts w:cstheme="minorHAnsi"/>
        </w:rPr>
        <w:tab/>
        <w:t>termín pro odevzdání vlastního seznamu literárních děl k maturitní zkoušce žáky přihlášenými k maturitě (podzimní termín)</w:t>
      </w:r>
    </w:p>
    <w:p w:rsidR="002237BF" w:rsidRPr="00BA26A5" w:rsidRDefault="002237BF" w:rsidP="002237BF">
      <w:pPr>
        <w:pStyle w:val="asovpln"/>
        <w:rPr>
          <w:rFonts w:cstheme="minorHAnsi"/>
        </w:rPr>
      </w:pPr>
      <w:r w:rsidRPr="00BA26A5">
        <w:rPr>
          <w:rFonts w:cstheme="minorHAnsi"/>
        </w:rPr>
        <w:tab/>
      </w:r>
      <w:r w:rsidR="00BA26A5">
        <w:rPr>
          <w:rFonts w:cstheme="minorHAnsi"/>
        </w:rPr>
        <w:t>29</w:t>
      </w:r>
      <w:r w:rsidRPr="00BA26A5">
        <w:rPr>
          <w:rFonts w:cstheme="minorHAnsi"/>
        </w:rPr>
        <w:t xml:space="preserve">. </w:t>
      </w:r>
      <w:r w:rsidR="00BA26A5">
        <w:rPr>
          <w:rFonts w:cstheme="minorHAnsi"/>
        </w:rPr>
        <w:t>6</w:t>
      </w:r>
      <w:r w:rsidRPr="00BA26A5">
        <w:rPr>
          <w:rFonts w:cstheme="minorHAnsi"/>
        </w:rPr>
        <w:t>.</w:t>
      </w:r>
      <w:r w:rsidRPr="00BA26A5">
        <w:rPr>
          <w:rFonts w:cstheme="minorHAnsi"/>
        </w:rPr>
        <w:tab/>
        <w:t xml:space="preserve">až </w:t>
      </w:r>
      <w:r w:rsidR="00BA26A5">
        <w:rPr>
          <w:rFonts w:cstheme="minorHAnsi"/>
        </w:rPr>
        <w:t>1</w:t>
      </w:r>
      <w:r w:rsidRPr="00BA26A5">
        <w:rPr>
          <w:rFonts w:cstheme="minorHAnsi"/>
        </w:rPr>
        <w:t xml:space="preserve">. </w:t>
      </w:r>
      <w:r w:rsidR="00DE4C76" w:rsidRPr="00BA26A5">
        <w:rPr>
          <w:rFonts w:cstheme="minorHAnsi"/>
        </w:rPr>
        <w:t>9</w:t>
      </w:r>
      <w:r w:rsidRPr="00BA26A5">
        <w:rPr>
          <w:rFonts w:cstheme="minorHAnsi"/>
        </w:rPr>
        <w:t xml:space="preserve">. hlavní prázdniny </w:t>
      </w:r>
    </w:p>
    <w:p w:rsidR="00A561FD" w:rsidRPr="00D73A7F" w:rsidRDefault="00A561FD" w:rsidP="00A561FD">
      <w:pPr>
        <w:pStyle w:val="asovpln"/>
        <w:rPr>
          <w:rFonts w:cstheme="minorHAnsi"/>
        </w:rPr>
      </w:pPr>
      <w:r w:rsidRPr="00D73A7F">
        <w:rPr>
          <w:rFonts w:cstheme="minorHAnsi"/>
        </w:rPr>
        <w:tab/>
        <w:t>2</w:t>
      </w:r>
      <w:r w:rsidR="00D73A7F" w:rsidRPr="00D73A7F">
        <w:rPr>
          <w:rFonts w:cstheme="minorHAnsi"/>
        </w:rPr>
        <w:t>7</w:t>
      </w:r>
      <w:r w:rsidRPr="00D73A7F">
        <w:rPr>
          <w:rFonts w:cstheme="minorHAnsi"/>
        </w:rPr>
        <w:t>. 8.</w:t>
      </w:r>
      <w:r w:rsidRPr="00D73A7F">
        <w:rPr>
          <w:rFonts w:cstheme="minorHAnsi"/>
        </w:rPr>
        <w:tab/>
        <w:t xml:space="preserve">od 9:00 porada od 10:00 do 13:00 </w:t>
      </w:r>
      <w:proofErr w:type="spellStart"/>
      <w:r w:rsidRPr="00D73A7F">
        <w:rPr>
          <w:rFonts w:cstheme="minorHAnsi"/>
        </w:rPr>
        <w:t>doklasifikace</w:t>
      </w:r>
      <w:proofErr w:type="spellEnd"/>
      <w:r w:rsidRPr="00D73A7F">
        <w:rPr>
          <w:rFonts w:cstheme="minorHAnsi"/>
        </w:rPr>
        <w:t>, úprava kabinetů a tříd</w:t>
      </w:r>
    </w:p>
    <w:p w:rsidR="00A561FD" w:rsidRPr="00D73A7F" w:rsidRDefault="008E1A3C" w:rsidP="00A561FD">
      <w:pPr>
        <w:pStyle w:val="asovpln"/>
        <w:rPr>
          <w:rFonts w:cstheme="minorHAnsi"/>
        </w:rPr>
      </w:pPr>
      <w:r w:rsidRPr="00D73A7F">
        <w:rPr>
          <w:rFonts w:cstheme="minorHAnsi"/>
        </w:rPr>
        <w:tab/>
      </w:r>
      <w:r w:rsidR="00D73A7F" w:rsidRPr="00D73A7F">
        <w:rPr>
          <w:rFonts w:cstheme="minorHAnsi"/>
        </w:rPr>
        <w:t>28</w:t>
      </w:r>
      <w:r w:rsidR="00A561FD" w:rsidRPr="00D73A7F">
        <w:rPr>
          <w:rFonts w:cstheme="minorHAnsi"/>
        </w:rPr>
        <w:t>. 8.</w:t>
      </w:r>
      <w:r w:rsidR="00A561FD" w:rsidRPr="00D73A7F">
        <w:rPr>
          <w:rFonts w:cstheme="minorHAnsi"/>
        </w:rPr>
        <w:tab/>
        <w:t xml:space="preserve">od 8:00 do 16:00 </w:t>
      </w:r>
      <w:proofErr w:type="spellStart"/>
      <w:r w:rsidR="0023737B" w:rsidRPr="00D73A7F">
        <w:rPr>
          <w:rFonts w:cstheme="minorHAnsi"/>
        </w:rPr>
        <w:t>doklasifikace</w:t>
      </w:r>
      <w:proofErr w:type="spellEnd"/>
      <w:r w:rsidR="0065372E" w:rsidRPr="00D73A7F">
        <w:rPr>
          <w:rFonts w:cstheme="minorHAnsi"/>
        </w:rPr>
        <w:t>, opravné zkoušky</w:t>
      </w:r>
    </w:p>
    <w:p w:rsidR="00A561FD" w:rsidRPr="00D73A7F" w:rsidRDefault="008E1A3C" w:rsidP="00A561FD">
      <w:pPr>
        <w:pStyle w:val="asovpln"/>
        <w:rPr>
          <w:rFonts w:cstheme="minorHAnsi"/>
        </w:rPr>
      </w:pPr>
      <w:r w:rsidRPr="00D73A7F">
        <w:rPr>
          <w:rFonts w:cstheme="minorHAnsi"/>
        </w:rPr>
        <w:tab/>
      </w:r>
      <w:r w:rsidR="00D73A7F" w:rsidRPr="00D73A7F">
        <w:rPr>
          <w:rFonts w:cstheme="minorHAnsi"/>
        </w:rPr>
        <w:t>29.</w:t>
      </w:r>
      <w:r w:rsidR="00A561FD" w:rsidRPr="00D73A7F">
        <w:rPr>
          <w:rFonts w:cstheme="minorHAnsi"/>
        </w:rPr>
        <w:t xml:space="preserve"> 8.</w:t>
      </w:r>
      <w:r w:rsidR="00A561FD" w:rsidRPr="00D73A7F">
        <w:rPr>
          <w:rFonts w:cstheme="minorHAnsi"/>
        </w:rPr>
        <w:tab/>
        <w:t>od 8:00 do 16:00 opravné zkoušky</w:t>
      </w:r>
    </w:p>
    <w:p w:rsidR="008554BD" w:rsidRPr="00D73A7F" w:rsidRDefault="00D73A7F" w:rsidP="008554BD">
      <w:pPr>
        <w:pStyle w:val="asovpln"/>
        <w:rPr>
          <w:rFonts w:cstheme="minorHAnsi"/>
        </w:rPr>
      </w:pPr>
      <w:r w:rsidRPr="00D73A7F">
        <w:rPr>
          <w:rFonts w:cstheme="minorHAnsi"/>
        </w:rPr>
        <w:tab/>
        <w:t>30</w:t>
      </w:r>
      <w:r w:rsidR="008554BD" w:rsidRPr="00D73A7F">
        <w:rPr>
          <w:rFonts w:cstheme="minorHAnsi"/>
        </w:rPr>
        <w:t xml:space="preserve">. </w:t>
      </w:r>
      <w:r w:rsidR="002047A3" w:rsidRPr="00D73A7F">
        <w:rPr>
          <w:rFonts w:cstheme="minorHAnsi"/>
        </w:rPr>
        <w:t>9</w:t>
      </w:r>
      <w:r w:rsidR="008554BD" w:rsidRPr="00D73A7F">
        <w:rPr>
          <w:rFonts w:cstheme="minorHAnsi"/>
        </w:rPr>
        <w:t>.</w:t>
      </w:r>
      <w:r w:rsidRPr="00D73A7F">
        <w:rPr>
          <w:rFonts w:cstheme="minorHAnsi"/>
        </w:rPr>
        <w:tab/>
      </w:r>
      <w:r w:rsidR="008554BD" w:rsidRPr="00D73A7F">
        <w:rPr>
          <w:rFonts w:cstheme="minorHAnsi"/>
        </w:rPr>
        <w:t>od 8:00 do 16:00 opravné zkoušky</w:t>
      </w:r>
    </w:p>
    <w:p w:rsidR="003A7817" w:rsidRDefault="009E6574" w:rsidP="00A561FD">
      <w:pPr>
        <w:pStyle w:val="asovpln"/>
        <w:rPr>
          <w:rFonts w:cstheme="minorHAnsi"/>
        </w:rPr>
      </w:pPr>
      <w:r w:rsidRPr="0085208F">
        <w:rPr>
          <w:rFonts w:cstheme="minorHAnsi"/>
        </w:rPr>
        <w:tab/>
      </w:r>
      <w:r w:rsidR="003A7817">
        <w:rPr>
          <w:rFonts w:cstheme="minorHAnsi"/>
        </w:rPr>
        <w:t>1. 9.</w:t>
      </w:r>
      <w:r w:rsidR="003A7817">
        <w:rPr>
          <w:rFonts w:cstheme="minorHAnsi"/>
        </w:rPr>
        <w:tab/>
        <w:t>až 20. 9. podzimní termín MZ</w:t>
      </w:r>
    </w:p>
    <w:p w:rsidR="00A561FD" w:rsidRPr="0085208F" w:rsidRDefault="003A7817" w:rsidP="00A561FD">
      <w:pPr>
        <w:pStyle w:val="asovpln"/>
        <w:rPr>
          <w:rFonts w:cstheme="minorHAnsi"/>
        </w:rPr>
      </w:pPr>
      <w:r>
        <w:rPr>
          <w:rFonts w:cstheme="minorHAnsi"/>
        </w:rPr>
        <w:tab/>
      </w:r>
      <w:r w:rsidR="00BA26A5">
        <w:rPr>
          <w:rFonts w:cstheme="minorHAnsi"/>
        </w:rPr>
        <w:t>2</w:t>
      </w:r>
      <w:r w:rsidR="00A561FD" w:rsidRPr="0085208F">
        <w:rPr>
          <w:rFonts w:cstheme="minorHAnsi"/>
        </w:rPr>
        <w:t>. 9.</w:t>
      </w:r>
      <w:r w:rsidR="00A561FD" w:rsidRPr="0085208F">
        <w:rPr>
          <w:rFonts w:cstheme="minorHAnsi"/>
        </w:rPr>
        <w:tab/>
        <w:t>od 8:2</w:t>
      </w:r>
      <w:r w:rsidR="000C0DB5" w:rsidRPr="0085208F">
        <w:rPr>
          <w:rFonts w:cstheme="minorHAnsi"/>
        </w:rPr>
        <w:t>0</w:t>
      </w:r>
      <w:r w:rsidR="00A561FD" w:rsidRPr="0085208F">
        <w:rPr>
          <w:rFonts w:cstheme="minorHAnsi"/>
        </w:rPr>
        <w:t xml:space="preserve"> zahájení školního roku</w:t>
      </w:r>
    </w:p>
    <w:p w:rsidR="004470AD" w:rsidRPr="00E7193B" w:rsidRDefault="00D36F77" w:rsidP="00977E7A">
      <w:pPr>
        <w:pStyle w:val="asovpln"/>
        <w:rPr>
          <w:rFonts w:cstheme="minorHAnsi"/>
        </w:rPr>
      </w:pPr>
      <w:r w:rsidRPr="00D73A7F">
        <w:rPr>
          <w:rFonts w:cstheme="minorHAnsi"/>
        </w:rPr>
        <w:tab/>
      </w:r>
      <w:r w:rsidR="00D73A7F" w:rsidRPr="00D73A7F">
        <w:rPr>
          <w:rFonts w:cstheme="minorHAnsi"/>
        </w:rPr>
        <w:t>10</w:t>
      </w:r>
      <w:r w:rsidRPr="00D73A7F">
        <w:rPr>
          <w:rFonts w:cstheme="minorHAnsi"/>
        </w:rPr>
        <w:t>. 9.</w:t>
      </w:r>
      <w:r w:rsidRPr="00D73A7F">
        <w:rPr>
          <w:rFonts w:cstheme="minorHAnsi"/>
        </w:rPr>
        <w:tab/>
      </w:r>
      <w:r w:rsidR="0089765F" w:rsidRPr="00D73A7F">
        <w:rPr>
          <w:rFonts w:cstheme="minorHAnsi"/>
        </w:rPr>
        <w:t xml:space="preserve">až </w:t>
      </w:r>
      <w:r w:rsidR="00857A24" w:rsidRPr="00D73A7F">
        <w:rPr>
          <w:rFonts w:cstheme="minorHAnsi"/>
        </w:rPr>
        <w:t>1</w:t>
      </w:r>
      <w:r w:rsidR="00D73A7F" w:rsidRPr="00D73A7F">
        <w:rPr>
          <w:rFonts w:cstheme="minorHAnsi"/>
        </w:rPr>
        <w:t>4</w:t>
      </w:r>
      <w:r w:rsidR="00B36027" w:rsidRPr="00D73A7F">
        <w:rPr>
          <w:rFonts w:cstheme="minorHAnsi"/>
        </w:rPr>
        <w:t xml:space="preserve">. 9. </w:t>
      </w:r>
      <w:r w:rsidRPr="00D73A7F">
        <w:rPr>
          <w:rFonts w:cstheme="minorHAnsi"/>
        </w:rPr>
        <w:t>úvodní soustředění 1. ročníků</w:t>
      </w:r>
    </w:p>
    <w:sectPr w:rsidR="004470AD" w:rsidRPr="00E7193B" w:rsidSect="00977E7A">
      <w:head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48" w:rsidRDefault="00FC1348">
      <w:r>
        <w:separator/>
      </w:r>
    </w:p>
  </w:endnote>
  <w:endnote w:type="continuationSeparator" w:id="0">
    <w:p w:rsidR="00FC1348" w:rsidRDefault="00F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48" w:rsidRDefault="00FC1348">
      <w:r>
        <w:separator/>
      </w:r>
    </w:p>
  </w:footnote>
  <w:footnote w:type="continuationSeparator" w:id="0">
    <w:p w:rsidR="00FC1348" w:rsidRDefault="00FC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48" w:rsidRPr="001A2913" w:rsidRDefault="00FC1348" w:rsidP="001A2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4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90573"/>
    <w:multiLevelType w:val="hybridMultilevel"/>
    <w:tmpl w:val="92DA6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D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1A5CB7"/>
    <w:multiLevelType w:val="hybridMultilevel"/>
    <w:tmpl w:val="2378178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42B9D"/>
    <w:multiLevelType w:val="hybridMultilevel"/>
    <w:tmpl w:val="B6A678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A4F16"/>
    <w:multiLevelType w:val="hybridMultilevel"/>
    <w:tmpl w:val="6F72C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ED8"/>
    <w:multiLevelType w:val="hybridMultilevel"/>
    <w:tmpl w:val="E9B8D9F2"/>
    <w:lvl w:ilvl="0" w:tplc="A06612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1247B"/>
    <w:multiLevelType w:val="hybridMultilevel"/>
    <w:tmpl w:val="881AF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3569"/>
    <w:multiLevelType w:val="hybridMultilevel"/>
    <w:tmpl w:val="B518D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EE2"/>
    <w:multiLevelType w:val="multilevel"/>
    <w:tmpl w:val="035887FE"/>
    <w:lvl w:ilvl="0">
      <w:start w:val="1"/>
      <w:numFmt w:val="decimal"/>
      <w:pStyle w:val="Nadpis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32274DD"/>
    <w:multiLevelType w:val="multilevel"/>
    <w:tmpl w:val="B384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4669"/>
    <w:multiLevelType w:val="hybridMultilevel"/>
    <w:tmpl w:val="E7A4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133"/>
    <w:multiLevelType w:val="hybridMultilevel"/>
    <w:tmpl w:val="9AA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6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C18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D724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0F018D"/>
    <w:multiLevelType w:val="hybridMultilevel"/>
    <w:tmpl w:val="8C7621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EB7206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9763BA"/>
    <w:multiLevelType w:val="hybridMultilevel"/>
    <w:tmpl w:val="C88084CE"/>
    <w:lvl w:ilvl="0" w:tplc="431C0D2A">
      <w:start w:val="1"/>
      <w:numFmt w:val="bullet"/>
      <w:pStyle w:val="Formulp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21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2E3830"/>
    <w:multiLevelType w:val="hybridMultilevel"/>
    <w:tmpl w:val="AB4AA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11"/>
    <w:multiLevelType w:val="multilevel"/>
    <w:tmpl w:val="C5C21D78"/>
    <w:lvl w:ilvl="0">
      <w:start w:val="1"/>
      <w:numFmt w:val="decimal"/>
      <w:pStyle w:val="ko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CBD3E28"/>
    <w:multiLevelType w:val="hybridMultilevel"/>
    <w:tmpl w:val="AECC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4"/>
  </w:num>
  <w:num w:numId="17">
    <w:abstractNumId w:val="12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0"/>
  </w:num>
  <w:num w:numId="28">
    <w:abstractNumId w:val="7"/>
  </w:num>
  <w:num w:numId="29">
    <w:abstractNumId w:val="11"/>
  </w:num>
  <w:num w:numId="30">
    <w:abstractNumId w:val="1"/>
  </w:num>
  <w:num w:numId="31">
    <w:abstractNumId w:val="5"/>
  </w:num>
  <w:num w:numId="32">
    <w:abstractNumId w:val="19"/>
  </w:num>
  <w:num w:numId="33">
    <w:abstractNumId w:val="3"/>
  </w:num>
  <w:num w:numId="34">
    <w:abstractNumId w:val="19"/>
  </w:num>
  <w:num w:numId="35">
    <w:abstractNumId w:val="9"/>
  </w:num>
  <w:num w:numId="36">
    <w:abstractNumId w:val="19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8"/>
  </w:num>
  <w:num w:numId="41">
    <w:abstractNumId w:val="16"/>
  </w:num>
  <w:num w:numId="42">
    <w:abstractNumId w:val="19"/>
  </w:num>
  <w:num w:numId="43">
    <w:abstractNumId w:val="19"/>
  </w:num>
  <w:num w:numId="4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13A5"/>
    <w:rsid w:val="000025E4"/>
    <w:rsid w:val="00005E8F"/>
    <w:rsid w:val="00006370"/>
    <w:rsid w:val="00007B13"/>
    <w:rsid w:val="00010C1A"/>
    <w:rsid w:val="000146F3"/>
    <w:rsid w:val="00015B88"/>
    <w:rsid w:val="00016641"/>
    <w:rsid w:val="00016C46"/>
    <w:rsid w:val="0002014C"/>
    <w:rsid w:val="000201E4"/>
    <w:rsid w:val="0002257C"/>
    <w:rsid w:val="00022650"/>
    <w:rsid w:val="00023050"/>
    <w:rsid w:val="00023B37"/>
    <w:rsid w:val="00023E7A"/>
    <w:rsid w:val="00023F89"/>
    <w:rsid w:val="00024876"/>
    <w:rsid w:val="00024FD4"/>
    <w:rsid w:val="000255CD"/>
    <w:rsid w:val="0002682D"/>
    <w:rsid w:val="00026ACD"/>
    <w:rsid w:val="000271DC"/>
    <w:rsid w:val="00027A2A"/>
    <w:rsid w:val="00030116"/>
    <w:rsid w:val="00030D91"/>
    <w:rsid w:val="00031C83"/>
    <w:rsid w:val="00031D23"/>
    <w:rsid w:val="00032CD1"/>
    <w:rsid w:val="00034054"/>
    <w:rsid w:val="0003734B"/>
    <w:rsid w:val="000373BC"/>
    <w:rsid w:val="00037BAA"/>
    <w:rsid w:val="0004086D"/>
    <w:rsid w:val="00040A71"/>
    <w:rsid w:val="00041339"/>
    <w:rsid w:val="0004345C"/>
    <w:rsid w:val="00045F7D"/>
    <w:rsid w:val="00047B22"/>
    <w:rsid w:val="00051795"/>
    <w:rsid w:val="0005288E"/>
    <w:rsid w:val="00052E11"/>
    <w:rsid w:val="00052E23"/>
    <w:rsid w:val="00053A1B"/>
    <w:rsid w:val="00053C61"/>
    <w:rsid w:val="00054C27"/>
    <w:rsid w:val="00061980"/>
    <w:rsid w:val="0006230E"/>
    <w:rsid w:val="00062683"/>
    <w:rsid w:val="00062948"/>
    <w:rsid w:val="00064759"/>
    <w:rsid w:val="00064E61"/>
    <w:rsid w:val="00065846"/>
    <w:rsid w:val="0006666C"/>
    <w:rsid w:val="000666D7"/>
    <w:rsid w:val="00067905"/>
    <w:rsid w:val="000718B8"/>
    <w:rsid w:val="000746F3"/>
    <w:rsid w:val="0007474C"/>
    <w:rsid w:val="00074A27"/>
    <w:rsid w:val="00076D27"/>
    <w:rsid w:val="00077D79"/>
    <w:rsid w:val="00080565"/>
    <w:rsid w:val="00082133"/>
    <w:rsid w:val="0008218A"/>
    <w:rsid w:val="00082ABD"/>
    <w:rsid w:val="0008340C"/>
    <w:rsid w:val="00083DC7"/>
    <w:rsid w:val="00083E19"/>
    <w:rsid w:val="00090F13"/>
    <w:rsid w:val="00090F27"/>
    <w:rsid w:val="00092E77"/>
    <w:rsid w:val="000934AA"/>
    <w:rsid w:val="00093A45"/>
    <w:rsid w:val="00095810"/>
    <w:rsid w:val="000A0A3F"/>
    <w:rsid w:val="000A1160"/>
    <w:rsid w:val="000A2529"/>
    <w:rsid w:val="000A3AAD"/>
    <w:rsid w:val="000A3CED"/>
    <w:rsid w:val="000A6B5B"/>
    <w:rsid w:val="000A7176"/>
    <w:rsid w:val="000A7A9E"/>
    <w:rsid w:val="000B1F24"/>
    <w:rsid w:val="000B1FCD"/>
    <w:rsid w:val="000B242A"/>
    <w:rsid w:val="000B2499"/>
    <w:rsid w:val="000B30D5"/>
    <w:rsid w:val="000B3AE7"/>
    <w:rsid w:val="000B4D44"/>
    <w:rsid w:val="000B5630"/>
    <w:rsid w:val="000B61C3"/>
    <w:rsid w:val="000C00AC"/>
    <w:rsid w:val="000C03B0"/>
    <w:rsid w:val="000C0DB5"/>
    <w:rsid w:val="000C1AD6"/>
    <w:rsid w:val="000C2019"/>
    <w:rsid w:val="000C3589"/>
    <w:rsid w:val="000C48BB"/>
    <w:rsid w:val="000C49FF"/>
    <w:rsid w:val="000C7006"/>
    <w:rsid w:val="000C7DA6"/>
    <w:rsid w:val="000D03C7"/>
    <w:rsid w:val="000D1A2B"/>
    <w:rsid w:val="000D368C"/>
    <w:rsid w:val="000D37BE"/>
    <w:rsid w:val="000D4F7B"/>
    <w:rsid w:val="000E52AE"/>
    <w:rsid w:val="000E5B29"/>
    <w:rsid w:val="000E7177"/>
    <w:rsid w:val="000F1012"/>
    <w:rsid w:val="000F1555"/>
    <w:rsid w:val="000F29FD"/>
    <w:rsid w:val="000F2CA2"/>
    <w:rsid w:val="000F3866"/>
    <w:rsid w:val="000F3A62"/>
    <w:rsid w:val="000F3BAC"/>
    <w:rsid w:val="000F3CFA"/>
    <w:rsid w:val="000F5A01"/>
    <w:rsid w:val="000F6E05"/>
    <w:rsid w:val="000F7256"/>
    <w:rsid w:val="00100B5C"/>
    <w:rsid w:val="0010199B"/>
    <w:rsid w:val="00101AC6"/>
    <w:rsid w:val="00101CB6"/>
    <w:rsid w:val="00103EB9"/>
    <w:rsid w:val="00104130"/>
    <w:rsid w:val="00104580"/>
    <w:rsid w:val="00105243"/>
    <w:rsid w:val="00107DCD"/>
    <w:rsid w:val="00110697"/>
    <w:rsid w:val="00110B93"/>
    <w:rsid w:val="00111A10"/>
    <w:rsid w:val="00113E1F"/>
    <w:rsid w:val="00114952"/>
    <w:rsid w:val="00122158"/>
    <w:rsid w:val="0012549D"/>
    <w:rsid w:val="001275E0"/>
    <w:rsid w:val="0013021B"/>
    <w:rsid w:val="00132608"/>
    <w:rsid w:val="00135209"/>
    <w:rsid w:val="00135C6A"/>
    <w:rsid w:val="00136EF8"/>
    <w:rsid w:val="00140C40"/>
    <w:rsid w:val="001429DE"/>
    <w:rsid w:val="0014441D"/>
    <w:rsid w:val="00145311"/>
    <w:rsid w:val="001471F8"/>
    <w:rsid w:val="00147378"/>
    <w:rsid w:val="00147475"/>
    <w:rsid w:val="00147707"/>
    <w:rsid w:val="00147FA7"/>
    <w:rsid w:val="0015066F"/>
    <w:rsid w:val="00150C0B"/>
    <w:rsid w:val="00150F47"/>
    <w:rsid w:val="00151B6C"/>
    <w:rsid w:val="00151F0F"/>
    <w:rsid w:val="001570CA"/>
    <w:rsid w:val="0016110E"/>
    <w:rsid w:val="00161BEC"/>
    <w:rsid w:val="00162836"/>
    <w:rsid w:val="00166F4B"/>
    <w:rsid w:val="00167996"/>
    <w:rsid w:val="001700D6"/>
    <w:rsid w:val="001700ED"/>
    <w:rsid w:val="00172D3B"/>
    <w:rsid w:val="00172DCB"/>
    <w:rsid w:val="00174C4D"/>
    <w:rsid w:val="001812CE"/>
    <w:rsid w:val="0018170C"/>
    <w:rsid w:val="00181779"/>
    <w:rsid w:val="00182BE0"/>
    <w:rsid w:val="00182D0A"/>
    <w:rsid w:val="001840C2"/>
    <w:rsid w:val="00186E8F"/>
    <w:rsid w:val="00187FE4"/>
    <w:rsid w:val="00192370"/>
    <w:rsid w:val="00193C22"/>
    <w:rsid w:val="001949C4"/>
    <w:rsid w:val="001966FD"/>
    <w:rsid w:val="001A2696"/>
    <w:rsid w:val="001A2806"/>
    <w:rsid w:val="001A2913"/>
    <w:rsid w:val="001A2F1A"/>
    <w:rsid w:val="001A4281"/>
    <w:rsid w:val="001A5556"/>
    <w:rsid w:val="001A57F8"/>
    <w:rsid w:val="001A5BF7"/>
    <w:rsid w:val="001A6A65"/>
    <w:rsid w:val="001B0F34"/>
    <w:rsid w:val="001B1190"/>
    <w:rsid w:val="001B2915"/>
    <w:rsid w:val="001B346E"/>
    <w:rsid w:val="001B43FF"/>
    <w:rsid w:val="001B4B72"/>
    <w:rsid w:val="001B4DE7"/>
    <w:rsid w:val="001B7309"/>
    <w:rsid w:val="001B732A"/>
    <w:rsid w:val="001B7A74"/>
    <w:rsid w:val="001C168B"/>
    <w:rsid w:val="001C2512"/>
    <w:rsid w:val="001C49A0"/>
    <w:rsid w:val="001C5CB5"/>
    <w:rsid w:val="001C61FC"/>
    <w:rsid w:val="001C640A"/>
    <w:rsid w:val="001D0AD1"/>
    <w:rsid w:val="001D140C"/>
    <w:rsid w:val="001D1B48"/>
    <w:rsid w:val="001D2510"/>
    <w:rsid w:val="001D6D7C"/>
    <w:rsid w:val="001D7019"/>
    <w:rsid w:val="001D7111"/>
    <w:rsid w:val="001E0708"/>
    <w:rsid w:val="001E0D9D"/>
    <w:rsid w:val="001E19CF"/>
    <w:rsid w:val="001E2F41"/>
    <w:rsid w:val="001E456D"/>
    <w:rsid w:val="001E4748"/>
    <w:rsid w:val="001F0957"/>
    <w:rsid w:val="001F0B19"/>
    <w:rsid w:val="001F3DBB"/>
    <w:rsid w:val="001F496E"/>
    <w:rsid w:val="001F506A"/>
    <w:rsid w:val="001F5AA3"/>
    <w:rsid w:val="001F5CCE"/>
    <w:rsid w:val="001F62C2"/>
    <w:rsid w:val="001F6524"/>
    <w:rsid w:val="001F6C28"/>
    <w:rsid w:val="002014AC"/>
    <w:rsid w:val="00202CD8"/>
    <w:rsid w:val="00203F24"/>
    <w:rsid w:val="0020425B"/>
    <w:rsid w:val="0020475E"/>
    <w:rsid w:val="002047A3"/>
    <w:rsid w:val="00205A7B"/>
    <w:rsid w:val="00207150"/>
    <w:rsid w:val="0020741A"/>
    <w:rsid w:val="002105EA"/>
    <w:rsid w:val="00212636"/>
    <w:rsid w:val="002128D9"/>
    <w:rsid w:val="0021323B"/>
    <w:rsid w:val="00214180"/>
    <w:rsid w:val="0021460E"/>
    <w:rsid w:val="00214F58"/>
    <w:rsid w:val="0021566E"/>
    <w:rsid w:val="0021674A"/>
    <w:rsid w:val="00217462"/>
    <w:rsid w:val="00217974"/>
    <w:rsid w:val="002237BF"/>
    <w:rsid w:val="00223F0D"/>
    <w:rsid w:val="00230565"/>
    <w:rsid w:val="00230D2B"/>
    <w:rsid w:val="00231381"/>
    <w:rsid w:val="00235F72"/>
    <w:rsid w:val="00235FD6"/>
    <w:rsid w:val="002368CC"/>
    <w:rsid w:val="00237148"/>
    <w:rsid w:val="0023729A"/>
    <w:rsid w:val="0023737B"/>
    <w:rsid w:val="00237C89"/>
    <w:rsid w:val="00237E89"/>
    <w:rsid w:val="00241377"/>
    <w:rsid w:val="002438AA"/>
    <w:rsid w:val="002439C9"/>
    <w:rsid w:val="00247532"/>
    <w:rsid w:val="002501A2"/>
    <w:rsid w:val="00250F66"/>
    <w:rsid w:val="002512A0"/>
    <w:rsid w:val="00251B58"/>
    <w:rsid w:val="00251D54"/>
    <w:rsid w:val="00251EED"/>
    <w:rsid w:val="002523FF"/>
    <w:rsid w:val="00252CCA"/>
    <w:rsid w:val="0025358F"/>
    <w:rsid w:val="002537BC"/>
    <w:rsid w:val="00253A1C"/>
    <w:rsid w:val="00253EA7"/>
    <w:rsid w:val="0025415F"/>
    <w:rsid w:val="00255A52"/>
    <w:rsid w:val="00255CA2"/>
    <w:rsid w:val="00257710"/>
    <w:rsid w:val="00261683"/>
    <w:rsid w:val="002633AF"/>
    <w:rsid w:val="0026359E"/>
    <w:rsid w:val="002636A1"/>
    <w:rsid w:val="00263B42"/>
    <w:rsid w:val="002653FE"/>
    <w:rsid w:val="002656D8"/>
    <w:rsid w:val="00265AC6"/>
    <w:rsid w:val="00266156"/>
    <w:rsid w:val="0027037A"/>
    <w:rsid w:val="00270C77"/>
    <w:rsid w:val="00271EAA"/>
    <w:rsid w:val="002739ED"/>
    <w:rsid w:val="002772B1"/>
    <w:rsid w:val="00287215"/>
    <w:rsid w:val="00287ABB"/>
    <w:rsid w:val="0029176B"/>
    <w:rsid w:val="00291CB3"/>
    <w:rsid w:val="00292BBB"/>
    <w:rsid w:val="0029419D"/>
    <w:rsid w:val="00294717"/>
    <w:rsid w:val="0029631C"/>
    <w:rsid w:val="00296D7D"/>
    <w:rsid w:val="002A0870"/>
    <w:rsid w:val="002A1762"/>
    <w:rsid w:val="002A1C86"/>
    <w:rsid w:val="002A2A6C"/>
    <w:rsid w:val="002A2FB2"/>
    <w:rsid w:val="002A3F17"/>
    <w:rsid w:val="002A60D5"/>
    <w:rsid w:val="002A63BA"/>
    <w:rsid w:val="002A6B01"/>
    <w:rsid w:val="002A721F"/>
    <w:rsid w:val="002A7A69"/>
    <w:rsid w:val="002B2F6D"/>
    <w:rsid w:val="002B4A78"/>
    <w:rsid w:val="002B4D4D"/>
    <w:rsid w:val="002B5D13"/>
    <w:rsid w:val="002B6140"/>
    <w:rsid w:val="002B67BE"/>
    <w:rsid w:val="002C0457"/>
    <w:rsid w:val="002C0F5A"/>
    <w:rsid w:val="002C185A"/>
    <w:rsid w:val="002C2280"/>
    <w:rsid w:val="002C31AB"/>
    <w:rsid w:val="002C73B2"/>
    <w:rsid w:val="002C7B4A"/>
    <w:rsid w:val="002D567F"/>
    <w:rsid w:val="002D6E16"/>
    <w:rsid w:val="002D702B"/>
    <w:rsid w:val="002E038F"/>
    <w:rsid w:val="002E06FB"/>
    <w:rsid w:val="002E0FAC"/>
    <w:rsid w:val="002E18FB"/>
    <w:rsid w:val="002E40E0"/>
    <w:rsid w:val="002E740B"/>
    <w:rsid w:val="002E7898"/>
    <w:rsid w:val="002F23D2"/>
    <w:rsid w:val="002F4FF3"/>
    <w:rsid w:val="002F5FC0"/>
    <w:rsid w:val="002F752C"/>
    <w:rsid w:val="002F7ED1"/>
    <w:rsid w:val="0030287D"/>
    <w:rsid w:val="00302982"/>
    <w:rsid w:val="00303279"/>
    <w:rsid w:val="003033D3"/>
    <w:rsid w:val="003064D3"/>
    <w:rsid w:val="0031013E"/>
    <w:rsid w:val="00310381"/>
    <w:rsid w:val="003117E2"/>
    <w:rsid w:val="00312707"/>
    <w:rsid w:val="0031289A"/>
    <w:rsid w:val="00312E53"/>
    <w:rsid w:val="00313747"/>
    <w:rsid w:val="0031521E"/>
    <w:rsid w:val="0031637A"/>
    <w:rsid w:val="00316C9E"/>
    <w:rsid w:val="00321D79"/>
    <w:rsid w:val="0032236B"/>
    <w:rsid w:val="003236F5"/>
    <w:rsid w:val="00323E1C"/>
    <w:rsid w:val="003266B6"/>
    <w:rsid w:val="003301A6"/>
    <w:rsid w:val="00335542"/>
    <w:rsid w:val="00340B76"/>
    <w:rsid w:val="0034245D"/>
    <w:rsid w:val="00342951"/>
    <w:rsid w:val="00343BDF"/>
    <w:rsid w:val="00344D8E"/>
    <w:rsid w:val="0034617F"/>
    <w:rsid w:val="003479D0"/>
    <w:rsid w:val="00350C7A"/>
    <w:rsid w:val="00350E90"/>
    <w:rsid w:val="00352343"/>
    <w:rsid w:val="00353311"/>
    <w:rsid w:val="00355318"/>
    <w:rsid w:val="00356D2F"/>
    <w:rsid w:val="003612D2"/>
    <w:rsid w:val="00363129"/>
    <w:rsid w:val="00363835"/>
    <w:rsid w:val="003638AC"/>
    <w:rsid w:val="003649C6"/>
    <w:rsid w:val="00364B29"/>
    <w:rsid w:val="00365658"/>
    <w:rsid w:val="00365747"/>
    <w:rsid w:val="003706F3"/>
    <w:rsid w:val="00371607"/>
    <w:rsid w:val="00372361"/>
    <w:rsid w:val="00372895"/>
    <w:rsid w:val="0037373A"/>
    <w:rsid w:val="00373AFD"/>
    <w:rsid w:val="0037474A"/>
    <w:rsid w:val="003748F2"/>
    <w:rsid w:val="0037566C"/>
    <w:rsid w:val="00375874"/>
    <w:rsid w:val="003758A1"/>
    <w:rsid w:val="00375E08"/>
    <w:rsid w:val="003764DC"/>
    <w:rsid w:val="003809D6"/>
    <w:rsid w:val="00381B4B"/>
    <w:rsid w:val="00381B93"/>
    <w:rsid w:val="00381CB6"/>
    <w:rsid w:val="003833B2"/>
    <w:rsid w:val="003855C4"/>
    <w:rsid w:val="0038620E"/>
    <w:rsid w:val="00387364"/>
    <w:rsid w:val="00390C03"/>
    <w:rsid w:val="003926E2"/>
    <w:rsid w:val="0039347A"/>
    <w:rsid w:val="003952AC"/>
    <w:rsid w:val="00396CC7"/>
    <w:rsid w:val="00397A5F"/>
    <w:rsid w:val="003A2D5F"/>
    <w:rsid w:val="003A33B5"/>
    <w:rsid w:val="003A3D49"/>
    <w:rsid w:val="003A4113"/>
    <w:rsid w:val="003A50C0"/>
    <w:rsid w:val="003A5D78"/>
    <w:rsid w:val="003A7104"/>
    <w:rsid w:val="003A7462"/>
    <w:rsid w:val="003A7817"/>
    <w:rsid w:val="003B25B7"/>
    <w:rsid w:val="003B2F69"/>
    <w:rsid w:val="003B31C7"/>
    <w:rsid w:val="003B382D"/>
    <w:rsid w:val="003B3BC3"/>
    <w:rsid w:val="003B547A"/>
    <w:rsid w:val="003B58A4"/>
    <w:rsid w:val="003B5C38"/>
    <w:rsid w:val="003B6689"/>
    <w:rsid w:val="003B79CE"/>
    <w:rsid w:val="003C0FA8"/>
    <w:rsid w:val="003C16A3"/>
    <w:rsid w:val="003C3135"/>
    <w:rsid w:val="003C3662"/>
    <w:rsid w:val="003C4029"/>
    <w:rsid w:val="003C4A73"/>
    <w:rsid w:val="003C6F3F"/>
    <w:rsid w:val="003C7A2E"/>
    <w:rsid w:val="003D023B"/>
    <w:rsid w:val="003D150F"/>
    <w:rsid w:val="003D7E81"/>
    <w:rsid w:val="003E0042"/>
    <w:rsid w:val="003E02EA"/>
    <w:rsid w:val="003E1D2B"/>
    <w:rsid w:val="003E2960"/>
    <w:rsid w:val="003E642B"/>
    <w:rsid w:val="003E6F6C"/>
    <w:rsid w:val="003E72EF"/>
    <w:rsid w:val="003E7A53"/>
    <w:rsid w:val="003E7F1C"/>
    <w:rsid w:val="003F0689"/>
    <w:rsid w:val="003F0A37"/>
    <w:rsid w:val="003F14AD"/>
    <w:rsid w:val="003F1655"/>
    <w:rsid w:val="003F1B04"/>
    <w:rsid w:val="003F37A1"/>
    <w:rsid w:val="003F5DE3"/>
    <w:rsid w:val="003F5EB8"/>
    <w:rsid w:val="003F663C"/>
    <w:rsid w:val="003F6CBA"/>
    <w:rsid w:val="00403231"/>
    <w:rsid w:val="00405433"/>
    <w:rsid w:val="004075C1"/>
    <w:rsid w:val="004077EC"/>
    <w:rsid w:val="004078A6"/>
    <w:rsid w:val="00407E88"/>
    <w:rsid w:val="00414527"/>
    <w:rsid w:val="00415256"/>
    <w:rsid w:val="00417604"/>
    <w:rsid w:val="00420D2E"/>
    <w:rsid w:val="00421C99"/>
    <w:rsid w:val="00422782"/>
    <w:rsid w:val="00422A23"/>
    <w:rsid w:val="00424972"/>
    <w:rsid w:val="00425D60"/>
    <w:rsid w:val="0042738B"/>
    <w:rsid w:val="004275E6"/>
    <w:rsid w:val="0042771A"/>
    <w:rsid w:val="00427A4B"/>
    <w:rsid w:val="0043095C"/>
    <w:rsid w:val="004312D5"/>
    <w:rsid w:val="00432B52"/>
    <w:rsid w:val="004369A4"/>
    <w:rsid w:val="00440FB4"/>
    <w:rsid w:val="00444A8E"/>
    <w:rsid w:val="004454D6"/>
    <w:rsid w:val="004465BC"/>
    <w:rsid w:val="004470AD"/>
    <w:rsid w:val="0044781C"/>
    <w:rsid w:val="00455B70"/>
    <w:rsid w:val="00455E2C"/>
    <w:rsid w:val="004572C6"/>
    <w:rsid w:val="0045769F"/>
    <w:rsid w:val="00457E05"/>
    <w:rsid w:val="00460AE6"/>
    <w:rsid w:val="004618BE"/>
    <w:rsid w:val="004621AB"/>
    <w:rsid w:val="00463606"/>
    <w:rsid w:val="004641DC"/>
    <w:rsid w:val="00464394"/>
    <w:rsid w:val="004650F6"/>
    <w:rsid w:val="004652CD"/>
    <w:rsid w:val="004657D9"/>
    <w:rsid w:val="00465896"/>
    <w:rsid w:val="004658DC"/>
    <w:rsid w:val="00465FF0"/>
    <w:rsid w:val="0046625B"/>
    <w:rsid w:val="00466B1B"/>
    <w:rsid w:val="00467BCE"/>
    <w:rsid w:val="00471407"/>
    <w:rsid w:val="00471EA4"/>
    <w:rsid w:val="0047416F"/>
    <w:rsid w:val="0047503A"/>
    <w:rsid w:val="004775A7"/>
    <w:rsid w:val="00482BF5"/>
    <w:rsid w:val="00482CFC"/>
    <w:rsid w:val="0048342C"/>
    <w:rsid w:val="00483CEB"/>
    <w:rsid w:val="004841AA"/>
    <w:rsid w:val="00484726"/>
    <w:rsid w:val="004849EF"/>
    <w:rsid w:val="0048513C"/>
    <w:rsid w:val="00485704"/>
    <w:rsid w:val="00487692"/>
    <w:rsid w:val="00487A20"/>
    <w:rsid w:val="00492E60"/>
    <w:rsid w:val="00493BEF"/>
    <w:rsid w:val="00494D16"/>
    <w:rsid w:val="004950A9"/>
    <w:rsid w:val="00495A64"/>
    <w:rsid w:val="00496084"/>
    <w:rsid w:val="004969F3"/>
    <w:rsid w:val="004A1271"/>
    <w:rsid w:val="004A6FB0"/>
    <w:rsid w:val="004B0AD7"/>
    <w:rsid w:val="004B1FFF"/>
    <w:rsid w:val="004B5A73"/>
    <w:rsid w:val="004B61D0"/>
    <w:rsid w:val="004C03C9"/>
    <w:rsid w:val="004C1E1E"/>
    <w:rsid w:val="004C2ED3"/>
    <w:rsid w:val="004C5BB8"/>
    <w:rsid w:val="004C5E2C"/>
    <w:rsid w:val="004C68B1"/>
    <w:rsid w:val="004D02C7"/>
    <w:rsid w:val="004D2574"/>
    <w:rsid w:val="004D38D4"/>
    <w:rsid w:val="004D3FB9"/>
    <w:rsid w:val="004D4772"/>
    <w:rsid w:val="004D5F44"/>
    <w:rsid w:val="004D7209"/>
    <w:rsid w:val="004D75DF"/>
    <w:rsid w:val="004E031E"/>
    <w:rsid w:val="004E0B66"/>
    <w:rsid w:val="004E2510"/>
    <w:rsid w:val="004E32EA"/>
    <w:rsid w:val="004E3BA6"/>
    <w:rsid w:val="004E484E"/>
    <w:rsid w:val="004E4C47"/>
    <w:rsid w:val="004E552C"/>
    <w:rsid w:val="004E679E"/>
    <w:rsid w:val="004E7B51"/>
    <w:rsid w:val="004E7F65"/>
    <w:rsid w:val="004F0018"/>
    <w:rsid w:val="004F020B"/>
    <w:rsid w:val="004F07D1"/>
    <w:rsid w:val="004F2180"/>
    <w:rsid w:val="004F3385"/>
    <w:rsid w:val="004F471A"/>
    <w:rsid w:val="004F474D"/>
    <w:rsid w:val="004F619E"/>
    <w:rsid w:val="004F6C8B"/>
    <w:rsid w:val="004F747E"/>
    <w:rsid w:val="004F7B92"/>
    <w:rsid w:val="005037AD"/>
    <w:rsid w:val="00505D1E"/>
    <w:rsid w:val="0051175B"/>
    <w:rsid w:val="00513BEC"/>
    <w:rsid w:val="00513D76"/>
    <w:rsid w:val="0051532C"/>
    <w:rsid w:val="00515C45"/>
    <w:rsid w:val="005200B3"/>
    <w:rsid w:val="00520BD8"/>
    <w:rsid w:val="005218B1"/>
    <w:rsid w:val="00522F6D"/>
    <w:rsid w:val="005241D1"/>
    <w:rsid w:val="005252FB"/>
    <w:rsid w:val="0052539F"/>
    <w:rsid w:val="005302AD"/>
    <w:rsid w:val="00531389"/>
    <w:rsid w:val="005314CC"/>
    <w:rsid w:val="00532FCE"/>
    <w:rsid w:val="00533794"/>
    <w:rsid w:val="005370C0"/>
    <w:rsid w:val="0053758F"/>
    <w:rsid w:val="00537A98"/>
    <w:rsid w:val="00537ADF"/>
    <w:rsid w:val="00540498"/>
    <w:rsid w:val="00544D95"/>
    <w:rsid w:val="00546BB1"/>
    <w:rsid w:val="00547FAA"/>
    <w:rsid w:val="00550BD3"/>
    <w:rsid w:val="00551448"/>
    <w:rsid w:val="0055300F"/>
    <w:rsid w:val="00553FDF"/>
    <w:rsid w:val="00554B86"/>
    <w:rsid w:val="0055638A"/>
    <w:rsid w:val="0055650C"/>
    <w:rsid w:val="00560F55"/>
    <w:rsid w:val="00562DBE"/>
    <w:rsid w:val="00564756"/>
    <w:rsid w:val="0056509E"/>
    <w:rsid w:val="005670F5"/>
    <w:rsid w:val="00567A29"/>
    <w:rsid w:val="00571413"/>
    <w:rsid w:val="00572185"/>
    <w:rsid w:val="005732F9"/>
    <w:rsid w:val="00574D96"/>
    <w:rsid w:val="0057627C"/>
    <w:rsid w:val="005779A2"/>
    <w:rsid w:val="00577A7E"/>
    <w:rsid w:val="00583B2B"/>
    <w:rsid w:val="00584A97"/>
    <w:rsid w:val="00584D27"/>
    <w:rsid w:val="005906C0"/>
    <w:rsid w:val="005906EE"/>
    <w:rsid w:val="0059145B"/>
    <w:rsid w:val="00592661"/>
    <w:rsid w:val="00592B4D"/>
    <w:rsid w:val="00593942"/>
    <w:rsid w:val="00593CA8"/>
    <w:rsid w:val="00594E17"/>
    <w:rsid w:val="005958EB"/>
    <w:rsid w:val="005967FD"/>
    <w:rsid w:val="00597DD0"/>
    <w:rsid w:val="005A02DD"/>
    <w:rsid w:val="005A0F9F"/>
    <w:rsid w:val="005A15D7"/>
    <w:rsid w:val="005A22B6"/>
    <w:rsid w:val="005A4D2E"/>
    <w:rsid w:val="005A5267"/>
    <w:rsid w:val="005A5B5A"/>
    <w:rsid w:val="005A65D5"/>
    <w:rsid w:val="005A6EB3"/>
    <w:rsid w:val="005A7038"/>
    <w:rsid w:val="005A707E"/>
    <w:rsid w:val="005B058B"/>
    <w:rsid w:val="005B0819"/>
    <w:rsid w:val="005B2336"/>
    <w:rsid w:val="005B2457"/>
    <w:rsid w:val="005B3BD4"/>
    <w:rsid w:val="005B5B69"/>
    <w:rsid w:val="005B5F85"/>
    <w:rsid w:val="005B704D"/>
    <w:rsid w:val="005B7575"/>
    <w:rsid w:val="005B7C78"/>
    <w:rsid w:val="005C4A09"/>
    <w:rsid w:val="005C4E12"/>
    <w:rsid w:val="005C4E70"/>
    <w:rsid w:val="005C5D64"/>
    <w:rsid w:val="005C786A"/>
    <w:rsid w:val="005C7C1A"/>
    <w:rsid w:val="005C7CA4"/>
    <w:rsid w:val="005D48FB"/>
    <w:rsid w:val="005D4EB1"/>
    <w:rsid w:val="005D6547"/>
    <w:rsid w:val="005D6626"/>
    <w:rsid w:val="005D7EDC"/>
    <w:rsid w:val="005D7F58"/>
    <w:rsid w:val="005E0B60"/>
    <w:rsid w:val="005E2A30"/>
    <w:rsid w:val="005E304B"/>
    <w:rsid w:val="005E4522"/>
    <w:rsid w:val="005E4FA1"/>
    <w:rsid w:val="005E6DC6"/>
    <w:rsid w:val="005F0ED2"/>
    <w:rsid w:val="005F3486"/>
    <w:rsid w:val="005F79A7"/>
    <w:rsid w:val="00601FBB"/>
    <w:rsid w:val="00602BE6"/>
    <w:rsid w:val="0060352E"/>
    <w:rsid w:val="00603BEE"/>
    <w:rsid w:val="00603F1C"/>
    <w:rsid w:val="006047CC"/>
    <w:rsid w:val="006060FD"/>
    <w:rsid w:val="0060651A"/>
    <w:rsid w:val="0060728B"/>
    <w:rsid w:val="00607A6A"/>
    <w:rsid w:val="00610507"/>
    <w:rsid w:val="006130AE"/>
    <w:rsid w:val="006131FD"/>
    <w:rsid w:val="00615E0E"/>
    <w:rsid w:val="00616639"/>
    <w:rsid w:val="00617E2F"/>
    <w:rsid w:val="00620F38"/>
    <w:rsid w:val="00621A73"/>
    <w:rsid w:val="00623477"/>
    <w:rsid w:val="00625A5D"/>
    <w:rsid w:val="00627132"/>
    <w:rsid w:val="00632847"/>
    <w:rsid w:val="006333CC"/>
    <w:rsid w:val="00633456"/>
    <w:rsid w:val="006351CF"/>
    <w:rsid w:val="006426FD"/>
    <w:rsid w:val="00642778"/>
    <w:rsid w:val="00642ADB"/>
    <w:rsid w:val="00642DE9"/>
    <w:rsid w:val="00652033"/>
    <w:rsid w:val="0065372E"/>
    <w:rsid w:val="00653801"/>
    <w:rsid w:val="006539DD"/>
    <w:rsid w:val="00653DB1"/>
    <w:rsid w:val="00655081"/>
    <w:rsid w:val="00655A52"/>
    <w:rsid w:val="00655B66"/>
    <w:rsid w:val="00656356"/>
    <w:rsid w:val="0065691C"/>
    <w:rsid w:val="006578D2"/>
    <w:rsid w:val="00663271"/>
    <w:rsid w:val="00664A04"/>
    <w:rsid w:val="00665BC9"/>
    <w:rsid w:val="00666588"/>
    <w:rsid w:val="00667326"/>
    <w:rsid w:val="00670EE3"/>
    <w:rsid w:val="0067223B"/>
    <w:rsid w:val="0067371A"/>
    <w:rsid w:val="00676C8C"/>
    <w:rsid w:val="00676E84"/>
    <w:rsid w:val="00676F4D"/>
    <w:rsid w:val="00677779"/>
    <w:rsid w:val="00682DCC"/>
    <w:rsid w:val="00683AC8"/>
    <w:rsid w:val="00683B04"/>
    <w:rsid w:val="0068431F"/>
    <w:rsid w:val="00684879"/>
    <w:rsid w:val="006858F9"/>
    <w:rsid w:val="00685D2D"/>
    <w:rsid w:val="00686544"/>
    <w:rsid w:val="00690736"/>
    <w:rsid w:val="0069174B"/>
    <w:rsid w:val="00691AA8"/>
    <w:rsid w:val="006934CA"/>
    <w:rsid w:val="006934FA"/>
    <w:rsid w:val="0069511C"/>
    <w:rsid w:val="00695432"/>
    <w:rsid w:val="00696439"/>
    <w:rsid w:val="00696A1C"/>
    <w:rsid w:val="00696F75"/>
    <w:rsid w:val="006979B7"/>
    <w:rsid w:val="006A0801"/>
    <w:rsid w:val="006A1FC3"/>
    <w:rsid w:val="006A2E9F"/>
    <w:rsid w:val="006A3177"/>
    <w:rsid w:val="006A3343"/>
    <w:rsid w:val="006A3F07"/>
    <w:rsid w:val="006A3F35"/>
    <w:rsid w:val="006A50C3"/>
    <w:rsid w:val="006A5849"/>
    <w:rsid w:val="006A6A86"/>
    <w:rsid w:val="006A7279"/>
    <w:rsid w:val="006B1900"/>
    <w:rsid w:val="006B688D"/>
    <w:rsid w:val="006B789E"/>
    <w:rsid w:val="006C13E0"/>
    <w:rsid w:val="006C208A"/>
    <w:rsid w:val="006C23F7"/>
    <w:rsid w:val="006C3D9E"/>
    <w:rsid w:val="006C45A6"/>
    <w:rsid w:val="006C65EE"/>
    <w:rsid w:val="006D18F6"/>
    <w:rsid w:val="006D1954"/>
    <w:rsid w:val="006D1CE8"/>
    <w:rsid w:val="006D2200"/>
    <w:rsid w:val="006D3F4D"/>
    <w:rsid w:val="006D4BE7"/>
    <w:rsid w:val="006D4DFC"/>
    <w:rsid w:val="006E160A"/>
    <w:rsid w:val="006E22F8"/>
    <w:rsid w:val="006E24B2"/>
    <w:rsid w:val="006E4505"/>
    <w:rsid w:val="006E6B1B"/>
    <w:rsid w:val="006E6C76"/>
    <w:rsid w:val="006E6DEA"/>
    <w:rsid w:val="006F0DAA"/>
    <w:rsid w:val="006F1845"/>
    <w:rsid w:val="006F282E"/>
    <w:rsid w:val="006F33D6"/>
    <w:rsid w:val="006F525A"/>
    <w:rsid w:val="006F5C15"/>
    <w:rsid w:val="00704326"/>
    <w:rsid w:val="007103EE"/>
    <w:rsid w:val="00712910"/>
    <w:rsid w:val="00713030"/>
    <w:rsid w:val="007132AB"/>
    <w:rsid w:val="00714FD9"/>
    <w:rsid w:val="00715EE1"/>
    <w:rsid w:val="0071649D"/>
    <w:rsid w:val="00722E67"/>
    <w:rsid w:val="00724075"/>
    <w:rsid w:val="0072471A"/>
    <w:rsid w:val="00725A2D"/>
    <w:rsid w:val="00726456"/>
    <w:rsid w:val="007331AC"/>
    <w:rsid w:val="00733406"/>
    <w:rsid w:val="00734B9D"/>
    <w:rsid w:val="0073622B"/>
    <w:rsid w:val="0073752B"/>
    <w:rsid w:val="00737553"/>
    <w:rsid w:val="007418E3"/>
    <w:rsid w:val="0074250B"/>
    <w:rsid w:val="0074252E"/>
    <w:rsid w:val="0074334B"/>
    <w:rsid w:val="00743A11"/>
    <w:rsid w:val="00743A45"/>
    <w:rsid w:val="00743BED"/>
    <w:rsid w:val="007441F5"/>
    <w:rsid w:val="007459F3"/>
    <w:rsid w:val="00746C79"/>
    <w:rsid w:val="0074748D"/>
    <w:rsid w:val="00750316"/>
    <w:rsid w:val="00750425"/>
    <w:rsid w:val="00750809"/>
    <w:rsid w:val="0075088C"/>
    <w:rsid w:val="00750B73"/>
    <w:rsid w:val="007515D8"/>
    <w:rsid w:val="007518BA"/>
    <w:rsid w:val="00751FC6"/>
    <w:rsid w:val="007546AE"/>
    <w:rsid w:val="00756B6C"/>
    <w:rsid w:val="00760089"/>
    <w:rsid w:val="00760290"/>
    <w:rsid w:val="0076046E"/>
    <w:rsid w:val="007614C2"/>
    <w:rsid w:val="007616D8"/>
    <w:rsid w:val="00761F19"/>
    <w:rsid w:val="00765BD4"/>
    <w:rsid w:val="00765ECE"/>
    <w:rsid w:val="00766023"/>
    <w:rsid w:val="00766E05"/>
    <w:rsid w:val="00767022"/>
    <w:rsid w:val="0076710E"/>
    <w:rsid w:val="00770A1A"/>
    <w:rsid w:val="0077413A"/>
    <w:rsid w:val="007741A5"/>
    <w:rsid w:val="00774EC7"/>
    <w:rsid w:val="00775790"/>
    <w:rsid w:val="007767C3"/>
    <w:rsid w:val="00776AE4"/>
    <w:rsid w:val="0077708E"/>
    <w:rsid w:val="00780674"/>
    <w:rsid w:val="0078084B"/>
    <w:rsid w:val="00781A3F"/>
    <w:rsid w:val="00781B28"/>
    <w:rsid w:val="00783263"/>
    <w:rsid w:val="00783495"/>
    <w:rsid w:val="00783592"/>
    <w:rsid w:val="007839B0"/>
    <w:rsid w:val="00787595"/>
    <w:rsid w:val="0079119F"/>
    <w:rsid w:val="00794066"/>
    <w:rsid w:val="007966EA"/>
    <w:rsid w:val="007971BB"/>
    <w:rsid w:val="007A01CC"/>
    <w:rsid w:val="007A0E7F"/>
    <w:rsid w:val="007A5339"/>
    <w:rsid w:val="007A5EDA"/>
    <w:rsid w:val="007A69BD"/>
    <w:rsid w:val="007A7D79"/>
    <w:rsid w:val="007B07A0"/>
    <w:rsid w:val="007B1E72"/>
    <w:rsid w:val="007B30A1"/>
    <w:rsid w:val="007B5B5F"/>
    <w:rsid w:val="007B5B6F"/>
    <w:rsid w:val="007B7579"/>
    <w:rsid w:val="007C08E5"/>
    <w:rsid w:val="007C0BBF"/>
    <w:rsid w:val="007C0FF1"/>
    <w:rsid w:val="007C168B"/>
    <w:rsid w:val="007C236B"/>
    <w:rsid w:val="007C2D23"/>
    <w:rsid w:val="007C6F76"/>
    <w:rsid w:val="007C78FB"/>
    <w:rsid w:val="007D1BAD"/>
    <w:rsid w:val="007D4045"/>
    <w:rsid w:val="007D4787"/>
    <w:rsid w:val="007D4DEE"/>
    <w:rsid w:val="007D6E43"/>
    <w:rsid w:val="007D732B"/>
    <w:rsid w:val="007D7352"/>
    <w:rsid w:val="007D78FE"/>
    <w:rsid w:val="007D799F"/>
    <w:rsid w:val="007E2608"/>
    <w:rsid w:val="007E27B4"/>
    <w:rsid w:val="007E2EAA"/>
    <w:rsid w:val="007E4811"/>
    <w:rsid w:val="007E651A"/>
    <w:rsid w:val="007E69D2"/>
    <w:rsid w:val="007F09B0"/>
    <w:rsid w:val="007F121F"/>
    <w:rsid w:val="007F22A5"/>
    <w:rsid w:val="007F3286"/>
    <w:rsid w:val="007F42D7"/>
    <w:rsid w:val="007F56EB"/>
    <w:rsid w:val="007F58C8"/>
    <w:rsid w:val="007F68FF"/>
    <w:rsid w:val="008014E6"/>
    <w:rsid w:val="00806D77"/>
    <w:rsid w:val="00807691"/>
    <w:rsid w:val="00810225"/>
    <w:rsid w:val="00811AA8"/>
    <w:rsid w:val="00811E91"/>
    <w:rsid w:val="008135A3"/>
    <w:rsid w:val="0081631B"/>
    <w:rsid w:val="0081690E"/>
    <w:rsid w:val="00816E74"/>
    <w:rsid w:val="00821789"/>
    <w:rsid w:val="00823BC2"/>
    <w:rsid w:val="008246B7"/>
    <w:rsid w:val="008249C8"/>
    <w:rsid w:val="008249F9"/>
    <w:rsid w:val="008266C0"/>
    <w:rsid w:val="00826749"/>
    <w:rsid w:val="00833585"/>
    <w:rsid w:val="00836B87"/>
    <w:rsid w:val="008379F8"/>
    <w:rsid w:val="00844722"/>
    <w:rsid w:val="00850185"/>
    <w:rsid w:val="00850AA9"/>
    <w:rsid w:val="00850EA8"/>
    <w:rsid w:val="00850ECE"/>
    <w:rsid w:val="00851ED1"/>
    <w:rsid w:val="0085208F"/>
    <w:rsid w:val="00852F6B"/>
    <w:rsid w:val="008539E7"/>
    <w:rsid w:val="008554BD"/>
    <w:rsid w:val="008566D0"/>
    <w:rsid w:val="00857A24"/>
    <w:rsid w:val="00857A73"/>
    <w:rsid w:val="008604E5"/>
    <w:rsid w:val="008616B7"/>
    <w:rsid w:val="008617D6"/>
    <w:rsid w:val="00861807"/>
    <w:rsid w:val="00862429"/>
    <w:rsid w:val="00862510"/>
    <w:rsid w:val="00862F86"/>
    <w:rsid w:val="0086413C"/>
    <w:rsid w:val="0086507E"/>
    <w:rsid w:val="00870FA2"/>
    <w:rsid w:val="00871DD0"/>
    <w:rsid w:val="00875006"/>
    <w:rsid w:val="00880C75"/>
    <w:rsid w:val="008810F4"/>
    <w:rsid w:val="008826C2"/>
    <w:rsid w:val="00882A0B"/>
    <w:rsid w:val="008864E1"/>
    <w:rsid w:val="00890B97"/>
    <w:rsid w:val="00891D29"/>
    <w:rsid w:val="008956C3"/>
    <w:rsid w:val="0089660D"/>
    <w:rsid w:val="0089697E"/>
    <w:rsid w:val="0089700C"/>
    <w:rsid w:val="0089765F"/>
    <w:rsid w:val="008A098D"/>
    <w:rsid w:val="008A10BB"/>
    <w:rsid w:val="008A1FF9"/>
    <w:rsid w:val="008A2D35"/>
    <w:rsid w:val="008A2EC0"/>
    <w:rsid w:val="008A4278"/>
    <w:rsid w:val="008A4D87"/>
    <w:rsid w:val="008A4E1D"/>
    <w:rsid w:val="008A6976"/>
    <w:rsid w:val="008B0C71"/>
    <w:rsid w:val="008B1732"/>
    <w:rsid w:val="008B3B90"/>
    <w:rsid w:val="008B3DEE"/>
    <w:rsid w:val="008B3FFE"/>
    <w:rsid w:val="008B598C"/>
    <w:rsid w:val="008B64E1"/>
    <w:rsid w:val="008C087A"/>
    <w:rsid w:val="008C2AB2"/>
    <w:rsid w:val="008C4023"/>
    <w:rsid w:val="008C53F7"/>
    <w:rsid w:val="008C5D39"/>
    <w:rsid w:val="008C66CD"/>
    <w:rsid w:val="008D15D0"/>
    <w:rsid w:val="008D331D"/>
    <w:rsid w:val="008D3F26"/>
    <w:rsid w:val="008D5189"/>
    <w:rsid w:val="008D52BD"/>
    <w:rsid w:val="008D54D5"/>
    <w:rsid w:val="008E0CE0"/>
    <w:rsid w:val="008E1A3C"/>
    <w:rsid w:val="008E2F3B"/>
    <w:rsid w:val="008E35A1"/>
    <w:rsid w:val="008E4972"/>
    <w:rsid w:val="008E4D4B"/>
    <w:rsid w:val="008E5DF7"/>
    <w:rsid w:val="008E6535"/>
    <w:rsid w:val="008E765F"/>
    <w:rsid w:val="008F0710"/>
    <w:rsid w:val="008F2600"/>
    <w:rsid w:val="008F2DEC"/>
    <w:rsid w:val="008F6DF3"/>
    <w:rsid w:val="008F7E19"/>
    <w:rsid w:val="0090056B"/>
    <w:rsid w:val="00901272"/>
    <w:rsid w:val="0090128B"/>
    <w:rsid w:val="00902037"/>
    <w:rsid w:val="00904016"/>
    <w:rsid w:val="0090503E"/>
    <w:rsid w:val="00906026"/>
    <w:rsid w:val="00906465"/>
    <w:rsid w:val="0091155E"/>
    <w:rsid w:val="009132E6"/>
    <w:rsid w:val="009171A0"/>
    <w:rsid w:val="0091754C"/>
    <w:rsid w:val="009176DA"/>
    <w:rsid w:val="00922213"/>
    <w:rsid w:val="009240BF"/>
    <w:rsid w:val="00924D91"/>
    <w:rsid w:val="0092602F"/>
    <w:rsid w:val="009308E4"/>
    <w:rsid w:val="00931A67"/>
    <w:rsid w:val="00933702"/>
    <w:rsid w:val="0093619B"/>
    <w:rsid w:val="009410C2"/>
    <w:rsid w:val="009419C6"/>
    <w:rsid w:val="009431F9"/>
    <w:rsid w:val="00943DFE"/>
    <w:rsid w:val="009440A4"/>
    <w:rsid w:val="00944852"/>
    <w:rsid w:val="009505B5"/>
    <w:rsid w:val="0095093C"/>
    <w:rsid w:val="00950A27"/>
    <w:rsid w:val="00951B43"/>
    <w:rsid w:val="00951FBC"/>
    <w:rsid w:val="0095688B"/>
    <w:rsid w:val="00960821"/>
    <w:rsid w:val="00960C0D"/>
    <w:rsid w:val="00960D4C"/>
    <w:rsid w:val="0096116A"/>
    <w:rsid w:val="0096324E"/>
    <w:rsid w:val="00964AB7"/>
    <w:rsid w:val="0096589E"/>
    <w:rsid w:val="00965DEC"/>
    <w:rsid w:val="00966AF9"/>
    <w:rsid w:val="009673E0"/>
    <w:rsid w:val="00971E28"/>
    <w:rsid w:val="00972D86"/>
    <w:rsid w:val="009733C6"/>
    <w:rsid w:val="009769F5"/>
    <w:rsid w:val="009770FE"/>
    <w:rsid w:val="00977920"/>
    <w:rsid w:val="00977CD4"/>
    <w:rsid w:val="00977E7A"/>
    <w:rsid w:val="00980ED6"/>
    <w:rsid w:val="00982A7C"/>
    <w:rsid w:val="00983B26"/>
    <w:rsid w:val="00983B7B"/>
    <w:rsid w:val="00984181"/>
    <w:rsid w:val="00986406"/>
    <w:rsid w:val="00990FBF"/>
    <w:rsid w:val="00991157"/>
    <w:rsid w:val="0099187E"/>
    <w:rsid w:val="00991AE2"/>
    <w:rsid w:val="009949AF"/>
    <w:rsid w:val="00995802"/>
    <w:rsid w:val="00995B46"/>
    <w:rsid w:val="00995EFC"/>
    <w:rsid w:val="00996E86"/>
    <w:rsid w:val="00997208"/>
    <w:rsid w:val="009A02ED"/>
    <w:rsid w:val="009A2901"/>
    <w:rsid w:val="009A2C79"/>
    <w:rsid w:val="009A39D0"/>
    <w:rsid w:val="009A3E02"/>
    <w:rsid w:val="009A52AB"/>
    <w:rsid w:val="009A7084"/>
    <w:rsid w:val="009A732F"/>
    <w:rsid w:val="009B0C87"/>
    <w:rsid w:val="009B2F3A"/>
    <w:rsid w:val="009B5DDA"/>
    <w:rsid w:val="009B6014"/>
    <w:rsid w:val="009B7E1C"/>
    <w:rsid w:val="009C22C8"/>
    <w:rsid w:val="009C2499"/>
    <w:rsid w:val="009C30C2"/>
    <w:rsid w:val="009C3607"/>
    <w:rsid w:val="009C7025"/>
    <w:rsid w:val="009C709F"/>
    <w:rsid w:val="009C78B2"/>
    <w:rsid w:val="009C7B70"/>
    <w:rsid w:val="009D286E"/>
    <w:rsid w:val="009D48E5"/>
    <w:rsid w:val="009D6973"/>
    <w:rsid w:val="009E0963"/>
    <w:rsid w:val="009E17F5"/>
    <w:rsid w:val="009E24F0"/>
    <w:rsid w:val="009E3C70"/>
    <w:rsid w:val="009E6574"/>
    <w:rsid w:val="009E65E6"/>
    <w:rsid w:val="009F21A4"/>
    <w:rsid w:val="009F2274"/>
    <w:rsid w:val="009F28F1"/>
    <w:rsid w:val="009F3EE2"/>
    <w:rsid w:val="009F67DE"/>
    <w:rsid w:val="009F77D6"/>
    <w:rsid w:val="009F7833"/>
    <w:rsid w:val="00A00C0C"/>
    <w:rsid w:val="00A02E0E"/>
    <w:rsid w:val="00A02FC3"/>
    <w:rsid w:val="00A03CF8"/>
    <w:rsid w:val="00A047D3"/>
    <w:rsid w:val="00A07033"/>
    <w:rsid w:val="00A078B5"/>
    <w:rsid w:val="00A127E9"/>
    <w:rsid w:val="00A144AE"/>
    <w:rsid w:val="00A15244"/>
    <w:rsid w:val="00A168E2"/>
    <w:rsid w:val="00A20932"/>
    <w:rsid w:val="00A22264"/>
    <w:rsid w:val="00A223D0"/>
    <w:rsid w:val="00A2287F"/>
    <w:rsid w:val="00A22D3D"/>
    <w:rsid w:val="00A237D5"/>
    <w:rsid w:val="00A26B7C"/>
    <w:rsid w:val="00A27BD2"/>
    <w:rsid w:val="00A30352"/>
    <w:rsid w:val="00A3051F"/>
    <w:rsid w:val="00A30783"/>
    <w:rsid w:val="00A31C29"/>
    <w:rsid w:val="00A32E27"/>
    <w:rsid w:val="00A344FA"/>
    <w:rsid w:val="00A37910"/>
    <w:rsid w:val="00A40DC2"/>
    <w:rsid w:val="00A41CDC"/>
    <w:rsid w:val="00A43217"/>
    <w:rsid w:val="00A43D7B"/>
    <w:rsid w:val="00A443F9"/>
    <w:rsid w:val="00A45B6D"/>
    <w:rsid w:val="00A46738"/>
    <w:rsid w:val="00A473DD"/>
    <w:rsid w:val="00A5018B"/>
    <w:rsid w:val="00A51213"/>
    <w:rsid w:val="00A51FB8"/>
    <w:rsid w:val="00A529F0"/>
    <w:rsid w:val="00A537AE"/>
    <w:rsid w:val="00A55988"/>
    <w:rsid w:val="00A561FD"/>
    <w:rsid w:val="00A60604"/>
    <w:rsid w:val="00A6590C"/>
    <w:rsid w:val="00A65DB7"/>
    <w:rsid w:val="00A6656C"/>
    <w:rsid w:val="00A66948"/>
    <w:rsid w:val="00A66ADD"/>
    <w:rsid w:val="00A7304D"/>
    <w:rsid w:val="00A738BD"/>
    <w:rsid w:val="00A74B0C"/>
    <w:rsid w:val="00A753E6"/>
    <w:rsid w:val="00A801B4"/>
    <w:rsid w:val="00A81435"/>
    <w:rsid w:val="00A8154A"/>
    <w:rsid w:val="00A83B32"/>
    <w:rsid w:val="00A84205"/>
    <w:rsid w:val="00A84972"/>
    <w:rsid w:val="00A85155"/>
    <w:rsid w:val="00A863D2"/>
    <w:rsid w:val="00A864FB"/>
    <w:rsid w:val="00A8715E"/>
    <w:rsid w:val="00A87D4A"/>
    <w:rsid w:val="00A9048E"/>
    <w:rsid w:val="00A919E4"/>
    <w:rsid w:val="00A92007"/>
    <w:rsid w:val="00A9427D"/>
    <w:rsid w:val="00A94766"/>
    <w:rsid w:val="00A9516A"/>
    <w:rsid w:val="00A95A54"/>
    <w:rsid w:val="00A961E6"/>
    <w:rsid w:val="00A9651E"/>
    <w:rsid w:val="00A978CF"/>
    <w:rsid w:val="00AA01B2"/>
    <w:rsid w:val="00AA2603"/>
    <w:rsid w:val="00AA3178"/>
    <w:rsid w:val="00AA71F6"/>
    <w:rsid w:val="00AB0013"/>
    <w:rsid w:val="00AB0772"/>
    <w:rsid w:val="00AB2D79"/>
    <w:rsid w:val="00AB308F"/>
    <w:rsid w:val="00AB37AA"/>
    <w:rsid w:val="00AB54E3"/>
    <w:rsid w:val="00AB56C9"/>
    <w:rsid w:val="00AB7B05"/>
    <w:rsid w:val="00AB7B1C"/>
    <w:rsid w:val="00AC2681"/>
    <w:rsid w:val="00AC32A4"/>
    <w:rsid w:val="00AC3416"/>
    <w:rsid w:val="00AC409F"/>
    <w:rsid w:val="00AC7426"/>
    <w:rsid w:val="00AC7A4F"/>
    <w:rsid w:val="00AD0914"/>
    <w:rsid w:val="00AD13CB"/>
    <w:rsid w:val="00AD2816"/>
    <w:rsid w:val="00AD2E2C"/>
    <w:rsid w:val="00AD569C"/>
    <w:rsid w:val="00AD755B"/>
    <w:rsid w:val="00AD7671"/>
    <w:rsid w:val="00AD7BF6"/>
    <w:rsid w:val="00AE0357"/>
    <w:rsid w:val="00AE1576"/>
    <w:rsid w:val="00AE169F"/>
    <w:rsid w:val="00AE2343"/>
    <w:rsid w:val="00AE2D37"/>
    <w:rsid w:val="00AE35BE"/>
    <w:rsid w:val="00AE36EA"/>
    <w:rsid w:val="00AE40D3"/>
    <w:rsid w:val="00AE4358"/>
    <w:rsid w:val="00AE4C72"/>
    <w:rsid w:val="00AE4EBD"/>
    <w:rsid w:val="00AE5D73"/>
    <w:rsid w:val="00AE64B2"/>
    <w:rsid w:val="00AE664B"/>
    <w:rsid w:val="00AE67E6"/>
    <w:rsid w:val="00AE6959"/>
    <w:rsid w:val="00AE7A34"/>
    <w:rsid w:val="00AF1185"/>
    <w:rsid w:val="00AF1700"/>
    <w:rsid w:val="00AF22CF"/>
    <w:rsid w:val="00AF2CEA"/>
    <w:rsid w:val="00AF407A"/>
    <w:rsid w:val="00AF445A"/>
    <w:rsid w:val="00AF449C"/>
    <w:rsid w:val="00AF49F7"/>
    <w:rsid w:val="00AF61D3"/>
    <w:rsid w:val="00B00ACF"/>
    <w:rsid w:val="00B00E46"/>
    <w:rsid w:val="00B00F02"/>
    <w:rsid w:val="00B012E4"/>
    <w:rsid w:val="00B0228F"/>
    <w:rsid w:val="00B048C0"/>
    <w:rsid w:val="00B050E9"/>
    <w:rsid w:val="00B067BB"/>
    <w:rsid w:val="00B068C1"/>
    <w:rsid w:val="00B10654"/>
    <w:rsid w:val="00B11224"/>
    <w:rsid w:val="00B1331B"/>
    <w:rsid w:val="00B13BB4"/>
    <w:rsid w:val="00B13FEF"/>
    <w:rsid w:val="00B146BA"/>
    <w:rsid w:val="00B14DDD"/>
    <w:rsid w:val="00B17710"/>
    <w:rsid w:val="00B229A5"/>
    <w:rsid w:val="00B23609"/>
    <w:rsid w:val="00B24771"/>
    <w:rsid w:val="00B25774"/>
    <w:rsid w:val="00B2628C"/>
    <w:rsid w:val="00B2793D"/>
    <w:rsid w:val="00B27E40"/>
    <w:rsid w:val="00B31422"/>
    <w:rsid w:val="00B3188C"/>
    <w:rsid w:val="00B319EB"/>
    <w:rsid w:val="00B324DB"/>
    <w:rsid w:val="00B327E7"/>
    <w:rsid w:val="00B32B79"/>
    <w:rsid w:val="00B32CC2"/>
    <w:rsid w:val="00B32E53"/>
    <w:rsid w:val="00B3339A"/>
    <w:rsid w:val="00B33B91"/>
    <w:rsid w:val="00B35DF2"/>
    <w:rsid w:val="00B36027"/>
    <w:rsid w:val="00B36200"/>
    <w:rsid w:val="00B4176B"/>
    <w:rsid w:val="00B4267F"/>
    <w:rsid w:val="00B444A4"/>
    <w:rsid w:val="00B44FE6"/>
    <w:rsid w:val="00B4512A"/>
    <w:rsid w:val="00B45AFF"/>
    <w:rsid w:val="00B45BDB"/>
    <w:rsid w:val="00B4628C"/>
    <w:rsid w:val="00B50C0F"/>
    <w:rsid w:val="00B537A1"/>
    <w:rsid w:val="00B53F97"/>
    <w:rsid w:val="00B572D0"/>
    <w:rsid w:val="00B576D9"/>
    <w:rsid w:val="00B618A8"/>
    <w:rsid w:val="00B63150"/>
    <w:rsid w:val="00B64262"/>
    <w:rsid w:val="00B656FB"/>
    <w:rsid w:val="00B66A79"/>
    <w:rsid w:val="00B6708D"/>
    <w:rsid w:val="00B6789A"/>
    <w:rsid w:val="00B71FF6"/>
    <w:rsid w:val="00B7201E"/>
    <w:rsid w:val="00B72651"/>
    <w:rsid w:val="00B74128"/>
    <w:rsid w:val="00B74905"/>
    <w:rsid w:val="00B75A2B"/>
    <w:rsid w:val="00B773E6"/>
    <w:rsid w:val="00B80B96"/>
    <w:rsid w:val="00B81E5D"/>
    <w:rsid w:val="00B838E0"/>
    <w:rsid w:val="00B8559F"/>
    <w:rsid w:val="00B87CD9"/>
    <w:rsid w:val="00B9156A"/>
    <w:rsid w:val="00B92141"/>
    <w:rsid w:val="00B945D8"/>
    <w:rsid w:val="00B94B8B"/>
    <w:rsid w:val="00B94E49"/>
    <w:rsid w:val="00B95418"/>
    <w:rsid w:val="00B95F32"/>
    <w:rsid w:val="00B9605D"/>
    <w:rsid w:val="00B9693F"/>
    <w:rsid w:val="00BA01D5"/>
    <w:rsid w:val="00BA062F"/>
    <w:rsid w:val="00BA26A5"/>
    <w:rsid w:val="00BA27D5"/>
    <w:rsid w:val="00BA4DFC"/>
    <w:rsid w:val="00BA52EA"/>
    <w:rsid w:val="00BA5476"/>
    <w:rsid w:val="00BA557C"/>
    <w:rsid w:val="00BA71DD"/>
    <w:rsid w:val="00BA7EDD"/>
    <w:rsid w:val="00BB20D1"/>
    <w:rsid w:val="00BB3C89"/>
    <w:rsid w:val="00BB46E9"/>
    <w:rsid w:val="00BB6E3B"/>
    <w:rsid w:val="00BB72ED"/>
    <w:rsid w:val="00BB74E6"/>
    <w:rsid w:val="00BC0017"/>
    <w:rsid w:val="00BC0808"/>
    <w:rsid w:val="00BC2C87"/>
    <w:rsid w:val="00BC3ACD"/>
    <w:rsid w:val="00BC3AD1"/>
    <w:rsid w:val="00BC42C5"/>
    <w:rsid w:val="00BC575F"/>
    <w:rsid w:val="00BC6CD2"/>
    <w:rsid w:val="00BD188B"/>
    <w:rsid w:val="00BD63C6"/>
    <w:rsid w:val="00BD6682"/>
    <w:rsid w:val="00BD672A"/>
    <w:rsid w:val="00BE2425"/>
    <w:rsid w:val="00BE3987"/>
    <w:rsid w:val="00BE42F9"/>
    <w:rsid w:val="00BE620B"/>
    <w:rsid w:val="00BF059D"/>
    <w:rsid w:val="00BF2D52"/>
    <w:rsid w:val="00BF3169"/>
    <w:rsid w:val="00BF4992"/>
    <w:rsid w:val="00C00A1B"/>
    <w:rsid w:val="00C018D9"/>
    <w:rsid w:val="00C01C7D"/>
    <w:rsid w:val="00C031A8"/>
    <w:rsid w:val="00C03A76"/>
    <w:rsid w:val="00C05357"/>
    <w:rsid w:val="00C05D06"/>
    <w:rsid w:val="00C05F22"/>
    <w:rsid w:val="00C0654C"/>
    <w:rsid w:val="00C06B4E"/>
    <w:rsid w:val="00C07417"/>
    <w:rsid w:val="00C10C7C"/>
    <w:rsid w:val="00C10F23"/>
    <w:rsid w:val="00C1564E"/>
    <w:rsid w:val="00C16B80"/>
    <w:rsid w:val="00C20CB8"/>
    <w:rsid w:val="00C21F0A"/>
    <w:rsid w:val="00C227DE"/>
    <w:rsid w:val="00C22C8D"/>
    <w:rsid w:val="00C234CA"/>
    <w:rsid w:val="00C23656"/>
    <w:rsid w:val="00C23662"/>
    <w:rsid w:val="00C2425B"/>
    <w:rsid w:val="00C259E9"/>
    <w:rsid w:val="00C25A0B"/>
    <w:rsid w:val="00C269A2"/>
    <w:rsid w:val="00C3121F"/>
    <w:rsid w:val="00C31EA7"/>
    <w:rsid w:val="00C326EC"/>
    <w:rsid w:val="00C32E36"/>
    <w:rsid w:val="00C340B9"/>
    <w:rsid w:val="00C34AE2"/>
    <w:rsid w:val="00C34C4F"/>
    <w:rsid w:val="00C34C82"/>
    <w:rsid w:val="00C353F1"/>
    <w:rsid w:val="00C35AC5"/>
    <w:rsid w:val="00C368E5"/>
    <w:rsid w:val="00C37BA0"/>
    <w:rsid w:val="00C41581"/>
    <w:rsid w:val="00C42034"/>
    <w:rsid w:val="00C421BD"/>
    <w:rsid w:val="00C437F7"/>
    <w:rsid w:val="00C44621"/>
    <w:rsid w:val="00C44638"/>
    <w:rsid w:val="00C44D44"/>
    <w:rsid w:val="00C45D6B"/>
    <w:rsid w:val="00C46188"/>
    <w:rsid w:val="00C475C6"/>
    <w:rsid w:val="00C50DD9"/>
    <w:rsid w:val="00C53086"/>
    <w:rsid w:val="00C53A3A"/>
    <w:rsid w:val="00C540CB"/>
    <w:rsid w:val="00C571F4"/>
    <w:rsid w:val="00C57870"/>
    <w:rsid w:val="00C57A69"/>
    <w:rsid w:val="00C612CF"/>
    <w:rsid w:val="00C61AF9"/>
    <w:rsid w:val="00C634C7"/>
    <w:rsid w:val="00C6721B"/>
    <w:rsid w:val="00C6753E"/>
    <w:rsid w:val="00C705AF"/>
    <w:rsid w:val="00C7081C"/>
    <w:rsid w:val="00C801F1"/>
    <w:rsid w:val="00C803B3"/>
    <w:rsid w:val="00C827AA"/>
    <w:rsid w:val="00C829D8"/>
    <w:rsid w:val="00C83B35"/>
    <w:rsid w:val="00C8430A"/>
    <w:rsid w:val="00C84FDA"/>
    <w:rsid w:val="00C85F68"/>
    <w:rsid w:val="00C86169"/>
    <w:rsid w:val="00C90835"/>
    <w:rsid w:val="00C90B44"/>
    <w:rsid w:val="00C912CA"/>
    <w:rsid w:val="00C9338C"/>
    <w:rsid w:val="00C9346E"/>
    <w:rsid w:val="00C94324"/>
    <w:rsid w:val="00C9522D"/>
    <w:rsid w:val="00C972B5"/>
    <w:rsid w:val="00C9737E"/>
    <w:rsid w:val="00C97FAB"/>
    <w:rsid w:val="00CA0D7E"/>
    <w:rsid w:val="00CA3491"/>
    <w:rsid w:val="00CA3DD0"/>
    <w:rsid w:val="00CA40B4"/>
    <w:rsid w:val="00CA4180"/>
    <w:rsid w:val="00CA4FCD"/>
    <w:rsid w:val="00CA7788"/>
    <w:rsid w:val="00CA79CC"/>
    <w:rsid w:val="00CB0EC6"/>
    <w:rsid w:val="00CB12AF"/>
    <w:rsid w:val="00CB1EC5"/>
    <w:rsid w:val="00CB2475"/>
    <w:rsid w:val="00CB27F4"/>
    <w:rsid w:val="00CB33EB"/>
    <w:rsid w:val="00CB34DB"/>
    <w:rsid w:val="00CB431A"/>
    <w:rsid w:val="00CB48FA"/>
    <w:rsid w:val="00CB4F89"/>
    <w:rsid w:val="00CB699E"/>
    <w:rsid w:val="00CB6AEC"/>
    <w:rsid w:val="00CB6E1D"/>
    <w:rsid w:val="00CB7501"/>
    <w:rsid w:val="00CC4A0F"/>
    <w:rsid w:val="00CC4FAA"/>
    <w:rsid w:val="00CC5CCA"/>
    <w:rsid w:val="00CC6B16"/>
    <w:rsid w:val="00CC6E65"/>
    <w:rsid w:val="00CC713D"/>
    <w:rsid w:val="00CC7B52"/>
    <w:rsid w:val="00CD035C"/>
    <w:rsid w:val="00CD131C"/>
    <w:rsid w:val="00CD318D"/>
    <w:rsid w:val="00CD33EC"/>
    <w:rsid w:val="00CD376E"/>
    <w:rsid w:val="00CD4E93"/>
    <w:rsid w:val="00CD50EA"/>
    <w:rsid w:val="00CD7DCE"/>
    <w:rsid w:val="00CE0444"/>
    <w:rsid w:val="00CE0EFE"/>
    <w:rsid w:val="00CE275A"/>
    <w:rsid w:val="00CE3A2D"/>
    <w:rsid w:val="00CE70BE"/>
    <w:rsid w:val="00CE7B6D"/>
    <w:rsid w:val="00CF0689"/>
    <w:rsid w:val="00CF0AEA"/>
    <w:rsid w:val="00CF171D"/>
    <w:rsid w:val="00CF21D5"/>
    <w:rsid w:val="00CF3111"/>
    <w:rsid w:val="00CF5A23"/>
    <w:rsid w:val="00CF61DE"/>
    <w:rsid w:val="00CF7EE7"/>
    <w:rsid w:val="00D00F2D"/>
    <w:rsid w:val="00D067CF"/>
    <w:rsid w:val="00D1059E"/>
    <w:rsid w:val="00D1132C"/>
    <w:rsid w:val="00D137E8"/>
    <w:rsid w:val="00D14924"/>
    <w:rsid w:val="00D201DA"/>
    <w:rsid w:val="00D21E8B"/>
    <w:rsid w:val="00D2293D"/>
    <w:rsid w:val="00D27705"/>
    <w:rsid w:val="00D30FFB"/>
    <w:rsid w:val="00D32522"/>
    <w:rsid w:val="00D32755"/>
    <w:rsid w:val="00D335A1"/>
    <w:rsid w:val="00D35191"/>
    <w:rsid w:val="00D36CE5"/>
    <w:rsid w:val="00D36F77"/>
    <w:rsid w:val="00D3768D"/>
    <w:rsid w:val="00D40402"/>
    <w:rsid w:val="00D41D51"/>
    <w:rsid w:val="00D428F1"/>
    <w:rsid w:val="00D433BB"/>
    <w:rsid w:val="00D44541"/>
    <w:rsid w:val="00D45BDC"/>
    <w:rsid w:val="00D474C0"/>
    <w:rsid w:val="00D50D89"/>
    <w:rsid w:val="00D52D24"/>
    <w:rsid w:val="00D61702"/>
    <w:rsid w:val="00D65547"/>
    <w:rsid w:val="00D66EE4"/>
    <w:rsid w:val="00D67020"/>
    <w:rsid w:val="00D701F4"/>
    <w:rsid w:val="00D703DB"/>
    <w:rsid w:val="00D71D37"/>
    <w:rsid w:val="00D7308F"/>
    <w:rsid w:val="00D730A2"/>
    <w:rsid w:val="00D73A7F"/>
    <w:rsid w:val="00D753EF"/>
    <w:rsid w:val="00D80E09"/>
    <w:rsid w:val="00D80EE3"/>
    <w:rsid w:val="00D81F2F"/>
    <w:rsid w:val="00D8221A"/>
    <w:rsid w:val="00D83305"/>
    <w:rsid w:val="00D854C0"/>
    <w:rsid w:val="00D85D4D"/>
    <w:rsid w:val="00D86421"/>
    <w:rsid w:val="00D87715"/>
    <w:rsid w:val="00D87B3E"/>
    <w:rsid w:val="00D90255"/>
    <w:rsid w:val="00D9038D"/>
    <w:rsid w:val="00D91361"/>
    <w:rsid w:val="00D94B84"/>
    <w:rsid w:val="00D94EB8"/>
    <w:rsid w:val="00D9523B"/>
    <w:rsid w:val="00D95B26"/>
    <w:rsid w:val="00D95C54"/>
    <w:rsid w:val="00D97695"/>
    <w:rsid w:val="00DA015B"/>
    <w:rsid w:val="00DA0196"/>
    <w:rsid w:val="00DA03B8"/>
    <w:rsid w:val="00DA0516"/>
    <w:rsid w:val="00DA3051"/>
    <w:rsid w:val="00DA3262"/>
    <w:rsid w:val="00DA3533"/>
    <w:rsid w:val="00DA4FEE"/>
    <w:rsid w:val="00DA5192"/>
    <w:rsid w:val="00DA6D7C"/>
    <w:rsid w:val="00DB6120"/>
    <w:rsid w:val="00DC118E"/>
    <w:rsid w:val="00DC1A82"/>
    <w:rsid w:val="00DC33C6"/>
    <w:rsid w:val="00DC46C3"/>
    <w:rsid w:val="00DC531A"/>
    <w:rsid w:val="00DC5FA4"/>
    <w:rsid w:val="00DD2AFC"/>
    <w:rsid w:val="00DD52EC"/>
    <w:rsid w:val="00DD616D"/>
    <w:rsid w:val="00DD7F9D"/>
    <w:rsid w:val="00DE023C"/>
    <w:rsid w:val="00DE12C1"/>
    <w:rsid w:val="00DE2646"/>
    <w:rsid w:val="00DE2DC9"/>
    <w:rsid w:val="00DE30C2"/>
    <w:rsid w:val="00DE31CF"/>
    <w:rsid w:val="00DE3927"/>
    <w:rsid w:val="00DE3E33"/>
    <w:rsid w:val="00DE42A3"/>
    <w:rsid w:val="00DE4C76"/>
    <w:rsid w:val="00DE509B"/>
    <w:rsid w:val="00DE5873"/>
    <w:rsid w:val="00DE7B08"/>
    <w:rsid w:val="00DF0584"/>
    <w:rsid w:val="00DF0AEB"/>
    <w:rsid w:val="00DF26A0"/>
    <w:rsid w:val="00DF3846"/>
    <w:rsid w:val="00DF445D"/>
    <w:rsid w:val="00DF51F0"/>
    <w:rsid w:val="00DF5D01"/>
    <w:rsid w:val="00DF6BCE"/>
    <w:rsid w:val="00DF6D40"/>
    <w:rsid w:val="00DF73FE"/>
    <w:rsid w:val="00DF770D"/>
    <w:rsid w:val="00E01F96"/>
    <w:rsid w:val="00E035E2"/>
    <w:rsid w:val="00E04B9E"/>
    <w:rsid w:val="00E0576F"/>
    <w:rsid w:val="00E10CEE"/>
    <w:rsid w:val="00E12C5B"/>
    <w:rsid w:val="00E12E19"/>
    <w:rsid w:val="00E13988"/>
    <w:rsid w:val="00E13DE7"/>
    <w:rsid w:val="00E14BD5"/>
    <w:rsid w:val="00E20F65"/>
    <w:rsid w:val="00E22341"/>
    <w:rsid w:val="00E22A48"/>
    <w:rsid w:val="00E23567"/>
    <w:rsid w:val="00E25537"/>
    <w:rsid w:val="00E305CC"/>
    <w:rsid w:val="00E32166"/>
    <w:rsid w:val="00E33D41"/>
    <w:rsid w:val="00E33E06"/>
    <w:rsid w:val="00E344A2"/>
    <w:rsid w:val="00E35AE9"/>
    <w:rsid w:val="00E36E55"/>
    <w:rsid w:val="00E37DF6"/>
    <w:rsid w:val="00E4003A"/>
    <w:rsid w:val="00E42269"/>
    <w:rsid w:val="00E42851"/>
    <w:rsid w:val="00E444F3"/>
    <w:rsid w:val="00E45684"/>
    <w:rsid w:val="00E46121"/>
    <w:rsid w:val="00E4613B"/>
    <w:rsid w:val="00E47457"/>
    <w:rsid w:val="00E476D8"/>
    <w:rsid w:val="00E510A5"/>
    <w:rsid w:val="00E51742"/>
    <w:rsid w:val="00E53657"/>
    <w:rsid w:val="00E543EB"/>
    <w:rsid w:val="00E6180D"/>
    <w:rsid w:val="00E61F0D"/>
    <w:rsid w:val="00E6327D"/>
    <w:rsid w:val="00E63BC9"/>
    <w:rsid w:val="00E6409C"/>
    <w:rsid w:val="00E65C2C"/>
    <w:rsid w:val="00E66A10"/>
    <w:rsid w:val="00E703BF"/>
    <w:rsid w:val="00E7193B"/>
    <w:rsid w:val="00E737CD"/>
    <w:rsid w:val="00E73E77"/>
    <w:rsid w:val="00E76805"/>
    <w:rsid w:val="00E77066"/>
    <w:rsid w:val="00E7729E"/>
    <w:rsid w:val="00E774E2"/>
    <w:rsid w:val="00E7776D"/>
    <w:rsid w:val="00E82E66"/>
    <w:rsid w:val="00E82FE2"/>
    <w:rsid w:val="00E830D3"/>
    <w:rsid w:val="00E84818"/>
    <w:rsid w:val="00E84BF9"/>
    <w:rsid w:val="00E8586B"/>
    <w:rsid w:val="00E86E8A"/>
    <w:rsid w:val="00E93D88"/>
    <w:rsid w:val="00E96A00"/>
    <w:rsid w:val="00E96B9C"/>
    <w:rsid w:val="00E97A4D"/>
    <w:rsid w:val="00EA229B"/>
    <w:rsid w:val="00EA57C3"/>
    <w:rsid w:val="00EA5DE2"/>
    <w:rsid w:val="00EA66AF"/>
    <w:rsid w:val="00EA66E1"/>
    <w:rsid w:val="00EB1FA3"/>
    <w:rsid w:val="00EB243A"/>
    <w:rsid w:val="00EB4146"/>
    <w:rsid w:val="00EB44AA"/>
    <w:rsid w:val="00EB4C2F"/>
    <w:rsid w:val="00EB6D65"/>
    <w:rsid w:val="00EB7271"/>
    <w:rsid w:val="00EC0EFC"/>
    <w:rsid w:val="00EC10C1"/>
    <w:rsid w:val="00EC1B1F"/>
    <w:rsid w:val="00EC444E"/>
    <w:rsid w:val="00EC486C"/>
    <w:rsid w:val="00EC500E"/>
    <w:rsid w:val="00EC566E"/>
    <w:rsid w:val="00EC5E04"/>
    <w:rsid w:val="00EC5FCB"/>
    <w:rsid w:val="00EC737A"/>
    <w:rsid w:val="00ED19E1"/>
    <w:rsid w:val="00ED5024"/>
    <w:rsid w:val="00ED59AA"/>
    <w:rsid w:val="00ED61D7"/>
    <w:rsid w:val="00EE0E86"/>
    <w:rsid w:val="00EE377C"/>
    <w:rsid w:val="00EE6A98"/>
    <w:rsid w:val="00EF062D"/>
    <w:rsid w:val="00EF0C28"/>
    <w:rsid w:val="00EF1746"/>
    <w:rsid w:val="00EF285A"/>
    <w:rsid w:val="00EF4AC3"/>
    <w:rsid w:val="00EF687F"/>
    <w:rsid w:val="00EF7E33"/>
    <w:rsid w:val="00F0098C"/>
    <w:rsid w:val="00F0255F"/>
    <w:rsid w:val="00F028E3"/>
    <w:rsid w:val="00F02B4D"/>
    <w:rsid w:val="00F02CDB"/>
    <w:rsid w:val="00F03E67"/>
    <w:rsid w:val="00F03F70"/>
    <w:rsid w:val="00F0414D"/>
    <w:rsid w:val="00F07010"/>
    <w:rsid w:val="00F07554"/>
    <w:rsid w:val="00F10913"/>
    <w:rsid w:val="00F10B1B"/>
    <w:rsid w:val="00F1113A"/>
    <w:rsid w:val="00F117B7"/>
    <w:rsid w:val="00F15D4B"/>
    <w:rsid w:val="00F174AE"/>
    <w:rsid w:val="00F21088"/>
    <w:rsid w:val="00F213C2"/>
    <w:rsid w:val="00F21AF9"/>
    <w:rsid w:val="00F21B47"/>
    <w:rsid w:val="00F225C8"/>
    <w:rsid w:val="00F240A1"/>
    <w:rsid w:val="00F255CA"/>
    <w:rsid w:val="00F301B9"/>
    <w:rsid w:val="00F323B6"/>
    <w:rsid w:val="00F34432"/>
    <w:rsid w:val="00F35716"/>
    <w:rsid w:val="00F35A0A"/>
    <w:rsid w:val="00F36A2C"/>
    <w:rsid w:val="00F370DA"/>
    <w:rsid w:val="00F374E2"/>
    <w:rsid w:val="00F3754A"/>
    <w:rsid w:val="00F401C0"/>
    <w:rsid w:val="00F40703"/>
    <w:rsid w:val="00F409D6"/>
    <w:rsid w:val="00F40D38"/>
    <w:rsid w:val="00F41A1B"/>
    <w:rsid w:val="00F43A1A"/>
    <w:rsid w:val="00F45D7B"/>
    <w:rsid w:val="00F47DBD"/>
    <w:rsid w:val="00F51108"/>
    <w:rsid w:val="00F5346D"/>
    <w:rsid w:val="00F538C3"/>
    <w:rsid w:val="00F53A6C"/>
    <w:rsid w:val="00F53F5D"/>
    <w:rsid w:val="00F54C45"/>
    <w:rsid w:val="00F57968"/>
    <w:rsid w:val="00F57C83"/>
    <w:rsid w:val="00F60995"/>
    <w:rsid w:val="00F60B8C"/>
    <w:rsid w:val="00F611C8"/>
    <w:rsid w:val="00F618F3"/>
    <w:rsid w:val="00F62EF8"/>
    <w:rsid w:val="00F6313B"/>
    <w:rsid w:val="00F63151"/>
    <w:rsid w:val="00F642E9"/>
    <w:rsid w:val="00F65515"/>
    <w:rsid w:val="00F656F5"/>
    <w:rsid w:val="00F67CA1"/>
    <w:rsid w:val="00F702B4"/>
    <w:rsid w:val="00F72F02"/>
    <w:rsid w:val="00F73219"/>
    <w:rsid w:val="00F73558"/>
    <w:rsid w:val="00F73571"/>
    <w:rsid w:val="00F74348"/>
    <w:rsid w:val="00F74680"/>
    <w:rsid w:val="00F76F43"/>
    <w:rsid w:val="00F836DE"/>
    <w:rsid w:val="00F84BD0"/>
    <w:rsid w:val="00F85068"/>
    <w:rsid w:val="00F85239"/>
    <w:rsid w:val="00F8595A"/>
    <w:rsid w:val="00F864F8"/>
    <w:rsid w:val="00F876EA"/>
    <w:rsid w:val="00F918C7"/>
    <w:rsid w:val="00F94910"/>
    <w:rsid w:val="00F95B26"/>
    <w:rsid w:val="00F968F9"/>
    <w:rsid w:val="00FA68FE"/>
    <w:rsid w:val="00FB13A7"/>
    <w:rsid w:val="00FB2C95"/>
    <w:rsid w:val="00FB348F"/>
    <w:rsid w:val="00FB42A4"/>
    <w:rsid w:val="00FB5501"/>
    <w:rsid w:val="00FB6E6C"/>
    <w:rsid w:val="00FB6FED"/>
    <w:rsid w:val="00FB7E4F"/>
    <w:rsid w:val="00FC08A6"/>
    <w:rsid w:val="00FC1348"/>
    <w:rsid w:val="00FC3526"/>
    <w:rsid w:val="00FC62C5"/>
    <w:rsid w:val="00FC70C3"/>
    <w:rsid w:val="00FD21FC"/>
    <w:rsid w:val="00FD336E"/>
    <w:rsid w:val="00FD35DB"/>
    <w:rsid w:val="00FD387C"/>
    <w:rsid w:val="00FD5A08"/>
    <w:rsid w:val="00FD5BF7"/>
    <w:rsid w:val="00FD6778"/>
    <w:rsid w:val="00FD712A"/>
    <w:rsid w:val="00FD7E1B"/>
    <w:rsid w:val="00FE0786"/>
    <w:rsid w:val="00FE2459"/>
    <w:rsid w:val="00FE4139"/>
    <w:rsid w:val="00FE5327"/>
    <w:rsid w:val="00FE5CE8"/>
    <w:rsid w:val="00FE6FCD"/>
    <w:rsid w:val="00FE70C6"/>
    <w:rsid w:val="00FF0D22"/>
    <w:rsid w:val="00FF397E"/>
    <w:rsid w:val="00FF4C4F"/>
    <w:rsid w:val="00FF528E"/>
    <w:rsid w:val="00FF5431"/>
    <w:rsid w:val="00FF5CE5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39786DDF-86C4-4A57-A08B-2422F95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8F1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rsid w:val="001A2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A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1A2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A291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291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A2913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ln"/>
    <w:rsid w:val="001A2913"/>
    <w:pPr>
      <w:tabs>
        <w:tab w:val="left" w:pos="360"/>
        <w:tab w:val="left" w:pos="2835"/>
        <w:tab w:val="left" w:pos="5400"/>
      </w:tabs>
      <w:ind w:left="360" w:hanging="360"/>
    </w:pPr>
  </w:style>
  <w:style w:type="paragraph" w:customStyle="1" w:styleId="kol">
    <w:name w:val="Úkol"/>
    <w:basedOn w:val="Normln"/>
    <w:uiPriority w:val="99"/>
    <w:qFormat/>
    <w:rsid w:val="00C368E5"/>
    <w:pPr>
      <w:keepNext/>
      <w:numPr>
        <w:numId w:val="3"/>
      </w:numPr>
      <w:tabs>
        <w:tab w:val="left" w:pos="2835"/>
        <w:tab w:val="left" w:pos="5398"/>
      </w:tabs>
    </w:pPr>
  </w:style>
  <w:style w:type="paragraph" w:customStyle="1" w:styleId="Akce">
    <w:name w:val="Akce"/>
    <w:basedOn w:val="Normln"/>
    <w:link w:val="AkceChar"/>
    <w:qFormat/>
    <w:rsid w:val="001A2913"/>
    <w:pPr>
      <w:tabs>
        <w:tab w:val="right" w:pos="720"/>
        <w:tab w:val="left" w:pos="900"/>
      </w:tabs>
      <w:autoSpaceDE w:val="0"/>
      <w:autoSpaceDN w:val="0"/>
      <w:adjustRightInd w:val="0"/>
      <w:ind w:left="900" w:hanging="900"/>
    </w:pPr>
  </w:style>
  <w:style w:type="paragraph" w:customStyle="1" w:styleId="termn">
    <w:name w:val="termín"/>
    <w:basedOn w:val="Normln"/>
    <w:uiPriority w:val="99"/>
    <w:qFormat/>
    <w:rsid w:val="00C827AA"/>
    <w:pPr>
      <w:tabs>
        <w:tab w:val="left" w:pos="357"/>
        <w:tab w:val="left" w:pos="2340"/>
        <w:tab w:val="left" w:pos="5040"/>
      </w:tabs>
      <w:spacing w:after="120"/>
      <w:ind w:left="360"/>
    </w:pPr>
  </w:style>
  <w:style w:type="character" w:styleId="slostrnky">
    <w:name w:val="page number"/>
    <w:basedOn w:val="Standardnpsmoodstavce"/>
    <w:rsid w:val="001A2913"/>
  </w:style>
  <w:style w:type="table" w:styleId="Mkatabulky">
    <w:name w:val="Table Grid"/>
    <w:basedOn w:val="Normlntabulka"/>
    <w:rsid w:val="001A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eodraen">
    <w:name w:val="Text neodražený"/>
    <w:basedOn w:val="Normln"/>
    <w:rsid w:val="001A2913"/>
    <w:pPr>
      <w:spacing w:before="120"/>
    </w:pPr>
    <w:rPr>
      <w:spacing w:val="8"/>
      <w:szCs w:val="20"/>
    </w:rPr>
  </w:style>
  <w:style w:type="paragraph" w:styleId="Zkladntextodsazen2">
    <w:name w:val="Body Text Indent 2"/>
    <w:basedOn w:val="Normln"/>
    <w:link w:val="Zkladntextodsazen2Char"/>
    <w:rsid w:val="001A2913"/>
    <w:pPr>
      <w:ind w:firstLine="708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A2913"/>
    <w:rPr>
      <w:sz w:val="24"/>
    </w:rPr>
  </w:style>
  <w:style w:type="paragraph" w:customStyle="1" w:styleId="Nadpis">
    <w:name w:val="Nadpis"/>
    <w:basedOn w:val="Normln"/>
    <w:qFormat/>
    <w:rsid w:val="00B33B91"/>
    <w:pPr>
      <w:keepNext/>
      <w:numPr>
        <w:numId w:val="2"/>
      </w:numPr>
      <w:tabs>
        <w:tab w:val="clear" w:pos="3054"/>
        <w:tab w:val="left" w:pos="510"/>
      </w:tabs>
      <w:spacing w:before="480" w:after="120"/>
      <w:ind w:left="357" w:hanging="357"/>
    </w:pPr>
    <w:rPr>
      <w:rFonts w:asciiTheme="minorHAnsi" w:hAnsiTheme="minorHAnsi"/>
      <w:b/>
      <w:sz w:val="28"/>
      <w:szCs w:val="28"/>
    </w:rPr>
  </w:style>
  <w:style w:type="character" w:styleId="Hypertextovodkaz">
    <w:name w:val="Hyperlink"/>
    <w:uiPriority w:val="99"/>
    <w:rsid w:val="001A291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979B7"/>
    <w:pPr>
      <w:tabs>
        <w:tab w:val="left" w:pos="480"/>
        <w:tab w:val="right" w:leader="dot" w:pos="9231"/>
      </w:tabs>
    </w:pPr>
    <w:rPr>
      <w:rFonts w:asciiTheme="minorHAnsi" w:hAnsiTheme="minorHAnsi"/>
    </w:rPr>
  </w:style>
  <w:style w:type="paragraph" w:customStyle="1" w:styleId="asovpln">
    <w:name w:val="Časový plán"/>
    <w:basedOn w:val="Normln"/>
    <w:qFormat/>
    <w:rsid w:val="00CD376E"/>
    <w:pPr>
      <w:tabs>
        <w:tab w:val="right" w:pos="680"/>
        <w:tab w:val="right" w:pos="8505"/>
      </w:tabs>
      <w:ind w:left="851" w:hanging="851"/>
    </w:pPr>
    <w:rPr>
      <w:rFonts w:asciiTheme="minorHAnsi" w:hAnsiTheme="minorHAnsi"/>
      <w:szCs w:val="20"/>
    </w:rPr>
  </w:style>
  <w:style w:type="character" w:styleId="Sledovanodkaz">
    <w:name w:val="FollowedHyperlink"/>
    <w:rsid w:val="001A2913"/>
    <w:rPr>
      <w:color w:val="800080"/>
      <w:u w:val="single"/>
    </w:rPr>
  </w:style>
  <w:style w:type="paragraph" w:styleId="Zkladntext">
    <w:name w:val="Body Text"/>
    <w:basedOn w:val="Normln"/>
    <w:link w:val="ZkladntextChar"/>
    <w:rsid w:val="00DA03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A03B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03B8"/>
    <w:pPr>
      <w:ind w:left="720"/>
      <w:contextualSpacing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E1D2B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9B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DC53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531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531A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5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531A"/>
    <w:rPr>
      <w:rFonts w:ascii="Calibri" w:hAnsi="Calibri"/>
      <w:b/>
      <w:bCs/>
    </w:rPr>
  </w:style>
  <w:style w:type="character" w:customStyle="1" w:styleId="AkceChar">
    <w:name w:val="Akce Char"/>
    <w:basedOn w:val="Standardnpsmoodstavce"/>
    <w:link w:val="Akce"/>
    <w:rsid w:val="00355318"/>
    <w:rPr>
      <w:rFonts w:ascii="Calibri" w:hAnsi="Calibri"/>
      <w:szCs w:val="24"/>
    </w:rPr>
  </w:style>
  <w:style w:type="paragraph" w:customStyle="1" w:styleId="Formulpro">
    <w:name w:val="Formulář pro"/>
    <w:basedOn w:val="Odstavecseseznamem"/>
    <w:link w:val="FormulproChar"/>
    <w:qFormat/>
    <w:rsid w:val="002739ED"/>
    <w:pPr>
      <w:numPr>
        <w:numId w:val="41"/>
      </w:numPr>
      <w:tabs>
        <w:tab w:val="left" w:pos="851"/>
      </w:tabs>
      <w:spacing w:before="120"/>
      <w:ind w:left="244" w:hanging="244"/>
    </w:pPr>
    <w:rPr>
      <w:rFonts w:ascii="Times New Roman" w:hAnsi="Times New Roman"/>
      <w:b/>
      <w:sz w:val="24"/>
      <w:szCs w:val="24"/>
    </w:rPr>
  </w:style>
  <w:style w:type="character" w:customStyle="1" w:styleId="FormulproChar">
    <w:name w:val="Formulář pro Char"/>
    <w:basedOn w:val="Standardnpsmoodstavce"/>
    <w:link w:val="Formulpro"/>
    <w:rsid w:val="002739ED"/>
    <w:rPr>
      <w:b/>
      <w:sz w:val="24"/>
      <w:szCs w:val="24"/>
    </w:rPr>
  </w:style>
  <w:style w:type="paragraph" w:customStyle="1" w:styleId="Smrnice">
    <w:name w:val="Směrnice"/>
    <w:aliases w:val="formuláře akce"/>
    <w:basedOn w:val="Normln"/>
    <w:link w:val="SmrniceChar"/>
    <w:qFormat/>
    <w:rsid w:val="00603BEE"/>
    <w:rPr>
      <w:rFonts w:ascii="Times New Roman" w:hAnsi="Times New Roman"/>
      <w:b/>
      <w:sz w:val="28"/>
      <w:szCs w:val="28"/>
    </w:rPr>
  </w:style>
  <w:style w:type="character" w:customStyle="1" w:styleId="SmrniceChar">
    <w:name w:val="Směrnice Char"/>
    <w:aliases w:val="formuláře akce Char"/>
    <w:basedOn w:val="Standardnpsmoodstavce"/>
    <w:link w:val="Smrnice"/>
    <w:rsid w:val="00603BEE"/>
    <w:rPr>
      <w:b/>
      <w:sz w:val="28"/>
      <w:szCs w:val="2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269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5A2B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5A2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BC47-E351-48E0-838E-AC234EB0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</TotalTime>
  <Pages>3</Pages>
  <Words>1265</Words>
  <Characters>6310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Milan Macek</cp:lastModifiedBy>
  <cp:revision>4</cp:revision>
  <cp:lastPrinted>2021-10-06T06:28:00Z</cp:lastPrinted>
  <dcterms:created xsi:type="dcterms:W3CDTF">2023-10-09T17:20:00Z</dcterms:created>
  <dcterms:modified xsi:type="dcterms:W3CDTF">2023-10-09T17:21:00Z</dcterms:modified>
</cp:coreProperties>
</file>