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68" w:rsidRPr="00A843DC" w:rsidRDefault="00F57968" w:rsidP="006131FD">
      <w:pPr>
        <w:tabs>
          <w:tab w:val="left" w:pos="6521"/>
        </w:tabs>
        <w:jc w:val="both"/>
        <w:rPr>
          <w:rFonts w:asciiTheme="minorHAnsi" w:hAnsiTheme="minorHAnsi"/>
        </w:rPr>
      </w:pPr>
    </w:p>
    <w:p w:rsidR="00787511" w:rsidRPr="00FD6B55" w:rsidRDefault="00F56A47" w:rsidP="00787511">
      <w:pPr>
        <w:jc w:val="right"/>
        <w:rPr>
          <w:rFonts w:asciiTheme="minorHAnsi" w:hAnsiTheme="minorHAnsi"/>
          <w:b/>
        </w:rPr>
      </w:pPr>
      <w:r w:rsidRPr="00F56A47">
        <w:rPr>
          <w:rFonts w:asciiTheme="minorHAnsi" w:hAnsiTheme="minorHAnsi"/>
          <w:b/>
        </w:rPr>
        <w:t>17</w:t>
      </w:r>
      <w:r w:rsidR="00787511" w:rsidRPr="00F56A47">
        <w:rPr>
          <w:rFonts w:asciiTheme="minorHAnsi" w:hAnsiTheme="minorHAnsi"/>
          <w:b/>
        </w:rPr>
        <w:t>/20</w:t>
      </w:r>
      <w:r w:rsidR="009534F0" w:rsidRPr="00F56A47">
        <w:rPr>
          <w:rFonts w:asciiTheme="minorHAnsi" w:hAnsiTheme="minorHAnsi"/>
          <w:b/>
        </w:rPr>
        <w:t>2</w:t>
      </w:r>
      <w:r w:rsidR="00752EA3" w:rsidRPr="00F56A47">
        <w:rPr>
          <w:rFonts w:asciiTheme="minorHAnsi" w:hAnsiTheme="minorHAnsi"/>
          <w:b/>
        </w:rPr>
        <w:t>3</w:t>
      </w:r>
    </w:p>
    <w:p w:rsidR="00787511" w:rsidRPr="009534F0" w:rsidRDefault="00787511" w:rsidP="00787511">
      <w:pPr>
        <w:jc w:val="center"/>
        <w:rPr>
          <w:rFonts w:asciiTheme="minorHAnsi" w:hAnsiTheme="minorHAnsi"/>
          <w:b/>
          <w:sz w:val="52"/>
          <w:szCs w:val="52"/>
          <w:highlight w:val="yellow"/>
        </w:rPr>
      </w:pPr>
    </w:p>
    <w:p w:rsidR="00787511" w:rsidRPr="009534F0" w:rsidRDefault="00787511" w:rsidP="00787511">
      <w:pPr>
        <w:jc w:val="center"/>
        <w:rPr>
          <w:rFonts w:asciiTheme="minorHAnsi" w:hAnsiTheme="minorHAnsi"/>
          <w:b/>
          <w:sz w:val="52"/>
          <w:szCs w:val="52"/>
          <w:highlight w:val="yellow"/>
        </w:rPr>
      </w:pPr>
    </w:p>
    <w:p w:rsidR="00787511" w:rsidRPr="009534F0" w:rsidRDefault="00787511" w:rsidP="00787511">
      <w:pPr>
        <w:jc w:val="center"/>
        <w:outlineLvl w:val="0"/>
        <w:rPr>
          <w:rFonts w:asciiTheme="minorHAnsi" w:hAnsiTheme="minorHAnsi"/>
          <w:b/>
          <w:sz w:val="72"/>
          <w:szCs w:val="72"/>
        </w:rPr>
      </w:pPr>
      <w:r w:rsidRPr="009534F0">
        <w:rPr>
          <w:rFonts w:asciiTheme="minorHAnsi" w:hAnsiTheme="minorHAnsi"/>
          <w:b/>
          <w:sz w:val="72"/>
          <w:szCs w:val="72"/>
        </w:rPr>
        <w:t>Výroční zpráva</w:t>
      </w:r>
    </w:p>
    <w:p w:rsidR="00787511" w:rsidRPr="009534F0" w:rsidRDefault="00787511" w:rsidP="00787511">
      <w:pPr>
        <w:jc w:val="center"/>
        <w:rPr>
          <w:rFonts w:asciiTheme="minorHAnsi" w:hAnsiTheme="minorHAnsi"/>
          <w:sz w:val="52"/>
          <w:szCs w:val="52"/>
        </w:rPr>
      </w:pPr>
    </w:p>
    <w:p w:rsidR="00666D94" w:rsidRPr="009534F0" w:rsidRDefault="00787511" w:rsidP="00787511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r w:rsidRPr="009534F0">
        <w:rPr>
          <w:rFonts w:asciiTheme="minorHAnsi" w:hAnsiTheme="minorHAnsi"/>
          <w:b/>
          <w:sz w:val="40"/>
          <w:szCs w:val="40"/>
        </w:rPr>
        <w:t>Obchodní akademie</w:t>
      </w:r>
      <w:r w:rsidR="00666D94" w:rsidRPr="009534F0">
        <w:rPr>
          <w:rFonts w:asciiTheme="minorHAnsi" w:hAnsiTheme="minorHAnsi"/>
          <w:b/>
          <w:sz w:val="40"/>
          <w:szCs w:val="40"/>
        </w:rPr>
        <w:t xml:space="preserve"> Vinohradská</w:t>
      </w:r>
    </w:p>
    <w:p w:rsidR="00787511" w:rsidRPr="009534F0" w:rsidRDefault="00666D94" w:rsidP="00787511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r w:rsidRPr="009534F0">
        <w:rPr>
          <w:rFonts w:asciiTheme="minorHAnsi" w:hAnsiTheme="minorHAnsi"/>
          <w:b/>
          <w:sz w:val="40"/>
          <w:szCs w:val="40"/>
        </w:rPr>
        <w:t>120 00</w:t>
      </w:r>
      <w:r w:rsidR="00787511" w:rsidRPr="009534F0">
        <w:rPr>
          <w:rFonts w:asciiTheme="minorHAnsi" w:hAnsiTheme="minorHAnsi"/>
          <w:b/>
          <w:sz w:val="40"/>
          <w:szCs w:val="40"/>
        </w:rPr>
        <w:t xml:space="preserve"> Praha 2, Vinohradská 38</w:t>
      </w:r>
    </w:p>
    <w:p w:rsidR="00787511" w:rsidRPr="009534F0" w:rsidRDefault="00787511" w:rsidP="00787511">
      <w:pPr>
        <w:jc w:val="center"/>
        <w:rPr>
          <w:rFonts w:asciiTheme="minorHAnsi" w:hAnsiTheme="minorHAnsi"/>
          <w:sz w:val="40"/>
          <w:szCs w:val="40"/>
        </w:rPr>
      </w:pPr>
    </w:p>
    <w:p w:rsidR="00787511" w:rsidRPr="009534F0" w:rsidRDefault="00787511" w:rsidP="00787511">
      <w:pPr>
        <w:jc w:val="center"/>
        <w:rPr>
          <w:rFonts w:asciiTheme="minorHAnsi" w:hAnsiTheme="minorHAnsi"/>
          <w:b/>
          <w:sz w:val="40"/>
          <w:szCs w:val="40"/>
        </w:rPr>
      </w:pPr>
      <w:r w:rsidRPr="009534F0">
        <w:rPr>
          <w:rFonts w:asciiTheme="minorHAnsi" w:hAnsiTheme="minorHAnsi"/>
          <w:b/>
          <w:sz w:val="40"/>
          <w:szCs w:val="40"/>
        </w:rPr>
        <w:t>za školní rok 20</w:t>
      </w:r>
      <w:r w:rsidR="00A75028">
        <w:rPr>
          <w:rFonts w:asciiTheme="minorHAnsi" w:hAnsiTheme="minorHAnsi"/>
          <w:b/>
          <w:sz w:val="40"/>
          <w:szCs w:val="40"/>
        </w:rPr>
        <w:t>2</w:t>
      </w:r>
      <w:r w:rsidR="00752EA3">
        <w:rPr>
          <w:rFonts w:asciiTheme="minorHAnsi" w:hAnsiTheme="minorHAnsi"/>
          <w:b/>
          <w:sz w:val="40"/>
          <w:szCs w:val="40"/>
        </w:rPr>
        <w:t>2</w:t>
      </w:r>
      <w:r w:rsidRPr="009534F0">
        <w:rPr>
          <w:rFonts w:asciiTheme="minorHAnsi" w:hAnsiTheme="minorHAnsi"/>
          <w:b/>
          <w:sz w:val="40"/>
          <w:szCs w:val="40"/>
        </w:rPr>
        <w:t>/20</w:t>
      </w:r>
      <w:r w:rsidR="009534F0">
        <w:rPr>
          <w:rFonts w:asciiTheme="minorHAnsi" w:hAnsiTheme="minorHAnsi"/>
          <w:b/>
          <w:sz w:val="40"/>
          <w:szCs w:val="40"/>
        </w:rPr>
        <w:t>2</w:t>
      </w:r>
      <w:r w:rsidR="00752EA3">
        <w:rPr>
          <w:rFonts w:asciiTheme="minorHAnsi" w:hAnsiTheme="minorHAnsi"/>
          <w:b/>
          <w:sz w:val="40"/>
          <w:szCs w:val="40"/>
        </w:rPr>
        <w:t>3</w:t>
      </w:r>
    </w:p>
    <w:p w:rsidR="00787511" w:rsidRPr="009534F0" w:rsidRDefault="00787511" w:rsidP="00787511">
      <w:pPr>
        <w:jc w:val="center"/>
        <w:rPr>
          <w:rFonts w:asciiTheme="minorHAnsi" w:hAnsiTheme="minorHAnsi"/>
        </w:rPr>
      </w:pPr>
    </w:p>
    <w:p w:rsidR="00787511" w:rsidRPr="009534F0" w:rsidRDefault="00787511" w:rsidP="00787511">
      <w:pPr>
        <w:jc w:val="center"/>
        <w:rPr>
          <w:rFonts w:asciiTheme="minorHAnsi" w:hAnsiTheme="minorHAnsi"/>
        </w:rPr>
      </w:pPr>
    </w:p>
    <w:p w:rsidR="00787511" w:rsidRPr="009534F0" w:rsidRDefault="00191142" w:rsidP="00787511">
      <w:pPr>
        <w:jc w:val="center"/>
        <w:rPr>
          <w:rFonts w:asciiTheme="minorHAnsi" w:hAnsiTheme="minorHAnsi"/>
        </w:rPr>
      </w:pPr>
      <w:r w:rsidRPr="009534F0">
        <w:rPr>
          <w:rFonts w:asciiTheme="minorHAnsi" w:hAnsiTheme="minorHAnsi"/>
        </w:rPr>
        <w:t>sestavená podle § 10 odst. 3</w:t>
      </w:r>
      <w:r w:rsidR="00787511" w:rsidRPr="009534F0">
        <w:rPr>
          <w:rFonts w:asciiTheme="minorHAnsi" w:hAnsiTheme="minorHAnsi"/>
        </w:rPr>
        <w:t xml:space="preserve"> zákona č. 561/2004 Sb., o předškolním, základním, středním, vyšším odborném a jiném vzdělávání (školský zákon), ve znění pozdějších předpisů a osnovy vydané zřizovatelem školy</w:t>
      </w:r>
    </w:p>
    <w:p w:rsidR="00787511" w:rsidRPr="009534F0" w:rsidRDefault="00787511" w:rsidP="00787511">
      <w:pPr>
        <w:jc w:val="center"/>
        <w:rPr>
          <w:rFonts w:asciiTheme="minorHAnsi" w:hAnsiTheme="minorHAnsi"/>
        </w:rPr>
      </w:pPr>
    </w:p>
    <w:p w:rsidR="00787511" w:rsidRPr="009534F0" w:rsidRDefault="00787511" w:rsidP="00787511">
      <w:pPr>
        <w:jc w:val="center"/>
        <w:rPr>
          <w:rFonts w:asciiTheme="minorHAnsi" w:hAnsiTheme="minorHAnsi"/>
          <w:b/>
        </w:rPr>
      </w:pPr>
      <w:r w:rsidRPr="009534F0">
        <w:rPr>
          <w:rFonts w:asciiTheme="minorHAnsi" w:hAnsiTheme="minorHAnsi"/>
          <w:b/>
        </w:rPr>
        <w:t>a výroční zpráva o poskytování informací</w:t>
      </w:r>
    </w:p>
    <w:p w:rsidR="00787511" w:rsidRPr="009534F0" w:rsidRDefault="00787511" w:rsidP="00787511">
      <w:pPr>
        <w:jc w:val="center"/>
        <w:rPr>
          <w:rFonts w:asciiTheme="minorHAnsi" w:hAnsiTheme="minorHAnsi"/>
        </w:rPr>
      </w:pPr>
      <w:r w:rsidRPr="009534F0">
        <w:rPr>
          <w:rFonts w:asciiTheme="minorHAnsi" w:hAnsiTheme="minorHAnsi"/>
        </w:rPr>
        <w:t>sestav</w:t>
      </w:r>
      <w:r w:rsidR="00191142" w:rsidRPr="009534F0">
        <w:rPr>
          <w:rFonts w:asciiTheme="minorHAnsi" w:hAnsiTheme="minorHAnsi"/>
        </w:rPr>
        <w:t xml:space="preserve">ená podle § 18 </w:t>
      </w:r>
      <w:r w:rsidRPr="009534F0">
        <w:rPr>
          <w:rFonts w:asciiTheme="minorHAnsi" w:hAnsiTheme="minorHAnsi"/>
        </w:rPr>
        <w:t>zákona č. 106/1999 Sb., o svobodném přístupu k informacím, ve znění pozdějších předpisů</w:t>
      </w:r>
    </w:p>
    <w:p w:rsidR="00787511" w:rsidRPr="009534F0" w:rsidRDefault="00787511" w:rsidP="00787511">
      <w:pPr>
        <w:rPr>
          <w:rFonts w:asciiTheme="minorHAnsi" w:hAnsiTheme="minorHAnsi"/>
        </w:rPr>
      </w:pPr>
    </w:p>
    <w:p w:rsidR="00787511" w:rsidRPr="009534F0" w:rsidRDefault="00787511" w:rsidP="00787511">
      <w:pPr>
        <w:jc w:val="center"/>
        <w:outlineLvl w:val="0"/>
        <w:rPr>
          <w:rFonts w:asciiTheme="minorHAnsi" w:hAnsiTheme="minorHAnsi"/>
          <w:b/>
        </w:rPr>
      </w:pPr>
      <w:r w:rsidRPr="00EF75CA">
        <w:rPr>
          <w:rFonts w:asciiTheme="minorHAnsi" w:hAnsiTheme="minorHAnsi"/>
          <w:b/>
        </w:rPr>
        <w:t>Výroční zpráva byla schválena Školskou radou dne</w:t>
      </w:r>
      <w:r w:rsidR="00E73AEF" w:rsidRPr="00EF75CA">
        <w:rPr>
          <w:rFonts w:asciiTheme="minorHAnsi" w:hAnsiTheme="minorHAnsi"/>
          <w:b/>
        </w:rPr>
        <w:t xml:space="preserve"> </w:t>
      </w:r>
      <w:r w:rsidR="009565C2">
        <w:rPr>
          <w:rFonts w:asciiTheme="minorHAnsi" w:hAnsiTheme="minorHAnsi"/>
          <w:b/>
        </w:rPr>
        <w:t>15. 11. 2023</w:t>
      </w:r>
      <w:bookmarkStart w:id="0" w:name="_GoBack"/>
      <w:bookmarkEnd w:id="0"/>
    </w:p>
    <w:p w:rsidR="00787511" w:rsidRPr="009534F0" w:rsidRDefault="00787511" w:rsidP="00787511">
      <w:pPr>
        <w:rPr>
          <w:rFonts w:asciiTheme="minorHAnsi" w:hAnsiTheme="minorHAnsi"/>
          <w:highlight w:val="yellow"/>
        </w:rPr>
      </w:pPr>
    </w:p>
    <w:p w:rsidR="00787511" w:rsidRPr="009534F0" w:rsidRDefault="00787511" w:rsidP="00787511">
      <w:pPr>
        <w:jc w:val="both"/>
        <w:outlineLvl w:val="0"/>
        <w:rPr>
          <w:rFonts w:asciiTheme="minorHAnsi" w:hAnsiTheme="minorHAnsi"/>
          <w:b/>
          <w:sz w:val="32"/>
          <w:szCs w:val="32"/>
          <w:highlight w:val="yellow"/>
        </w:rPr>
      </w:pPr>
    </w:p>
    <w:p w:rsidR="00787511" w:rsidRPr="00245C32" w:rsidRDefault="00787511" w:rsidP="00787511">
      <w:pPr>
        <w:jc w:val="both"/>
        <w:outlineLvl w:val="0"/>
        <w:rPr>
          <w:rFonts w:asciiTheme="minorHAnsi" w:hAnsiTheme="minorHAnsi"/>
          <w:b/>
          <w:sz w:val="32"/>
          <w:szCs w:val="32"/>
        </w:rPr>
      </w:pPr>
      <w:r w:rsidRPr="00245C32">
        <w:rPr>
          <w:rFonts w:asciiTheme="minorHAnsi" w:hAnsiTheme="minorHAnsi"/>
          <w:b/>
          <w:sz w:val="32"/>
          <w:szCs w:val="32"/>
        </w:rPr>
        <w:t>Obsah:</w:t>
      </w:r>
    </w:p>
    <w:p w:rsidR="003D26B2" w:rsidRDefault="006D5D83">
      <w:pPr>
        <w:pStyle w:val="Obsah1"/>
        <w:tabs>
          <w:tab w:val="right" w:leader="dot" w:pos="9231"/>
        </w:tabs>
        <w:rPr>
          <w:rFonts w:eastAsiaTheme="minorEastAsia" w:cstheme="minorBidi"/>
          <w:bCs w:val="0"/>
          <w:noProof/>
          <w:szCs w:val="22"/>
        </w:rPr>
      </w:pPr>
      <w:r w:rsidRPr="009534F0">
        <w:rPr>
          <w:b/>
          <w:sz w:val="32"/>
          <w:szCs w:val="32"/>
          <w:highlight w:val="yellow"/>
        </w:rPr>
        <w:fldChar w:fldCharType="begin"/>
      </w:r>
      <w:r w:rsidRPr="009534F0">
        <w:rPr>
          <w:b/>
          <w:sz w:val="32"/>
          <w:szCs w:val="32"/>
          <w:highlight w:val="yellow"/>
        </w:rPr>
        <w:instrText xml:space="preserve"> TOC \h \z \t "Hlavní nadpis;1" </w:instrText>
      </w:r>
      <w:r w:rsidRPr="009534F0">
        <w:rPr>
          <w:b/>
          <w:sz w:val="32"/>
          <w:szCs w:val="32"/>
          <w:highlight w:val="yellow"/>
        </w:rPr>
        <w:fldChar w:fldCharType="separate"/>
      </w:r>
      <w:hyperlink w:anchor="_Toc148007535" w:history="1">
        <w:r w:rsidR="003D26B2" w:rsidRPr="00C27F9C">
          <w:rPr>
            <w:rStyle w:val="Hypertextovodkaz"/>
            <w:noProof/>
          </w:rPr>
          <w:t>I. Základní údaje o škole</w:t>
        </w:r>
        <w:r w:rsidR="003D26B2">
          <w:rPr>
            <w:noProof/>
            <w:webHidden/>
          </w:rPr>
          <w:tab/>
        </w:r>
        <w:r w:rsidR="003D26B2">
          <w:rPr>
            <w:noProof/>
            <w:webHidden/>
          </w:rPr>
          <w:fldChar w:fldCharType="begin"/>
        </w:r>
        <w:r w:rsidR="003D26B2">
          <w:rPr>
            <w:noProof/>
            <w:webHidden/>
          </w:rPr>
          <w:instrText xml:space="preserve"> PAGEREF _Toc148007535 \h </w:instrText>
        </w:r>
        <w:r w:rsidR="003D26B2">
          <w:rPr>
            <w:noProof/>
            <w:webHidden/>
          </w:rPr>
        </w:r>
        <w:r w:rsidR="003D26B2">
          <w:rPr>
            <w:noProof/>
            <w:webHidden/>
          </w:rPr>
          <w:fldChar w:fldCharType="separate"/>
        </w:r>
        <w:r w:rsidR="003D26B2">
          <w:rPr>
            <w:noProof/>
            <w:webHidden/>
          </w:rPr>
          <w:t>2</w:t>
        </w:r>
        <w:r w:rsidR="003D26B2">
          <w:rPr>
            <w:noProof/>
            <w:webHidden/>
          </w:rPr>
          <w:fldChar w:fldCharType="end"/>
        </w:r>
      </w:hyperlink>
    </w:p>
    <w:p w:rsidR="003D26B2" w:rsidRDefault="009277F2">
      <w:pPr>
        <w:pStyle w:val="Obsah1"/>
        <w:tabs>
          <w:tab w:val="right" w:leader="dot" w:pos="9231"/>
        </w:tabs>
        <w:rPr>
          <w:rFonts w:eastAsiaTheme="minorEastAsia" w:cstheme="minorBidi"/>
          <w:bCs w:val="0"/>
          <w:noProof/>
          <w:szCs w:val="22"/>
        </w:rPr>
      </w:pPr>
      <w:hyperlink w:anchor="_Toc148007536" w:history="1">
        <w:r w:rsidR="003D26B2" w:rsidRPr="00C27F9C">
          <w:rPr>
            <w:rStyle w:val="Hypertextovodkaz"/>
            <w:noProof/>
          </w:rPr>
          <w:t>II. Pracovníci právnické osoby</w:t>
        </w:r>
        <w:r w:rsidR="003D26B2">
          <w:rPr>
            <w:noProof/>
            <w:webHidden/>
          </w:rPr>
          <w:tab/>
        </w:r>
        <w:r w:rsidR="003D26B2">
          <w:rPr>
            <w:noProof/>
            <w:webHidden/>
          </w:rPr>
          <w:fldChar w:fldCharType="begin"/>
        </w:r>
        <w:r w:rsidR="003D26B2">
          <w:rPr>
            <w:noProof/>
            <w:webHidden/>
          </w:rPr>
          <w:instrText xml:space="preserve"> PAGEREF _Toc148007536 \h </w:instrText>
        </w:r>
        <w:r w:rsidR="003D26B2">
          <w:rPr>
            <w:noProof/>
            <w:webHidden/>
          </w:rPr>
        </w:r>
        <w:r w:rsidR="003D26B2">
          <w:rPr>
            <w:noProof/>
            <w:webHidden/>
          </w:rPr>
          <w:fldChar w:fldCharType="separate"/>
        </w:r>
        <w:r w:rsidR="003D26B2">
          <w:rPr>
            <w:noProof/>
            <w:webHidden/>
          </w:rPr>
          <w:t>4</w:t>
        </w:r>
        <w:r w:rsidR="003D26B2">
          <w:rPr>
            <w:noProof/>
            <w:webHidden/>
          </w:rPr>
          <w:fldChar w:fldCharType="end"/>
        </w:r>
      </w:hyperlink>
    </w:p>
    <w:p w:rsidR="003D26B2" w:rsidRDefault="009277F2">
      <w:pPr>
        <w:pStyle w:val="Obsah1"/>
        <w:tabs>
          <w:tab w:val="right" w:leader="dot" w:pos="9231"/>
        </w:tabs>
        <w:rPr>
          <w:rFonts w:eastAsiaTheme="minorEastAsia" w:cstheme="minorBidi"/>
          <w:bCs w:val="0"/>
          <w:noProof/>
          <w:szCs w:val="22"/>
        </w:rPr>
      </w:pPr>
      <w:hyperlink w:anchor="_Toc148007537" w:history="1">
        <w:r w:rsidR="003D26B2" w:rsidRPr="00C27F9C">
          <w:rPr>
            <w:rStyle w:val="Hypertextovodkaz"/>
            <w:noProof/>
          </w:rPr>
          <w:t>III. Údaje o žácích a výsledcích vzdělávání</w:t>
        </w:r>
        <w:r w:rsidR="003D26B2">
          <w:rPr>
            <w:noProof/>
            <w:webHidden/>
          </w:rPr>
          <w:tab/>
        </w:r>
        <w:r w:rsidR="003D26B2">
          <w:rPr>
            <w:noProof/>
            <w:webHidden/>
          </w:rPr>
          <w:fldChar w:fldCharType="begin"/>
        </w:r>
        <w:r w:rsidR="003D26B2">
          <w:rPr>
            <w:noProof/>
            <w:webHidden/>
          </w:rPr>
          <w:instrText xml:space="preserve"> PAGEREF _Toc148007537 \h </w:instrText>
        </w:r>
        <w:r w:rsidR="003D26B2">
          <w:rPr>
            <w:noProof/>
            <w:webHidden/>
          </w:rPr>
        </w:r>
        <w:r w:rsidR="003D26B2">
          <w:rPr>
            <w:noProof/>
            <w:webHidden/>
          </w:rPr>
          <w:fldChar w:fldCharType="separate"/>
        </w:r>
        <w:r w:rsidR="003D26B2">
          <w:rPr>
            <w:noProof/>
            <w:webHidden/>
          </w:rPr>
          <w:t>5</w:t>
        </w:r>
        <w:r w:rsidR="003D26B2">
          <w:rPr>
            <w:noProof/>
            <w:webHidden/>
          </w:rPr>
          <w:fldChar w:fldCharType="end"/>
        </w:r>
      </w:hyperlink>
    </w:p>
    <w:p w:rsidR="003D26B2" w:rsidRDefault="009277F2">
      <w:pPr>
        <w:pStyle w:val="Obsah1"/>
        <w:tabs>
          <w:tab w:val="right" w:leader="dot" w:pos="9231"/>
        </w:tabs>
        <w:rPr>
          <w:rFonts w:eastAsiaTheme="minorEastAsia" w:cstheme="minorBidi"/>
          <w:bCs w:val="0"/>
          <w:noProof/>
          <w:szCs w:val="22"/>
        </w:rPr>
      </w:pPr>
      <w:hyperlink w:anchor="_Toc148007538" w:history="1">
        <w:r w:rsidR="003D26B2" w:rsidRPr="00C27F9C">
          <w:rPr>
            <w:rStyle w:val="Hypertextovodkaz"/>
            <w:noProof/>
          </w:rPr>
          <w:t>IV. Aktivity školy, prezentace školy na veřejnosti</w:t>
        </w:r>
        <w:r w:rsidR="003D26B2">
          <w:rPr>
            <w:noProof/>
            <w:webHidden/>
          </w:rPr>
          <w:tab/>
        </w:r>
        <w:r w:rsidR="003D26B2">
          <w:rPr>
            <w:noProof/>
            <w:webHidden/>
          </w:rPr>
          <w:fldChar w:fldCharType="begin"/>
        </w:r>
        <w:r w:rsidR="003D26B2">
          <w:rPr>
            <w:noProof/>
            <w:webHidden/>
          </w:rPr>
          <w:instrText xml:space="preserve"> PAGEREF _Toc148007538 \h </w:instrText>
        </w:r>
        <w:r w:rsidR="003D26B2">
          <w:rPr>
            <w:noProof/>
            <w:webHidden/>
          </w:rPr>
        </w:r>
        <w:r w:rsidR="003D26B2">
          <w:rPr>
            <w:noProof/>
            <w:webHidden/>
          </w:rPr>
          <w:fldChar w:fldCharType="separate"/>
        </w:r>
        <w:r w:rsidR="003D26B2">
          <w:rPr>
            <w:noProof/>
            <w:webHidden/>
          </w:rPr>
          <w:t>8</w:t>
        </w:r>
        <w:r w:rsidR="003D26B2">
          <w:rPr>
            <w:noProof/>
            <w:webHidden/>
          </w:rPr>
          <w:fldChar w:fldCharType="end"/>
        </w:r>
      </w:hyperlink>
    </w:p>
    <w:p w:rsidR="003D26B2" w:rsidRDefault="009277F2">
      <w:pPr>
        <w:pStyle w:val="Obsah1"/>
        <w:tabs>
          <w:tab w:val="right" w:leader="dot" w:pos="9231"/>
        </w:tabs>
        <w:rPr>
          <w:rFonts w:eastAsiaTheme="minorEastAsia" w:cstheme="minorBidi"/>
          <w:bCs w:val="0"/>
          <w:noProof/>
          <w:szCs w:val="22"/>
        </w:rPr>
      </w:pPr>
      <w:hyperlink w:anchor="_Toc148007539" w:history="1">
        <w:r w:rsidR="003D26B2" w:rsidRPr="00C27F9C">
          <w:rPr>
            <w:rStyle w:val="Hypertextovodkaz"/>
            <w:noProof/>
          </w:rPr>
          <w:t>V. Údaje o výsledcích inspekční činnosti ČŠI a výsledcích kontrol</w:t>
        </w:r>
        <w:r w:rsidR="003D26B2">
          <w:rPr>
            <w:noProof/>
            <w:webHidden/>
          </w:rPr>
          <w:tab/>
        </w:r>
        <w:r w:rsidR="003D26B2">
          <w:rPr>
            <w:noProof/>
            <w:webHidden/>
          </w:rPr>
          <w:fldChar w:fldCharType="begin"/>
        </w:r>
        <w:r w:rsidR="003D26B2">
          <w:rPr>
            <w:noProof/>
            <w:webHidden/>
          </w:rPr>
          <w:instrText xml:space="preserve"> PAGEREF _Toc148007539 \h </w:instrText>
        </w:r>
        <w:r w:rsidR="003D26B2">
          <w:rPr>
            <w:noProof/>
            <w:webHidden/>
          </w:rPr>
        </w:r>
        <w:r w:rsidR="003D26B2">
          <w:rPr>
            <w:noProof/>
            <w:webHidden/>
          </w:rPr>
          <w:fldChar w:fldCharType="separate"/>
        </w:r>
        <w:r w:rsidR="003D26B2">
          <w:rPr>
            <w:noProof/>
            <w:webHidden/>
          </w:rPr>
          <w:t>10</w:t>
        </w:r>
        <w:r w:rsidR="003D26B2">
          <w:rPr>
            <w:noProof/>
            <w:webHidden/>
          </w:rPr>
          <w:fldChar w:fldCharType="end"/>
        </w:r>
      </w:hyperlink>
    </w:p>
    <w:p w:rsidR="003D26B2" w:rsidRDefault="009277F2">
      <w:pPr>
        <w:pStyle w:val="Obsah1"/>
        <w:tabs>
          <w:tab w:val="right" w:leader="dot" w:pos="9231"/>
        </w:tabs>
        <w:rPr>
          <w:rFonts w:eastAsiaTheme="minorEastAsia" w:cstheme="minorBidi"/>
          <w:bCs w:val="0"/>
          <w:noProof/>
          <w:szCs w:val="22"/>
        </w:rPr>
      </w:pPr>
      <w:hyperlink w:anchor="_Toc148007540" w:history="1">
        <w:r w:rsidR="003D26B2" w:rsidRPr="00C27F9C">
          <w:rPr>
            <w:rStyle w:val="Hypertextovodkaz"/>
            <w:noProof/>
          </w:rPr>
          <w:t>VI. Základní údaje o hospodaření školy za kalendářní rok 2022</w:t>
        </w:r>
        <w:r w:rsidR="003D26B2">
          <w:rPr>
            <w:noProof/>
            <w:webHidden/>
          </w:rPr>
          <w:tab/>
        </w:r>
        <w:r w:rsidR="003D26B2">
          <w:rPr>
            <w:noProof/>
            <w:webHidden/>
          </w:rPr>
          <w:fldChar w:fldCharType="begin"/>
        </w:r>
        <w:r w:rsidR="003D26B2">
          <w:rPr>
            <w:noProof/>
            <w:webHidden/>
          </w:rPr>
          <w:instrText xml:space="preserve"> PAGEREF _Toc148007540 \h </w:instrText>
        </w:r>
        <w:r w:rsidR="003D26B2">
          <w:rPr>
            <w:noProof/>
            <w:webHidden/>
          </w:rPr>
        </w:r>
        <w:r w:rsidR="003D26B2">
          <w:rPr>
            <w:noProof/>
            <w:webHidden/>
          </w:rPr>
          <w:fldChar w:fldCharType="separate"/>
        </w:r>
        <w:r w:rsidR="003D26B2">
          <w:rPr>
            <w:noProof/>
            <w:webHidden/>
          </w:rPr>
          <w:t>10</w:t>
        </w:r>
        <w:r w:rsidR="003D26B2">
          <w:rPr>
            <w:noProof/>
            <w:webHidden/>
          </w:rPr>
          <w:fldChar w:fldCharType="end"/>
        </w:r>
      </w:hyperlink>
    </w:p>
    <w:p w:rsidR="003D26B2" w:rsidRDefault="009277F2">
      <w:pPr>
        <w:pStyle w:val="Obsah1"/>
        <w:tabs>
          <w:tab w:val="right" w:leader="dot" w:pos="9231"/>
        </w:tabs>
        <w:rPr>
          <w:rFonts w:eastAsiaTheme="minorEastAsia" w:cstheme="minorBidi"/>
          <w:bCs w:val="0"/>
          <w:noProof/>
          <w:szCs w:val="22"/>
        </w:rPr>
      </w:pPr>
      <w:hyperlink w:anchor="_Toc148007541" w:history="1">
        <w:r w:rsidR="003D26B2" w:rsidRPr="00C27F9C">
          <w:rPr>
            <w:rStyle w:val="Hypertextovodkaz"/>
            <w:noProof/>
          </w:rPr>
          <w:t>VII. Další informace</w:t>
        </w:r>
        <w:r w:rsidR="003D26B2">
          <w:rPr>
            <w:noProof/>
            <w:webHidden/>
          </w:rPr>
          <w:tab/>
        </w:r>
        <w:r w:rsidR="003D26B2">
          <w:rPr>
            <w:noProof/>
            <w:webHidden/>
          </w:rPr>
          <w:fldChar w:fldCharType="begin"/>
        </w:r>
        <w:r w:rsidR="003D26B2">
          <w:rPr>
            <w:noProof/>
            <w:webHidden/>
          </w:rPr>
          <w:instrText xml:space="preserve"> PAGEREF _Toc148007541 \h </w:instrText>
        </w:r>
        <w:r w:rsidR="003D26B2">
          <w:rPr>
            <w:noProof/>
            <w:webHidden/>
          </w:rPr>
        </w:r>
        <w:r w:rsidR="003D26B2">
          <w:rPr>
            <w:noProof/>
            <w:webHidden/>
          </w:rPr>
          <w:fldChar w:fldCharType="separate"/>
        </w:r>
        <w:r w:rsidR="003D26B2">
          <w:rPr>
            <w:noProof/>
            <w:webHidden/>
          </w:rPr>
          <w:t>12</w:t>
        </w:r>
        <w:r w:rsidR="003D26B2">
          <w:rPr>
            <w:noProof/>
            <w:webHidden/>
          </w:rPr>
          <w:fldChar w:fldCharType="end"/>
        </w:r>
      </w:hyperlink>
    </w:p>
    <w:p w:rsidR="003D26B2" w:rsidRDefault="009277F2">
      <w:pPr>
        <w:pStyle w:val="Obsah1"/>
        <w:tabs>
          <w:tab w:val="right" w:leader="dot" w:pos="9231"/>
        </w:tabs>
        <w:rPr>
          <w:rFonts w:eastAsiaTheme="minorEastAsia" w:cstheme="minorBidi"/>
          <w:bCs w:val="0"/>
          <w:noProof/>
          <w:szCs w:val="22"/>
        </w:rPr>
      </w:pPr>
      <w:hyperlink w:anchor="_Toc148007542" w:history="1">
        <w:r w:rsidR="003D26B2" w:rsidRPr="00C27F9C">
          <w:rPr>
            <w:rStyle w:val="Hypertextovodkaz"/>
            <w:noProof/>
          </w:rPr>
          <w:t>Poskytování informací podle zákona č. 106/1999 Sb., o svobodném přístupu k informacím</w:t>
        </w:r>
        <w:r w:rsidR="003D26B2">
          <w:rPr>
            <w:noProof/>
            <w:webHidden/>
          </w:rPr>
          <w:tab/>
        </w:r>
        <w:r w:rsidR="003D26B2">
          <w:rPr>
            <w:noProof/>
            <w:webHidden/>
          </w:rPr>
          <w:fldChar w:fldCharType="begin"/>
        </w:r>
        <w:r w:rsidR="003D26B2">
          <w:rPr>
            <w:noProof/>
            <w:webHidden/>
          </w:rPr>
          <w:instrText xml:space="preserve"> PAGEREF _Toc148007542 \h </w:instrText>
        </w:r>
        <w:r w:rsidR="003D26B2">
          <w:rPr>
            <w:noProof/>
            <w:webHidden/>
          </w:rPr>
        </w:r>
        <w:r w:rsidR="003D26B2">
          <w:rPr>
            <w:noProof/>
            <w:webHidden/>
          </w:rPr>
          <w:fldChar w:fldCharType="separate"/>
        </w:r>
        <w:r w:rsidR="003D26B2">
          <w:rPr>
            <w:noProof/>
            <w:webHidden/>
          </w:rPr>
          <w:t>12</w:t>
        </w:r>
        <w:r w:rsidR="003D26B2">
          <w:rPr>
            <w:noProof/>
            <w:webHidden/>
          </w:rPr>
          <w:fldChar w:fldCharType="end"/>
        </w:r>
      </w:hyperlink>
    </w:p>
    <w:p w:rsidR="003D26B2" w:rsidRDefault="009277F2">
      <w:pPr>
        <w:pStyle w:val="Obsah1"/>
        <w:tabs>
          <w:tab w:val="right" w:leader="dot" w:pos="9231"/>
        </w:tabs>
        <w:rPr>
          <w:rFonts w:eastAsiaTheme="minorEastAsia" w:cstheme="minorBidi"/>
          <w:bCs w:val="0"/>
          <w:noProof/>
          <w:szCs w:val="22"/>
        </w:rPr>
      </w:pPr>
      <w:hyperlink w:anchor="_Toc148007543" w:history="1">
        <w:r w:rsidR="003D26B2" w:rsidRPr="00C27F9C">
          <w:rPr>
            <w:rStyle w:val="Hypertextovodkaz"/>
            <w:noProof/>
          </w:rPr>
          <w:t>Příloha: Učební plány školy ve školním roce 2022/2023 pro žáky nastupující do 1. ročníku</w:t>
        </w:r>
        <w:r w:rsidR="003D26B2">
          <w:rPr>
            <w:noProof/>
            <w:webHidden/>
          </w:rPr>
          <w:tab/>
        </w:r>
        <w:r w:rsidR="003D26B2">
          <w:rPr>
            <w:noProof/>
            <w:webHidden/>
          </w:rPr>
          <w:fldChar w:fldCharType="begin"/>
        </w:r>
        <w:r w:rsidR="003D26B2">
          <w:rPr>
            <w:noProof/>
            <w:webHidden/>
          </w:rPr>
          <w:instrText xml:space="preserve"> PAGEREF _Toc148007543 \h </w:instrText>
        </w:r>
        <w:r w:rsidR="003D26B2">
          <w:rPr>
            <w:noProof/>
            <w:webHidden/>
          </w:rPr>
        </w:r>
        <w:r w:rsidR="003D26B2">
          <w:rPr>
            <w:noProof/>
            <w:webHidden/>
          </w:rPr>
          <w:fldChar w:fldCharType="separate"/>
        </w:r>
        <w:r w:rsidR="003D26B2">
          <w:rPr>
            <w:noProof/>
            <w:webHidden/>
          </w:rPr>
          <w:t>13</w:t>
        </w:r>
        <w:r w:rsidR="003D26B2">
          <w:rPr>
            <w:noProof/>
            <w:webHidden/>
          </w:rPr>
          <w:fldChar w:fldCharType="end"/>
        </w:r>
      </w:hyperlink>
    </w:p>
    <w:p w:rsidR="00787511" w:rsidRPr="009534F0" w:rsidRDefault="006D5D83" w:rsidP="008E66EA">
      <w:pPr>
        <w:pStyle w:val="Textodstavce"/>
        <w:rPr>
          <w:highlight w:val="yellow"/>
        </w:rPr>
      </w:pPr>
      <w:r w:rsidRPr="009534F0">
        <w:rPr>
          <w:highlight w:val="yellow"/>
        </w:rPr>
        <w:fldChar w:fldCharType="end"/>
      </w:r>
    </w:p>
    <w:p w:rsidR="00787511" w:rsidRPr="00DF36CC" w:rsidRDefault="00787511" w:rsidP="008E66EA">
      <w:pPr>
        <w:pStyle w:val="Hlavnnadpis"/>
      </w:pPr>
      <w:r w:rsidRPr="00DF36CC">
        <w:lastRenderedPageBreak/>
        <w:fldChar w:fldCharType="begin"/>
      </w:r>
      <w:r w:rsidRPr="00DF36CC">
        <w:instrText xml:space="preserve"> AUTONUM  \* ROMAN \s . </w:instrText>
      </w:r>
      <w:bookmarkStart w:id="1" w:name="_Toc368993597"/>
      <w:bookmarkStart w:id="2" w:name="_Toc368994800"/>
      <w:bookmarkStart w:id="3" w:name="_Toc148007535"/>
      <w:r w:rsidRPr="00DF36CC">
        <w:fldChar w:fldCharType="end"/>
      </w:r>
      <w:r w:rsidRPr="00DF36CC">
        <w:t xml:space="preserve"> Základní údaje o škole</w:t>
      </w:r>
      <w:bookmarkEnd w:id="1"/>
      <w:bookmarkEnd w:id="2"/>
      <w:bookmarkEnd w:id="3"/>
    </w:p>
    <w:p w:rsidR="00787511" w:rsidRPr="001E23FF" w:rsidRDefault="000326EB" w:rsidP="000326EB">
      <w:pPr>
        <w:pStyle w:val="Podnadpis1"/>
        <w:rPr>
          <w:rFonts w:asciiTheme="minorHAnsi" w:hAnsiTheme="minorHAnsi"/>
        </w:rPr>
      </w:pPr>
      <w:r w:rsidRPr="001E23FF">
        <w:rPr>
          <w:rFonts w:asciiTheme="minorHAnsi" w:hAnsiTheme="minorHAnsi"/>
        </w:rPr>
        <w:t>Přesný název právnické osoby dle zřizovací listiny ve znění platném k 31. 8. 20</w:t>
      </w:r>
      <w:r w:rsidR="00B3586B" w:rsidRPr="001E23FF">
        <w:rPr>
          <w:rFonts w:asciiTheme="minorHAnsi" w:hAnsiTheme="minorHAnsi"/>
        </w:rPr>
        <w:t>2</w:t>
      </w:r>
      <w:r w:rsidR="001E23FF" w:rsidRPr="001E23FF">
        <w:rPr>
          <w:rFonts w:asciiTheme="minorHAnsi" w:hAnsiTheme="minorHAnsi"/>
        </w:rPr>
        <w:t>3</w:t>
      </w:r>
    </w:p>
    <w:p w:rsidR="00787511" w:rsidRPr="001E23FF" w:rsidRDefault="00787511" w:rsidP="000A2A6C">
      <w:pPr>
        <w:pStyle w:val="Textodstavce"/>
        <w:jc w:val="center"/>
        <w:rPr>
          <w:rFonts w:asciiTheme="minorHAnsi" w:hAnsiTheme="minorHAnsi"/>
        </w:rPr>
      </w:pPr>
      <w:r w:rsidRPr="001E23FF">
        <w:rPr>
          <w:rFonts w:asciiTheme="minorHAnsi" w:hAnsiTheme="minorHAnsi"/>
        </w:rPr>
        <w:t>Obchodní akademie</w:t>
      </w:r>
      <w:r w:rsidR="00372D99" w:rsidRPr="001E23FF">
        <w:rPr>
          <w:rFonts w:asciiTheme="minorHAnsi" w:hAnsiTheme="minorHAnsi"/>
        </w:rPr>
        <w:t xml:space="preserve"> </w:t>
      </w:r>
      <w:r w:rsidRPr="001E23FF">
        <w:rPr>
          <w:rFonts w:asciiTheme="minorHAnsi" w:hAnsiTheme="minorHAnsi"/>
        </w:rPr>
        <w:t>Vinohradská</w:t>
      </w:r>
    </w:p>
    <w:p w:rsidR="00787511" w:rsidRPr="001E23FF" w:rsidRDefault="00787511" w:rsidP="00733CF8">
      <w:pPr>
        <w:pStyle w:val="Podnadpis1"/>
        <w:rPr>
          <w:rFonts w:asciiTheme="minorHAnsi" w:hAnsiTheme="minorHAnsi"/>
        </w:rPr>
      </w:pPr>
      <w:r w:rsidRPr="001E23FF">
        <w:rPr>
          <w:rFonts w:asciiTheme="minorHAnsi" w:hAnsiTheme="minorHAnsi"/>
        </w:rPr>
        <w:t>Ředitel a statutární zástupce ředitele</w:t>
      </w:r>
    </w:p>
    <w:p w:rsidR="00787511" w:rsidRPr="001E23FF" w:rsidRDefault="00787511" w:rsidP="00797F72">
      <w:pPr>
        <w:pStyle w:val="Textodstavce"/>
        <w:rPr>
          <w:rFonts w:asciiTheme="minorHAnsi" w:hAnsiTheme="minorHAnsi"/>
          <w:szCs w:val="22"/>
        </w:rPr>
      </w:pPr>
      <w:r w:rsidRPr="001E23FF">
        <w:rPr>
          <w:rFonts w:asciiTheme="minorHAnsi" w:hAnsiTheme="minorHAnsi"/>
          <w:szCs w:val="22"/>
        </w:rPr>
        <w:t>RNDr. Milan Macek, CSc., ředitel</w:t>
      </w:r>
    </w:p>
    <w:p w:rsidR="00787511" w:rsidRPr="001E23FF" w:rsidRDefault="00787511" w:rsidP="00797F72">
      <w:pPr>
        <w:pStyle w:val="Textodstavce"/>
        <w:rPr>
          <w:rFonts w:asciiTheme="minorHAnsi" w:hAnsiTheme="minorHAnsi"/>
          <w:szCs w:val="22"/>
        </w:rPr>
      </w:pPr>
      <w:r w:rsidRPr="001E23FF">
        <w:rPr>
          <w:rFonts w:asciiTheme="minorHAnsi" w:hAnsiTheme="minorHAnsi"/>
          <w:szCs w:val="22"/>
        </w:rPr>
        <w:t xml:space="preserve">e-mail: </w:t>
      </w:r>
      <w:hyperlink r:id="rId8" w:history="1">
        <w:r w:rsidRPr="001E23FF">
          <w:rPr>
            <w:rStyle w:val="Hypertextovodkaz"/>
            <w:rFonts w:asciiTheme="minorHAnsi" w:hAnsiTheme="minorHAnsi"/>
            <w:szCs w:val="22"/>
          </w:rPr>
          <w:t>milan.macek@oavin.cz</w:t>
        </w:r>
      </w:hyperlink>
      <w:r w:rsidRPr="001E23FF">
        <w:rPr>
          <w:rFonts w:asciiTheme="minorHAnsi" w:hAnsiTheme="minorHAnsi"/>
          <w:szCs w:val="22"/>
        </w:rPr>
        <w:t xml:space="preserve">, </w:t>
      </w:r>
      <w:hyperlink r:id="rId9" w:history="1">
        <w:r w:rsidRPr="001E23FF">
          <w:rPr>
            <w:rStyle w:val="Hypertextovodkaz"/>
            <w:rFonts w:asciiTheme="minorHAnsi" w:hAnsiTheme="minorHAnsi"/>
            <w:szCs w:val="22"/>
          </w:rPr>
          <w:t>info@oavin.cz</w:t>
        </w:r>
      </w:hyperlink>
      <w:r w:rsidRPr="001E23FF">
        <w:rPr>
          <w:rFonts w:asciiTheme="minorHAnsi" w:hAnsiTheme="minorHAnsi"/>
          <w:szCs w:val="22"/>
        </w:rPr>
        <w:t xml:space="preserve">, tel.: </w:t>
      </w:r>
      <w:r w:rsidR="00372D99" w:rsidRPr="001E23FF">
        <w:rPr>
          <w:rFonts w:asciiTheme="minorHAnsi" w:hAnsiTheme="minorHAnsi"/>
          <w:szCs w:val="22"/>
        </w:rPr>
        <w:t>778 534 316, 778 534 317</w:t>
      </w:r>
    </w:p>
    <w:p w:rsidR="00787511" w:rsidRPr="001E23FF" w:rsidRDefault="00A75028" w:rsidP="00797F72">
      <w:pPr>
        <w:pStyle w:val="Textodstavce"/>
        <w:rPr>
          <w:rFonts w:asciiTheme="minorHAnsi" w:hAnsiTheme="minorHAnsi"/>
          <w:szCs w:val="22"/>
        </w:rPr>
      </w:pPr>
      <w:r w:rsidRPr="001E23FF">
        <w:rPr>
          <w:rFonts w:asciiTheme="minorHAnsi" w:hAnsiTheme="minorHAnsi"/>
          <w:szCs w:val="22"/>
        </w:rPr>
        <w:t>Mgr</w:t>
      </w:r>
      <w:r w:rsidR="00787511" w:rsidRPr="001E23FF">
        <w:rPr>
          <w:rFonts w:asciiTheme="minorHAnsi" w:hAnsiTheme="minorHAnsi"/>
          <w:szCs w:val="22"/>
        </w:rPr>
        <w:t xml:space="preserve">. Ivan </w:t>
      </w:r>
      <w:r w:rsidRPr="001E23FF">
        <w:rPr>
          <w:rFonts w:asciiTheme="minorHAnsi" w:hAnsiTheme="minorHAnsi"/>
          <w:szCs w:val="22"/>
        </w:rPr>
        <w:t>Kořínek</w:t>
      </w:r>
      <w:r w:rsidR="00787511" w:rsidRPr="001E23FF">
        <w:rPr>
          <w:rFonts w:asciiTheme="minorHAnsi" w:hAnsiTheme="minorHAnsi"/>
          <w:szCs w:val="22"/>
        </w:rPr>
        <w:t>, statutární zástup</w:t>
      </w:r>
      <w:r w:rsidRPr="001E23FF">
        <w:rPr>
          <w:rFonts w:asciiTheme="minorHAnsi" w:hAnsiTheme="minorHAnsi"/>
          <w:szCs w:val="22"/>
        </w:rPr>
        <w:t>ce</w:t>
      </w:r>
      <w:r w:rsidR="00787511" w:rsidRPr="001E23FF">
        <w:rPr>
          <w:rFonts w:asciiTheme="minorHAnsi" w:hAnsiTheme="minorHAnsi"/>
          <w:szCs w:val="22"/>
        </w:rPr>
        <w:t xml:space="preserve"> ředitele</w:t>
      </w:r>
    </w:p>
    <w:p w:rsidR="00787511" w:rsidRPr="001E23FF" w:rsidRDefault="00787511" w:rsidP="00797F72">
      <w:pPr>
        <w:pStyle w:val="Textodstavce"/>
        <w:rPr>
          <w:rFonts w:asciiTheme="minorHAnsi" w:hAnsiTheme="minorHAnsi"/>
          <w:szCs w:val="22"/>
        </w:rPr>
      </w:pPr>
      <w:r w:rsidRPr="001E23FF">
        <w:rPr>
          <w:rFonts w:asciiTheme="minorHAnsi" w:hAnsiTheme="minorHAnsi"/>
          <w:szCs w:val="22"/>
        </w:rPr>
        <w:t xml:space="preserve">e-mail: </w:t>
      </w:r>
      <w:hyperlink r:id="rId10" w:history="1">
        <w:r w:rsidR="00A75028" w:rsidRPr="001E23FF">
          <w:rPr>
            <w:rStyle w:val="Hypertextovodkaz"/>
            <w:rFonts w:asciiTheme="minorHAnsi" w:hAnsiTheme="minorHAnsi"/>
            <w:szCs w:val="22"/>
          </w:rPr>
          <w:t>ivan.korinek@oavin.cz</w:t>
        </w:r>
      </w:hyperlink>
      <w:r w:rsidRPr="001E23FF">
        <w:rPr>
          <w:rFonts w:asciiTheme="minorHAnsi" w:hAnsiTheme="minorHAnsi"/>
          <w:szCs w:val="22"/>
        </w:rPr>
        <w:t xml:space="preserve">, tel.: </w:t>
      </w:r>
      <w:r w:rsidR="00372D99" w:rsidRPr="001E23FF">
        <w:rPr>
          <w:rFonts w:asciiTheme="minorHAnsi" w:hAnsiTheme="minorHAnsi"/>
          <w:szCs w:val="22"/>
        </w:rPr>
        <w:t>778 534 316, 778 534 317</w:t>
      </w:r>
    </w:p>
    <w:p w:rsidR="00787511" w:rsidRPr="001E23FF" w:rsidRDefault="00787511" w:rsidP="00733CF8">
      <w:pPr>
        <w:pStyle w:val="Podnadpis1"/>
        <w:rPr>
          <w:rFonts w:asciiTheme="minorHAnsi" w:hAnsiTheme="minorHAnsi"/>
        </w:rPr>
      </w:pPr>
      <w:r w:rsidRPr="001E23FF">
        <w:rPr>
          <w:rFonts w:asciiTheme="minorHAnsi" w:hAnsiTheme="minorHAnsi"/>
        </w:rPr>
        <w:t>Webové stránky právnické osoby</w:t>
      </w:r>
    </w:p>
    <w:p w:rsidR="00787511" w:rsidRPr="001E23FF" w:rsidRDefault="009277F2" w:rsidP="00797F72">
      <w:pPr>
        <w:pStyle w:val="Textodstavce"/>
        <w:rPr>
          <w:rFonts w:asciiTheme="minorHAnsi" w:hAnsiTheme="minorHAnsi"/>
          <w:szCs w:val="22"/>
        </w:rPr>
      </w:pPr>
      <w:hyperlink r:id="rId11" w:history="1">
        <w:r w:rsidR="00787511" w:rsidRPr="001E23FF">
          <w:rPr>
            <w:rStyle w:val="Hypertextovodkaz"/>
            <w:rFonts w:asciiTheme="minorHAnsi" w:hAnsiTheme="minorHAnsi"/>
            <w:szCs w:val="22"/>
          </w:rPr>
          <w:t>www.oavin.cz</w:t>
        </w:r>
      </w:hyperlink>
      <w:r w:rsidR="00787511" w:rsidRPr="001E23FF">
        <w:rPr>
          <w:rFonts w:asciiTheme="minorHAnsi" w:hAnsiTheme="minorHAnsi"/>
          <w:szCs w:val="22"/>
        </w:rPr>
        <w:t xml:space="preserve">, </w:t>
      </w:r>
      <w:hyperlink r:id="rId12" w:history="1">
        <w:r w:rsidR="00787511" w:rsidRPr="001E23FF">
          <w:rPr>
            <w:rStyle w:val="Hypertextovodkaz"/>
            <w:rFonts w:asciiTheme="minorHAnsi" w:hAnsiTheme="minorHAnsi"/>
            <w:szCs w:val="22"/>
          </w:rPr>
          <w:t>www.oavin.eu</w:t>
        </w:r>
      </w:hyperlink>
    </w:p>
    <w:p w:rsidR="00787511" w:rsidRPr="00A9098B" w:rsidRDefault="00787511" w:rsidP="00733CF8">
      <w:pPr>
        <w:pStyle w:val="Podnadpis1"/>
        <w:rPr>
          <w:rFonts w:asciiTheme="minorHAnsi" w:hAnsiTheme="minorHAnsi"/>
        </w:rPr>
      </w:pPr>
      <w:r w:rsidRPr="00A9098B">
        <w:rPr>
          <w:rFonts w:asciiTheme="minorHAnsi" w:hAnsiTheme="minorHAnsi"/>
        </w:rPr>
        <w:t>Školy a školská zařízení, jejichž činnost právnická osoba vykonává (podle rozhodnutí o zápisu do školského rejstříku)</w:t>
      </w:r>
    </w:p>
    <w:p w:rsidR="00787511" w:rsidRPr="00A9098B" w:rsidRDefault="00787511" w:rsidP="00070E4B">
      <w:pPr>
        <w:pStyle w:val="Textodstavce"/>
      </w:pPr>
      <w:r w:rsidRPr="00A9098B">
        <w:t>Střední škola – obchodní akademie</w:t>
      </w:r>
    </w:p>
    <w:p w:rsidR="00787511" w:rsidRPr="00A9098B" w:rsidRDefault="00787511" w:rsidP="00733CF8">
      <w:pPr>
        <w:pStyle w:val="Podnadpis1"/>
        <w:rPr>
          <w:rFonts w:asciiTheme="minorHAnsi" w:hAnsiTheme="minorHAnsi"/>
        </w:rPr>
      </w:pPr>
      <w:r w:rsidRPr="00A9098B">
        <w:rPr>
          <w:rFonts w:asciiTheme="minorHAnsi" w:hAnsiTheme="minorHAnsi"/>
          <w:bCs/>
        </w:rPr>
        <w:t xml:space="preserve">Obory </w:t>
      </w:r>
      <w:r w:rsidRPr="00A9098B">
        <w:rPr>
          <w:rFonts w:asciiTheme="minorHAnsi" w:hAnsiTheme="minorHAnsi"/>
        </w:rPr>
        <w:t>vzdělání</w:t>
      </w:r>
    </w:p>
    <w:tbl>
      <w:tblPr>
        <w:tblW w:w="9653" w:type="dxa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1"/>
        <w:gridCol w:w="1353"/>
        <w:gridCol w:w="3627"/>
        <w:gridCol w:w="1032"/>
      </w:tblGrid>
      <w:tr w:rsidR="000C0202" w:rsidRPr="00A9098B" w:rsidTr="003228F9">
        <w:trPr>
          <w:trHeight w:val="667"/>
        </w:trPr>
        <w:tc>
          <w:tcPr>
            <w:tcW w:w="3641" w:type="dxa"/>
            <w:tcBorders>
              <w:bottom w:val="single" w:sz="8" w:space="0" w:color="auto"/>
            </w:tcBorders>
          </w:tcPr>
          <w:p w:rsidR="000C0202" w:rsidRPr="00A9098B" w:rsidRDefault="000C0202" w:rsidP="000678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0C0202" w:rsidRPr="00A9098B" w:rsidRDefault="000C0202" w:rsidP="000678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098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škola</w:t>
            </w:r>
          </w:p>
        </w:tc>
        <w:tc>
          <w:tcPr>
            <w:tcW w:w="1353" w:type="dxa"/>
            <w:tcBorders>
              <w:bottom w:val="single" w:sz="8" w:space="0" w:color="auto"/>
            </w:tcBorders>
          </w:tcPr>
          <w:p w:rsidR="000C0202" w:rsidRPr="00A9098B" w:rsidRDefault="000C0202" w:rsidP="000678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0C0202" w:rsidRPr="00A9098B" w:rsidRDefault="000C0202" w:rsidP="000678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098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3627" w:type="dxa"/>
          </w:tcPr>
          <w:p w:rsidR="000C0202" w:rsidRPr="00A9098B" w:rsidRDefault="000C0202" w:rsidP="000678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0C0202" w:rsidRPr="00A9098B" w:rsidRDefault="000C0202" w:rsidP="000678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098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název školního vzdělávacího programu</w:t>
            </w:r>
          </w:p>
        </w:tc>
        <w:tc>
          <w:tcPr>
            <w:tcW w:w="1032" w:type="dxa"/>
            <w:tcBorders>
              <w:bottom w:val="single" w:sz="8" w:space="0" w:color="auto"/>
            </w:tcBorders>
          </w:tcPr>
          <w:p w:rsidR="000C0202" w:rsidRPr="00A9098B" w:rsidRDefault="000C0202" w:rsidP="000678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098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cílová kapacita oboru</w:t>
            </w:r>
          </w:p>
        </w:tc>
      </w:tr>
      <w:tr w:rsidR="00D44F7A" w:rsidRPr="00A9098B" w:rsidTr="00D44F7A">
        <w:trPr>
          <w:trHeight w:val="318"/>
        </w:trPr>
        <w:tc>
          <w:tcPr>
            <w:tcW w:w="3641" w:type="dxa"/>
            <w:tcBorders>
              <w:bottom w:val="nil"/>
            </w:tcBorders>
          </w:tcPr>
          <w:p w:rsidR="00D44F7A" w:rsidRPr="00A9098B" w:rsidRDefault="00D44F7A" w:rsidP="000678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D44F7A" w:rsidRPr="00A9098B" w:rsidRDefault="00D44F7A" w:rsidP="000678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098B">
              <w:rPr>
                <w:rFonts w:ascii="Calibri" w:hAnsi="Calibri" w:cs="Calibri"/>
                <w:color w:val="000000"/>
                <w:sz w:val="20"/>
                <w:szCs w:val="20"/>
              </w:rPr>
              <w:t>63-41-M/02</w:t>
            </w:r>
          </w:p>
        </w:tc>
        <w:tc>
          <w:tcPr>
            <w:tcW w:w="3627" w:type="dxa"/>
          </w:tcPr>
          <w:p w:rsidR="00D44F7A" w:rsidRPr="00A9098B" w:rsidRDefault="005B1AAE" w:rsidP="000678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098B">
              <w:rPr>
                <w:rFonts w:ascii="Calibri" w:hAnsi="Calibri" w:cs="Calibri"/>
                <w:color w:val="000000"/>
                <w:sz w:val="20"/>
                <w:szCs w:val="20"/>
              </w:rPr>
              <w:t>OA-</w:t>
            </w:r>
            <w:r w:rsidR="00D44F7A" w:rsidRPr="00A9098B">
              <w:rPr>
                <w:rFonts w:ascii="Calibri" w:hAnsi="Calibri" w:cs="Calibri"/>
                <w:color w:val="000000"/>
                <w:sz w:val="20"/>
                <w:szCs w:val="20"/>
              </w:rPr>
              <w:t>Ekonomika a podnikání v Evropské unii</w:t>
            </w:r>
          </w:p>
        </w:tc>
        <w:tc>
          <w:tcPr>
            <w:tcW w:w="1032" w:type="dxa"/>
            <w:vMerge w:val="restart"/>
            <w:vAlign w:val="center"/>
          </w:tcPr>
          <w:p w:rsidR="00D44F7A" w:rsidRPr="00A9098B" w:rsidRDefault="00D44F7A" w:rsidP="000678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098B"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</w:tr>
      <w:tr w:rsidR="00D44F7A" w:rsidRPr="00A9098B" w:rsidTr="008600DF">
        <w:trPr>
          <w:trHeight w:val="305"/>
        </w:trPr>
        <w:tc>
          <w:tcPr>
            <w:tcW w:w="3641" w:type="dxa"/>
            <w:tcBorders>
              <w:top w:val="nil"/>
              <w:bottom w:val="nil"/>
            </w:tcBorders>
          </w:tcPr>
          <w:p w:rsidR="00D44F7A" w:rsidRPr="00A9098B" w:rsidRDefault="00D44F7A" w:rsidP="000678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098B">
              <w:rPr>
                <w:rFonts w:ascii="Calibri" w:hAnsi="Calibri" w:cs="Calibri"/>
                <w:color w:val="000000"/>
                <w:sz w:val="20"/>
                <w:szCs w:val="20"/>
              </w:rPr>
              <w:t>Obchodní akademie Vinohradská</w:t>
            </w:r>
          </w:p>
        </w:tc>
        <w:tc>
          <w:tcPr>
            <w:tcW w:w="1353" w:type="dxa"/>
            <w:vMerge/>
          </w:tcPr>
          <w:p w:rsidR="00D44F7A" w:rsidRPr="00A9098B" w:rsidRDefault="00D44F7A" w:rsidP="000678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</w:tcPr>
          <w:p w:rsidR="00D44F7A" w:rsidRPr="00A9098B" w:rsidRDefault="005B1AAE" w:rsidP="000678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098B">
              <w:rPr>
                <w:rFonts w:ascii="Calibri" w:hAnsi="Calibri" w:cs="Calibri"/>
                <w:color w:val="000000"/>
                <w:sz w:val="20"/>
                <w:szCs w:val="20"/>
              </w:rPr>
              <w:t>OA-</w:t>
            </w:r>
            <w:r w:rsidR="00D44F7A" w:rsidRPr="00A9098B">
              <w:rPr>
                <w:rFonts w:ascii="Calibri" w:hAnsi="Calibri" w:cs="Calibri"/>
                <w:color w:val="000000"/>
                <w:sz w:val="20"/>
                <w:szCs w:val="20"/>
              </w:rPr>
              <w:t>Cestovní ruch</w:t>
            </w:r>
          </w:p>
        </w:tc>
        <w:tc>
          <w:tcPr>
            <w:tcW w:w="1032" w:type="dxa"/>
            <w:vMerge/>
          </w:tcPr>
          <w:p w:rsidR="00D44F7A" w:rsidRPr="00A9098B" w:rsidRDefault="00D44F7A" w:rsidP="000678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C0202" w:rsidRPr="00A9098B" w:rsidTr="003228F9">
        <w:trPr>
          <w:trHeight w:val="305"/>
        </w:trPr>
        <w:tc>
          <w:tcPr>
            <w:tcW w:w="3641" w:type="dxa"/>
            <w:tcBorders>
              <w:top w:val="nil"/>
            </w:tcBorders>
          </w:tcPr>
          <w:p w:rsidR="000C0202" w:rsidRPr="00A9098B" w:rsidRDefault="000C0202" w:rsidP="000678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0202" w:rsidRPr="00A9098B" w:rsidRDefault="000C0202" w:rsidP="000678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098B">
              <w:rPr>
                <w:rFonts w:ascii="Calibri" w:hAnsi="Calibri" w:cs="Calibri"/>
                <w:color w:val="000000"/>
                <w:sz w:val="20"/>
                <w:szCs w:val="20"/>
              </w:rPr>
              <w:t>78-42-M/02</w:t>
            </w:r>
          </w:p>
        </w:tc>
        <w:tc>
          <w:tcPr>
            <w:tcW w:w="3627" w:type="dxa"/>
          </w:tcPr>
          <w:p w:rsidR="000C0202" w:rsidRPr="00A9098B" w:rsidRDefault="000C0202" w:rsidP="000678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098B">
              <w:rPr>
                <w:rFonts w:ascii="Calibri" w:hAnsi="Calibri" w:cs="Calibri"/>
                <w:color w:val="000000"/>
                <w:sz w:val="20"/>
                <w:szCs w:val="20"/>
              </w:rPr>
              <w:t>Ekonomické lyceum</w:t>
            </w:r>
          </w:p>
        </w:tc>
        <w:tc>
          <w:tcPr>
            <w:tcW w:w="1032" w:type="dxa"/>
          </w:tcPr>
          <w:p w:rsidR="000C0202" w:rsidRPr="00A9098B" w:rsidRDefault="000C0202" w:rsidP="000678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098B"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</w:tr>
    </w:tbl>
    <w:p w:rsidR="00787511" w:rsidRPr="00A9098B" w:rsidRDefault="00787511" w:rsidP="00733CF8">
      <w:pPr>
        <w:pStyle w:val="Podnadpis1"/>
        <w:rPr>
          <w:rFonts w:asciiTheme="minorHAnsi" w:hAnsiTheme="minorHAnsi"/>
        </w:rPr>
      </w:pPr>
      <w:r w:rsidRPr="00A9098B">
        <w:rPr>
          <w:rFonts w:asciiTheme="minorHAnsi" w:hAnsiTheme="minorHAnsi"/>
        </w:rPr>
        <w:t xml:space="preserve">Změny ve skladbě </w:t>
      </w:r>
      <w:r w:rsidRPr="00A9098B">
        <w:rPr>
          <w:rFonts w:asciiTheme="minorHAnsi" w:hAnsiTheme="minorHAnsi"/>
          <w:bCs/>
        </w:rPr>
        <w:t>oborů</w:t>
      </w:r>
      <w:r w:rsidRPr="00A9098B">
        <w:rPr>
          <w:rFonts w:asciiTheme="minorHAnsi" w:hAnsiTheme="minorHAnsi"/>
        </w:rPr>
        <w:t xml:space="preserve"> vzdělání/vzdělávacích programů oproti školnímu roku 20</w:t>
      </w:r>
      <w:r w:rsidR="00A75028" w:rsidRPr="00A9098B">
        <w:rPr>
          <w:rFonts w:asciiTheme="minorHAnsi" w:hAnsiTheme="minorHAnsi"/>
        </w:rPr>
        <w:t>2</w:t>
      </w:r>
      <w:r w:rsidR="00A9098B">
        <w:rPr>
          <w:rFonts w:asciiTheme="minorHAnsi" w:hAnsiTheme="minorHAnsi"/>
        </w:rPr>
        <w:t>1</w:t>
      </w:r>
      <w:r w:rsidRPr="00A9098B">
        <w:rPr>
          <w:rFonts w:asciiTheme="minorHAnsi" w:hAnsiTheme="minorHAnsi"/>
        </w:rPr>
        <w:t>/20</w:t>
      </w:r>
      <w:r w:rsidR="00A75028" w:rsidRPr="00A9098B">
        <w:rPr>
          <w:rFonts w:asciiTheme="minorHAnsi" w:hAnsiTheme="minorHAnsi"/>
        </w:rPr>
        <w:t>2</w:t>
      </w:r>
      <w:r w:rsidR="00A9098B">
        <w:rPr>
          <w:rFonts w:asciiTheme="minorHAnsi" w:hAnsiTheme="minorHAnsi"/>
        </w:rPr>
        <w:t>2</w:t>
      </w:r>
      <w:r w:rsidRPr="00A9098B">
        <w:rPr>
          <w:rFonts w:asciiTheme="minorHAnsi" w:hAnsiTheme="minorHAnsi"/>
        </w:rPr>
        <w:t xml:space="preserve"> </w:t>
      </w:r>
    </w:p>
    <w:p w:rsidR="00787511" w:rsidRPr="00A9098B" w:rsidRDefault="00787511" w:rsidP="002C4981">
      <w:pPr>
        <w:pStyle w:val="Textodstavce"/>
      </w:pPr>
      <w:r w:rsidRPr="00A9098B">
        <w:t xml:space="preserve">Skladba oborů </w:t>
      </w:r>
      <w:r w:rsidR="0072354D" w:rsidRPr="00A9098B">
        <w:t xml:space="preserve">vzdělávání a školních vzdělávacích programů </w:t>
      </w:r>
      <w:r w:rsidRPr="00A9098B">
        <w:t>beze změn.</w:t>
      </w:r>
    </w:p>
    <w:p w:rsidR="00787511" w:rsidRPr="00A9098B" w:rsidRDefault="00787511" w:rsidP="00733CF8">
      <w:pPr>
        <w:pStyle w:val="Podnadpis1"/>
        <w:rPr>
          <w:rFonts w:asciiTheme="minorHAnsi" w:hAnsiTheme="minorHAnsi"/>
        </w:rPr>
      </w:pPr>
      <w:r w:rsidRPr="00A9098B">
        <w:rPr>
          <w:rFonts w:asciiTheme="minorHAnsi" w:hAnsiTheme="minorHAnsi"/>
        </w:rPr>
        <w:t xml:space="preserve">Místo poskytovaného vzdělávání </w:t>
      </w:r>
    </w:p>
    <w:p w:rsidR="00787511" w:rsidRPr="00A9098B" w:rsidRDefault="00787511" w:rsidP="00070E4B">
      <w:pPr>
        <w:pStyle w:val="Textodstavce"/>
      </w:pPr>
      <w:r w:rsidRPr="00A9098B">
        <w:t xml:space="preserve">Vinohradská </w:t>
      </w:r>
      <w:r w:rsidR="00725342" w:rsidRPr="00A9098B">
        <w:t>1971/</w:t>
      </w:r>
      <w:r w:rsidRPr="00A9098B">
        <w:t>38, 120 00 Praha 2</w:t>
      </w:r>
    </w:p>
    <w:p w:rsidR="00787511" w:rsidRPr="006E4838" w:rsidRDefault="00787511" w:rsidP="00733CF8">
      <w:pPr>
        <w:pStyle w:val="Podnadpis1"/>
        <w:rPr>
          <w:rFonts w:asciiTheme="minorHAnsi" w:hAnsiTheme="minorHAnsi"/>
        </w:rPr>
      </w:pPr>
      <w:r w:rsidRPr="006E4838">
        <w:rPr>
          <w:rFonts w:asciiTheme="minorHAnsi" w:hAnsiTheme="minorHAnsi"/>
        </w:rPr>
        <w:t>Stručná charakteristika materiálně-technického vybavení právnické osoby</w:t>
      </w:r>
    </w:p>
    <w:p w:rsidR="00AC1F37" w:rsidRPr="006E4838" w:rsidRDefault="00787511" w:rsidP="00D95855">
      <w:pPr>
        <w:pStyle w:val="Textodstavce"/>
        <w:rPr>
          <w:rFonts w:asciiTheme="minorHAnsi" w:hAnsiTheme="minorHAnsi"/>
        </w:rPr>
      </w:pPr>
      <w:r w:rsidRPr="006E4838">
        <w:rPr>
          <w:rFonts w:asciiTheme="minorHAnsi" w:hAnsiTheme="minorHAnsi"/>
        </w:rPr>
        <w:t>Obchodní akademie sídlí v budově, která je majetkem hlavního města Prahy</w:t>
      </w:r>
      <w:r w:rsidR="00AC1F37" w:rsidRPr="006E4838">
        <w:rPr>
          <w:rFonts w:asciiTheme="minorHAnsi" w:hAnsiTheme="minorHAnsi"/>
        </w:rPr>
        <w:t xml:space="preserve"> a škole je svěřena</w:t>
      </w:r>
      <w:r w:rsidR="00753393" w:rsidRPr="006E4838">
        <w:rPr>
          <w:rFonts w:asciiTheme="minorHAnsi" w:hAnsiTheme="minorHAnsi"/>
        </w:rPr>
        <w:t xml:space="preserve"> zřizovací listinou</w:t>
      </w:r>
      <w:r w:rsidRPr="006E4838">
        <w:rPr>
          <w:rFonts w:asciiTheme="minorHAnsi" w:hAnsiTheme="minorHAnsi"/>
        </w:rPr>
        <w:t xml:space="preserve">. Budova byla postavena </w:t>
      </w:r>
      <w:r w:rsidR="000203DD" w:rsidRPr="006E4838">
        <w:rPr>
          <w:rFonts w:asciiTheme="minorHAnsi" w:hAnsiTheme="minorHAnsi"/>
        </w:rPr>
        <w:t xml:space="preserve">v roce 1925 </w:t>
      </w:r>
      <w:r w:rsidRPr="006E4838">
        <w:rPr>
          <w:rFonts w:asciiTheme="minorHAnsi" w:hAnsiTheme="minorHAnsi"/>
        </w:rPr>
        <w:t>jako škola</w:t>
      </w:r>
      <w:r w:rsidR="000203DD" w:rsidRPr="006E4838">
        <w:rPr>
          <w:rFonts w:asciiTheme="minorHAnsi" w:hAnsiTheme="minorHAnsi"/>
        </w:rPr>
        <w:t xml:space="preserve"> (Veřejná obchodní škola grémia Pražského obchodnictva</w:t>
      </w:r>
      <w:r w:rsidR="00181C6B" w:rsidRPr="006E4838">
        <w:rPr>
          <w:rFonts w:asciiTheme="minorHAnsi" w:hAnsiTheme="minorHAnsi"/>
        </w:rPr>
        <w:t>, jak hlásá i nápis na budově</w:t>
      </w:r>
      <w:r w:rsidR="000203DD" w:rsidRPr="006E4838">
        <w:rPr>
          <w:rFonts w:asciiTheme="minorHAnsi" w:hAnsiTheme="minorHAnsi"/>
        </w:rPr>
        <w:t>)</w:t>
      </w:r>
      <w:r w:rsidRPr="006E4838">
        <w:rPr>
          <w:rFonts w:asciiTheme="minorHAnsi" w:hAnsiTheme="minorHAnsi"/>
        </w:rPr>
        <w:t>, proto ve většině parametrů splňuje požadavky kladené na současnou školu</w:t>
      </w:r>
      <w:r w:rsidR="00AC1F37" w:rsidRPr="006E4838">
        <w:rPr>
          <w:rFonts w:asciiTheme="minorHAnsi" w:hAnsiTheme="minorHAnsi"/>
        </w:rPr>
        <w:t>, nemá ale tělocvičnu a školní jídelnu</w:t>
      </w:r>
      <w:r w:rsidRPr="006E4838">
        <w:rPr>
          <w:rFonts w:asciiTheme="minorHAnsi" w:hAnsiTheme="minorHAnsi"/>
        </w:rPr>
        <w:t xml:space="preserve">. </w:t>
      </w:r>
      <w:r w:rsidR="00C152DC" w:rsidRPr="006E4838">
        <w:rPr>
          <w:rFonts w:asciiTheme="minorHAnsi" w:hAnsiTheme="minorHAnsi"/>
        </w:rPr>
        <w:t xml:space="preserve">Budova </w:t>
      </w:r>
      <w:r w:rsidR="00AC1F37" w:rsidRPr="006E4838">
        <w:rPr>
          <w:rFonts w:asciiTheme="minorHAnsi" w:hAnsiTheme="minorHAnsi"/>
        </w:rPr>
        <w:t xml:space="preserve">je </w:t>
      </w:r>
      <w:r w:rsidR="00C152DC" w:rsidRPr="006E4838">
        <w:rPr>
          <w:rFonts w:asciiTheme="minorHAnsi" w:hAnsiTheme="minorHAnsi"/>
        </w:rPr>
        <w:t xml:space="preserve">chráněnou památkou. </w:t>
      </w:r>
      <w:r w:rsidRPr="006E4838">
        <w:rPr>
          <w:rFonts w:asciiTheme="minorHAnsi" w:hAnsiTheme="minorHAnsi"/>
        </w:rPr>
        <w:t>Opravy a údržba budovy probíha</w:t>
      </w:r>
      <w:r w:rsidR="00AC1F37" w:rsidRPr="006E4838">
        <w:rPr>
          <w:rFonts w:asciiTheme="minorHAnsi" w:hAnsiTheme="minorHAnsi"/>
        </w:rPr>
        <w:t>jí průběžně. Ve školním roce 20</w:t>
      </w:r>
      <w:r w:rsidR="00C655E1" w:rsidRPr="006E4838">
        <w:rPr>
          <w:rFonts w:asciiTheme="minorHAnsi" w:hAnsiTheme="minorHAnsi"/>
        </w:rPr>
        <w:t>2</w:t>
      </w:r>
      <w:r w:rsidR="00734B48" w:rsidRPr="006E4838">
        <w:rPr>
          <w:rFonts w:asciiTheme="minorHAnsi" w:hAnsiTheme="minorHAnsi"/>
        </w:rPr>
        <w:t>2</w:t>
      </w:r>
      <w:r w:rsidRPr="006E4838">
        <w:rPr>
          <w:rFonts w:asciiTheme="minorHAnsi" w:hAnsiTheme="minorHAnsi"/>
        </w:rPr>
        <w:t>/20</w:t>
      </w:r>
      <w:r w:rsidR="00DC34C1" w:rsidRPr="006E4838">
        <w:rPr>
          <w:rFonts w:asciiTheme="minorHAnsi" w:hAnsiTheme="minorHAnsi"/>
        </w:rPr>
        <w:t>2</w:t>
      </w:r>
      <w:r w:rsidR="00734B48" w:rsidRPr="006E4838">
        <w:rPr>
          <w:rFonts w:asciiTheme="minorHAnsi" w:hAnsiTheme="minorHAnsi"/>
        </w:rPr>
        <w:t>3</w:t>
      </w:r>
      <w:r w:rsidRPr="006E4838">
        <w:rPr>
          <w:rFonts w:asciiTheme="minorHAnsi" w:hAnsiTheme="minorHAnsi"/>
        </w:rPr>
        <w:t xml:space="preserve"> proběhl</w:t>
      </w:r>
      <w:r w:rsidR="00C655E1" w:rsidRPr="006E4838">
        <w:rPr>
          <w:rFonts w:asciiTheme="minorHAnsi" w:hAnsiTheme="minorHAnsi"/>
        </w:rPr>
        <w:t xml:space="preserve">a </w:t>
      </w:r>
      <w:r w:rsidR="00734B48" w:rsidRPr="006E4838">
        <w:rPr>
          <w:rFonts w:asciiTheme="minorHAnsi" w:hAnsiTheme="minorHAnsi"/>
        </w:rPr>
        <w:t>oprava hlavní vodovodní trubky. Část školy s učebnami byla vymalována, učebny ve 3. až 5. patře byly vybaveny zatemněním.</w:t>
      </w:r>
      <w:r w:rsidR="00C655E1" w:rsidRPr="006E4838">
        <w:rPr>
          <w:rFonts w:asciiTheme="minorHAnsi" w:hAnsiTheme="minorHAnsi"/>
        </w:rPr>
        <w:t xml:space="preserve"> </w:t>
      </w:r>
      <w:r w:rsidR="00484FFC" w:rsidRPr="006E4838">
        <w:rPr>
          <w:rFonts w:asciiTheme="minorHAnsi" w:hAnsiTheme="minorHAnsi"/>
        </w:rPr>
        <w:t>Potřeba dalších oprav je ale značná</w:t>
      </w:r>
      <w:r w:rsidR="005610BD" w:rsidRPr="006E4838">
        <w:rPr>
          <w:rFonts w:asciiTheme="minorHAnsi" w:hAnsiTheme="minorHAnsi"/>
        </w:rPr>
        <w:t xml:space="preserve">, zejména je třeba opravit </w:t>
      </w:r>
      <w:r w:rsidR="00BF1650" w:rsidRPr="006E4838">
        <w:rPr>
          <w:rFonts w:asciiTheme="minorHAnsi" w:hAnsiTheme="minorHAnsi"/>
        </w:rPr>
        <w:t>rozvody vody v</w:t>
      </w:r>
      <w:r w:rsidR="005610BD" w:rsidRPr="006E4838">
        <w:rPr>
          <w:rFonts w:asciiTheme="minorHAnsi" w:hAnsiTheme="minorHAnsi"/>
        </w:rPr>
        <w:t> </w:t>
      </w:r>
      <w:r w:rsidR="00BF1650" w:rsidRPr="006E4838">
        <w:rPr>
          <w:rFonts w:asciiTheme="minorHAnsi" w:hAnsiTheme="minorHAnsi"/>
        </w:rPr>
        <w:t>učebnách</w:t>
      </w:r>
      <w:r w:rsidR="005610BD" w:rsidRPr="006E4838">
        <w:rPr>
          <w:rFonts w:asciiTheme="minorHAnsi" w:hAnsiTheme="minorHAnsi"/>
        </w:rPr>
        <w:t>, protože ocelové trubky za léta používání ztratily průchodnost</w:t>
      </w:r>
      <w:r w:rsidR="00C655E1" w:rsidRPr="006E4838">
        <w:rPr>
          <w:rFonts w:asciiTheme="minorHAnsi" w:hAnsiTheme="minorHAnsi"/>
        </w:rPr>
        <w:t xml:space="preserve">, </w:t>
      </w:r>
      <w:r w:rsidR="000B72F9" w:rsidRPr="006E4838">
        <w:rPr>
          <w:rFonts w:asciiTheme="minorHAnsi" w:hAnsiTheme="minorHAnsi"/>
        </w:rPr>
        <w:t xml:space="preserve">vybudovat tělocvičnu, doplnit zatemnění ve zbývajících učebnách, </w:t>
      </w:r>
      <w:r w:rsidR="00C655E1" w:rsidRPr="006E4838">
        <w:rPr>
          <w:rFonts w:asciiTheme="minorHAnsi" w:hAnsiTheme="minorHAnsi"/>
        </w:rPr>
        <w:t>zateplit</w:t>
      </w:r>
      <w:r w:rsidR="000B72F9" w:rsidRPr="006E4838">
        <w:rPr>
          <w:rFonts w:asciiTheme="minorHAnsi" w:hAnsiTheme="minorHAnsi"/>
        </w:rPr>
        <w:t xml:space="preserve"> rovnou střechu</w:t>
      </w:r>
      <w:r w:rsidR="0055534F" w:rsidRPr="006E4838">
        <w:rPr>
          <w:rFonts w:asciiTheme="minorHAnsi" w:hAnsiTheme="minorHAnsi"/>
        </w:rPr>
        <w:t xml:space="preserve">, </w:t>
      </w:r>
      <w:r w:rsidR="000B72F9" w:rsidRPr="006E4838">
        <w:rPr>
          <w:rFonts w:asciiTheme="minorHAnsi" w:hAnsiTheme="minorHAnsi"/>
        </w:rPr>
        <w:t xml:space="preserve">postupně měnit </w:t>
      </w:r>
      <w:r w:rsidR="0055534F" w:rsidRPr="006E4838">
        <w:rPr>
          <w:rFonts w:asciiTheme="minorHAnsi" w:hAnsiTheme="minorHAnsi"/>
        </w:rPr>
        <w:t>podlahové krytiny v učebnách</w:t>
      </w:r>
      <w:r w:rsidR="005610BD" w:rsidRPr="006E4838">
        <w:rPr>
          <w:rFonts w:asciiTheme="minorHAnsi" w:hAnsiTheme="minorHAnsi"/>
        </w:rPr>
        <w:t>.</w:t>
      </w:r>
      <w:r w:rsidR="00484FFC" w:rsidRPr="006E4838">
        <w:rPr>
          <w:rFonts w:asciiTheme="minorHAnsi" w:hAnsiTheme="minorHAnsi"/>
        </w:rPr>
        <w:t xml:space="preserve"> </w:t>
      </w:r>
    </w:p>
    <w:p w:rsidR="00787511" w:rsidRPr="006E4838" w:rsidRDefault="00787511" w:rsidP="00D95855">
      <w:pPr>
        <w:pStyle w:val="Textodstavce"/>
        <w:rPr>
          <w:rFonts w:asciiTheme="minorHAnsi" w:hAnsiTheme="minorHAnsi"/>
        </w:rPr>
      </w:pPr>
      <w:r w:rsidRPr="006E4838">
        <w:rPr>
          <w:rFonts w:asciiTheme="minorHAnsi" w:hAnsiTheme="minorHAnsi"/>
        </w:rPr>
        <w:t xml:space="preserve">Škola má k dispozici </w:t>
      </w:r>
      <w:r w:rsidR="00FD2863" w:rsidRPr="006E4838">
        <w:rPr>
          <w:rFonts w:asciiTheme="minorHAnsi" w:hAnsiTheme="minorHAnsi"/>
        </w:rPr>
        <w:t>19</w:t>
      </w:r>
      <w:r w:rsidRPr="006E4838">
        <w:rPr>
          <w:rFonts w:asciiTheme="minorHAnsi" w:hAnsiTheme="minorHAnsi"/>
        </w:rPr>
        <w:t xml:space="preserve"> kmenových učeben a 1</w:t>
      </w:r>
      <w:r w:rsidR="007E0BA2" w:rsidRPr="006E4838">
        <w:rPr>
          <w:rFonts w:asciiTheme="minorHAnsi" w:hAnsiTheme="minorHAnsi"/>
        </w:rPr>
        <w:t>2</w:t>
      </w:r>
      <w:r w:rsidRPr="006E4838">
        <w:rPr>
          <w:rFonts w:asciiTheme="minorHAnsi" w:hAnsiTheme="minorHAnsi"/>
        </w:rPr>
        <w:t xml:space="preserve"> dalších učeben, které jsou zařízeny jako speciální učebny. Ze speciálních učeben je 5 počítačových. Vnitřní vybavení školy je moderní. Všechny učebny jsou vybaveny </w:t>
      </w:r>
      <w:r w:rsidR="00FD5888" w:rsidRPr="006E4838">
        <w:rPr>
          <w:rFonts w:asciiTheme="minorHAnsi" w:hAnsiTheme="minorHAnsi"/>
        </w:rPr>
        <w:t xml:space="preserve">relativně novým nábytkem. V učebnách jsou jen bílé tabule z důvodu promítání dataprojektorem. </w:t>
      </w:r>
      <w:r w:rsidRPr="006E4838">
        <w:rPr>
          <w:rFonts w:asciiTheme="minorHAnsi" w:hAnsiTheme="minorHAnsi"/>
        </w:rPr>
        <w:t>Ve škole je zapojeno v síti</w:t>
      </w:r>
      <w:r w:rsidR="00B31EE7" w:rsidRPr="006E4838">
        <w:rPr>
          <w:rFonts w:asciiTheme="minorHAnsi" w:hAnsiTheme="minorHAnsi"/>
        </w:rPr>
        <w:t xml:space="preserve"> a př</w:t>
      </w:r>
      <w:r w:rsidR="00AC1F37" w:rsidRPr="006E4838">
        <w:rPr>
          <w:rFonts w:asciiTheme="minorHAnsi" w:hAnsiTheme="minorHAnsi"/>
        </w:rPr>
        <w:t xml:space="preserve">ipojeno na Internet cca </w:t>
      </w:r>
      <w:r w:rsidR="008710B7" w:rsidRPr="006E4838">
        <w:rPr>
          <w:rFonts w:asciiTheme="minorHAnsi" w:hAnsiTheme="minorHAnsi"/>
        </w:rPr>
        <w:t>2</w:t>
      </w:r>
      <w:r w:rsidR="00AC1F37" w:rsidRPr="006E4838">
        <w:rPr>
          <w:rFonts w:asciiTheme="minorHAnsi" w:hAnsiTheme="minorHAnsi"/>
        </w:rPr>
        <w:t>00</w:t>
      </w:r>
      <w:r w:rsidRPr="006E4838">
        <w:rPr>
          <w:rFonts w:asciiTheme="minorHAnsi" w:hAnsiTheme="minorHAnsi"/>
        </w:rPr>
        <w:t xml:space="preserve"> počítačů, z toho 9</w:t>
      </w:r>
      <w:r w:rsidR="00F96874" w:rsidRPr="006E4838">
        <w:rPr>
          <w:rFonts w:asciiTheme="minorHAnsi" w:hAnsiTheme="minorHAnsi"/>
        </w:rPr>
        <w:t>8</w:t>
      </w:r>
      <w:r w:rsidRPr="006E4838">
        <w:rPr>
          <w:rFonts w:asciiTheme="minorHAnsi" w:hAnsiTheme="minorHAnsi"/>
        </w:rPr>
        <w:t xml:space="preserve"> počítačů je určeno pro práci žáků. </w:t>
      </w:r>
      <w:r w:rsidR="00D22D65" w:rsidRPr="006E4838">
        <w:rPr>
          <w:rFonts w:asciiTheme="minorHAnsi" w:hAnsiTheme="minorHAnsi"/>
        </w:rPr>
        <w:t xml:space="preserve">Všechny učebny jsou vybaveny dataprojektory. </w:t>
      </w:r>
      <w:r w:rsidRPr="006E4838">
        <w:rPr>
          <w:rFonts w:asciiTheme="minorHAnsi" w:hAnsiTheme="minorHAnsi"/>
        </w:rPr>
        <w:t xml:space="preserve">Počítače v počítačových učebnách jsou žákům přístupné i o přestávkách, celodenně přístupné počítače jsou </w:t>
      </w:r>
      <w:r w:rsidRPr="006E4838">
        <w:rPr>
          <w:rFonts w:asciiTheme="minorHAnsi" w:hAnsiTheme="minorHAnsi"/>
        </w:rPr>
        <w:lastRenderedPageBreak/>
        <w:t>umístěny v odpočívárně ve 4. patře budovy.</w:t>
      </w:r>
      <w:r w:rsidR="00AC1F37" w:rsidRPr="006E4838">
        <w:rPr>
          <w:rFonts w:asciiTheme="minorHAnsi" w:hAnsiTheme="minorHAnsi"/>
        </w:rPr>
        <w:t xml:space="preserve"> </w:t>
      </w:r>
      <w:r w:rsidR="00BF1650" w:rsidRPr="006E4838">
        <w:rPr>
          <w:rFonts w:asciiTheme="minorHAnsi" w:hAnsiTheme="minorHAnsi"/>
        </w:rPr>
        <w:t xml:space="preserve">Ve škole je ve všech učebnách i na chodbách k dispozici připojení na </w:t>
      </w:r>
      <w:proofErr w:type="spellStart"/>
      <w:r w:rsidR="00BF1650" w:rsidRPr="006E4838">
        <w:rPr>
          <w:rFonts w:asciiTheme="minorHAnsi" w:hAnsiTheme="minorHAnsi"/>
        </w:rPr>
        <w:t>wifi</w:t>
      </w:r>
      <w:proofErr w:type="spellEnd"/>
      <w:r w:rsidR="007F0C91" w:rsidRPr="006E4838">
        <w:rPr>
          <w:rFonts w:asciiTheme="minorHAnsi" w:hAnsiTheme="minorHAnsi"/>
        </w:rPr>
        <w:t>, používat</w:t>
      </w:r>
      <w:r w:rsidR="005A433B" w:rsidRPr="006E4838">
        <w:rPr>
          <w:rFonts w:asciiTheme="minorHAnsi" w:hAnsiTheme="minorHAnsi"/>
        </w:rPr>
        <w:t xml:space="preserve"> tuto síť žáci mohou o přestávkách nebo n</w:t>
      </w:r>
      <w:r w:rsidR="00626F63" w:rsidRPr="006E4838">
        <w:rPr>
          <w:rFonts w:asciiTheme="minorHAnsi" w:hAnsiTheme="minorHAnsi"/>
        </w:rPr>
        <w:t>a</w:t>
      </w:r>
      <w:r w:rsidR="005A433B" w:rsidRPr="006E4838">
        <w:rPr>
          <w:rFonts w:asciiTheme="minorHAnsi" w:hAnsiTheme="minorHAnsi"/>
        </w:rPr>
        <w:t xml:space="preserve"> pokyn vyučujícího.</w:t>
      </w:r>
      <w:r w:rsidR="0055534F" w:rsidRPr="006E4838">
        <w:rPr>
          <w:rFonts w:asciiTheme="minorHAnsi" w:hAnsiTheme="minorHAnsi"/>
        </w:rPr>
        <w:t xml:space="preserve"> Škola je vybavena elektronickými informačními tabulemi.</w:t>
      </w:r>
    </w:p>
    <w:p w:rsidR="00787511" w:rsidRPr="006E4838" w:rsidRDefault="00787511" w:rsidP="00D95855">
      <w:pPr>
        <w:pStyle w:val="Textodstavce"/>
        <w:rPr>
          <w:rFonts w:asciiTheme="minorHAnsi" w:hAnsiTheme="minorHAnsi"/>
        </w:rPr>
      </w:pPr>
      <w:r w:rsidRPr="006E4838">
        <w:rPr>
          <w:rFonts w:asciiTheme="minorHAnsi" w:hAnsiTheme="minorHAnsi"/>
        </w:rPr>
        <w:t xml:space="preserve">Sbírka učebních pomůcek je velmi široká, zaměřená na výuku všeobecných i odborných předmětů a je průběžně obnovována a doplňována. Školní knihovna je poměrně rozsáhlá a je v ní k dispozici </w:t>
      </w:r>
      <w:r w:rsidR="0086450A" w:rsidRPr="006E4838">
        <w:rPr>
          <w:rFonts w:asciiTheme="minorHAnsi" w:hAnsiTheme="minorHAnsi"/>
        </w:rPr>
        <w:t xml:space="preserve">přibližně </w:t>
      </w:r>
      <w:r w:rsidRPr="006E4838">
        <w:rPr>
          <w:rFonts w:asciiTheme="minorHAnsi" w:hAnsiTheme="minorHAnsi"/>
        </w:rPr>
        <w:t>1</w:t>
      </w:r>
      <w:r w:rsidR="0086450A" w:rsidRPr="006E4838">
        <w:rPr>
          <w:rFonts w:asciiTheme="minorHAnsi" w:hAnsiTheme="minorHAnsi"/>
        </w:rPr>
        <w:t>5</w:t>
      </w:r>
      <w:r w:rsidRPr="006E4838">
        <w:rPr>
          <w:rFonts w:asciiTheme="minorHAnsi" w:hAnsiTheme="minorHAnsi"/>
        </w:rPr>
        <w:t> </w:t>
      </w:r>
      <w:r w:rsidR="0086450A" w:rsidRPr="006E4838">
        <w:rPr>
          <w:rFonts w:asciiTheme="minorHAnsi" w:hAnsiTheme="minorHAnsi"/>
        </w:rPr>
        <w:t>000</w:t>
      </w:r>
      <w:r w:rsidRPr="006E4838">
        <w:rPr>
          <w:rFonts w:asciiTheme="minorHAnsi" w:hAnsiTheme="minorHAnsi"/>
        </w:rPr>
        <w:t xml:space="preserve"> knih odborných i uměleckých. </w:t>
      </w:r>
    </w:p>
    <w:p w:rsidR="00787511" w:rsidRPr="006E4838" w:rsidRDefault="00787511" w:rsidP="002D6E44">
      <w:pPr>
        <w:pStyle w:val="Podnadpis1"/>
      </w:pPr>
      <w:r w:rsidRPr="006E4838">
        <w:t xml:space="preserve">Školská rada </w:t>
      </w:r>
    </w:p>
    <w:p w:rsidR="00787511" w:rsidRPr="00DC0A14" w:rsidRDefault="00787511" w:rsidP="00D95855">
      <w:pPr>
        <w:pStyle w:val="Textodstavce"/>
        <w:rPr>
          <w:rFonts w:asciiTheme="minorHAnsi" w:hAnsiTheme="minorHAnsi"/>
        </w:rPr>
      </w:pPr>
      <w:r w:rsidRPr="00DC0A14">
        <w:rPr>
          <w:rFonts w:asciiTheme="minorHAnsi" w:hAnsiTheme="minorHAnsi"/>
        </w:rPr>
        <w:t xml:space="preserve">Školská rada byla zřízena podle § 167 zákona č. 561/2004 Sb., o předškolním, základním, středním, vyšším odborném a jiném vzdělávání (školský zákon), ve znění pozdějších předpisů, usnesením Rady hlavního města Prahy č. 0330 ze dne 22. 3. 2005 ke dni 1. 4. 2005. </w:t>
      </w:r>
    </w:p>
    <w:p w:rsidR="00787511" w:rsidRPr="00DC0A14" w:rsidRDefault="00B372F9" w:rsidP="00046733">
      <w:pPr>
        <w:pStyle w:val="Textodstavce"/>
        <w:spacing w:before="120"/>
        <w:rPr>
          <w:rFonts w:asciiTheme="minorHAnsi" w:hAnsiTheme="minorHAnsi"/>
        </w:rPr>
      </w:pPr>
      <w:r w:rsidRPr="00DC0A14">
        <w:rPr>
          <w:rFonts w:asciiTheme="minorHAnsi" w:hAnsiTheme="minorHAnsi"/>
        </w:rPr>
        <w:t>U</w:t>
      </w:r>
      <w:r w:rsidR="00787511" w:rsidRPr="00DC0A14">
        <w:rPr>
          <w:rFonts w:asciiTheme="minorHAnsi" w:hAnsiTheme="minorHAnsi"/>
        </w:rPr>
        <w:t>snesení</w:t>
      </w:r>
      <w:r w:rsidR="00F119B3" w:rsidRPr="00DC0A14">
        <w:rPr>
          <w:rFonts w:asciiTheme="minorHAnsi" w:hAnsiTheme="minorHAnsi"/>
        </w:rPr>
        <w:t>m</w:t>
      </w:r>
      <w:r w:rsidR="00787511" w:rsidRPr="00DC0A14">
        <w:rPr>
          <w:rFonts w:asciiTheme="minorHAnsi" w:hAnsiTheme="minorHAnsi"/>
        </w:rPr>
        <w:t xml:space="preserve"> Rady hlavního</w:t>
      </w:r>
      <w:r w:rsidR="005C452D" w:rsidRPr="00DC0A14">
        <w:rPr>
          <w:rFonts w:asciiTheme="minorHAnsi" w:hAnsiTheme="minorHAnsi"/>
        </w:rPr>
        <w:t xml:space="preserve"> města Prahy </w:t>
      </w:r>
      <w:r w:rsidR="00F7463B" w:rsidRPr="00DC0A14">
        <w:rPr>
          <w:rFonts w:asciiTheme="minorHAnsi" w:hAnsiTheme="minorHAnsi"/>
        </w:rPr>
        <w:t xml:space="preserve">byl </w:t>
      </w:r>
      <w:r w:rsidR="009B13D2">
        <w:rPr>
          <w:rFonts w:asciiTheme="minorHAnsi" w:hAnsiTheme="minorHAnsi"/>
        </w:rPr>
        <w:t xml:space="preserve">opětovně </w:t>
      </w:r>
      <w:r w:rsidR="00787511" w:rsidRPr="00DC0A14">
        <w:rPr>
          <w:rFonts w:asciiTheme="minorHAnsi" w:hAnsiTheme="minorHAnsi"/>
        </w:rPr>
        <w:t xml:space="preserve">jmenován </w:t>
      </w:r>
      <w:r w:rsidR="00350F48" w:rsidRPr="00DC0A14">
        <w:rPr>
          <w:rFonts w:asciiTheme="minorHAnsi" w:hAnsiTheme="minorHAnsi"/>
        </w:rPr>
        <w:t xml:space="preserve">do 31. 5. 2025 </w:t>
      </w:r>
      <w:r w:rsidR="00787511" w:rsidRPr="00DC0A14">
        <w:rPr>
          <w:rFonts w:asciiTheme="minorHAnsi" w:hAnsiTheme="minorHAnsi"/>
        </w:rPr>
        <w:t xml:space="preserve">zástupcem zřizovatele ve školské radě </w:t>
      </w:r>
    </w:p>
    <w:p w:rsidR="008E259B" w:rsidRPr="00DC0A14" w:rsidRDefault="008E259B" w:rsidP="008E259B">
      <w:pPr>
        <w:pStyle w:val="Textodstavce"/>
        <w:jc w:val="center"/>
      </w:pPr>
      <w:r w:rsidRPr="00DC0A14">
        <w:t>Mgr. Ondřej Machů</w:t>
      </w:r>
    </w:p>
    <w:p w:rsidR="00F7463B" w:rsidRPr="00DC0A14" w:rsidRDefault="00F119B3" w:rsidP="00046733">
      <w:pPr>
        <w:pStyle w:val="Textodstavce"/>
        <w:spacing w:before="120"/>
        <w:rPr>
          <w:rFonts w:asciiTheme="minorHAnsi" w:hAnsiTheme="minorHAnsi"/>
        </w:rPr>
      </w:pPr>
      <w:r w:rsidRPr="00DC0A14">
        <w:rPr>
          <w:rFonts w:asciiTheme="minorHAnsi" w:hAnsiTheme="minorHAnsi"/>
        </w:rPr>
        <w:t xml:space="preserve">Usnesením </w:t>
      </w:r>
      <w:r w:rsidR="00F7463B" w:rsidRPr="00DC0A14">
        <w:rPr>
          <w:rFonts w:asciiTheme="minorHAnsi" w:hAnsiTheme="minorHAnsi"/>
        </w:rPr>
        <w:t>R</w:t>
      </w:r>
      <w:r w:rsidR="00FC293F" w:rsidRPr="00DC0A14">
        <w:rPr>
          <w:rFonts w:asciiTheme="minorHAnsi" w:hAnsiTheme="minorHAnsi"/>
        </w:rPr>
        <w:t xml:space="preserve">ady hlavního města Prahy </w:t>
      </w:r>
      <w:r w:rsidR="00F7463B" w:rsidRPr="00DC0A14">
        <w:rPr>
          <w:rFonts w:asciiTheme="minorHAnsi" w:hAnsiTheme="minorHAnsi"/>
        </w:rPr>
        <w:t xml:space="preserve">byl </w:t>
      </w:r>
      <w:r w:rsidR="009B13D2">
        <w:rPr>
          <w:rFonts w:asciiTheme="minorHAnsi" w:hAnsiTheme="minorHAnsi"/>
        </w:rPr>
        <w:t xml:space="preserve">opětovně </w:t>
      </w:r>
      <w:r w:rsidR="00F7463B" w:rsidRPr="00DC0A14">
        <w:rPr>
          <w:rFonts w:asciiTheme="minorHAnsi" w:hAnsiTheme="minorHAnsi"/>
        </w:rPr>
        <w:t xml:space="preserve">jmenován </w:t>
      </w:r>
      <w:r w:rsidR="00350F48" w:rsidRPr="00DC0A14">
        <w:rPr>
          <w:rFonts w:asciiTheme="minorHAnsi" w:hAnsiTheme="minorHAnsi"/>
        </w:rPr>
        <w:t xml:space="preserve">do 14. 1. 2026 </w:t>
      </w:r>
      <w:r w:rsidR="00F7463B" w:rsidRPr="00DC0A14">
        <w:rPr>
          <w:rFonts w:asciiTheme="minorHAnsi" w:hAnsiTheme="minorHAnsi"/>
        </w:rPr>
        <w:t xml:space="preserve">zástupcem zřizovatele ve školské radě </w:t>
      </w:r>
    </w:p>
    <w:p w:rsidR="00F253CF" w:rsidRPr="00DC0A14" w:rsidRDefault="00F253CF" w:rsidP="00F253CF">
      <w:pPr>
        <w:pStyle w:val="Textodstavce"/>
        <w:spacing w:before="120"/>
        <w:jc w:val="center"/>
        <w:rPr>
          <w:rFonts w:asciiTheme="minorHAnsi" w:hAnsiTheme="minorHAnsi"/>
        </w:rPr>
      </w:pPr>
      <w:r w:rsidRPr="00DC0A14">
        <w:rPr>
          <w:rFonts w:asciiTheme="minorHAnsi" w:hAnsiTheme="minorHAnsi"/>
        </w:rPr>
        <w:t xml:space="preserve">JUDr. Petr </w:t>
      </w:r>
      <w:proofErr w:type="spellStart"/>
      <w:r w:rsidRPr="00DC0A14">
        <w:rPr>
          <w:rFonts w:asciiTheme="minorHAnsi" w:hAnsiTheme="minorHAnsi"/>
        </w:rPr>
        <w:t>Lachnit</w:t>
      </w:r>
      <w:proofErr w:type="spellEnd"/>
    </w:p>
    <w:p w:rsidR="00787511" w:rsidRPr="00DC0A14" w:rsidRDefault="00B372F9" w:rsidP="00046733">
      <w:pPr>
        <w:pStyle w:val="Textodstavce"/>
        <w:spacing w:before="120"/>
        <w:rPr>
          <w:rFonts w:asciiTheme="minorHAnsi" w:hAnsiTheme="minorHAnsi"/>
        </w:rPr>
      </w:pPr>
      <w:r w:rsidRPr="00DC0A14">
        <w:rPr>
          <w:rFonts w:asciiTheme="minorHAnsi" w:hAnsiTheme="minorHAnsi"/>
        </w:rPr>
        <w:t xml:space="preserve">Členy školské rady za pedagogické pracovníky </w:t>
      </w:r>
      <w:r w:rsidR="00B62054" w:rsidRPr="00DC0A14">
        <w:rPr>
          <w:rFonts w:asciiTheme="minorHAnsi" w:hAnsiTheme="minorHAnsi"/>
        </w:rPr>
        <w:t xml:space="preserve">byli </w:t>
      </w:r>
      <w:r w:rsidR="00720F92" w:rsidRPr="00DC0A14">
        <w:rPr>
          <w:rFonts w:asciiTheme="minorHAnsi" w:hAnsiTheme="minorHAnsi"/>
        </w:rPr>
        <w:t>do 28. 6. 2024</w:t>
      </w:r>
      <w:r w:rsidR="00787511" w:rsidRPr="00DC0A14">
        <w:rPr>
          <w:rFonts w:asciiTheme="minorHAnsi" w:hAnsiTheme="minorHAnsi"/>
        </w:rPr>
        <w:t xml:space="preserve"> </w:t>
      </w:r>
      <w:r w:rsidR="00B62054" w:rsidRPr="00DC0A14">
        <w:rPr>
          <w:rFonts w:asciiTheme="minorHAnsi" w:hAnsiTheme="minorHAnsi"/>
        </w:rPr>
        <w:t xml:space="preserve">opětovně </w:t>
      </w:r>
      <w:r w:rsidR="006646C3" w:rsidRPr="00DC0A14">
        <w:rPr>
          <w:rFonts w:asciiTheme="minorHAnsi" w:hAnsiTheme="minorHAnsi"/>
        </w:rPr>
        <w:t>zvoleni</w:t>
      </w:r>
    </w:p>
    <w:p w:rsidR="00787511" w:rsidRPr="00DC0A14" w:rsidRDefault="00787511" w:rsidP="0021200F">
      <w:pPr>
        <w:pStyle w:val="Textodstavce"/>
        <w:jc w:val="center"/>
      </w:pPr>
      <w:r w:rsidRPr="00DC0A14">
        <w:t>Ing. Marie Fišerová</w:t>
      </w:r>
    </w:p>
    <w:p w:rsidR="00787511" w:rsidRPr="00DC0A14" w:rsidRDefault="00787511" w:rsidP="0021200F">
      <w:pPr>
        <w:pStyle w:val="Textodstavce"/>
        <w:jc w:val="center"/>
      </w:pPr>
      <w:r w:rsidRPr="00DC0A14">
        <w:t>Mgr. Ivan Kořínek</w:t>
      </w:r>
    </w:p>
    <w:p w:rsidR="00E756FC" w:rsidRPr="00DC0A14" w:rsidRDefault="00E756FC" w:rsidP="00046733">
      <w:pPr>
        <w:pStyle w:val="Textodstavce"/>
        <w:spacing w:before="120"/>
        <w:rPr>
          <w:rFonts w:asciiTheme="minorHAnsi" w:hAnsiTheme="minorHAnsi"/>
        </w:rPr>
      </w:pPr>
      <w:r w:rsidRPr="00DC0A14">
        <w:rPr>
          <w:rFonts w:asciiTheme="minorHAnsi" w:hAnsiTheme="minorHAnsi"/>
        </w:rPr>
        <w:t>Členy školské rady za zletilé žáky a zákonné zástu</w:t>
      </w:r>
      <w:r w:rsidR="002F311B" w:rsidRPr="00DC0A14">
        <w:rPr>
          <w:rFonts w:asciiTheme="minorHAnsi" w:hAnsiTheme="minorHAnsi"/>
        </w:rPr>
        <w:t xml:space="preserve">pce nezletilých žáků byli </w:t>
      </w:r>
      <w:r w:rsidR="00720F92" w:rsidRPr="00DC0A14">
        <w:rPr>
          <w:rFonts w:asciiTheme="minorHAnsi" w:hAnsiTheme="minorHAnsi"/>
        </w:rPr>
        <w:t>do 24. 11. 2024</w:t>
      </w:r>
      <w:r w:rsidRPr="00DC0A14">
        <w:rPr>
          <w:rFonts w:asciiTheme="minorHAnsi" w:hAnsiTheme="minorHAnsi"/>
        </w:rPr>
        <w:t xml:space="preserve"> zvoleni </w:t>
      </w:r>
    </w:p>
    <w:p w:rsidR="002174B9" w:rsidRPr="00DC0A14" w:rsidRDefault="002174B9" w:rsidP="002174B9">
      <w:pPr>
        <w:pStyle w:val="Textodstavce"/>
        <w:jc w:val="center"/>
      </w:pPr>
      <w:r w:rsidRPr="00DC0A14">
        <w:t>David Sommer</w:t>
      </w:r>
    </w:p>
    <w:p w:rsidR="00DB2462" w:rsidRPr="00DC0A14" w:rsidRDefault="00DB2462" w:rsidP="00DB2462">
      <w:pPr>
        <w:pStyle w:val="Textodstavce"/>
        <w:jc w:val="center"/>
      </w:pPr>
      <w:r w:rsidRPr="00DC0A14">
        <w:t>Mgr. Fouad Sibai</w:t>
      </w:r>
    </w:p>
    <w:p w:rsidR="00CD1C75" w:rsidRPr="00DC0A14" w:rsidRDefault="00CD1C75" w:rsidP="00CD1C75">
      <w:pPr>
        <w:pStyle w:val="Textodstavce"/>
      </w:pPr>
      <w:r w:rsidRPr="00DC0A14">
        <w:t>Protože p. Mgr. Fouad Sibai přestal k 31. 8. 2022 být členem školské rady</w:t>
      </w:r>
      <w:r w:rsidR="00350F48">
        <w:t xml:space="preserve"> (jeho nezletilé</w:t>
      </w:r>
      <w:r w:rsidR="00DF36CC">
        <w:t xml:space="preserve"> </w:t>
      </w:r>
      <w:r w:rsidR="00350F48">
        <w:t xml:space="preserve">dítě </w:t>
      </w:r>
      <w:r w:rsidR="00DF36CC">
        <w:t>ukončil</w:t>
      </w:r>
      <w:r w:rsidR="00350F48">
        <w:t>o</w:t>
      </w:r>
      <w:r w:rsidR="00DF36CC">
        <w:t xml:space="preserve"> vzdělávání ve škole)</w:t>
      </w:r>
      <w:r w:rsidRPr="00DC0A14">
        <w:t xml:space="preserve">, byla členkou školské rady dne </w:t>
      </w:r>
      <w:r w:rsidR="003B109E" w:rsidRPr="00DC0A14">
        <w:t xml:space="preserve">22. 11. 2022 zvolena pí Barbora </w:t>
      </w:r>
      <w:proofErr w:type="spellStart"/>
      <w:r w:rsidR="003B109E" w:rsidRPr="00DC0A14">
        <w:t>Preinh</w:t>
      </w:r>
      <w:r w:rsidR="00F307F1">
        <w:t>e</w:t>
      </w:r>
      <w:r w:rsidR="003B109E" w:rsidRPr="00DC0A14">
        <w:t>alterová</w:t>
      </w:r>
      <w:proofErr w:type="spellEnd"/>
    </w:p>
    <w:p w:rsidR="00914D0C" w:rsidRPr="00DC0A14" w:rsidRDefault="00E97DE6" w:rsidP="00914D0C">
      <w:pPr>
        <w:pStyle w:val="Textodstavce"/>
      </w:pPr>
      <w:r w:rsidRPr="00DC0A14">
        <w:rPr>
          <w:rFonts w:asciiTheme="minorHAnsi" w:hAnsiTheme="minorHAnsi"/>
        </w:rPr>
        <w:t>Předsed</w:t>
      </w:r>
      <w:r w:rsidR="00914D0C" w:rsidRPr="00DC0A14">
        <w:rPr>
          <w:rFonts w:asciiTheme="minorHAnsi" w:hAnsiTheme="minorHAnsi"/>
        </w:rPr>
        <w:t>kyní školské</w:t>
      </w:r>
      <w:r w:rsidRPr="00DC0A14">
        <w:rPr>
          <w:rFonts w:asciiTheme="minorHAnsi" w:hAnsiTheme="minorHAnsi"/>
        </w:rPr>
        <w:t xml:space="preserve"> rady byl</w:t>
      </w:r>
      <w:r w:rsidR="003B109E" w:rsidRPr="00DC0A14">
        <w:rPr>
          <w:rFonts w:asciiTheme="minorHAnsi" w:hAnsiTheme="minorHAnsi"/>
        </w:rPr>
        <w:t>a</w:t>
      </w:r>
      <w:r w:rsidRPr="00DC0A14">
        <w:rPr>
          <w:rFonts w:asciiTheme="minorHAnsi" w:hAnsiTheme="minorHAnsi"/>
        </w:rPr>
        <w:t xml:space="preserve"> zvolen</w:t>
      </w:r>
      <w:r w:rsidR="003B109E" w:rsidRPr="00DC0A14">
        <w:rPr>
          <w:rFonts w:asciiTheme="minorHAnsi" w:hAnsiTheme="minorHAnsi"/>
        </w:rPr>
        <w:t>a</w:t>
      </w:r>
      <w:r w:rsidRPr="00DC0A14">
        <w:rPr>
          <w:rFonts w:asciiTheme="minorHAnsi" w:hAnsiTheme="minorHAnsi"/>
        </w:rPr>
        <w:t xml:space="preserve"> </w:t>
      </w:r>
      <w:r w:rsidR="003B109E" w:rsidRPr="00DC0A14">
        <w:t xml:space="preserve">pí Barbora </w:t>
      </w:r>
      <w:proofErr w:type="spellStart"/>
      <w:r w:rsidR="003B109E" w:rsidRPr="00DC0A14">
        <w:t>Preinhal</w:t>
      </w:r>
      <w:r w:rsidR="00F307F1">
        <w:t>e</w:t>
      </w:r>
      <w:r w:rsidR="003B109E" w:rsidRPr="00DC0A14">
        <w:t>terová</w:t>
      </w:r>
      <w:proofErr w:type="spellEnd"/>
      <w:r w:rsidR="00914D0C" w:rsidRPr="00DC0A14">
        <w:rPr>
          <w:rFonts w:asciiTheme="minorHAnsi" w:hAnsiTheme="minorHAnsi"/>
        </w:rPr>
        <w:t>., místopředsedou je</w:t>
      </w:r>
      <w:r w:rsidR="00914D0C" w:rsidRPr="00DC0A14">
        <w:t xml:space="preserve"> Mgr. Ivan Kořínek</w:t>
      </w:r>
    </w:p>
    <w:p w:rsidR="002D6E44" w:rsidRPr="00752EA3" w:rsidRDefault="002D6E44" w:rsidP="002D6E44">
      <w:pPr>
        <w:pStyle w:val="Textodstavce"/>
        <w:rPr>
          <w:rFonts w:asciiTheme="minorHAnsi" w:hAnsiTheme="minorHAnsi"/>
          <w:highlight w:val="yellow"/>
        </w:rPr>
      </w:pPr>
    </w:p>
    <w:p w:rsidR="0098020D" w:rsidRPr="006B4B03" w:rsidRDefault="0098020D" w:rsidP="002D6E44">
      <w:pPr>
        <w:pStyle w:val="Podnadpis1"/>
        <w:rPr>
          <w:rFonts w:asciiTheme="minorHAnsi" w:hAnsiTheme="minorHAnsi"/>
        </w:rPr>
      </w:pPr>
      <w:r w:rsidRPr="006B4B03">
        <w:rPr>
          <w:rFonts w:asciiTheme="minorHAnsi" w:hAnsiTheme="minorHAnsi"/>
        </w:rPr>
        <w:t xml:space="preserve">Stručné vyhodnocení naplňování cílů školního vzdělávacího programu </w:t>
      </w:r>
    </w:p>
    <w:p w:rsidR="002D6E44" w:rsidRPr="006B4B03" w:rsidRDefault="002D6E44" w:rsidP="002D6E44">
      <w:pPr>
        <w:pStyle w:val="Textodstavce"/>
      </w:pPr>
      <w:r w:rsidRPr="006B4B03">
        <w:t>Cíle dané školními všemi třemi školními vzdělávacími programy byly naplněny.</w:t>
      </w:r>
    </w:p>
    <w:p w:rsidR="00787511" w:rsidRPr="00A57C53" w:rsidRDefault="00787511" w:rsidP="00A6420B">
      <w:pPr>
        <w:pStyle w:val="Hlavnnadpis"/>
        <w:keepLines/>
      </w:pPr>
      <w:r w:rsidRPr="00A57C53">
        <w:lastRenderedPageBreak/>
        <w:fldChar w:fldCharType="begin"/>
      </w:r>
      <w:r w:rsidRPr="00A57C53">
        <w:instrText xml:space="preserve"> AUTONUM  \* ROMAN \s . </w:instrText>
      </w:r>
      <w:bookmarkStart w:id="4" w:name="_Toc368992884"/>
      <w:bookmarkStart w:id="5" w:name="_Toc368993598"/>
      <w:bookmarkStart w:id="6" w:name="_Toc368994801"/>
      <w:bookmarkStart w:id="7" w:name="_Toc148007536"/>
      <w:r w:rsidRPr="00A57C53">
        <w:fldChar w:fldCharType="end"/>
      </w:r>
      <w:r w:rsidRPr="00A57C53">
        <w:t xml:space="preserve"> Pracovníci právnické osoby</w:t>
      </w:r>
      <w:bookmarkEnd w:id="4"/>
      <w:bookmarkEnd w:id="5"/>
      <w:bookmarkEnd w:id="6"/>
      <w:bookmarkEnd w:id="7"/>
    </w:p>
    <w:p w:rsidR="00787511" w:rsidRPr="00F72071" w:rsidRDefault="00787511" w:rsidP="00A6420B">
      <w:pPr>
        <w:pStyle w:val="Podnadpis1"/>
        <w:keepLines/>
        <w:numPr>
          <w:ilvl w:val="0"/>
          <w:numId w:val="4"/>
        </w:numPr>
        <w:rPr>
          <w:rFonts w:asciiTheme="minorHAnsi" w:hAnsiTheme="minorHAnsi"/>
        </w:rPr>
      </w:pPr>
      <w:r w:rsidRPr="00F72071">
        <w:rPr>
          <w:rFonts w:asciiTheme="minorHAnsi" w:hAnsiTheme="minorHAnsi"/>
        </w:rPr>
        <w:t xml:space="preserve">Pedagogičtí pracovníci </w:t>
      </w:r>
    </w:p>
    <w:p w:rsidR="00787511" w:rsidRPr="00F72071" w:rsidRDefault="00787511" w:rsidP="00A6420B">
      <w:pPr>
        <w:pStyle w:val="Podnadpis2"/>
        <w:keepLines/>
        <w:rPr>
          <w:rFonts w:asciiTheme="minorHAnsi" w:hAnsiTheme="minorHAnsi"/>
        </w:rPr>
      </w:pPr>
      <w:r w:rsidRPr="00F72071">
        <w:rPr>
          <w:rFonts w:asciiTheme="minorHAnsi" w:hAnsiTheme="minorHAnsi"/>
        </w:rPr>
        <w:t>počty osob (údaje ze zahajovacího výkazu)</w:t>
      </w:r>
    </w:p>
    <w:tbl>
      <w:tblPr>
        <w:tblW w:w="907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7511" w:rsidRPr="00F72071" w:rsidTr="00BB6221">
        <w:trPr>
          <w:cantSplit/>
          <w:trHeight w:val="3404"/>
        </w:trPr>
        <w:tc>
          <w:tcPr>
            <w:tcW w:w="4536" w:type="dxa"/>
            <w:vAlign w:val="center"/>
          </w:tcPr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Škola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ředitel a zástupce ředitele</w:t>
            </w:r>
          </w:p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fyzické osoby celkem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ředitel a zástupce ředitele</w:t>
            </w:r>
          </w:p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přepočtení na plně zaměstnané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interní učitelé</w:t>
            </w:r>
          </w:p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fyzické osoby celkem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interní učitelé</w:t>
            </w:r>
          </w:p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přepočtení na plně zaměstnané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externí učitelé</w:t>
            </w:r>
          </w:p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fyzické osoby celkem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externí učitelé</w:t>
            </w:r>
          </w:p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přepočtení na plně zaměstnané</w:t>
            </w:r>
          </w:p>
        </w:tc>
        <w:tc>
          <w:tcPr>
            <w:tcW w:w="567" w:type="dxa"/>
            <w:textDirection w:val="btLr"/>
            <w:vAlign w:val="center"/>
          </w:tcPr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pedagogičtí pracovníci</w:t>
            </w:r>
          </w:p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fyzické osoby celkem</w:t>
            </w:r>
          </w:p>
        </w:tc>
        <w:tc>
          <w:tcPr>
            <w:tcW w:w="567" w:type="dxa"/>
            <w:textDirection w:val="btLr"/>
            <w:vAlign w:val="center"/>
          </w:tcPr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pedagogičtí pracovníci</w:t>
            </w:r>
          </w:p>
          <w:p w:rsidR="00787511" w:rsidRPr="00F72071" w:rsidRDefault="00787511" w:rsidP="00A6420B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72071">
              <w:rPr>
                <w:rFonts w:asciiTheme="minorHAnsi" w:hAnsiTheme="minorHAnsi" w:cs="Arial"/>
                <w:b/>
                <w:sz w:val="20"/>
                <w:szCs w:val="20"/>
              </w:rPr>
              <w:t>přepočtení na plně zaměstnané celkem</w:t>
            </w:r>
          </w:p>
        </w:tc>
      </w:tr>
      <w:tr w:rsidR="00787511" w:rsidRPr="00752EA3" w:rsidTr="00BB6221">
        <w:trPr>
          <w:cantSplit/>
          <w:trHeight w:val="316"/>
        </w:trPr>
        <w:tc>
          <w:tcPr>
            <w:tcW w:w="4536" w:type="dxa"/>
            <w:tcMar>
              <w:left w:w="68" w:type="dxa"/>
            </w:tcMar>
            <w:vAlign w:val="center"/>
          </w:tcPr>
          <w:p w:rsidR="00787511" w:rsidRPr="00F72071" w:rsidRDefault="00352C5A" w:rsidP="0076312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72071">
              <w:rPr>
                <w:rFonts w:asciiTheme="minorHAnsi" w:hAnsiTheme="minorHAnsi"/>
                <w:bCs/>
                <w:sz w:val="20"/>
                <w:szCs w:val="20"/>
              </w:rPr>
              <w:t>Obchodní akademie Vinohradská</w:t>
            </w:r>
          </w:p>
        </w:tc>
        <w:tc>
          <w:tcPr>
            <w:tcW w:w="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7511" w:rsidRPr="00F72071" w:rsidRDefault="00787511" w:rsidP="0076312E">
            <w:pPr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F72071">
              <w:rPr>
                <w:rFonts w:asciiTheme="minorHAnsi" w:eastAsia="Arial Unicode MS" w:hAnsiTheme="min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7511" w:rsidRPr="00F72071" w:rsidRDefault="00787511" w:rsidP="0076312E">
            <w:pPr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F72071">
              <w:rPr>
                <w:rFonts w:asciiTheme="minorHAnsi" w:eastAsia="Arial Unicode MS" w:hAnsiTheme="min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7511" w:rsidRPr="00F72071" w:rsidRDefault="001706A5" w:rsidP="00760D60">
            <w:pPr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F72071">
              <w:rPr>
                <w:rFonts w:asciiTheme="minorHAnsi" w:eastAsia="Arial Unicode MS" w:hAnsiTheme="minorHAnsi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7511" w:rsidRPr="00F72071" w:rsidRDefault="001706A5" w:rsidP="00CE451F">
            <w:pPr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F72071">
              <w:rPr>
                <w:rFonts w:asciiTheme="minorHAnsi" w:eastAsia="Arial Unicode MS" w:hAnsiTheme="minorHAnsi" w:cs="Arial"/>
                <w:sz w:val="20"/>
                <w:szCs w:val="20"/>
              </w:rPr>
              <w:t>45,</w:t>
            </w:r>
            <w:r w:rsidR="00F72071" w:rsidRPr="00F72071">
              <w:rPr>
                <w:rFonts w:asciiTheme="minorHAnsi" w:eastAsia="Arial Unicode MS" w:hAnsiTheme="minorHAnsi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7511" w:rsidRPr="00F72071" w:rsidRDefault="00086954" w:rsidP="0076312E">
            <w:pPr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F72071">
              <w:rPr>
                <w:rFonts w:asciiTheme="minorHAnsi" w:eastAsia="Arial Unicode MS" w:hAnsiTheme="min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7511" w:rsidRPr="00F72071" w:rsidRDefault="00086954" w:rsidP="0076312E">
            <w:pPr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F72071">
              <w:rPr>
                <w:rFonts w:asciiTheme="minorHAnsi" w:eastAsia="Arial Unicode MS" w:hAnsiTheme="min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87511" w:rsidRPr="00F72071" w:rsidRDefault="00F72071" w:rsidP="00760D60">
            <w:pPr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F72071">
              <w:rPr>
                <w:rFonts w:asciiTheme="minorHAnsi" w:eastAsia="Arial Unicode MS" w:hAnsiTheme="minorHAnsi" w:cs="Arial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787511" w:rsidRPr="00F72071" w:rsidRDefault="001706A5" w:rsidP="00F72071">
            <w:pPr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F72071">
              <w:rPr>
                <w:rFonts w:asciiTheme="minorHAnsi" w:eastAsia="Arial Unicode MS" w:hAnsiTheme="minorHAnsi" w:cs="Arial"/>
                <w:sz w:val="20"/>
                <w:szCs w:val="20"/>
              </w:rPr>
              <w:t>48,</w:t>
            </w:r>
            <w:r w:rsidR="00F72071" w:rsidRPr="00F72071">
              <w:rPr>
                <w:rFonts w:asciiTheme="minorHAnsi" w:eastAsia="Arial Unicode MS" w:hAnsiTheme="minorHAnsi" w:cs="Arial"/>
                <w:sz w:val="20"/>
                <w:szCs w:val="20"/>
              </w:rPr>
              <w:t>5</w:t>
            </w:r>
          </w:p>
        </w:tc>
      </w:tr>
    </w:tbl>
    <w:p w:rsidR="00787511" w:rsidRPr="00970F66" w:rsidRDefault="00787511" w:rsidP="00EE366A">
      <w:pPr>
        <w:pStyle w:val="Podnadpis2"/>
        <w:rPr>
          <w:rFonts w:asciiTheme="minorHAnsi" w:hAnsiTheme="minorHAnsi"/>
        </w:rPr>
      </w:pPr>
      <w:r w:rsidRPr="00970F66">
        <w:rPr>
          <w:rFonts w:asciiTheme="minorHAnsi" w:hAnsiTheme="minorHAnsi"/>
        </w:rPr>
        <w:t>kvalifikovanost pedagogických pracovníků (stav ke dni vyplnění zahajovacího výkazu)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64"/>
        <w:gridCol w:w="646"/>
        <w:gridCol w:w="2126"/>
      </w:tblGrid>
      <w:tr w:rsidR="00787511" w:rsidRPr="00970F66" w:rsidTr="0076312E">
        <w:trPr>
          <w:cantSplit/>
          <w:trHeight w:val="300"/>
        </w:trPr>
        <w:tc>
          <w:tcPr>
            <w:tcW w:w="4536" w:type="dxa"/>
            <w:vAlign w:val="center"/>
          </w:tcPr>
          <w:p w:rsidR="00787511" w:rsidRPr="00970F66" w:rsidRDefault="00787511" w:rsidP="00D873D5">
            <w:pPr>
              <w:pStyle w:val="Zkladntext"/>
              <w:keepNext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970F66">
              <w:rPr>
                <w:rFonts w:asciiTheme="minorHAnsi" w:hAnsiTheme="minorHAnsi" w:cs="Arial"/>
                <w:bCs/>
                <w:sz w:val="20"/>
              </w:rPr>
              <w:t>Škola</w:t>
            </w:r>
          </w:p>
        </w:tc>
        <w:tc>
          <w:tcPr>
            <w:tcW w:w="2410" w:type="dxa"/>
            <w:gridSpan w:val="2"/>
            <w:vAlign w:val="center"/>
          </w:tcPr>
          <w:p w:rsidR="00787511" w:rsidRPr="00970F66" w:rsidRDefault="00787511" w:rsidP="00D873D5">
            <w:pPr>
              <w:pStyle w:val="Zkladntext"/>
              <w:keepNext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970F66">
              <w:rPr>
                <w:rFonts w:asciiTheme="minorHAnsi" w:hAnsiTheme="minorHAnsi" w:cs="Arial"/>
                <w:bCs/>
                <w:sz w:val="20"/>
              </w:rPr>
              <w:t>počet pedagogických pracovníků</w:t>
            </w:r>
          </w:p>
        </w:tc>
        <w:tc>
          <w:tcPr>
            <w:tcW w:w="2126" w:type="dxa"/>
            <w:vAlign w:val="center"/>
          </w:tcPr>
          <w:p w:rsidR="00787511" w:rsidRPr="00970F66" w:rsidRDefault="00787511" w:rsidP="00D873D5">
            <w:pPr>
              <w:pStyle w:val="Zkladntext"/>
              <w:keepNext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970F66">
              <w:rPr>
                <w:rFonts w:asciiTheme="minorHAnsi" w:hAnsiTheme="minorHAnsi" w:cs="Arial"/>
                <w:bCs/>
                <w:sz w:val="20"/>
              </w:rPr>
              <w:t xml:space="preserve">celkem % z celkového počtu </w:t>
            </w:r>
            <w:proofErr w:type="spellStart"/>
            <w:r w:rsidRPr="00970F66">
              <w:rPr>
                <w:rFonts w:asciiTheme="minorHAnsi" w:hAnsiTheme="minorHAnsi" w:cs="Arial"/>
                <w:bCs/>
                <w:sz w:val="20"/>
              </w:rPr>
              <w:t>ped</w:t>
            </w:r>
            <w:proofErr w:type="spellEnd"/>
            <w:r w:rsidRPr="00970F66">
              <w:rPr>
                <w:rFonts w:asciiTheme="minorHAnsi" w:hAnsiTheme="minorHAnsi" w:cs="Arial"/>
                <w:bCs/>
                <w:sz w:val="20"/>
              </w:rPr>
              <w:t>. pracovníků</w:t>
            </w:r>
          </w:p>
        </w:tc>
      </w:tr>
      <w:tr w:rsidR="00787511" w:rsidRPr="00970F66" w:rsidTr="0076312E">
        <w:trPr>
          <w:cantSplit/>
          <w:trHeight w:val="280"/>
        </w:trPr>
        <w:tc>
          <w:tcPr>
            <w:tcW w:w="4536" w:type="dxa"/>
            <w:vMerge w:val="restart"/>
            <w:vAlign w:val="center"/>
          </w:tcPr>
          <w:p w:rsidR="00787511" w:rsidRPr="00970F66" w:rsidRDefault="00787511" w:rsidP="001C00B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70F66">
              <w:rPr>
                <w:rFonts w:asciiTheme="minorHAnsi" w:hAnsiTheme="minorHAnsi" w:cs="Arial"/>
                <w:bCs/>
                <w:sz w:val="20"/>
                <w:szCs w:val="20"/>
              </w:rPr>
              <w:t>Obchodní akademie</w:t>
            </w:r>
            <w:r w:rsidR="001C00B9" w:rsidRPr="00970F6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Vinohradská</w:t>
            </w:r>
          </w:p>
        </w:tc>
        <w:tc>
          <w:tcPr>
            <w:tcW w:w="1764" w:type="dxa"/>
            <w:vAlign w:val="center"/>
          </w:tcPr>
          <w:p w:rsidR="00787511" w:rsidRPr="00970F66" w:rsidRDefault="00787511" w:rsidP="0076312E">
            <w:pP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970F66">
              <w:rPr>
                <w:rFonts w:asciiTheme="minorHAnsi" w:hAnsiTheme="minorHAnsi" w:cs="Arial"/>
                <w:bCs/>
                <w:sz w:val="20"/>
                <w:szCs w:val="20"/>
              </w:rPr>
              <w:t>kvalifikovaných</w:t>
            </w:r>
          </w:p>
        </w:tc>
        <w:tc>
          <w:tcPr>
            <w:tcW w:w="646" w:type="dxa"/>
            <w:vAlign w:val="center"/>
          </w:tcPr>
          <w:p w:rsidR="00787511" w:rsidRPr="00970F66" w:rsidRDefault="003D0E0D" w:rsidP="00482C7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0F66">
              <w:rPr>
                <w:rFonts w:asciiTheme="minorHAnsi" w:hAnsiTheme="minorHAnsi" w:cs="Arial"/>
                <w:bCs/>
                <w:sz w:val="20"/>
                <w:szCs w:val="20"/>
              </w:rPr>
              <w:t>53</w:t>
            </w:r>
          </w:p>
        </w:tc>
        <w:tc>
          <w:tcPr>
            <w:tcW w:w="2126" w:type="dxa"/>
            <w:vAlign w:val="center"/>
          </w:tcPr>
          <w:p w:rsidR="00787511" w:rsidRPr="00970F66" w:rsidRDefault="004C3772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0F66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787511" w:rsidRPr="00752EA3" w:rsidTr="0076312E">
        <w:trPr>
          <w:cantSplit/>
          <w:trHeight w:val="280"/>
        </w:trPr>
        <w:tc>
          <w:tcPr>
            <w:tcW w:w="4536" w:type="dxa"/>
            <w:vMerge/>
            <w:vAlign w:val="center"/>
          </w:tcPr>
          <w:p w:rsidR="00787511" w:rsidRPr="00970F66" w:rsidRDefault="00787511" w:rsidP="0076312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787511" w:rsidRPr="00970F66" w:rsidRDefault="00787511" w:rsidP="0076312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0F66">
              <w:rPr>
                <w:rFonts w:asciiTheme="minorHAnsi" w:hAnsiTheme="minorHAnsi" w:cs="Arial"/>
                <w:bCs/>
                <w:sz w:val="20"/>
                <w:szCs w:val="20"/>
              </w:rPr>
              <w:t>nekvalifikovaných</w:t>
            </w:r>
          </w:p>
        </w:tc>
        <w:tc>
          <w:tcPr>
            <w:tcW w:w="646" w:type="dxa"/>
            <w:vAlign w:val="center"/>
          </w:tcPr>
          <w:p w:rsidR="00787511" w:rsidRPr="00970F66" w:rsidRDefault="004C3772" w:rsidP="008E56A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0F66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787511" w:rsidRPr="00970F66" w:rsidRDefault="004C3772" w:rsidP="00C55A6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0F66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</w:tbl>
    <w:p w:rsidR="00787511" w:rsidRPr="00E24E0C" w:rsidRDefault="00787511" w:rsidP="00DC5E42">
      <w:pPr>
        <w:pStyle w:val="Podnadpis2"/>
        <w:rPr>
          <w:rFonts w:asciiTheme="minorHAnsi" w:hAnsiTheme="minorHAnsi"/>
        </w:rPr>
      </w:pPr>
      <w:r w:rsidRPr="00E24E0C">
        <w:rPr>
          <w:rFonts w:asciiTheme="minorHAnsi" w:hAnsiTheme="minorHAnsi"/>
        </w:rPr>
        <w:t xml:space="preserve">věková struktura pedagogických pracovníků </w:t>
      </w:r>
      <w:r w:rsidR="003024DF" w:rsidRPr="00E24E0C">
        <w:rPr>
          <w:rFonts w:asciiTheme="minorHAnsi" w:hAnsiTheme="minorHAnsi"/>
        </w:rPr>
        <w:t>(včetně MD, RD a dlouhodobé nemoci)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315"/>
        <w:gridCol w:w="1316"/>
        <w:gridCol w:w="1316"/>
        <w:gridCol w:w="1316"/>
        <w:gridCol w:w="1316"/>
        <w:gridCol w:w="1316"/>
      </w:tblGrid>
      <w:tr w:rsidR="00787511" w:rsidRPr="00E24E0C" w:rsidTr="004C3772">
        <w:trPr>
          <w:trHeight w:val="20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787511" w:rsidRPr="00E24E0C" w:rsidRDefault="00787511" w:rsidP="00ED4AE6">
            <w:pPr>
              <w:pStyle w:val="Zkladntext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24E0C">
              <w:rPr>
                <w:rFonts w:asciiTheme="minorHAnsi" w:hAnsiTheme="minorHAnsi" w:cs="Arial"/>
                <w:bCs/>
                <w:sz w:val="20"/>
              </w:rPr>
              <w:t>počet celkem ve fyzických osobách k 31. 12. 20</w:t>
            </w:r>
            <w:r w:rsidR="004C3772" w:rsidRPr="00E24E0C">
              <w:rPr>
                <w:rFonts w:asciiTheme="minorHAnsi" w:hAnsiTheme="minorHAnsi" w:cs="Arial"/>
                <w:bCs/>
                <w:sz w:val="20"/>
              </w:rPr>
              <w:t>2</w:t>
            </w:r>
            <w:r w:rsidR="001706A5" w:rsidRPr="00E24E0C">
              <w:rPr>
                <w:rFonts w:asciiTheme="minorHAnsi" w:hAnsiTheme="minorHAnsi" w:cs="Arial"/>
                <w:bCs/>
                <w:sz w:val="20"/>
              </w:rPr>
              <w:t>1</w:t>
            </w:r>
          </w:p>
        </w:tc>
        <w:tc>
          <w:tcPr>
            <w:tcW w:w="7895" w:type="dxa"/>
            <w:gridSpan w:val="6"/>
            <w:shd w:val="clear" w:color="auto" w:fill="auto"/>
            <w:vAlign w:val="center"/>
          </w:tcPr>
          <w:p w:rsidR="00787511" w:rsidRPr="00E24E0C" w:rsidRDefault="00787511" w:rsidP="0076312E">
            <w:pPr>
              <w:pStyle w:val="Zkladntext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24E0C">
              <w:rPr>
                <w:rFonts w:asciiTheme="minorHAnsi" w:hAnsiTheme="minorHAnsi" w:cs="Arial"/>
                <w:bCs/>
                <w:sz w:val="20"/>
              </w:rPr>
              <w:t>v tom podle věkových kategorií</w:t>
            </w:r>
          </w:p>
        </w:tc>
      </w:tr>
      <w:tr w:rsidR="00787511" w:rsidRPr="00E24E0C" w:rsidTr="004C3772">
        <w:trPr>
          <w:trHeight w:val="20"/>
        </w:trPr>
        <w:tc>
          <w:tcPr>
            <w:tcW w:w="1315" w:type="dxa"/>
            <w:vMerge/>
            <w:shd w:val="clear" w:color="auto" w:fill="auto"/>
            <w:vAlign w:val="center"/>
          </w:tcPr>
          <w:p w:rsidR="00787511" w:rsidRPr="00E24E0C" w:rsidRDefault="00787511" w:rsidP="0076312E">
            <w:pPr>
              <w:pStyle w:val="Zkladntext"/>
              <w:jc w:val="center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87511" w:rsidRPr="00E24E0C" w:rsidRDefault="00787511" w:rsidP="0076312E">
            <w:pPr>
              <w:pStyle w:val="Zkladntext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24E0C">
              <w:rPr>
                <w:rFonts w:asciiTheme="minorHAnsi" w:hAnsiTheme="minorHAnsi" w:cs="Arial"/>
                <w:bCs/>
                <w:sz w:val="20"/>
              </w:rPr>
              <w:t>do 20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7511" w:rsidRPr="00E24E0C" w:rsidRDefault="00787511" w:rsidP="0076312E">
            <w:pPr>
              <w:pStyle w:val="Zkladntext"/>
              <w:jc w:val="center"/>
              <w:rPr>
                <w:rFonts w:asciiTheme="minorHAnsi" w:hAnsiTheme="minorHAnsi" w:cs="Arial"/>
                <w:bCs/>
                <w:sz w:val="20"/>
              </w:rPr>
            </w:pPr>
            <w:proofErr w:type="gramStart"/>
            <w:r w:rsidRPr="00E24E0C">
              <w:rPr>
                <w:rFonts w:asciiTheme="minorHAnsi" w:hAnsiTheme="minorHAnsi" w:cs="Arial"/>
                <w:bCs/>
                <w:sz w:val="20"/>
              </w:rPr>
              <w:t>21 – 30</w:t>
            </w:r>
            <w:proofErr w:type="gramEnd"/>
            <w:r w:rsidRPr="00E24E0C">
              <w:rPr>
                <w:rFonts w:asciiTheme="minorHAnsi" w:hAnsiTheme="minorHAnsi" w:cs="Arial"/>
                <w:bCs/>
                <w:sz w:val="20"/>
              </w:rPr>
              <w:t xml:space="preserve">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7511" w:rsidRPr="00E24E0C" w:rsidRDefault="00787511" w:rsidP="0076312E">
            <w:pPr>
              <w:pStyle w:val="Zkladntext"/>
              <w:jc w:val="center"/>
              <w:rPr>
                <w:rFonts w:asciiTheme="minorHAnsi" w:hAnsiTheme="minorHAnsi" w:cs="Arial"/>
                <w:bCs/>
                <w:sz w:val="20"/>
              </w:rPr>
            </w:pPr>
            <w:proofErr w:type="gramStart"/>
            <w:r w:rsidRPr="00E24E0C">
              <w:rPr>
                <w:rFonts w:asciiTheme="minorHAnsi" w:hAnsiTheme="minorHAnsi" w:cs="Arial"/>
                <w:bCs/>
                <w:sz w:val="20"/>
              </w:rPr>
              <w:t>31 – 40</w:t>
            </w:r>
            <w:proofErr w:type="gramEnd"/>
            <w:r w:rsidRPr="00E24E0C">
              <w:rPr>
                <w:rFonts w:asciiTheme="minorHAnsi" w:hAnsiTheme="minorHAnsi" w:cs="Arial"/>
                <w:bCs/>
                <w:sz w:val="20"/>
              </w:rPr>
              <w:t xml:space="preserve">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7511" w:rsidRPr="00E24E0C" w:rsidRDefault="00787511" w:rsidP="0076312E">
            <w:pPr>
              <w:pStyle w:val="Zkladntext"/>
              <w:jc w:val="center"/>
              <w:rPr>
                <w:rFonts w:asciiTheme="minorHAnsi" w:hAnsiTheme="minorHAnsi" w:cs="Arial"/>
                <w:bCs/>
                <w:sz w:val="20"/>
              </w:rPr>
            </w:pPr>
            <w:proofErr w:type="gramStart"/>
            <w:r w:rsidRPr="00E24E0C">
              <w:rPr>
                <w:rFonts w:asciiTheme="minorHAnsi" w:hAnsiTheme="minorHAnsi" w:cs="Arial"/>
                <w:bCs/>
                <w:sz w:val="20"/>
              </w:rPr>
              <w:t>41 – 50</w:t>
            </w:r>
            <w:proofErr w:type="gramEnd"/>
            <w:r w:rsidRPr="00E24E0C">
              <w:rPr>
                <w:rFonts w:asciiTheme="minorHAnsi" w:hAnsiTheme="minorHAnsi" w:cs="Arial"/>
                <w:bCs/>
                <w:sz w:val="20"/>
              </w:rPr>
              <w:t xml:space="preserve">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7511" w:rsidRPr="00E24E0C" w:rsidRDefault="00787511" w:rsidP="0076312E">
            <w:pPr>
              <w:pStyle w:val="Zkladntext"/>
              <w:jc w:val="center"/>
              <w:rPr>
                <w:rFonts w:asciiTheme="minorHAnsi" w:hAnsiTheme="minorHAnsi" w:cs="Arial"/>
                <w:bCs/>
                <w:sz w:val="20"/>
              </w:rPr>
            </w:pPr>
            <w:proofErr w:type="gramStart"/>
            <w:r w:rsidRPr="00E24E0C">
              <w:rPr>
                <w:rFonts w:asciiTheme="minorHAnsi" w:hAnsiTheme="minorHAnsi" w:cs="Arial"/>
                <w:bCs/>
                <w:sz w:val="20"/>
              </w:rPr>
              <w:t>51 – 60</w:t>
            </w:r>
            <w:proofErr w:type="gramEnd"/>
            <w:r w:rsidRPr="00E24E0C">
              <w:rPr>
                <w:rFonts w:asciiTheme="minorHAnsi" w:hAnsiTheme="minorHAnsi" w:cs="Arial"/>
                <w:bCs/>
                <w:sz w:val="20"/>
              </w:rPr>
              <w:t xml:space="preserve">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7511" w:rsidRPr="00E24E0C" w:rsidRDefault="00787511" w:rsidP="0076312E">
            <w:pPr>
              <w:pStyle w:val="Zkladntext"/>
              <w:jc w:val="center"/>
              <w:rPr>
                <w:rFonts w:asciiTheme="minorHAnsi" w:hAnsiTheme="minorHAnsi" w:cs="Arial"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61 a"/>
              </w:smartTagPr>
              <w:r w:rsidRPr="00E24E0C">
                <w:rPr>
                  <w:rFonts w:asciiTheme="minorHAnsi" w:hAnsiTheme="minorHAnsi" w:cs="Arial"/>
                  <w:bCs/>
                  <w:sz w:val="20"/>
                </w:rPr>
                <w:t>61 a</w:t>
              </w:r>
            </w:smartTag>
            <w:r w:rsidRPr="00E24E0C">
              <w:rPr>
                <w:rFonts w:asciiTheme="minorHAnsi" w:hAnsiTheme="minorHAnsi" w:cs="Arial"/>
                <w:bCs/>
                <w:sz w:val="20"/>
              </w:rPr>
              <w:t xml:space="preserve"> více let</w:t>
            </w:r>
          </w:p>
        </w:tc>
      </w:tr>
      <w:tr w:rsidR="00787511" w:rsidRPr="00752EA3" w:rsidTr="004C3772">
        <w:trPr>
          <w:trHeight w:val="20"/>
        </w:trPr>
        <w:tc>
          <w:tcPr>
            <w:tcW w:w="1315" w:type="dxa"/>
            <w:shd w:val="clear" w:color="auto" w:fill="auto"/>
          </w:tcPr>
          <w:p w:rsidR="00F76F62" w:rsidRPr="00E24E0C" w:rsidRDefault="00E24E0C" w:rsidP="00F76F62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sz w:val="20"/>
              </w:rPr>
            </w:pPr>
            <w:r w:rsidRPr="00E24E0C">
              <w:rPr>
                <w:rFonts w:asciiTheme="minorHAnsi" w:hAnsiTheme="minorHAnsi" w:cs="Arial"/>
                <w:b w:val="0"/>
                <w:bCs/>
                <w:sz w:val="20"/>
              </w:rPr>
              <w:t>56</w:t>
            </w:r>
          </w:p>
        </w:tc>
        <w:tc>
          <w:tcPr>
            <w:tcW w:w="1315" w:type="dxa"/>
            <w:shd w:val="clear" w:color="auto" w:fill="auto"/>
          </w:tcPr>
          <w:p w:rsidR="00787511" w:rsidRPr="00E24E0C" w:rsidRDefault="00787511" w:rsidP="0076312E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sz w:val="20"/>
              </w:rPr>
            </w:pPr>
            <w:r w:rsidRPr="00E24E0C">
              <w:rPr>
                <w:rFonts w:asciiTheme="minorHAnsi" w:hAnsiTheme="minorHAnsi" w:cs="Arial"/>
                <w:b w:val="0"/>
                <w:bCs/>
                <w:sz w:val="20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787511" w:rsidRPr="00E24E0C" w:rsidRDefault="006D3D76" w:rsidP="0076312E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sz w:val="20"/>
              </w:rPr>
            </w:pPr>
            <w:r w:rsidRPr="00E24E0C">
              <w:rPr>
                <w:rFonts w:asciiTheme="minorHAnsi" w:hAnsiTheme="minorHAnsi" w:cs="Arial"/>
                <w:b w:val="0"/>
                <w:bCs/>
                <w:sz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787511" w:rsidRPr="00E24E0C" w:rsidRDefault="00E24E0C" w:rsidP="0076312E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sz w:val="20"/>
              </w:rPr>
            </w:pPr>
            <w:r w:rsidRPr="00E24E0C">
              <w:rPr>
                <w:rFonts w:asciiTheme="minorHAnsi" w:hAnsiTheme="minorHAnsi" w:cs="Arial"/>
                <w:b w:val="0"/>
                <w:bCs/>
                <w:sz w:val="20"/>
              </w:rPr>
              <w:t>8</w:t>
            </w:r>
          </w:p>
        </w:tc>
        <w:tc>
          <w:tcPr>
            <w:tcW w:w="1316" w:type="dxa"/>
            <w:shd w:val="clear" w:color="auto" w:fill="auto"/>
          </w:tcPr>
          <w:p w:rsidR="00787511" w:rsidRPr="00E24E0C" w:rsidRDefault="000D1077" w:rsidP="0076312E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sz w:val="20"/>
              </w:rPr>
            </w:pPr>
            <w:r w:rsidRPr="00E24E0C">
              <w:rPr>
                <w:rFonts w:asciiTheme="minorHAnsi" w:hAnsiTheme="minorHAnsi" w:cs="Arial"/>
                <w:b w:val="0"/>
                <w:bCs/>
                <w:sz w:val="20"/>
              </w:rPr>
              <w:t>1</w:t>
            </w:r>
            <w:r w:rsidR="00813566" w:rsidRPr="00E24E0C">
              <w:rPr>
                <w:rFonts w:asciiTheme="minorHAnsi" w:hAnsiTheme="minorHAnsi" w:cs="Arial"/>
                <w:b w:val="0"/>
                <w:bCs/>
                <w:sz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787511" w:rsidRPr="00E24E0C" w:rsidRDefault="00E24E0C" w:rsidP="00041579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sz w:val="20"/>
              </w:rPr>
            </w:pPr>
            <w:r w:rsidRPr="00E24E0C">
              <w:rPr>
                <w:rFonts w:asciiTheme="minorHAnsi" w:hAnsiTheme="minorHAnsi" w:cs="Arial"/>
                <w:b w:val="0"/>
                <w:bCs/>
                <w:sz w:val="20"/>
              </w:rPr>
              <w:t>14</w:t>
            </w:r>
          </w:p>
        </w:tc>
        <w:tc>
          <w:tcPr>
            <w:tcW w:w="1316" w:type="dxa"/>
            <w:shd w:val="clear" w:color="auto" w:fill="auto"/>
          </w:tcPr>
          <w:p w:rsidR="000D1077" w:rsidRPr="00E24E0C" w:rsidRDefault="00E24E0C" w:rsidP="000D107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sz w:val="20"/>
              </w:rPr>
            </w:pPr>
            <w:r w:rsidRPr="00E24E0C">
              <w:rPr>
                <w:rFonts w:asciiTheme="minorHAnsi" w:hAnsiTheme="minorHAnsi" w:cs="Arial"/>
                <w:b w:val="0"/>
                <w:bCs/>
                <w:sz w:val="20"/>
              </w:rPr>
              <w:t>18</w:t>
            </w:r>
          </w:p>
        </w:tc>
      </w:tr>
    </w:tbl>
    <w:p w:rsidR="00787511" w:rsidRPr="001E0088" w:rsidRDefault="00787511" w:rsidP="00DC5E42">
      <w:pPr>
        <w:pStyle w:val="Podnadpis2"/>
        <w:rPr>
          <w:rFonts w:asciiTheme="minorHAnsi" w:hAnsiTheme="minorHAnsi"/>
        </w:rPr>
      </w:pPr>
      <w:r w:rsidRPr="001E0088">
        <w:rPr>
          <w:rFonts w:asciiTheme="minorHAnsi" w:hAnsiTheme="minorHAnsi"/>
        </w:rPr>
        <w:t>další vzdělávání pedagogických pracovníků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2810"/>
        <w:gridCol w:w="1080"/>
        <w:gridCol w:w="2772"/>
      </w:tblGrid>
      <w:tr w:rsidR="00787511" w:rsidRPr="001E0088" w:rsidTr="00BB6221">
        <w:trPr>
          <w:cantSplit/>
          <w:trHeight w:val="20"/>
        </w:trPr>
        <w:tc>
          <w:tcPr>
            <w:tcW w:w="1701" w:type="dxa"/>
            <w:vAlign w:val="center"/>
          </w:tcPr>
          <w:p w:rsidR="00787511" w:rsidRPr="001E0088" w:rsidRDefault="00787511" w:rsidP="0076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0088">
              <w:rPr>
                <w:rFonts w:asciiTheme="minorHAnsi" w:hAnsiTheme="minorHAnsi" w:cs="Arial"/>
                <w:b/>
                <w:sz w:val="20"/>
                <w:szCs w:val="20"/>
              </w:rPr>
              <w:t>Forma</w:t>
            </w:r>
          </w:p>
        </w:tc>
        <w:tc>
          <w:tcPr>
            <w:tcW w:w="709" w:type="dxa"/>
            <w:vAlign w:val="center"/>
          </w:tcPr>
          <w:p w:rsidR="00787511" w:rsidRPr="001E0088" w:rsidRDefault="00787511" w:rsidP="0076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0088">
              <w:rPr>
                <w:rFonts w:asciiTheme="minorHAnsi" w:hAnsiTheme="minorHAnsi" w:cs="Arial"/>
                <w:b/>
                <w:sz w:val="20"/>
                <w:szCs w:val="20"/>
              </w:rPr>
              <w:t>počet</w:t>
            </w:r>
          </w:p>
        </w:tc>
        <w:tc>
          <w:tcPr>
            <w:tcW w:w="2810" w:type="dxa"/>
            <w:vAlign w:val="center"/>
          </w:tcPr>
          <w:p w:rsidR="00787511" w:rsidRPr="001E0088" w:rsidRDefault="00787511" w:rsidP="0076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0088">
              <w:rPr>
                <w:rFonts w:asciiTheme="minorHAnsi" w:hAnsiTheme="minorHAnsi" w:cs="Arial"/>
                <w:b/>
                <w:sz w:val="20"/>
                <w:szCs w:val="20"/>
              </w:rPr>
              <w:t>zaměření</w:t>
            </w:r>
          </w:p>
        </w:tc>
        <w:tc>
          <w:tcPr>
            <w:tcW w:w="1080" w:type="dxa"/>
            <w:vAlign w:val="center"/>
          </w:tcPr>
          <w:p w:rsidR="00787511" w:rsidRPr="001E0088" w:rsidRDefault="00787511" w:rsidP="0076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0088">
              <w:rPr>
                <w:rFonts w:asciiTheme="minorHAnsi" w:hAnsiTheme="minorHAnsi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2772" w:type="dxa"/>
            <w:vAlign w:val="center"/>
          </w:tcPr>
          <w:p w:rsidR="00787511" w:rsidRPr="001E0088" w:rsidRDefault="00787511" w:rsidP="0076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0088">
              <w:rPr>
                <w:rFonts w:asciiTheme="minorHAnsi" w:hAnsiTheme="minorHAnsi" w:cs="Arial"/>
                <w:b/>
                <w:sz w:val="20"/>
                <w:szCs w:val="20"/>
              </w:rPr>
              <w:t>vzdělávací instituce</w:t>
            </w:r>
          </w:p>
        </w:tc>
      </w:tr>
      <w:tr w:rsidR="00907162" w:rsidRPr="001E0088" w:rsidTr="00BB6221">
        <w:trPr>
          <w:cantSplit/>
          <w:trHeight w:val="20"/>
        </w:trPr>
        <w:tc>
          <w:tcPr>
            <w:tcW w:w="1701" w:type="dxa"/>
            <w:vAlign w:val="center"/>
          </w:tcPr>
          <w:p w:rsidR="00907162" w:rsidRPr="001E0088" w:rsidRDefault="00A27D75" w:rsidP="007631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0088">
              <w:rPr>
                <w:rFonts w:asciiTheme="minorHAnsi" w:hAnsiTheme="minorHAnsi" w:cs="Arial"/>
                <w:sz w:val="20"/>
                <w:szCs w:val="20"/>
              </w:rPr>
              <w:t>Školení</w:t>
            </w:r>
          </w:p>
        </w:tc>
        <w:tc>
          <w:tcPr>
            <w:tcW w:w="709" w:type="dxa"/>
            <w:vAlign w:val="center"/>
          </w:tcPr>
          <w:p w:rsidR="00907162" w:rsidRPr="001E0088" w:rsidRDefault="005A6578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008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810" w:type="dxa"/>
            <w:vAlign w:val="center"/>
          </w:tcPr>
          <w:p w:rsidR="00907162" w:rsidRPr="001E0088" w:rsidRDefault="005A6578" w:rsidP="007631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0088">
              <w:rPr>
                <w:rFonts w:asciiTheme="minorHAnsi" w:hAnsiTheme="minorHAnsi" w:cs="Arial"/>
                <w:sz w:val="20"/>
                <w:szCs w:val="20"/>
              </w:rPr>
              <w:t>Bezpečnost práce</w:t>
            </w:r>
          </w:p>
        </w:tc>
        <w:tc>
          <w:tcPr>
            <w:tcW w:w="1080" w:type="dxa"/>
            <w:vAlign w:val="center"/>
          </w:tcPr>
          <w:p w:rsidR="00907162" w:rsidRPr="001E0088" w:rsidRDefault="005A6578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0088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1E0088" w:rsidRPr="001E0088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772" w:type="dxa"/>
            <w:vAlign w:val="center"/>
          </w:tcPr>
          <w:p w:rsidR="00A27D75" w:rsidRPr="001E0088" w:rsidRDefault="00EF1CDA" w:rsidP="007631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0088">
              <w:rPr>
                <w:rFonts w:asciiTheme="minorHAnsi" w:hAnsiTheme="minorHAnsi" w:cs="Arial"/>
                <w:sz w:val="20"/>
                <w:szCs w:val="20"/>
              </w:rPr>
              <w:t>OA</w:t>
            </w:r>
          </w:p>
        </w:tc>
      </w:tr>
      <w:tr w:rsidR="00C16F2B" w:rsidRPr="00752EA3" w:rsidTr="00BB6221">
        <w:trPr>
          <w:cantSplit/>
          <w:trHeight w:val="20"/>
        </w:trPr>
        <w:tc>
          <w:tcPr>
            <w:tcW w:w="1701" w:type="dxa"/>
            <w:vAlign w:val="center"/>
          </w:tcPr>
          <w:p w:rsidR="00C16F2B" w:rsidRPr="001E0088" w:rsidRDefault="00C16F2B" w:rsidP="00F2399D">
            <w:pPr>
              <w:pStyle w:val="Nadpis6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>
              <w:rPr>
                <w:rFonts w:asciiTheme="minorHAnsi" w:hAnsiTheme="minorHAnsi" w:cs="Arial"/>
                <w:b w:val="0"/>
                <w:sz w:val="20"/>
              </w:rPr>
              <w:t>Školení</w:t>
            </w:r>
          </w:p>
        </w:tc>
        <w:tc>
          <w:tcPr>
            <w:tcW w:w="709" w:type="dxa"/>
            <w:vAlign w:val="center"/>
          </w:tcPr>
          <w:p w:rsidR="00C16F2B" w:rsidRPr="001E0088" w:rsidRDefault="00C16F2B" w:rsidP="00304B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810" w:type="dxa"/>
            <w:vAlign w:val="center"/>
          </w:tcPr>
          <w:p w:rsidR="00C16F2B" w:rsidRDefault="00C16F2B" w:rsidP="00304B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Činnost se žáky se SVP</w:t>
            </w:r>
          </w:p>
        </w:tc>
        <w:tc>
          <w:tcPr>
            <w:tcW w:w="1080" w:type="dxa"/>
            <w:vAlign w:val="center"/>
          </w:tcPr>
          <w:p w:rsidR="00C16F2B" w:rsidRPr="001E0088" w:rsidRDefault="00C16F2B" w:rsidP="00304B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2772" w:type="dxa"/>
            <w:vAlign w:val="center"/>
          </w:tcPr>
          <w:p w:rsidR="00C16F2B" w:rsidRPr="001E0088" w:rsidRDefault="00C16F2B" w:rsidP="00304B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OA</w:t>
            </w:r>
          </w:p>
        </w:tc>
      </w:tr>
      <w:tr w:rsidR="00F2399D" w:rsidRPr="00752EA3" w:rsidTr="00BB6221">
        <w:trPr>
          <w:cantSplit/>
          <w:trHeight w:val="20"/>
        </w:trPr>
        <w:tc>
          <w:tcPr>
            <w:tcW w:w="1701" w:type="dxa"/>
            <w:vAlign w:val="center"/>
          </w:tcPr>
          <w:p w:rsidR="00F2399D" w:rsidRPr="001E0088" w:rsidRDefault="0029110C" w:rsidP="00F2399D">
            <w:pPr>
              <w:pStyle w:val="Nadpis6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1E0088">
              <w:rPr>
                <w:rFonts w:asciiTheme="minorHAnsi" w:hAnsiTheme="minorHAnsi" w:cs="Arial"/>
                <w:b w:val="0"/>
                <w:sz w:val="20"/>
              </w:rPr>
              <w:t xml:space="preserve">Semináře </w:t>
            </w:r>
            <w:r w:rsidR="00BB5A48" w:rsidRPr="001E0088">
              <w:rPr>
                <w:rFonts w:asciiTheme="minorHAnsi" w:hAnsiTheme="minorHAnsi" w:cs="Arial"/>
                <w:b w:val="0"/>
                <w:sz w:val="20"/>
              </w:rPr>
              <w:t>(mi</w:t>
            </w:r>
            <w:r w:rsidR="00566E93" w:rsidRPr="001E0088">
              <w:rPr>
                <w:rFonts w:asciiTheme="minorHAnsi" w:hAnsiTheme="minorHAnsi" w:cs="Arial"/>
                <w:b w:val="0"/>
                <w:sz w:val="20"/>
              </w:rPr>
              <w:t>n</w:t>
            </w:r>
            <w:r w:rsidR="00BB5A48" w:rsidRPr="001E0088">
              <w:rPr>
                <w:rFonts w:asciiTheme="minorHAnsi" w:hAnsiTheme="minorHAnsi" w:cs="Arial"/>
                <w:b w:val="0"/>
                <w:sz w:val="20"/>
              </w:rPr>
              <w:t>i</w:t>
            </w:r>
            <w:r w:rsidR="00566E93" w:rsidRPr="001E0088">
              <w:rPr>
                <w:rFonts w:asciiTheme="minorHAnsi" w:hAnsiTheme="minorHAnsi" w:cs="Arial"/>
                <w:b w:val="0"/>
                <w:sz w:val="20"/>
              </w:rPr>
              <w:t>m</w:t>
            </w:r>
            <w:r w:rsidR="00BB5A48" w:rsidRPr="001E0088">
              <w:rPr>
                <w:rFonts w:asciiTheme="minorHAnsi" w:hAnsiTheme="minorHAnsi" w:cs="Arial"/>
                <w:b w:val="0"/>
                <w:sz w:val="20"/>
              </w:rPr>
              <w:t>álně 8 h)</w:t>
            </w:r>
          </w:p>
        </w:tc>
        <w:tc>
          <w:tcPr>
            <w:tcW w:w="709" w:type="dxa"/>
            <w:vAlign w:val="center"/>
          </w:tcPr>
          <w:p w:rsidR="00F2399D" w:rsidRPr="001E0088" w:rsidRDefault="00674B33" w:rsidP="00304B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008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810" w:type="dxa"/>
            <w:vAlign w:val="center"/>
          </w:tcPr>
          <w:p w:rsidR="00F2399D" w:rsidRPr="001E0088" w:rsidRDefault="0079482C" w:rsidP="00304B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="0029110C" w:rsidRPr="001E0088">
              <w:rPr>
                <w:rFonts w:asciiTheme="minorHAnsi" w:hAnsiTheme="minorHAnsi" w:cs="Arial"/>
                <w:sz w:val="20"/>
                <w:szCs w:val="20"/>
              </w:rPr>
              <w:t>ýuka předmět</w:t>
            </w:r>
            <w:r w:rsidR="00674B33" w:rsidRPr="001E0088">
              <w:rPr>
                <w:rFonts w:asciiTheme="minorHAnsi" w:hAnsiTheme="minorHAnsi" w:cs="Arial"/>
                <w:sz w:val="20"/>
                <w:szCs w:val="20"/>
              </w:rPr>
              <w:t>ů dle zaměření učitelů</w:t>
            </w:r>
          </w:p>
        </w:tc>
        <w:tc>
          <w:tcPr>
            <w:tcW w:w="1080" w:type="dxa"/>
            <w:vAlign w:val="center"/>
          </w:tcPr>
          <w:p w:rsidR="00F2399D" w:rsidRPr="001E0088" w:rsidRDefault="00E509C4" w:rsidP="00304B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0088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3D0E0D" w:rsidRPr="001E008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772" w:type="dxa"/>
            <w:vAlign w:val="center"/>
          </w:tcPr>
          <w:p w:rsidR="00F2399D" w:rsidRPr="001E0088" w:rsidRDefault="00F2399D" w:rsidP="00304B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0088">
              <w:rPr>
                <w:rFonts w:asciiTheme="minorHAnsi" w:hAnsiTheme="minorHAnsi" w:cs="Arial"/>
                <w:sz w:val="20"/>
                <w:szCs w:val="20"/>
              </w:rPr>
              <w:t>Různé vzdělávací instituce</w:t>
            </w:r>
          </w:p>
        </w:tc>
      </w:tr>
    </w:tbl>
    <w:p w:rsidR="00787511" w:rsidRPr="00406C3A" w:rsidRDefault="00787511" w:rsidP="00CF6D36">
      <w:pPr>
        <w:pStyle w:val="Podnadpis2"/>
        <w:rPr>
          <w:rFonts w:asciiTheme="minorHAnsi" w:hAnsiTheme="minorHAnsi"/>
        </w:rPr>
      </w:pPr>
      <w:r w:rsidRPr="00406C3A">
        <w:rPr>
          <w:rFonts w:asciiTheme="minorHAnsi" w:hAnsiTheme="minorHAnsi"/>
        </w:rPr>
        <w:t>jazykové vzdělávání a jeho podpora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528"/>
        <w:gridCol w:w="2268"/>
      </w:tblGrid>
      <w:tr w:rsidR="00787511" w:rsidRPr="00406C3A" w:rsidTr="00025767">
        <w:trPr>
          <w:cantSplit/>
          <w:trHeight w:val="20"/>
        </w:trPr>
        <w:tc>
          <w:tcPr>
            <w:tcW w:w="6804" w:type="dxa"/>
            <w:gridSpan w:val="2"/>
            <w:vAlign w:val="center"/>
          </w:tcPr>
          <w:p w:rsidR="00787511" w:rsidRPr="00406C3A" w:rsidRDefault="00787511" w:rsidP="0076312E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>počet učitelů cizích jazyků celkem (fyzické osoby)</w:t>
            </w:r>
          </w:p>
        </w:tc>
        <w:tc>
          <w:tcPr>
            <w:tcW w:w="2268" w:type="dxa"/>
            <w:vAlign w:val="center"/>
          </w:tcPr>
          <w:p w:rsidR="00787511" w:rsidRPr="00406C3A" w:rsidRDefault="00406C3A" w:rsidP="0076312E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</w:tr>
      <w:tr w:rsidR="00787511" w:rsidRPr="00406C3A" w:rsidTr="00025767">
        <w:trPr>
          <w:cantSplit/>
          <w:trHeight w:val="20"/>
        </w:trPr>
        <w:tc>
          <w:tcPr>
            <w:tcW w:w="1276" w:type="dxa"/>
            <w:vMerge w:val="restart"/>
            <w:vAlign w:val="center"/>
          </w:tcPr>
          <w:p w:rsidR="00787511" w:rsidRPr="00406C3A" w:rsidRDefault="00787511" w:rsidP="0076312E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>z toho</w:t>
            </w:r>
          </w:p>
        </w:tc>
        <w:tc>
          <w:tcPr>
            <w:tcW w:w="5528" w:type="dxa"/>
            <w:vAlign w:val="center"/>
          </w:tcPr>
          <w:p w:rsidR="00787511" w:rsidRPr="00406C3A" w:rsidRDefault="00787511" w:rsidP="0076312E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 xml:space="preserve">s odbornou kvalifikací (dle zákona o </w:t>
            </w:r>
            <w:proofErr w:type="spellStart"/>
            <w:r w:rsidRPr="00406C3A">
              <w:rPr>
                <w:rFonts w:asciiTheme="minorHAnsi" w:hAnsiTheme="minorHAnsi" w:cs="Arial"/>
                <w:sz w:val="20"/>
                <w:szCs w:val="20"/>
              </w:rPr>
              <w:t>ped</w:t>
            </w:r>
            <w:proofErr w:type="spellEnd"/>
            <w:r w:rsidRPr="00406C3A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r w:rsidRPr="00406C3A">
              <w:rPr>
                <w:rFonts w:asciiTheme="minorHAnsi" w:hAnsiTheme="minorHAnsi" w:cs="Arial"/>
                <w:sz w:val="20"/>
                <w:szCs w:val="20"/>
              </w:rPr>
              <w:t>prac</w:t>
            </w:r>
            <w:proofErr w:type="spellEnd"/>
            <w:r w:rsidRPr="00406C3A"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2268" w:type="dxa"/>
            <w:vAlign w:val="center"/>
          </w:tcPr>
          <w:p w:rsidR="00787511" w:rsidRPr="00406C3A" w:rsidRDefault="00406C3A" w:rsidP="0076312E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</w:tr>
      <w:tr w:rsidR="00787511" w:rsidRPr="00406C3A" w:rsidTr="00025767">
        <w:trPr>
          <w:cantSplit/>
          <w:trHeight w:val="20"/>
        </w:trPr>
        <w:tc>
          <w:tcPr>
            <w:tcW w:w="1276" w:type="dxa"/>
            <w:vMerge/>
            <w:vAlign w:val="center"/>
          </w:tcPr>
          <w:p w:rsidR="00787511" w:rsidRPr="00406C3A" w:rsidRDefault="00787511" w:rsidP="0076312E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5528" w:type="dxa"/>
            <w:vAlign w:val="center"/>
          </w:tcPr>
          <w:p w:rsidR="00787511" w:rsidRPr="00406C3A" w:rsidRDefault="00787511" w:rsidP="0076312E">
            <w:pPr>
              <w:keepNext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 xml:space="preserve">bez odborné kvalifikace (dle zákona o </w:t>
            </w:r>
            <w:proofErr w:type="spellStart"/>
            <w:r w:rsidRPr="00406C3A">
              <w:rPr>
                <w:rFonts w:asciiTheme="minorHAnsi" w:hAnsiTheme="minorHAnsi" w:cs="Arial"/>
                <w:sz w:val="20"/>
                <w:szCs w:val="20"/>
              </w:rPr>
              <w:t>ped</w:t>
            </w:r>
            <w:proofErr w:type="spellEnd"/>
            <w:r w:rsidRPr="00406C3A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r w:rsidRPr="00406C3A">
              <w:rPr>
                <w:rFonts w:asciiTheme="minorHAnsi" w:hAnsiTheme="minorHAnsi" w:cs="Arial"/>
                <w:sz w:val="20"/>
                <w:szCs w:val="20"/>
              </w:rPr>
              <w:t>prac</w:t>
            </w:r>
            <w:proofErr w:type="spellEnd"/>
            <w:r w:rsidRPr="00406C3A"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2268" w:type="dxa"/>
            <w:vAlign w:val="center"/>
          </w:tcPr>
          <w:p w:rsidR="00787511" w:rsidRPr="00406C3A" w:rsidRDefault="00EC492D" w:rsidP="0076312E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787511" w:rsidRPr="00752EA3" w:rsidTr="00025767">
        <w:trPr>
          <w:cantSplit/>
          <w:trHeight w:val="20"/>
        </w:trPr>
        <w:tc>
          <w:tcPr>
            <w:tcW w:w="1276" w:type="dxa"/>
            <w:vMerge/>
            <w:vAlign w:val="center"/>
          </w:tcPr>
          <w:p w:rsidR="00787511" w:rsidRPr="00406C3A" w:rsidRDefault="00787511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5528" w:type="dxa"/>
            <w:vAlign w:val="center"/>
          </w:tcPr>
          <w:p w:rsidR="00787511" w:rsidRPr="00406C3A" w:rsidRDefault="00787511" w:rsidP="007631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>rodilý mluvčí</w:t>
            </w:r>
          </w:p>
        </w:tc>
        <w:tc>
          <w:tcPr>
            <w:tcW w:w="2268" w:type="dxa"/>
            <w:vAlign w:val="center"/>
          </w:tcPr>
          <w:p w:rsidR="00787511" w:rsidRPr="00406C3A" w:rsidRDefault="00FA2CE8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</w:tbl>
    <w:p w:rsidR="00787511" w:rsidRPr="00406C3A" w:rsidRDefault="00787511" w:rsidP="004A1E81">
      <w:pPr>
        <w:pStyle w:val="Podnadpis1"/>
        <w:rPr>
          <w:rFonts w:asciiTheme="minorHAnsi" w:hAnsiTheme="minorHAnsi"/>
        </w:rPr>
      </w:pPr>
      <w:r w:rsidRPr="00406C3A">
        <w:rPr>
          <w:rFonts w:asciiTheme="minorHAnsi" w:hAnsiTheme="minorHAnsi"/>
        </w:rPr>
        <w:t xml:space="preserve">Nepedagogičtí pracovníci školy </w:t>
      </w:r>
    </w:p>
    <w:p w:rsidR="00787511" w:rsidRPr="00406C3A" w:rsidRDefault="00787511" w:rsidP="00BC4C5C">
      <w:pPr>
        <w:pStyle w:val="Podnadpis2"/>
        <w:numPr>
          <w:ilvl w:val="0"/>
          <w:numId w:val="10"/>
        </w:numPr>
        <w:ind w:left="714" w:hanging="357"/>
        <w:rPr>
          <w:rFonts w:asciiTheme="minorHAnsi" w:hAnsiTheme="minorHAnsi"/>
        </w:rPr>
      </w:pPr>
      <w:r w:rsidRPr="00406C3A">
        <w:rPr>
          <w:rFonts w:asciiTheme="minorHAnsi" w:hAnsiTheme="minorHAnsi"/>
        </w:rPr>
        <w:t>počty osob</w:t>
      </w:r>
    </w:p>
    <w:tbl>
      <w:tblPr>
        <w:tblW w:w="907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87511" w:rsidRPr="00406C3A" w:rsidTr="00BB6221">
        <w:trPr>
          <w:cantSplit/>
          <w:trHeight w:val="20"/>
        </w:trPr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7511" w:rsidRPr="00406C3A" w:rsidRDefault="00787511" w:rsidP="0076312E">
            <w:pPr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b/>
                <w:sz w:val="20"/>
                <w:szCs w:val="20"/>
              </w:rPr>
              <w:t>fyzické osoby celkem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7511" w:rsidRPr="00406C3A" w:rsidRDefault="00787511" w:rsidP="0076312E">
            <w:pPr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b/>
                <w:sz w:val="20"/>
                <w:szCs w:val="20"/>
              </w:rPr>
              <w:t>přepočtení na plně zaměstnané</w:t>
            </w:r>
          </w:p>
        </w:tc>
      </w:tr>
      <w:tr w:rsidR="00787511" w:rsidRPr="00406C3A" w:rsidTr="00BB6221">
        <w:trPr>
          <w:cantSplit/>
          <w:trHeight w:val="20"/>
        </w:trPr>
        <w:tc>
          <w:tcPr>
            <w:tcW w:w="45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7511" w:rsidRPr="00406C3A" w:rsidRDefault="00E0629E" w:rsidP="0076312E">
            <w:pPr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406C3A">
              <w:rPr>
                <w:rFonts w:asciiTheme="minorHAnsi" w:eastAsia="Arial Unicode MS" w:hAnsiTheme="minorHAnsi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7511" w:rsidRPr="00406C3A" w:rsidRDefault="00787511" w:rsidP="0076312E">
            <w:pPr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406C3A">
              <w:rPr>
                <w:rFonts w:asciiTheme="minorHAnsi" w:eastAsia="Arial Unicode MS" w:hAnsiTheme="minorHAnsi" w:cs="Arial"/>
                <w:sz w:val="20"/>
                <w:szCs w:val="20"/>
              </w:rPr>
              <w:t>6,</w:t>
            </w:r>
            <w:r w:rsidR="00E0629E" w:rsidRPr="00406C3A">
              <w:rPr>
                <w:rFonts w:asciiTheme="minorHAnsi" w:eastAsia="Arial Unicode MS" w:hAnsiTheme="minorHAnsi" w:cs="Arial"/>
                <w:sz w:val="20"/>
                <w:szCs w:val="20"/>
              </w:rPr>
              <w:t>2</w:t>
            </w:r>
            <w:r w:rsidRPr="00406C3A">
              <w:rPr>
                <w:rFonts w:asciiTheme="minorHAnsi" w:eastAsia="Arial Unicode MS" w:hAnsiTheme="minorHAnsi" w:cs="Arial"/>
                <w:sz w:val="20"/>
                <w:szCs w:val="20"/>
              </w:rPr>
              <w:t>5</w:t>
            </w:r>
          </w:p>
        </w:tc>
      </w:tr>
    </w:tbl>
    <w:p w:rsidR="00787511" w:rsidRPr="00406C3A" w:rsidRDefault="00787511" w:rsidP="00C35B03">
      <w:pPr>
        <w:pStyle w:val="Podnadpis2"/>
        <w:rPr>
          <w:rFonts w:asciiTheme="minorHAnsi" w:hAnsiTheme="minorHAnsi"/>
        </w:rPr>
      </w:pPr>
      <w:r w:rsidRPr="00406C3A">
        <w:rPr>
          <w:rFonts w:asciiTheme="minorHAnsi" w:hAnsiTheme="minorHAnsi"/>
        </w:rPr>
        <w:t>další vzdělávání nepedagogických pracovníků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4"/>
        <w:gridCol w:w="3123"/>
        <w:gridCol w:w="776"/>
        <w:gridCol w:w="3193"/>
      </w:tblGrid>
      <w:tr w:rsidR="00787511" w:rsidRPr="00406C3A" w:rsidTr="00BB6221">
        <w:trPr>
          <w:trHeight w:val="20"/>
        </w:trPr>
        <w:tc>
          <w:tcPr>
            <w:tcW w:w="1276" w:type="dxa"/>
            <w:vAlign w:val="center"/>
          </w:tcPr>
          <w:p w:rsidR="00787511" w:rsidRPr="00406C3A" w:rsidRDefault="00787511" w:rsidP="0076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b/>
                <w:sz w:val="20"/>
                <w:szCs w:val="20"/>
              </w:rPr>
              <w:t>Forma</w:t>
            </w:r>
          </w:p>
        </w:tc>
        <w:tc>
          <w:tcPr>
            <w:tcW w:w="704" w:type="dxa"/>
            <w:vAlign w:val="center"/>
          </w:tcPr>
          <w:p w:rsidR="00787511" w:rsidRPr="00406C3A" w:rsidRDefault="00787511" w:rsidP="0076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b/>
                <w:sz w:val="20"/>
                <w:szCs w:val="20"/>
              </w:rPr>
              <w:t>počet</w:t>
            </w:r>
          </w:p>
        </w:tc>
        <w:tc>
          <w:tcPr>
            <w:tcW w:w="3123" w:type="dxa"/>
            <w:vAlign w:val="center"/>
          </w:tcPr>
          <w:p w:rsidR="00787511" w:rsidRPr="00406C3A" w:rsidRDefault="00787511" w:rsidP="0076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b/>
                <w:sz w:val="20"/>
                <w:szCs w:val="20"/>
              </w:rPr>
              <w:t>zaměření</w:t>
            </w:r>
          </w:p>
        </w:tc>
        <w:tc>
          <w:tcPr>
            <w:tcW w:w="776" w:type="dxa"/>
            <w:vAlign w:val="center"/>
          </w:tcPr>
          <w:p w:rsidR="00787511" w:rsidRPr="00406C3A" w:rsidRDefault="00787511" w:rsidP="0076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b/>
                <w:sz w:val="20"/>
                <w:szCs w:val="20"/>
              </w:rPr>
              <w:t>počet účast</w:t>
            </w:r>
            <w:r w:rsidR="0022542B" w:rsidRPr="00406C3A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proofErr w:type="spellStart"/>
            <w:r w:rsidRPr="00406C3A">
              <w:rPr>
                <w:rFonts w:asciiTheme="minorHAnsi" w:hAnsiTheme="minorHAnsi" w:cs="Arial"/>
                <w:b/>
                <w:sz w:val="20"/>
                <w:szCs w:val="20"/>
              </w:rPr>
              <w:t>níků</w:t>
            </w:r>
            <w:proofErr w:type="spellEnd"/>
          </w:p>
        </w:tc>
        <w:tc>
          <w:tcPr>
            <w:tcW w:w="3193" w:type="dxa"/>
            <w:vAlign w:val="center"/>
          </w:tcPr>
          <w:p w:rsidR="00787511" w:rsidRPr="00406C3A" w:rsidRDefault="00787511" w:rsidP="0076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b/>
                <w:sz w:val="20"/>
                <w:szCs w:val="20"/>
              </w:rPr>
              <w:t>vzdělávací instituce</w:t>
            </w:r>
          </w:p>
        </w:tc>
      </w:tr>
      <w:tr w:rsidR="00787511" w:rsidRPr="00752EA3" w:rsidTr="00BB6221">
        <w:trPr>
          <w:trHeight w:val="20"/>
        </w:trPr>
        <w:tc>
          <w:tcPr>
            <w:tcW w:w="1276" w:type="dxa"/>
            <w:vAlign w:val="center"/>
          </w:tcPr>
          <w:p w:rsidR="00787511" w:rsidRPr="00406C3A" w:rsidRDefault="004E3B9F" w:rsidP="007631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>Školení</w:t>
            </w:r>
          </w:p>
        </w:tc>
        <w:tc>
          <w:tcPr>
            <w:tcW w:w="704" w:type="dxa"/>
            <w:vAlign w:val="center"/>
          </w:tcPr>
          <w:p w:rsidR="00787511" w:rsidRPr="00406C3A" w:rsidRDefault="00787511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123" w:type="dxa"/>
            <w:vAlign w:val="center"/>
          </w:tcPr>
          <w:p w:rsidR="00787511" w:rsidRPr="00406C3A" w:rsidRDefault="00787511" w:rsidP="0076312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>Bezpečnost práce</w:t>
            </w:r>
          </w:p>
        </w:tc>
        <w:tc>
          <w:tcPr>
            <w:tcW w:w="776" w:type="dxa"/>
            <w:vAlign w:val="center"/>
          </w:tcPr>
          <w:p w:rsidR="00787511" w:rsidRPr="00406C3A" w:rsidRDefault="004035FE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193" w:type="dxa"/>
            <w:vAlign w:val="center"/>
          </w:tcPr>
          <w:p w:rsidR="00787511" w:rsidRPr="00406C3A" w:rsidRDefault="00207B3C" w:rsidP="0076312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06C3A">
              <w:rPr>
                <w:rFonts w:asciiTheme="minorHAnsi" w:hAnsiTheme="minorHAnsi" w:cs="Arial"/>
                <w:sz w:val="20"/>
                <w:szCs w:val="20"/>
              </w:rPr>
              <w:t>OA</w:t>
            </w:r>
          </w:p>
        </w:tc>
      </w:tr>
    </w:tbl>
    <w:p w:rsidR="00787511" w:rsidRPr="003D26B2" w:rsidRDefault="00787511" w:rsidP="009B47F4">
      <w:pPr>
        <w:pStyle w:val="Hlavnnadpis"/>
      </w:pPr>
      <w:r w:rsidRPr="003D26B2">
        <w:fldChar w:fldCharType="begin"/>
      </w:r>
      <w:r w:rsidRPr="003D26B2">
        <w:instrText xml:space="preserve"> AUTONUM  \* ROMAN \s . </w:instrText>
      </w:r>
      <w:bookmarkStart w:id="8" w:name="_Toc368992885"/>
      <w:bookmarkStart w:id="9" w:name="_Toc368993599"/>
      <w:bookmarkStart w:id="10" w:name="_Toc368994802"/>
      <w:bookmarkStart w:id="11" w:name="_Toc148007537"/>
      <w:r w:rsidRPr="003D26B2">
        <w:fldChar w:fldCharType="end"/>
      </w:r>
      <w:r w:rsidRPr="003D26B2">
        <w:t xml:space="preserve"> Údaje o žácích a výsledcích vzdělávání</w:t>
      </w:r>
      <w:bookmarkEnd w:id="8"/>
      <w:bookmarkEnd w:id="9"/>
      <w:bookmarkEnd w:id="10"/>
      <w:bookmarkEnd w:id="11"/>
    </w:p>
    <w:p w:rsidR="00787511" w:rsidRPr="00A57C53" w:rsidRDefault="00787511" w:rsidP="00BC4C5C">
      <w:pPr>
        <w:pStyle w:val="Podnadpis1"/>
        <w:numPr>
          <w:ilvl w:val="0"/>
          <w:numId w:val="5"/>
        </w:numPr>
        <w:rPr>
          <w:rFonts w:asciiTheme="minorHAnsi" w:hAnsiTheme="minorHAnsi"/>
        </w:rPr>
      </w:pPr>
      <w:r w:rsidRPr="00A57C53">
        <w:rPr>
          <w:rFonts w:asciiTheme="minorHAnsi" w:hAnsiTheme="minorHAnsi"/>
        </w:rPr>
        <w:t>Počty tříd a počty žáků - denní v</w:t>
      </w:r>
      <w:r w:rsidR="009D78D5" w:rsidRPr="00A57C53">
        <w:rPr>
          <w:rFonts w:asciiTheme="minorHAnsi" w:hAnsiTheme="minorHAnsi"/>
        </w:rPr>
        <w:t>zdělávání (údaje ze zahajovacího</w:t>
      </w:r>
      <w:r w:rsidRPr="00A57C53">
        <w:rPr>
          <w:rFonts w:asciiTheme="minorHAnsi" w:hAnsiTheme="minorHAnsi"/>
        </w:rPr>
        <w:t xml:space="preserve"> výkaz</w:t>
      </w:r>
      <w:r w:rsidR="009D78D5" w:rsidRPr="00A57C53">
        <w:rPr>
          <w:rFonts w:asciiTheme="minorHAnsi" w:hAnsiTheme="minorHAnsi"/>
        </w:rPr>
        <w:t>u</w:t>
      </w:r>
      <w:r w:rsidRPr="00A57C53">
        <w:rPr>
          <w:rFonts w:asciiTheme="minorHAnsi" w:hAnsiTheme="minorHAnsi"/>
        </w:rPr>
        <w:t>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787511" w:rsidRPr="00A57C53" w:rsidTr="00BB6221">
        <w:trPr>
          <w:trHeight w:val="20"/>
        </w:trPr>
        <w:tc>
          <w:tcPr>
            <w:tcW w:w="5670" w:type="dxa"/>
            <w:vAlign w:val="center"/>
          </w:tcPr>
          <w:p w:rsidR="00787511" w:rsidRPr="00A57C53" w:rsidRDefault="00787511" w:rsidP="009B47F4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 w:cs="Arial"/>
                <w:sz w:val="20"/>
                <w:szCs w:val="20"/>
              </w:rPr>
              <w:t>Škola</w:t>
            </w:r>
          </w:p>
        </w:tc>
        <w:tc>
          <w:tcPr>
            <w:tcW w:w="1701" w:type="dxa"/>
            <w:vAlign w:val="center"/>
          </w:tcPr>
          <w:p w:rsidR="00787511" w:rsidRPr="00A57C53" w:rsidRDefault="00787511" w:rsidP="009B47F4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 w:cs="Arial"/>
                <w:sz w:val="20"/>
                <w:szCs w:val="20"/>
              </w:rPr>
              <w:t xml:space="preserve">počet tříd </w:t>
            </w:r>
          </w:p>
        </w:tc>
        <w:tc>
          <w:tcPr>
            <w:tcW w:w="1701" w:type="dxa"/>
            <w:vAlign w:val="center"/>
          </w:tcPr>
          <w:p w:rsidR="00787511" w:rsidRPr="00A57C53" w:rsidRDefault="00787511" w:rsidP="009B47F4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 w:cs="Arial"/>
                <w:sz w:val="20"/>
                <w:szCs w:val="20"/>
              </w:rPr>
              <w:t>počet žáků</w:t>
            </w:r>
          </w:p>
        </w:tc>
      </w:tr>
      <w:tr w:rsidR="00787511" w:rsidRPr="00752EA3" w:rsidTr="00BB6221">
        <w:trPr>
          <w:trHeight w:val="20"/>
        </w:trPr>
        <w:tc>
          <w:tcPr>
            <w:tcW w:w="5670" w:type="dxa"/>
            <w:vAlign w:val="center"/>
          </w:tcPr>
          <w:p w:rsidR="00787511" w:rsidRPr="00A57C53" w:rsidRDefault="00352C5A" w:rsidP="007631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/>
                <w:bCs/>
                <w:sz w:val="20"/>
                <w:szCs w:val="20"/>
              </w:rPr>
              <w:t>Obchodní akademie Vinohradská</w:t>
            </w:r>
          </w:p>
        </w:tc>
        <w:tc>
          <w:tcPr>
            <w:tcW w:w="1701" w:type="dxa"/>
            <w:vAlign w:val="center"/>
          </w:tcPr>
          <w:p w:rsidR="00787511" w:rsidRPr="00A57C53" w:rsidRDefault="00703BFA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787511" w:rsidRPr="00A57C53" w:rsidRDefault="00A57C53" w:rsidP="007446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 w:cs="Arial"/>
                <w:sz w:val="20"/>
                <w:szCs w:val="20"/>
              </w:rPr>
              <w:t>517</w:t>
            </w:r>
          </w:p>
        </w:tc>
      </w:tr>
    </w:tbl>
    <w:p w:rsidR="00787511" w:rsidRPr="00E03237" w:rsidRDefault="00787511" w:rsidP="00787511">
      <w:pPr>
        <w:pStyle w:val="Zpat"/>
        <w:tabs>
          <w:tab w:val="clear" w:pos="4536"/>
          <w:tab w:val="clear" w:pos="9072"/>
        </w:tabs>
        <w:ind w:left="284"/>
        <w:rPr>
          <w:rFonts w:asciiTheme="minorHAnsi" w:hAnsiTheme="minorHAnsi" w:cs="Arial"/>
          <w:u w:val="single"/>
        </w:rPr>
      </w:pPr>
    </w:p>
    <w:p w:rsidR="00E03237" w:rsidRPr="00E03237" w:rsidRDefault="00E03237" w:rsidP="00E03237">
      <w:pPr>
        <w:pStyle w:val="Textodstavce"/>
        <w:numPr>
          <w:ilvl w:val="0"/>
          <w:numId w:val="14"/>
        </w:numPr>
      </w:pPr>
      <w:r w:rsidRPr="00E03237">
        <w:t>přerušili vzdělávání:</w:t>
      </w:r>
      <w:r w:rsidRPr="00E03237">
        <w:tab/>
      </w:r>
      <w:r w:rsidRPr="00E03237">
        <w:tab/>
      </w:r>
      <w:r w:rsidRPr="00E03237">
        <w:tab/>
        <w:t>2</w:t>
      </w:r>
    </w:p>
    <w:p w:rsidR="00E03237" w:rsidRPr="00E03237" w:rsidRDefault="00E03237" w:rsidP="00E03237">
      <w:pPr>
        <w:pStyle w:val="Textodstavce"/>
        <w:numPr>
          <w:ilvl w:val="0"/>
          <w:numId w:val="14"/>
        </w:numPr>
      </w:pPr>
      <w:r w:rsidRPr="00E03237">
        <w:t>nastoupili po přerušení vzdělávání:</w:t>
      </w:r>
      <w:r w:rsidRPr="00E03237">
        <w:tab/>
        <w:t>0</w:t>
      </w:r>
    </w:p>
    <w:p w:rsidR="00E03237" w:rsidRPr="00E03237" w:rsidRDefault="00E03237" w:rsidP="00E03237">
      <w:pPr>
        <w:pStyle w:val="Textodstavce"/>
        <w:numPr>
          <w:ilvl w:val="0"/>
          <w:numId w:val="14"/>
        </w:numPr>
      </w:pPr>
      <w:r w:rsidRPr="00E03237">
        <w:t>sami ukončili vzdělávání:</w:t>
      </w:r>
      <w:r w:rsidRPr="00E03237">
        <w:tab/>
      </w:r>
      <w:r w:rsidRPr="00E03237">
        <w:tab/>
        <w:t>3</w:t>
      </w:r>
    </w:p>
    <w:p w:rsidR="00E03237" w:rsidRPr="00E03237" w:rsidRDefault="00E03237" w:rsidP="00E03237">
      <w:pPr>
        <w:pStyle w:val="Textodstavce"/>
        <w:numPr>
          <w:ilvl w:val="0"/>
          <w:numId w:val="14"/>
        </w:numPr>
      </w:pPr>
      <w:r w:rsidRPr="00E03237">
        <w:t>vyloučeni ze školy:</w:t>
      </w:r>
      <w:r w:rsidRPr="00E03237">
        <w:tab/>
      </w:r>
      <w:r w:rsidRPr="00E03237">
        <w:tab/>
      </w:r>
      <w:r w:rsidRPr="00E03237">
        <w:tab/>
        <w:t>0</w:t>
      </w:r>
    </w:p>
    <w:p w:rsidR="00E03237" w:rsidRPr="00E03237" w:rsidRDefault="00E03237" w:rsidP="00E03237">
      <w:pPr>
        <w:pStyle w:val="Textodstavce"/>
        <w:numPr>
          <w:ilvl w:val="0"/>
          <w:numId w:val="14"/>
        </w:numPr>
      </w:pPr>
      <w:r w:rsidRPr="00E03237">
        <w:t>nepostoupili do vyššího ročníku:</w:t>
      </w:r>
      <w:r w:rsidRPr="00E03237">
        <w:tab/>
        <w:t>25</w:t>
      </w:r>
      <w:r w:rsidRPr="00E03237">
        <w:tab/>
        <w:t>z toho nebylo povoleno opakování:</w:t>
      </w:r>
      <w:r w:rsidRPr="00E03237">
        <w:tab/>
        <w:t xml:space="preserve">11 </w:t>
      </w:r>
    </w:p>
    <w:p w:rsidR="00E03237" w:rsidRPr="00E03237" w:rsidRDefault="00E03237" w:rsidP="00E03237">
      <w:pPr>
        <w:pStyle w:val="Textodstavce"/>
        <w:numPr>
          <w:ilvl w:val="0"/>
          <w:numId w:val="14"/>
        </w:numPr>
      </w:pPr>
      <w:r w:rsidRPr="00E03237">
        <w:t>přestoupili z jiné školy:</w:t>
      </w:r>
      <w:r w:rsidRPr="00E03237">
        <w:tab/>
      </w:r>
      <w:r w:rsidRPr="00E03237">
        <w:tab/>
      </w:r>
      <w:r w:rsidRPr="00E03237">
        <w:tab/>
        <w:t>33</w:t>
      </w:r>
    </w:p>
    <w:p w:rsidR="00787511" w:rsidRPr="00E03237" w:rsidRDefault="00E03237" w:rsidP="006F502C">
      <w:pPr>
        <w:pStyle w:val="Textodstavce"/>
        <w:numPr>
          <w:ilvl w:val="0"/>
          <w:numId w:val="14"/>
        </w:numPr>
      </w:pPr>
      <w:r w:rsidRPr="00E03237">
        <w:t>přestoupili na jinou školu:</w:t>
      </w:r>
      <w:r w:rsidRPr="00E03237">
        <w:tab/>
      </w:r>
      <w:r w:rsidRPr="00E03237">
        <w:tab/>
        <w:t>26</w:t>
      </w:r>
    </w:p>
    <w:p w:rsidR="00787511" w:rsidRPr="00A57C53" w:rsidRDefault="00787511" w:rsidP="004A1E81">
      <w:pPr>
        <w:pStyle w:val="Podnadpis1"/>
        <w:rPr>
          <w:rFonts w:asciiTheme="minorHAnsi" w:hAnsiTheme="minorHAnsi" w:cs="Arial"/>
        </w:rPr>
      </w:pPr>
      <w:r w:rsidRPr="00A57C53">
        <w:rPr>
          <w:rFonts w:asciiTheme="minorHAnsi" w:hAnsiTheme="minorHAnsi"/>
        </w:rPr>
        <w:t xml:space="preserve">Průměrný počet žáků na třídu a učitele (stav dle zahajovacího výkazu) </w:t>
      </w:r>
      <w:r w:rsidRPr="00A57C53">
        <w:rPr>
          <w:rFonts w:asciiTheme="minorHAnsi" w:hAnsiTheme="minorHAnsi" w:cs="Arial"/>
        </w:rPr>
        <w:t>denní vzdělávání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787511" w:rsidRPr="00A57C53" w:rsidTr="00C2232F">
        <w:trPr>
          <w:cantSplit/>
          <w:trHeight w:val="20"/>
        </w:trPr>
        <w:tc>
          <w:tcPr>
            <w:tcW w:w="5670" w:type="dxa"/>
            <w:vAlign w:val="center"/>
          </w:tcPr>
          <w:p w:rsidR="00787511" w:rsidRPr="00A57C53" w:rsidRDefault="00787511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 w:cs="Arial"/>
                <w:sz w:val="20"/>
                <w:szCs w:val="20"/>
              </w:rPr>
              <w:t>škola</w:t>
            </w:r>
          </w:p>
        </w:tc>
        <w:tc>
          <w:tcPr>
            <w:tcW w:w="1701" w:type="dxa"/>
            <w:vAlign w:val="center"/>
          </w:tcPr>
          <w:p w:rsidR="00787511" w:rsidRPr="00A57C53" w:rsidRDefault="00787511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 w:cs="Arial"/>
                <w:sz w:val="20"/>
                <w:szCs w:val="20"/>
              </w:rPr>
              <w:t>průměrný počet</w:t>
            </w:r>
          </w:p>
          <w:p w:rsidR="00787511" w:rsidRPr="00A57C53" w:rsidRDefault="00787511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 w:cs="Arial"/>
                <w:sz w:val="20"/>
                <w:szCs w:val="20"/>
              </w:rPr>
              <w:t xml:space="preserve">žáků na třídu </w:t>
            </w:r>
          </w:p>
        </w:tc>
        <w:tc>
          <w:tcPr>
            <w:tcW w:w="1701" w:type="dxa"/>
            <w:vAlign w:val="center"/>
          </w:tcPr>
          <w:p w:rsidR="00787511" w:rsidRPr="00A57C53" w:rsidRDefault="00787511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 w:cs="Arial"/>
                <w:sz w:val="20"/>
                <w:szCs w:val="20"/>
              </w:rPr>
              <w:t>průměrný počet</w:t>
            </w:r>
          </w:p>
          <w:p w:rsidR="00787511" w:rsidRPr="00A57C53" w:rsidRDefault="00787511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 w:cs="Arial"/>
                <w:sz w:val="20"/>
                <w:szCs w:val="20"/>
              </w:rPr>
              <w:t>žáků na učitele</w:t>
            </w:r>
          </w:p>
        </w:tc>
      </w:tr>
      <w:tr w:rsidR="00787511" w:rsidRPr="00752EA3" w:rsidTr="00C2232F">
        <w:trPr>
          <w:cantSplit/>
          <w:trHeight w:val="20"/>
        </w:trPr>
        <w:tc>
          <w:tcPr>
            <w:tcW w:w="5670" w:type="dxa"/>
            <w:vAlign w:val="center"/>
          </w:tcPr>
          <w:p w:rsidR="00787511" w:rsidRPr="00A57C53" w:rsidRDefault="00352C5A" w:rsidP="007631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/>
                <w:bCs/>
                <w:sz w:val="20"/>
                <w:szCs w:val="20"/>
              </w:rPr>
              <w:t>Obchodní akademie Vinohradská</w:t>
            </w:r>
          </w:p>
        </w:tc>
        <w:tc>
          <w:tcPr>
            <w:tcW w:w="1701" w:type="dxa"/>
            <w:vAlign w:val="center"/>
          </w:tcPr>
          <w:p w:rsidR="00787511" w:rsidRPr="00A57C53" w:rsidRDefault="00A57C53" w:rsidP="00562E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 w:cs="Arial"/>
                <w:sz w:val="20"/>
                <w:szCs w:val="20"/>
              </w:rPr>
              <w:t>27,2</w:t>
            </w:r>
          </w:p>
        </w:tc>
        <w:tc>
          <w:tcPr>
            <w:tcW w:w="1701" w:type="dxa"/>
            <w:vAlign w:val="center"/>
          </w:tcPr>
          <w:p w:rsidR="00787511" w:rsidRPr="00A57C53" w:rsidRDefault="00077474" w:rsidP="007631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C53">
              <w:rPr>
                <w:rFonts w:asciiTheme="minorHAnsi" w:hAnsiTheme="minorHAnsi" w:cs="Arial"/>
                <w:sz w:val="20"/>
                <w:szCs w:val="20"/>
              </w:rPr>
              <w:t>10,3</w:t>
            </w:r>
          </w:p>
        </w:tc>
      </w:tr>
    </w:tbl>
    <w:p w:rsidR="00787511" w:rsidRPr="00E03237" w:rsidRDefault="00787511" w:rsidP="004A1E81">
      <w:pPr>
        <w:pStyle w:val="Podnadpis1"/>
        <w:rPr>
          <w:rFonts w:asciiTheme="minorHAnsi" w:hAnsiTheme="minorHAnsi"/>
        </w:rPr>
      </w:pPr>
      <w:r w:rsidRPr="00E03237">
        <w:rPr>
          <w:rFonts w:asciiTheme="minorHAnsi" w:hAnsiTheme="minorHAnsi"/>
        </w:rPr>
        <w:t>Žáci s trvalým bydlištěm v jiném kraji (stav dle zahajovacího výkazu)</w:t>
      </w:r>
    </w:p>
    <w:tbl>
      <w:tblPr>
        <w:tblW w:w="98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015"/>
        <w:gridCol w:w="499"/>
        <w:gridCol w:w="499"/>
        <w:gridCol w:w="499"/>
        <w:gridCol w:w="500"/>
        <w:gridCol w:w="499"/>
        <w:gridCol w:w="499"/>
        <w:gridCol w:w="499"/>
        <w:gridCol w:w="499"/>
        <w:gridCol w:w="500"/>
        <w:gridCol w:w="499"/>
        <w:gridCol w:w="499"/>
        <w:gridCol w:w="499"/>
        <w:gridCol w:w="499"/>
        <w:gridCol w:w="500"/>
      </w:tblGrid>
      <w:tr w:rsidR="00E03237" w:rsidRPr="002A7E76" w:rsidTr="00BF4538">
        <w:trPr>
          <w:cantSplit/>
          <w:trHeight w:val="1644"/>
        </w:trPr>
        <w:tc>
          <w:tcPr>
            <w:tcW w:w="1870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015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499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Jihočeský</w:t>
            </w:r>
          </w:p>
        </w:tc>
        <w:tc>
          <w:tcPr>
            <w:tcW w:w="499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Jihomoravský</w:t>
            </w:r>
          </w:p>
        </w:tc>
        <w:tc>
          <w:tcPr>
            <w:tcW w:w="499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Karlovarský</w:t>
            </w:r>
          </w:p>
        </w:tc>
        <w:tc>
          <w:tcPr>
            <w:tcW w:w="500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Vysočina</w:t>
            </w:r>
          </w:p>
        </w:tc>
        <w:tc>
          <w:tcPr>
            <w:tcW w:w="499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Královéhradecký</w:t>
            </w:r>
          </w:p>
        </w:tc>
        <w:tc>
          <w:tcPr>
            <w:tcW w:w="499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Liberecký</w:t>
            </w:r>
          </w:p>
        </w:tc>
        <w:tc>
          <w:tcPr>
            <w:tcW w:w="499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Moravskoslezský</w:t>
            </w:r>
          </w:p>
        </w:tc>
        <w:tc>
          <w:tcPr>
            <w:tcW w:w="499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Olomoucký</w:t>
            </w:r>
          </w:p>
        </w:tc>
        <w:tc>
          <w:tcPr>
            <w:tcW w:w="500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Pardubický</w:t>
            </w:r>
          </w:p>
        </w:tc>
        <w:tc>
          <w:tcPr>
            <w:tcW w:w="499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Plzeňský</w:t>
            </w:r>
          </w:p>
        </w:tc>
        <w:tc>
          <w:tcPr>
            <w:tcW w:w="499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Středočeský</w:t>
            </w:r>
          </w:p>
        </w:tc>
        <w:tc>
          <w:tcPr>
            <w:tcW w:w="499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Ústecký</w:t>
            </w:r>
          </w:p>
        </w:tc>
        <w:tc>
          <w:tcPr>
            <w:tcW w:w="499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Zlínský</w:t>
            </w:r>
          </w:p>
        </w:tc>
        <w:tc>
          <w:tcPr>
            <w:tcW w:w="500" w:type="dxa"/>
            <w:textDirection w:val="btL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</w:tr>
      <w:tr w:rsidR="00E03237" w:rsidRPr="002A7E76" w:rsidTr="00BF4538">
        <w:trPr>
          <w:trHeight w:val="754"/>
        </w:trPr>
        <w:tc>
          <w:tcPr>
            <w:tcW w:w="1870" w:type="dxa"/>
            <w:vMerge w:val="restart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Obchodní akademie Vinohradská</w:t>
            </w:r>
          </w:p>
        </w:tc>
        <w:tc>
          <w:tcPr>
            <w:tcW w:w="1015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počet žáků celkem</w:t>
            </w: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03237" w:rsidRDefault="00E03237" w:rsidP="00BF45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175</w:t>
            </w:r>
          </w:p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237" w:rsidRPr="002A7E76" w:rsidTr="00BF4538">
        <w:trPr>
          <w:trHeight w:val="290"/>
        </w:trPr>
        <w:tc>
          <w:tcPr>
            <w:tcW w:w="1870" w:type="dxa"/>
            <w:vMerge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z toho nově přijatí</w:t>
            </w: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E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E03237" w:rsidRPr="002A7E76" w:rsidRDefault="00E03237" w:rsidP="00BF4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</w:tbl>
    <w:p w:rsidR="004011C4" w:rsidRPr="00752EA3" w:rsidRDefault="004011C4" w:rsidP="004011C4">
      <w:pPr>
        <w:rPr>
          <w:highlight w:val="yellow"/>
        </w:rPr>
      </w:pPr>
    </w:p>
    <w:p w:rsidR="00787511" w:rsidRPr="008B1B4B" w:rsidRDefault="00787511" w:rsidP="00A6420B">
      <w:pPr>
        <w:pStyle w:val="Podnadpis1"/>
        <w:shd w:val="clear" w:color="auto" w:fill="FFFFFF" w:themeFill="background1"/>
        <w:rPr>
          <w:rFonts w:asciiTheme="minorHAnsi" w:hAnsiTheme="minorHAnsi"/>
        </w:rPr>
      </w:pPr>
      <w:r w:rsidRPr="008B1B4B">
        <w:rPr>
          <w:rFonts w:asciiTheme="minorHAnsi" w:hAnsiTheme="minorHAnsi"/>
        </w:rPr>
        <w:lastRenderedPageBreak/>
        <w:t xml:space="preserve">Údaje o výsledcích vzdělávání žáků (po opravných zkouškách a </w:t>
      </w:r>
      <w:proofErr w:type="spellStart"/>
      <w:r w:rsidRPr="008B1B4B">
        <w:rPr>
          <w:rFonts w:asciiTheme="minorHAnsi" w:hAnsiTheme="minorHAnsi"/>
        </w:rPr>
        <w:t>doklasifikaci</w:t>
      </w:r>
      <w:proofErr w:type="spellEnd"/>
      <w:r w:rsidRPr="008B1B4B">
        <w:rPr>
          <w:rFonts w:asciiTheme="minorHAnsi" w:hAnsiTheme="minorHAnsi"/>
        </w:rPr>
        <w:t>) - denní vzdělávání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4543"/>
        <w:gridCol w:w="1032"/>
      </w:tblGrid>
      <w:tr w:rsidR="003E77A8" w:rsidRPr="008B1B4B" w:rsidTr="009C484A">
        <w:trPr>
          <w:trHeight w:val="305"/>
        </w:trPr>
        <w:tc>
          <w:tcPr>
            <w:tcW w:w="1032" w:type="dxa"/>
            <w:shd w:val="clear" w:color="auto" w:fill="FFFFFF" w:themeFill="background1"/>
          </w:tcPr>
          <w:p w:rsidR="003E77A8" w:rsidRPr="008B1B4B" w:rsidRDefault="003E77A8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5575" w:type="dxa"/>
            <w:gridSpan w:val="2"/>
            <w:shd w:val="clear" w:color="auto" w:fill="FFFFFF" w:themeFill="background1"/>
          </w:tcPr>
          <w:p w:rsidR="003E77A8" w:rsidRPr="008B1B4B" w:rsidRDefault="003E77A8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Obchodní akademie Vinohradská</w:t>
            </w:r>
          </w:p>
        </w:tc>
        <w:tc>
          <w:tcPr>
            <w:tcW w:w="1032" w:type="dxa"/>
            <w:shd w:val="clear" w:color="auto" w:fill="FFFFFF" w:themeFill="background1"/>
          </w:tcPr>
          <w:p w:rsidR="003E77A8" w:rsidRPr="008B1B4B" w:rsidRDefault="003E77A8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12E00" w:rsidRPr="008B1B4B" w:rsidTr="009C484A">
        <w:trPr>
          <w:trHeight w:val="305"/>
        </w:trPr>
        <w:tc>
          <w:tcPr>
            <w:tcW w:w="2064" w:type="dxa"/>
            <w:gridSpan w:val="2"/>
            <w:vMerge w:val="restart"/>
            <w:shd w:val="clear" w:color="auto" w:fill="FFFFFF" w:themeFill="background1"/>
          </w:tcPr>
          <w:p w:rsidR="00612E00" w:rsidRPr="008B1B4B" w:rsidRDefault="00612E00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celkového počtu </w:t>
            </w:r>
          </w:p>
        </w:tc>
        <w:tc>
          <w:tcPr>
            <w:tcW w:w="4543" w:type="dxa"/>
            <w:shd w:val="clear" w:color="auto" w:fill="FFFFFF" w:themeFill="background1"/>
          </w:tcPr>
          <w:p w:rsidR="00612E00" w:rsidRPr="008B1B4B" w:rsidRDefault="00612E00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prospělo s vyznamenáním</w:t>
            </w:r>
          </w:p>
        </w:tc>
        <w:tc>
          <w:tcPr>
            <w:tcW w:w="1032" w:type="dxa"/>
            <w:shd w:val="clear" w:color="auto" w:fill="FFFFFF" w:themeFill="background1"/>
          </w:tcPr>
          <w:p w:rsidR="00612E00" w:rsidRPr="008B1B4B" w:rsidRDefault="008B1B4B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612E00" w:rsidRPr="008B1B4B" w:rsidTr="009C484A">
        <w:trPr>
          <w:trHeight w:val="305"/>
        </w:trPr>
        <w:tc>
          <w:tcPr>
            <w:tcW w:w="2064" w:type="dxa"/>
            <w:gridSpan w:val="2"/>
            <w:vMerge/>
            <w:shd w:val="clear" w:color="auto" w:fill="FFFFFF" w:themeFill="background1"/>
          </w:tcPr>
          <w:p w:rsidR="00612E00" w:rsidRPr="008B1B4B" w:rsidRDefault="00612E00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shd w:val="clear" w:color="auto" w:fill="FFFFFF" w:themeFill="background1"/>
          </w:tcPr>
          <w:p w:rsidR="00612E00" w:rsidRPr="008B1B4B" w:rsidRDefault="00612E00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neprospělo</w:t>
            </w:r>
          </w:p>
        </w:tc>
        <w:tc>
          <w:tcPr>
            <w:tcW w:w="1032" w:type="dxa"/>
            <w:shd w:val="clear" w:color="auto" w:fill="FFFFFF" w:themeFill="background1"/>
          </w:tcPr>
          <w:p w:rsidR="00612E00" w:rsidRPr="008B1B4B" w:rsidRDefault="008B1B4B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612E00" w:rsidRPr="008B1B4B" w:rsidTr="009C484A">
        <w:trPr>
          <w:trHeight w:val="305"/>
        </w:trPr>
        <w:tc>
          <w:tcPr>
            <w:tcW w:w="2064" w:type="dxa"/>
            <w:gridSpan w:val="2"/>
            <w:vMerge/>
            <w:shd w:val="clear" w:color="auto" w:fill="FFFFFF" w:themeFill="background1"/>
          </w:tcPr>
          <w:p w:rsidR="00612E00" w:rsidRPr="008B1B4B" w:rsidRDefault="00612E00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shd w:val="clear" w:color="auto" w:fill="FFFFFF" w:themeFill="background1"/>
          </w:tcPr>
          <w:p w:rsidR="00612E00" w:rsidRPr="008B1B4B" w:rsidRDefault="00612E00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opakovalo ročník</w:t>
            </w:r>
          </w:p>
        </w:tc>
        <w:tc>
          <w:tcPr>
            <w:tcW w:w="1032" w:type="dxa"/>
            <w:shd w:val="clear" w:color="auto" w:fill="FFFFFF" w:themeFill="background1"/>
          </w:tcPr>
          <w:p w:rsidR="00612E00" w:rsidRPr="008B1B4B" w:rsidRDefault="00424FAF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3E77A8" w:rsidRPr="008B1B4B" w:rsidTr="009C484A">
        <w:trPr>
          <w:trHeight w:val="305"/>
        </w:trPr>
        <w:tc>
          <w:tcPr>
            <w:tcW w:w="6607" w:type="dxa"/>
            <w:gridSpan w:val="3"/>
            <w:shd w:val="clear" w:color="auto" w:fill="FFFFFF" w:themeFill="background1"/>
          </w:tcPr>
          <w:p w:rsidR="003E77A8" w:rsidRPr="008B1B4B" w:rsidRDefault="003E77A8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počet žáků s uzavřenou klasifikací do 30. 6.</w:t>
            </w:r>
          </w:p>
        </w:tc>
        <w:tc>
          <w:tcPr>
            <w:tcW w:w="1032" w:type="dxa"/>
            <w:shd w:val="clear" w:color="auto" w:fill="FFFFFF" w:themeFill="background1"/>
          </w:tcPr>
          <w:p w:rsidR="003E77A8" w:rsidRPr="008B1B4B" w:rsidRDefault="008B1B4B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</w:tr>
      <w:tr w:rsidR="003E77A8" w:rsidRPr="008B1B4B" w:rsidTr="009C484A">
        <w:trPr>
          <w:trHeight w:val="305"/>
        </w:trPr>
        <w:tc>
          <w:tcPr>
            <w:tcW w:w="6607" w:type="dxa"/>
            <w:gridSpan w:val="3"/>
            <w:shd w:val="clear" w:color="auto" w:fill="FFFFFF" w:themeFill="background1"/>
          </w:tcPr>
          <w:p w:rsidR="003E77A8" w:rsidRPr="008B1B4B" w:rsidRDefault="003E77A8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tj. % z celkového počtu žáků</w:t>
            </w:r>
          </w:p>
        </w:tc>
        <w:tc>
          <w:tcPr>
            <w:tcW w:w="1032" w:type="dxa"/>
            <w:shd w:val="clear" w:color="auto" w:fill="FFFFFF" w:themeFill="background1"/>
          </w:tcPr>
          <w:p w:rsidR="003E77A8" w:rsidRPr="008B1B4B" w:rsidRDefault="008B1B4B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93,2</w:t>
            </w:r>
          </w:p>
        </w:tc>
      </w:tr>
      <w:tr w:rsidR="003E77A8" w:rsidRPr="008B1B4B" w:rsidTr="009C484A">
        <w:trPr>
          <w:trHeight w:val="305"/>
        </w:trPr>
        <w:tc>
          <w:tcPr>
            <w:tcW w:w="6607" w:type="dxa"/>
            <w:gridSpan w:val="3"/>
            <w:shd w:val="clear" w:color="auto" w:fill="FFFFFF" w:themeFill="background1"/>
          </w:tcPr>
          <w:p w:rsidR="003E77A8" w:rsidRPr="008B1B4B" w:rsidRDefault="003E77A8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průměrný počet zameškaných hodin na žáka (za školní rok)</w:t>
            </w:r>
          </w:p>
        </w:tc>
        <w:tc>
          <w:tcPr>
            <w:tcW w:w="1032" w:type="dxa"/>
            <w:shd w:val="clear" w:color="auto" w:fill="FFFFFF" w:themeFill="background1"/>
          </w:tcPr>
          <w:p w:rsidR="003E77A8" w:rsidRPr="008B1B4B" w:rsidRDefault="008B1B4B" w:rsidP="00A6420B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64,7</w:t>
            </w:r>
          </w:p>
        </w:tc>
      </w:tr>
      <w:tr w:rsidR="003E77A8" w:rsidRPr="008B1B4B" w:rsidTr="009C484A">
        <w:trPr>
          <w:trHeight w:val="305"/>
        </w:trPr>
        <w:tc>
          <w:tcPr>
            <w:tcW w:w="6607" w:type="dxa"/>
            <w:gridSpan w:val="3"/>
            <w:shd w:val="clear" w:color="auto" w:fill="FFFFFF" w:themeFill="background1"/>
          </w:tcPr>
          <w:p w:rsidR="003E77A8" w:rsidRPr="008B1B4B" w:rsidRDefault="003E77A8" w:rsidP="009C484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z toho neomluvených hodin na žáka (za školní rok)</w:t>
            </w:r>
          </w:p>
        </w:tc>
        <w:tc>
          <w:tcPr>
            <w:tcW w:w="1032" w:type="dxa"/>
            <w:shd w:val="clear" w:color="auto" w:fill="FFFFFF" w:themeFill="background1"/>
          </w:tcPr>
          <w:p w:rsidR="003E77A8" w:rsidRPr="008B1B4B" w:rsidRDefault="008B1B4B" w:rsidP="009C484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1,06</w:t>
            </w:r>
          </w:p>
        </w:tc>
      </w:tr>
    </w:tbl>
    <w:p w:rsidR="0065007F" w:rsidRPr="008B1B4B" w:rsidRDefault="0065007F" w:rsidP="009C484A">
      <w:pPr>
        <w:shd w:val="clear" w:color="auto" w:fill="FFFFFF" w:themeFill="background1"/>
      </w:pPr>
    </w:p>
    <w:p w:rsidR="00787511" w:rsidRPr="008B1B4B" w:rsidRDefault="00787511" w:rsidP="009B47F4">
      <w:pPr>
        <w:pStyle w:val="Podnadpis1"/>
        <w:rPr>
          <w:rFonts w:asciiTheme="minorHAnsi" w:hAnsiTheme="minorHAnsi"/>
        </w:rPr>
      </w:pPr>
      <w:r w:rsidRPr="008B1B4B">
        <w:rPr>
          <w:rFonts w:asciiTheme="minorHAnsi" w:hAnsiTheme="minorHAnsi"/>
        </w:rPr>
        <w:t xml:space="preserve">Výsledky maturitních zkoušek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3835"/>
        <w:gridCol w:w="1258"/>
        <w:gridCol w:w="1257"/>
      </w:tblGrid>
      <w:tr w:rsidR="003E77A8" w:rsidRPr="008B1B4B" w:rsidTr="00612E00">
        <w:trPr>
          <w:trHeight w:val="305"/>
        </w:trPr>
        <w:tc>
          <w:tcPr>
            <w:tcW w:w="1032" w:type="dxa"/>
          </w:tcPr>
          <w:p w:rsidR="003E77A8" w:rsidRPr="008B1B4B" w:rsidRDefault="003E7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4867" w:type="dxa"/>
            <w:gridSpan w:val="2"/>
          </w:tcPr>
          <w:p w:rsidR="003E77A8" w:rsidRPr="008B1B4B" w:rsidRDefault="003E7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Obchodní akademie Vinohradská</w:t>
            </w:r>
          </w:p>
        </w:tc>
        <w:tc>
          <w:tcPr>
            <w:tcW w:w="2515" w:type="dxa"/>
            <w:gridSpan w:val="2"/>
            <w:tcBorders>
              <w:bottom w:val="nil"/>
            </w:tcBorders>
          </w:tcPr>
          <w:p w:rsidR="003E77A8" w:rsidRPr="008B1B4B" w:rsidRDefault="003E7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Maturitní zkoušky</w:t>
            </w:r>
          </w:p>
        </w:tc>
      </w:tr>
      <w:tr w:rsidR="00612E00" w:rsidRPr="008B1B4B" w:rsidTr="00612E00">
        <w:trPr>
          <w:trHeight w:val="290"/>
        </w:trPr>
        <w:tc>
          <w:tcPr>
            <w:tcW w:w="5899" w:type="dxa"/>
            <w:gridSpan w:val="3"/>
            <w:vMerge w:val="restart"/>
            <w:tcBorders>
              <w:right w:val="single" w:sz="4" w:space="0" w:color="auto"/>
            </w:tcBorders>
          </w:tcPr>
          <w:p w:rsidR="00612E00" w:rsidRPr="008B1B4B" w:rsidRDefault="00612E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00" w:rsidRPr="008B1B4B" w:rsidRDefault="00612E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denní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00" w:rsidRPr="008B1B4B" w:rsidRDefault="00612E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vzdělávání</w:t>
            </w:r>
          </w:p>
        </w:tc>
      </w:tr>
      <w:tr w:rsidR="00612E00" w:rsidRPr="008B1B4B" w:rsidTr="00612E00">
        <w:trPr>
          <w:trHeight w:val="506"/>
        </w:trPr>
        <w:tc>
          <w:tcPr>
            <w:tcW w:w="5899" w:type="dxa"/>
            <w:gridSpan w:val="3"/>
            <w:vMerge/>
            <w:tcBorders>
              <w:right w:val="single" w:sz="4" w:space="0" w:color="auto"/>
            </w:tcBorders>
          </w:tcPr>
          <w:p w:rsidR="00612E00" w:rsidRPr="008B1B4B" w:rsidRDefault="00612E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00" w:rsidRPr="008B1B4B" w:rsidRDefault="00612E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vzdělávání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00" w:rsidRPr="008B1B4B" w:rsidRDefault="00612E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při zaměstnání</w:t>
            </w:r>
          </w:p>
        </w:tc>
      </w:tr>
      <w:tr w:rsidR="003E77A8" w:rsidRPr="008B1B4B" w:rsidTr="00612E00">
        <w:trPr>
          <w:trHeight w:val="305"/>
        </w:trPr>
        <w:tc>
          <w:tcPr>
            <w:tcW w:w="5899" w:type="dxa"/>
            <w:gridSpan w:val="3"/>
          </w:tcPr>
          <w:p w:rsidR="003E77A8" w:rsidRPr="008B1B4B" w:rsidRDefault="003E77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počet žáků, kteří konali zkoušku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3E77A8" w:rsidRPr="008B1B4B" w:rsidRDefault="008B1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3E77A8" w:rsidRPr="008B1B4B" w:rsidRDefault="003E7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E77A8" w:rsidRPr="008B1B4B" w:rsidTr="00612E00">
        <w:trPr>
          <w:trHeight w:val="305"/>
        </w:trPr>
        <w:tc>
          <w:tcPr>
            <w:tcW w:w="5899" w:type="dxa"/>
            <w:gridSpan w:val="3"/>
          </w:tcPr>
          <w:p w:rsidR="003E77A8" w:rsidRPr="008B1B4B" w:rsidRDefault="003E77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z toho konali zkoušku opakovaně</w:t>
            </w:r>
          </w:p>
        </w:tc>
        <w:tc>
          <w:tcPr>
            <w:tcW w:w="1258" w:type="dxa"/>
          </w:tcPr>
          <w:p w:rsidR="003E77A8" w:rsidRPr="008B1B4B" w:rsidRDefault="008B1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7" w:type="dxa"/>
          </w:tcPr>
          <w:p w:rsidR="003E77A8" w:rsidRPr="008B1B4B" w:rsidRDefault="003E7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E77A8" w:rsidRPr="008B1B4B" w:rsidTr="00612E00">
        <w:trPr>
          <w:trHeight w:val="581"/>
        </w:trPr>
        <w:tc>
          <w:tcPr>
            <w:tcW w:w="5899" w:type="dxa"/>
            <w:gridSpan w:val="3"/>
          </w:tcPr>
          <w:p w:rsidR="003E77A8" w:rsidRPr="008B1B4B" w:rsidRDefault="003E77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počet žáků závěrečných ročníků, kteří nebyli připuštěni ke zkoušce v řádném termínu</w:t>
            </w:r>
          </w:p>
        </w:tc>
        <w:tc>
          <w:tcPr>
            <w:tcW w:w="1258" w:type="dxa"/>
          </w:tcPr>
          <w:p w:rsidR="003E77A8" w:rsidRPr="008B1B4B" w:rsidRDefault="008B1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3E77A8" w:rsidRPr="008B1B4B" w:rsidRDefault="003E77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12E00" w:rsidRPr="008B1B4B" w:rsidTr="00612E00">
        <w:trPr>
          <w:trHeight w:val="305"/>
        </w:trPr>
        <w:tc>
          <w:tcPr>
            <w:tcW w:w="2064" w:type="dxa"/>
            <w:gridSpan w:val="2"/>
            <w:vMerge w:val="restart"/>
          </w:tcPr>
          <w:p w:rsidR="00612E00" w:rsidRPr="008B1B4B" w:rsidRDefault="00612E00" w:rsidP="001359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počet žáků, kteří byli </w:t>
            </w:r>
          </w:p>
          <w:p w:rsidR="00612E00" w:rsidRPr="008B1B4B" w:rsidRDefault="00612E00" w:rsidP="003056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hodnoceni</w:t>
            </w:r>
          </w:p>
        </w:tc>
        <w:tc>
          <w:tcPr>
            <w:tcW w:w="3835" w:type="dxa"/>
          </w:tcPr>
          <w:p w:rsidR="00612E00" w:rsidRPr="008B1B4B" w:rsidRDefault="00612E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prospěl s vyznamenáním</w:t>
            </w:r>
          </w:p>
        </w:tc>
        <w:tc>
          <w:tcPr>
            <w:tcW w:w="1258" w:type="dxa"/>
          </w:tcPr>
          <w:p w:rsidR="00612E00" w:rsidRPr="008B1B4B" w:rsidRDefault="008B1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612E00" w:rsidRPr="008B1B4B" w:rsidRDefault="00612E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12E00" w:rsidRPr="008B1B4B" w:rsidTr="0030565E">
        <w:trPr>
          <w:trHeight w:val="305"/>
        </w:trPr>
        <w:tc>
          <w:tcPr>
            <w:tcW w:w="2064" w:type="dxa"/>
            <w:gridSpan w:val="2"/>
            <w:vMerge/>
          </w:tcPr>
          <w:p w:rsidR="00612E00" w:rsidRPr="008B1B4B" w:rsidRDefault="00612E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</w:tcPr>
          <w:p w:rsidR="00612E00" w:rsidRPr="008B1B4B" w:rsidRDefault="00612E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prospěl</w:t>
            </w:r>
          </w:p>
        </w:tc>
        <w:tc>
          <w:tcPr>
            <w:tcW w:w="1258" w:type="dxa"/>
          </w:tcPr>
          <w:p w:rsidR="00612E00" w:rsidRPr="008B1B4B" w:rsidRDefault="008B1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57" w:type="dxa"/>
          </w:tcPr>
          <w:p w:rsidR="00612E00" w:rsidRPr="008B1B4B" w:rsidRDefault="00612E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12E00" w:rsidRPr="008B1B4B" w:rsidTr="0030565E">
        <w:trPr>
          <w:trHeight w:val="305"/>
        </w:trPr>
        <w:tc>
          <w:tcPr>
            <w:tcW w:w="2064" w:type="dxa"/>
            <w:gridSpan w:val="2"/>
            <w:vMerge/>
          </w:tcPr>
          <w:p w:rsidR="00612E00" w:rsidRPr="008B1B4B" w:rsidRDefault="00612E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</w:tcPr>
          <w:p w:rsidR="00612E00" w:rsidRPr="008B1B4B" w:rsidRDefault="00612E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neprospěl</w:t>
            </w:r>
          </w:p>
        </w:tc>
        <w:tc>
          <w:tcPr>
            <w:tcW w:w="1258" w:type="dxa"/>
          </w:tcPr>
          <w:p w:rsidR="00612E00" w:rsidRPr="008B1B4B" w:rsidRDefault="008B1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7" w:type="dxa"/>
          </w:tcPr>
          <w:p w:rsidR="00612E00" w:rsidRPr="008B1B4B" w:rsidRDefault="00612E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1B4B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3E77A8" w:rsidRPr="008B1B4B" w:rsidRDefault="003E77A8" w:rsidP="003E77A8"/>
    <w:p w:rsidR="00787511" w:rsidRPr="00734B03" w:rsidRDefault="00787511" w:rsidP="004A1E81">
      <w:pPr>
        <w:pStyle w:val="Podnadpis1"/>
        <w:rPr>
          <w:rFonts w:asciiTheme="minorHAnsi" w:hAnsiTheme="minorHAnsi"/>
        </w:rPr>
      </w:pPr>
      <w:r w:rsidRPr="00734B03">
        <w:rPr>
          <w:rFonts w:asciiTheme="minorHAnsi" w:hAnsiTheme="minorHAnsi"/>
        </w:rPr>
        <w:t>Přijímací řízení do 1. ročníků školního roku 20</w:t>
      </w:r>
      <w:r w:rsidR="00E70365" w:rsidRPr="00734B03">
        <w:rPr>
          <w:rFonts w:asciiTheme="minorHAnsi" w:hAnsiTheme="minorHAnsi"/>
        </w:rPr>
        <w:t>2</w:t>
      </w:r>
      <w:r w:rsidR="008F6B9D" w:rsidRPr="00734B03">
        <w:rPr>
          <w:rFonts w:asciiTheme="minorHAnsi" w:hAnsiTheme="minorHAnsi"/>
        </w:rPr>
        <w:t>3</w:t>
      </w:r>
      <w:r w:rsidRPr="00734B03">
        <w:rPr>
          <w:rFonts w:asciiTheme="minorHAnsi" w:hAnsiTheme="minorHAnsi"/>
        </w:rPr>
        <w:t>/20</w:t>
      </w:r>
      <w:r w:rsidR="00373261" w:rsidRPr="00734B03">
        <w:rPr>
          <w:rFonts w:asciiTheme="minorHAnsi" w:hAnsiTheme="minorHAnsi"/>
        </w:rPr>
        <w:t>2</w:t>
      </w:r>
      <w:r w:rsidR="008F6B9D" w:rsidRPr="00734B03">
        <w:rPr>
          <w:rFonts w:asciiTheme="minorHAnsi" w:hAnsiTheme="minorHAnsi"/>
        </w:rPr>
        <w:t>4</w:t>
      </w:r>
    </w:p>
    <w:tbl>
      <w:tblPr>
        <w:tblW w:w="82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680"/>
        <w:gridCol w:w="960"/>
      </w:tblGrid>
      <w:tr w:rsidR="001A19AF" w:rsidRPr="00065C46" w:rsidTr="00274752">
        <w:trPr>
          <w:cantSplit/>
          <w:trHeight w:val="300"/>
        </w:trPr>
        <w:tc>
          <w:tcPr>
            <w:tcW w:w="358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A19AF" w:rsidRPr="00065C46" w:rsidRDefault="001A1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skupina oborů vzdělání,</w:t>
            </w:r>
          </w:p>
        </w:tc>
        <w:tc>
          <w:tcPr>
            <w:tcW w:w="4640" w:type="dxa"/>
            <w:gridSpan w:val="2"/>
            <w:vMerge w:val="restart"/>
            <w:shd w:val="clear" w:color="auto" w:fill="auto"/>
            <w:vAlign w:val="center"/>
            <w:hideMark/>
          </w:tcPr>
          <w:p w:rsidR="001A19AF" w:rsidRPr="00065C46" w:rsidRDefault="001A19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63-41-M/02 Obchodní akademie</w:t>
            </w:r>
          </w:p>
        </w:tc>
      </w:tr>
      <w:tr w:rsidR="001A19AF" w:rsidRPr="00065C46" w:rsidTr="00274752">
        <w:trPr>
          <w:trHeight w:val="315"/>
        </w:trPr>
        <w:tc>
          <w:tcPr>
            <w:tcW w:w="35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19AF" w:rsidRPr="00065C46" w:rsidRDefault="001A1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kód, název</w:t>
            </w:r>
          </w:p>
        </w:tc>
        <w:tc>
          <w:tcPr>
            <w:tcW w:w="4640" w:type="dxa"/>
            <w:gridSpan w:val="2"/>
            <w:vMerge/>
            <w:vAlign w:val="center"/>
            <w:hideMark/>
          </w:tcPr>
          <w:p w:rsidR="001A19AF" w:rsidRPr="00065C46" w:rsidRDefault="001A19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9AF" w:rsidRPr="00065C46" w:rsidTr="00BB6221">
        <w:trPr>
          <w:cantSplit/>
          <w:trHeight w:val="315"/>
        </w:trPr>
        <w:tc>
          <w:tcPr>
            <w:tcW w:w="3580" w:type="dxa"/>
            <w:shd w:val="clear" w:color="auto" w:fill="auto"/>
            <w:vAlign w:val="center"/>
            <w:hideMark/>
          </w:tcPr>
          <w:p w:rsidR="001A19AF" w:rsidRPr="00065C46" w:rsidRDefault="001A19AF" w:rsidP="00734B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Přijímací řízení pro školní rok 20</w:t>
            </w:r>
            <w:r w:rsidR="00E70365"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734B03"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/20</w:t>
            </w:r>
            <w:r w:rsidR="00373261"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734B03"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1A19AF" w:rsidRPr="00065C46" w:rsidRDefault="001A19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počet přihlášek celkem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F1F2C" w:rsidRPr="00065C46" w:rsidRDefault="00734B03" w:rsidP="006F1F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402</w:t>
            </w:r>
          </w:p>
        </w:tc>
      </w:tr>
      <w:tr w:rsidR="00612E00" w:rsidRPr="00065C46" w:rsidTr="00BB6221">
        <w:trPr>
          <w:trHeight w:val="315"/>
        </w:trPr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:rsidR="00612E00" w:rsidRPr="00065C46" w:rsidRDefault="00612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denní vzdělávání</w:t>
            </w:r>
          </w:p>
          <w:p w:rsidR="00612E00" w:rsidRPr="00065C46" w:rsidRDefault="00612E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 w:rsidP="003056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počet kol přijímacího řízení celkem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2E00" w:rsidRPr="00065C46" w:rsidRDefault="00734B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12E00" w:rsidRPr="00065C46" w:rsidTr="00BB6221">
        <w:trPr>
          <w:trHeight w:val="31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3056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 přijatých celkem</w:t>
            </w:r>
            <w:r w:rsidR="008D2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včetně přijatých na </w:t>
            </w:r>
            <w:proofErr w:type="spellStart"/>
            <w:r w:rsidR="008D2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autoremeduru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30E1B" w:rsidRPr="00065C46" w:rsidRDefault="00065C46" w:rsidP="00065C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179</w:t>
            </w:r>
          </w:p>
        </w:tc>
      </w:tr>
      <w:tr w:rsidR="00612E00" w:rsidRPr="00065C46" w:rsidTr="00BB6221">
        <w:trPr>
          <w:trHeight w:val="31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3056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z toho v 1. kole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F1F2C" w:rsidRPr="00065C46" w:rsidRDefault="00065C46" w:rsidP="006F1F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</w:tr>
      <w:tr w:rsidR="00612E00" w:rsidRPr="00065C46" w:rsidTr="00BB6221">
        <w:trPr>
          <w:trHeight w:val="31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3056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z toho ve 2. kole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2E00" w:rsidRPr="00065C46" w:rsidRDefault="00065C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612E00" w:rsidRPr="00065C46" w:rsidTr="00BB6221">
        <w:trPr>
          <w:trHeight w:val="31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3056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z toho v dalších kolech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2E00" w:rsidRPr="00065C46" w:rsidRDefault="00065C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612E00" w:rsidRPr="00065C46" w:rsidTr="00BB6221">
        <w:trPr>
          <w:trHeight w:val="31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3056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z toho na odvolání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2E00" w:rsidRPr="00065C46" w:rsidRDefault="00065C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612E00" w:rsidRPr="00065C46" w:rsidTr="003E3EC9">
        <w:trPr>
          <w:trHeight w:val="31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3056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počet nepřijatých celkem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12E00" w:rsidRPr="00065C46" w:rsidRDefault="004256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612E00" w:rsidRPr="00065C46" w:rsidTr="00BB6221">
        <w:trPr>
          <w:trHeight w:val="64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3056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612E00" w:rsidRPr="00065C46" w:rsidRDefault="00612E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 volných míst po přijímacím řízení</w:t>
            </w: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(obor, počet míst)</w:t>
            </w:r>
          </w:p>
        </w:tc>
      </w:tr>
      <w:tr w:rsidR="00612E00" w:rsidRPr="00752EA3" w:rsidTr="00BB6221">
        <w:trPr>
          <w:trHeight w:val="52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 w:rsidP="00ED77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obor: 63-41-M/02 Obchodní akademie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2E00" w:rsidRPr="00065C46" w:rsidRDefault="00612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191716" w:rsidRPr="00065C46" w:rsidRDefault="00191716" w:rsidP="00191716">
      <w:pPr>
        <w:pStyle w:val="Podnadpis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tbl>
      <w:tblPr>
        <w:tblW w:w="82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680"/>
        <w:gridCol w:w="960"/>
      </w:tblGrid>
      <w:tr w:rsidR="00296922" w:rsidRPr="00065C46" w:rsidTr="00274752">
        <w:trPr>
          <w:cantSplit/>
          <w:trHeight w:val="300"/>
        </w:trPr>
        <w:tc>
          <w:tcPr>
            <w:tcW w:w="358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96922" w:rsidRPr="00065C46" w:rsidRDefault="00296922" w:rsidP="00A6420B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skupina oborů vzdělání,</w:t>
            </w:r>
          </w:p>
        </w:tc>
        <w:tc>
          <w:tcPr>
            <w:tcW w:w="4640" w:type="dxa"/>
            <w:gridSpan w:val="2"/>
            <w:vMerge w:val="restart"/>
            <w:shd w:val="clear" w:color="auto" w:fill="auto"/>
            <w:vAlign w:val="center"/>
            <w:hideMark/>
          </w:tcPr>
          <w:p w:rsidR="00296922" w:rsidRPr="00065C46" w:rsidRDefault="00296922" w:rsidP="00A6420B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78-42-M/02 Ekonomické lyceum</w:t>
            </w:r>
          </w:p>
        </w:tc>
      </w:tr>
      <w:tr w:rsidR="00296922" w:rsidRPr="00065C46" w:rsidTr="00274752">
        <w:trPr>
          <w:trHeight w:val="315"/>
        </w:trPr>
        <w:tc>
          <w:tcPr>
            <w:tcW w:w="35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96922" w:rsidRPr="00065C46" w:rsidRDefault="00296922" w:rsidP="00A6420B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kód, název</w:t>
            </w:r>
          </w:p>
        </w:tc>
        <w:tc>
          <w:tcPr>
            <w:tcW w:w="4640" w:type="dxa"/>
            <w:gridSpan w:val="2"/>
            <w:vMerge/>
            <w:vAlign w:val="center"/>
            <w:hideMark/>
          </w:tcPr>
          <w:p w:rsidR="00296922" w:rsidRPr="00065C46" w:rsidRDefault="00296922" w:rsidP="00A6420B">
            <w:pPr>
              <w:keepNext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6922" w:rsidRPr="00065C46" w:rsidTr="00BB6221">
        <w:trPr>
          <w:cantSplit/>
          <w:trHeight w:val="315"/>
        </w:trPr>
        <w:tc>
          <w:tcPr>
            <w:tcW w:w="3580" w:type="dxa"/>
            <w:shd w:val="clear" w:color="auto" w:fill="auto"/>
            <w:vAlign w:val="center"/>
            <w:hideMark/>
          </w:tcPr>
          <w:p w:rsidR="00296922" w:rsidRPr="00065C46" w:rsidRDefault="00296922" w:rsidP="00B3286C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Přijímací řízení pro školní rok 20</w:t>
            </w:r>
            <w:r w:rsidR="00E70365"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B3286C"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/20</w:t>
            </w:r>
            <w:r w:rsidR="00582093"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B3286C"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296922" w:rsidRPr="00065C46" w:rsidRDefault="00296922" w:rsidP="00A6420B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počet přihlášek celkem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6922" w:rsidRPr="00065C46" w:rsidRDefault="00065C46" w:rsidP="00A6420B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</w:tr>
      <w:tr w:rsidR="00612E00" w:rsidRPr="00065C46" w:rsidTr="00BB6221">
        <w:trPr>
          <w:trHeight w:val="315"/>
        </w:trPr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:rsidR="00612E00" w:rsidRPr="00065C46" w:rsidRDefault="00612E00" w:rsidP="00A6420B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denní vzdělávání</w:t>
            </w:r>
          </w:p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počet kol přijímacího řízení celkem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2E00" w:rsidRPr="00065C46" w:rsidRDefault="00065C46" w:rsidP="00A6420B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12E00" w:rsidRPr="00065C46" w:rsidTr="00BB6221">
        <w:trPr>
          <w:trHeight w:val="31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 w:rsidP="00A6420B">
            <w:pPr>
              <w:keepNext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 přijatých celkem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2E00" w:rsidRPr="00065C46" w:rsidRDefault="00065C46" w:rsidP="00A6420B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612E00" w:rsidRPr="00065C46" w:rsidTr="00BB6221">
        <w:trPr>
          <w:trHeight w:val="31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 w:rsidP="00A6420B">
            <w:pPr>
              <w:keepNext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z toho v 1. kole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2E00" w:rsidRPr="00065C46" w:rsidRDefault="00065C46" w:rsidP="00A6420B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612E00" w:rsidRPr="00065C46" w:rsidTr="00BB6221">
        <w:trPr>
          <w:trHeight w:val="31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 w:rsidP="00A6420B">
            <w:pPr>
              <w:keepNext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z toho ve 2. kole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2E00" w:rsidRPr="00065C46" w:rsidRDefault="00065C46" w:rsidP="00A6420B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612E00" w:rsidRPr="00065C46" w:rsidTr="00BB6221">
        <w:trPr>
          <w:trHeight w:val="31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 w:rsidP="00A6420B">
            <w:pPr>
              <w:keepNext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z toho v dalších kolech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2E00" w:rsidRPr="00065C46" w:rsidRDefault="00065C46" w:rsidP="00A6420B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612E00" w:rsidRPr="00065C46" w:rsidTr="00BB6221">
        <w:trPr>
          <w:trHeight w:val="31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 w:rsidP="00A6420B">
            <w:pPr>
              <w:keepNext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z toho na odvolání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2E00" w:rsidRPr="00065C46" w:rsidRDefault="00065C46" w:rsidP="00A6420B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612E00" w:rsidRPr="00065C46" w:rsidTr="00BB6221">
        <w:trPr>
          <w:trHeight w:val="31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počet nepřijatých celkem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2E00" w:rsidRPr="00065C46" w:rsidRDefault="00425659" w:rsidP="00A6420B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612E00" w:rsidRPr="00065C46" w:rsidTr="00BB6221">
        <w:trPr>
          <w:trHeight w:val="64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 w:rsidP="00A6420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612E00" w:rsidRPr="00065C46" w:rsidRDefault="00612E00" w:rsidP="00A6420B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 volných míst po přijímacím řízení</w:t>
            </w: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(obor, počet míst)</w:t>
            </w:r>
          </w:p>
        </w:tc>
      </w:tr>
      <w:tr w:rsidR="00612E00" w:rsidRPr="00752EA3" w:rsidTr="00BB6221">
        <w:trPr>
          <w:trHeight w:val="315"/>
        </w:trPr>
        <w:tc>
          <w:tcPr>
            <w:tcW w:w="3580" w:type="dxa"/>
            <w:vMerge/>
            <w:shd w:val="clear" w:color="auto" w:fill="auto"/>
            <w:textDirection w:val="btLr"/>
            <w:vAlign w:val="center"/>
            <w:hideMark/>
          </w:tcPr>
          <w:p w:rsidR="00612E00" w:rsidRPr="00065C46" w:rsidRDefault="00612E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612E00" w:rsidRPr="00065C46" w:rsidRDefault="00612E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obor: 78-42-M/02 Ekonomické lyceum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2E00" w:rsidRPr="00065C46" w:rsidRDefault="00612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C4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3A7575" w:rsidRPr="00752EA3" w:rsidRDefault="003A7575" w:rsidP="00787511">
      <w:pPr>
        <w:pStyle w:val="Nadpis1"/>
        <w:numPr>
          <w:ilvl w:val="0"/>
          <w:numId w:val="0"/>
        </w:numPr>
        <w:rPr>
          <w:rFonts w:asciiTheme="minorHAnsi" w:hAnsiTheme="minorHAnsi"/>
          <w:highlight w:val="yellow"/>
        </w:rPr>
      </w:pPr>
    </w:p>
    <w:p w:rsidR="00787511" w:rsidRPr="00E01F08" w:rsidRDefault="00787511" w:rsidP="004A1E81">
      <w:pPr>
        <w:pStyle w:val="Podnadpis1"/>
        <w:rPr>
          <w:rFonts w:asciiTheme="minorHAnsi" w:hAnsiTheme="minorHAnsi"/>
        </w:rPr>
      </w:pPr>
      <w:r w:rsidRPr="00E01F08">
        <w:rPr>
          <w:rFonts w:asciiTheme="minorHAnsi" w:hAnsiTheme="minorHAnsi"/>
        </w:rPr>
        <w:t>Vzdělávání cizinců a příslušníků národnostních menšin</w:t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Počty z jednotlivých zemí (dle zahajovacího výkazu)</w:t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Sýrie</w:t>
      </w:r>
      <w:r w:rsidRPr="002A7E76">
        <w:rPr>
          <w:rFonts w:asciiTheme="minorHAnsi" w:hAnsiTheme="minorHAnsi" w:cstheme="minorHAnsi"/>
          <w:szCs w:val="22"/>
        </w:rPr>
        <w:tab/>
      </w:r>
      <w:r w:rsidRPr="002A7E76">
        <w:rPr>
          <w:rFonts w:asciiTheme="minorHAnsi" w:hAnsiTheme="minorHAnsi" w:cstheme="minorHAnsi"/>
          <w:szCs w:val="22"/>
        </w:rPr>
        <w:tab/>
        <w:t>1</w:t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Španělsko</w:t>
      </w:r>
      <w:r w:rsidRPr="002A7E76">
        <w:rPr>
          <w:rFonts w:asciiTheme="minorHAnsi" w:hAnsiTheme="minorHAnsi" w:cstheme="minorHAnsi"/>
          <w:szCs w:val="22"/>
        </w:rPr>
        <w:tab/>
        <w:t>1</w:t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Japonsko</w:t>
      </w:r>
      <w:r w:rsidRPr="002A7E76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1</w:t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Slovensko</w:t>
      </w:r>
      <w:r w:rsidRPr="002A7E76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4</w:t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Bělorusko</w:t>
      </w:r>
      <w:r w:rsidRPr="002A7E76">
        <w:rPr>
          <w:rFonts w:asciiTheme="minorHAnsi" w:hAnsiTheme="minorHAnsi" w:cstheme="minorHAnsi"/>
          <w:szCs w:val="22"/>
        </w:rPr>
        <w:tab/>
        <w:t>1</w:t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Rumunsko</w:t>
      </w:r>
      <w:r w:rsidRPr="002A7E76">
        <w:rPr>
          <w:rFonts w:asciiTheme="minorHAnsi" w:hAnsiTheme="minorHAnsi" w:cstheme="minorHAnsi"/>
          <w:szCs w:val="22"/>
        </w:rPr>
        <w:tab/>
        <w:t>1</w:t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Rusko</w:t>
      </w:r>
      <w:r>
        <w:rPr>
          <w:rFonts w:asciiTheme="minorHAnsi" w:hAnsiTheme="minorHAnsi" w:cstheme="minorHAnsi"/>
          <w:szCs w:val="22"/>
        </w:rPr>
        <w:t xml:space="preserve">                  1</w:t>
      </w:r>
      <w:r w:rsidRPr="002A7E76">
        <w:rPr>
          <w:rFonts w:asciiTheme="minorHAnsi" w:hAnsiTheme="minorHAnsi" w:cstheme="minorHAnsi"/>
          <w:szCs w:val="22"/>
        </w:rPr>
        <w:tab/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Ukrajina</w:t>
      </w:r>
      <w:r w:rsidRPr="002A7E76">
        <w:rPr>
          <w:rFonts w:asciiTheme="minorHAnsi" w:hAnsiTheme="minorHAnsi" w:cstheme="minorHAnsi"/>
          <w:szCs w:val="22"/>
        </w:rPr>
        <w:tab/>
        <w:t>11</w:t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Čína</w:t>
      </w:r>
      <w:r w:rsidRPr="002A7E76">
        <w:rPr>
          <w:rFonts w:asciiTheme="minorHAnsi" w:hAnsiTheme="minorHAnsi" w:cstheme="minorHAnsi"/>
          <w:szCs w:val="22"/>
        </w:rPr>
        <w:tab/>
      </w:r>
      <w:r w:rsidRPr="002A7E76">
        <w:rPr>
          <w:rFonts w:asciiTheme="minorHAnsi" w:hAnsiTheme="minorHAnsi" w:cstheme="minorHAnsi"/>
          <w:szCs w:val="22"/>
        </w:rPr>
        <w:tab/>
        <w:t>3</w:t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Moldavsko</w:t>
      </w:r>
      <w:r w:rsidRPr="002A7E76">
        <w:rPr>
          <w:rFonts w:asciiTheme="minorHAnsi" w:hAnsiTheme="minorHAnsi" w:cstheme="minorHAnsi"/>
          <w:szCs w:val="22"/>
        </w:rPr>
        <w:tab/>
        <w:t>1</w:t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Maďarsko</w:t>
      </w:r>
      <w:r w:rsidRPr="002A7E76">
        <w:rPr>
          <w:rFonts w:asciiTheme="minorHAnsi" w:hAnsiTheme="minorHAnsi" w:cstheme="minorHAnsi"/>
          <w:szCs w:val="22"/>
        </w:rPr>
        <w:tab/>
        <w:t>1</w:t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Kazachstán</w:t>
      </w:r>
      <w:r w:rsidRPr="002A7E76">
        <w:rPr>
          <w:rFonts w:asciiTheme="minorHAnsi" w:hAnsiTheme="minorHAnsi" w:cstheme="minorHAnsi"/>
          <w:szCs w:val="22"/>
        </w:rPr>
        <w:tab/>
        <w:t>2</w:t>
      </w:r>
    </w:p>
    <w:p w:rsidR="00E01F08" w:rsidRPr="002A7E76" w:rsidRDefault="00E01F08" w:rsidP="00E01F08">
      <w:pPr>
        <w:pStyle w:val="Textodstavce"/>
        <w:rPr>
          <w:rFonts w:asciiTheme="minorHAnsi" w:hAnsiTheme="minorHAnsi" w:cstheme="minorHAnsi"/>
          <w:szCs w:val="22"/>
        </w:rPr>
      </w:pPr>
      <w:r w:rsidRPr="002A7E76">
        <w:rPr>
          <w:rFonts w:asciiTheme="minorHAnsi" w:hAnsiTheme="minorHAnsi" w:cstheme="minorHAnsi"/>
          <w:szCs w:val="22"/>
        </w:rPr>
        <w:t>Myanmar</w:t>
      </w:r>
      <w:r w:rsidRPr="002A7E76">
        <w:rPr>
          <w:rFonts w:asciiTheme="minorHAnsi" w:hAnsiTheme="minorHAnsi" w:cstheme="minorHAnsi"/>
          <w:szCs w:val="22"/>
        </w:rPr>
        <w:tab/>
        <w:t>1</w:t>
      </w:r>
    </w:p>
    <w:p w:rsidR="004B00C4" w:rsidRPr="00B3286C" w:rsidRDefault="00E01F08" w:rsidP="00E01F08">
      <w:pPr>
        <w:pStyle w:val="Textodstavce"/>
      </w:pPr>
      <w:r w:rsidRPr="002A7E76">
        <w:rPr>
          <w:rFonts w:asciiTheme="minorHAnsi" w:hAnsiTheme="minorHAnsi" w:cstheme="minorHAnsi"/>
          <w:szCs w:val="22"/>
        </w:rPr>
        <w:t>Vietnam</w:t>
      </w:r>
      <w:r w:rsidRPr="002A7E76">
        <w:rPr>
          <w:rFonts w:asciiTheme="minorHAnsi" w:hAnsiTheme="minorHAnsi" w:cstheme="minorHAnsi"/>
          <w:szCs w:val="22"/>
        </w:rPr>
        <w:tab/>
        <w:t>11</w:t>
      </w:r>
      <w:r w:rsidR="00787511" w:rsidRPr="00B3286C">
        <w:rPr>
          <w:rFonts w:asciiTheme="minorHAnsi" w:hAnsiTheme="minorHAnsi" w:cstheme="minorHAnsi"/>
          <w:szCs w:val="22"/>
        </w:rPr>
        <w:t>Cizí státní příslušníci se bez problémů začleňují do vzdělávacího procesu. Z</w:t>
      </w:r>
      <w:r w:rsidR="00B81A11" w:rsidRPr="00B3286C">
        <w:rPr>
          <w:rFonts w:asciiTheme="minorHAnsi" w:hAnsiTheme="minorHAnsi" w:cstheme="minorHAnsi"/>
          <w:szCs w:val="22"/>
        </w:rPr>
        <w:t xml:space="preserve"> větší </w:t>
      </w:r>
      <w:r w:rsidR="00787511" w:rsidRPr="00B3286C">
        <w:rPr>
          <w:rFonts w:asciiTheme="minorHAnsi" w:hAnsiTheme="minorHAnsi" w:cstheme="minorHAnsi"/>
          <w:szCs w:val="22"/>
        </w:rPr>
        <w:t>části je to způsobeno tím, že</w:t>
      </w:r>
      <w:r w:rsidR="00787511" w:rsidRPr="00B3286C">
        <w:t xml:space="preserve"> všichni cizí státní příslušníci v naší škole pobývají na území ČR již více let a absolvovali zde i převážnou část základního vzdělání.</w:t>
      </w:r>
    </w:p>
    <w:p w:rsidR="001C389C" w:rsidRPr="0006009C" w:rsidRDefault="001C389C" w:rsidP="001C389C">
      <w:pPr>
        <w:pStyle w:val="Podnadpis1"/>
        <w:rPr>
          <w:rFonts w:asciiTheme="minorHAnsi" w:hAnsiTheme="minorHAnsi"/>
        </w:rPr>
      </w:pPr>
      <w:r w:rsidRPr="0006009C">
        <w:rPr>
          <w:rFonts w:asciiTheme="minorHAnsi" w:hAnsiTheme="minorHAnsi"/>
        </w:rPr>
        <w:t>Speciální výchova a vzdělávání, integrace žáků</w:t>
      </w:r>
    </w:p>
    <w:p w:rsidR="00787511" w:rsidRPr="0006009C" w:rsidRDefault="00787511" w:rsidP="005907B3">
      <w:pPr>
        <w:pStyle w:val="Textodstavce"/>
      </w:pPr>
      <w:r w:rsidRPr="0006009C">
        <w:t xml:space="preserve">Škola nemá speciální třídy. Žáci se </w:t>
      </w:r>
      <w:r w:rsidR="00A22558" w:rsidRPr="0006009C">
        <w:t>speciálními vzdělávacími potřebami</w:t>
      </w:r>
      <w:r w:rsidRPr="0006009C">
        <w:t xml:space="preserve"> jsou integrováni do běžných tříd. Jejich diagnostikované problémy jsou řešeny individuálním přístupem</w:t>
      </w:r>
      <w:r w:rsidR="003044D7" w:rsidRPr="0006009C">
        <w:t xml:space="preserve"> vycházejícím </w:t>
      </w:r>
      <w:r w:rsidR="007E6B29" w:rsidRPr="0006009C">
        <w:t xml:space="preserve">zejména </w:t>
      </w:r>
      <w:r w:rsidR="003044D7" w:rsidRPr="0006009C">
        <w:t>z plánu pedagogické podpory,</w:t>
      </w:r>
      <w:r w:rsidR="00AC374E" w:rsidRPr="0006009C">
        <w:t xml:space="preserve"> případně individuálním vzdělávacím plánem</w:t>
      </w:r>
      <w:r w:rsidRPr="0006009C">
        <w:t>.</w:t>
      </w:r>
      <w:r w:rsidR="00D510E4" w:rsidRPr="0006009C">
        <w:t xml:space="preserve"> K podpoře vzdělávání slouží i konzultační hodiny všech učitelů.</w:t>
      </w:r>
      <w:r w:rsidR="003044D7" w:rsidRPr="0006009C">
        <w:t xml:space="preserve"> </w:t>
      </w:r>
      <w:r w:rsidR="00A22558" w:rsidRPr="0006009C">
        <w:t>Činnost se žáky se speciálními vzdělávacími potřebami je průběžně</w:t>
      </w:r>
      <w:r w:rsidR="00F17787">
        <w:t xml:space="preserve"> </w:t>
      </w:r>
      <w:r w:rsidR="00A22558" w:rsidRPr="0006009C">
        <w:t xml:space="preserve">sledována, učiteli vykazována v tabulce a pravidelně v 3 měsíčním cyklu vyhodnocována. </w:t>
      </w:r>
      <w:r w:rsidRPr="0006009C">
        <w:t>Omezení v</w:t>
      </w:r>
      <w:r w:rsidR="00430C7B" w:rsidRPr="0006009C">
        <w:t> </w:t>
      </w:r>
      <w:r w:rsidRPr="0006009C">
        <w:t xml:space="preserve">tělesné výchově je řešeno dle doporučení ošetřujícího lékaře, většinou uvolněním z výuky. </w:t>
      </w:r>
    </w:p>
    <w:p w:rsidR="00787511" w:rsidRPr="0006009C" w:rsidRDefault="00787511" w:rsidP="004A1E81">
      <w:pPr>
        <w:pStyle w:val="Podnadpis1"/>
        <w:rPr>
          <w:rFonts w:asciiTheme="minorHAnsi" w:hAnsiTheme="minorHAnsi"/>
        </w:rPr>
      </w:pPr>
      <w:r w:rsidRPr="0006009C">
        <w:rPr>
          <w:rFonts w:asciiTheme="minorHAnsi" w:hAnsiTheme="minorHAnsi"/>
        </w:rPr>
        <w:t xml:space="preserve">Vzdělávání nadaných žáků </w:t>
      </w:r>
    </w:p>
    <w:p w:rsidR="00787511" w:rsidRPr="0006009C" w:rsidRDefault="00787511" w:rsidP="005907B3">
      <w:pPr>
        <w:pStyle w:val="Textodstavce"/>
      </w:pPr>
      <w:r w:rsidRPr="0006009C">
        <w:t>Škola systematicky vyhledává nadané žáky a v rámci vzdělávání jim umožňuje získávat i další kvalifikaci. Dlouholetá je možnost pro žáky připravit se ke složení těchto zkoušek:</w:t>
      </w:r>
    </w:p>
    <w:p w:rsidR="00787511" w:rsidRPr="0006009C" w:rsidRDefault="00787511" w:rsidP="00BC4C5C">
      <w:pPr>
        <w:pStyle w:val="Textodstavce"/>
        <w:numPr>
          <w:ilvl w:val="0"/>
          <w:numId w:val="11"/>
        </w:numPr>
      </w:pPr>
      <w:r w:rsidRPr="0006009C">
        <w:t xml:space="preserve">státní zkoušky ve psaní na klávesnici, </w:t>
      </w:r>
    </w:p>
    <w:p w:rsidR="00787511" w:rsidRPr="0006009C" w:rsidRDefault="0047735A" w:rsidP="00BC4C5C">
      <w:pPr>
        <w:pStyle w:val="Textodstavce"/>
        <w:numPr>
          <w:ilvl w:val="0"/>
          <w:numId w:val="11"/>
        </w:numPr>
      </w:pPr>
      <w:r>
        <w:t xml:space="preserve">B2 </w:t>
      </w:r>
      <w:proofErr w:type="spellStart"/>
      <w:r w:rsidR="00C47256" w:rsidRPr="0006009C">
        <w:t>First</w:t>
      </w:r>
      <w:proofErr w:type="spellEnd"/>
      <w:r w:rsidR="00C47256" w:rsidRPr="0006009C">
        <w:t xml:space="preserve"> </w:t>
      </w:r>
    </w:p>
    <w:p w:rsidR="00787511" w:rsidRPr="0006009C" w:rsidRDefault="00787511" w:rsidP="00BC4C5C">
      <w:pPr>
        <w:pStyle w:val="Textodstavce"/>
        <w:numPr>
          <w:ilvl w:val="0"/>
          <w:numId w:val="11"/>
        </w:numPr>
      </w:pPr>
      <w:r w:rsidRPr="0006009C">
        <w:lastRenderedPageBreak/>
        <w:t>zkoušky účetního asistenta,</w:t>
      </w:r>
    </w:p>
    <w:p w:rsidR="00787511" w:rsidRPr="0006009C" w:rsidRDefault="00787511" w:rsidP="00BC4C5C">
      <w:pPr>
        <w:pStyle w:val="Textodstavce"/>
        <w:numPr>
          <w:ilvl w:val="0"/>
          <w:numId w:val="11"/>
        </w:numPr>
      </w:pPr>
      <w:r w:rsidRPr="0006009C">
        <w:t>zkoušky pro získání řidičského průkazu.</w:t>
      </w:r>
    </w:p>
    <w:p w:rsidR="007D75D8" w:rsidRPr="0006009C" w:rsidRDefault="007D75D8" w:rsidP="007D75D8">
      <w:pPr>
        <w:pStyle w:val="Textodstavce"/>
      </w:pPr>
      <w:r w:rsidRPr="0006009C">
        <w:t>Významná součást činnosti školy je příprava nadaných žáků na soutěže v rámci České republiky. Žáci školy se často umísťovali na předních místech</w:t>
      </w:r>
      <w:r w:rsidR="00EC0106" w:rsidRPr="0006009C">
        <w:t>.</w:t>
      </w:r>
    </w:p>
    <w:p w:rsidR="00003667" w:rsidRPr="0006009C" w:rsidRDefault="00003667" w:rsidP="00003667">
      <w:pPr>
        <w:pStyle w:val="Textodstavce"/>
      </w:pPr>
      <w:r w:rsidRPr="0006009C">
        <w:t>Činnost s nadanými žáky je průběžně sledována, učiteli vykazována v tabulce a pravidelně vyhodnocována.</w:t>
      </w:r>
    </w:p>
    <w:p w:rsidR="00787511" w:rsidRPr="0006009C" w:rsidRDefault="00787511" w:rsidP="004A1E81">
      <w:pPr>
        <w:pStyle w:val="Podnadpis1"/>
        <w:rPr>
          <w:rFonts w:asciiTheme="minorHAnsi" w:hAnsiTheme="minorHAnsi"/>
        </w:rPr>
      </w:pPr>
      <w:r w:rsidRPr="0006009C">
        <w:rPr>
          <w:rFonts w:asciiTheme="minorHAnsi" w:hAnsiTheme="minorHAnsi"/>
        </w:rPr>
        <w:t>Ověřování výsledků vzdělávání</w:t>
      </w:r>
    </w:p>
    <w:p w:rsidR="00787511" w:rsidRPr="0006009C" w:rsidRDefault="00787511" w:rsidP="005907B3">
      <w:pPr>
        <w:pStyle w:val="Textodstavce"/>
      </w:pPr>
      <w:r w:rsidRPr="0006009C">
        <w:t>Škola má vypracován systém pro vlastní hodnocení vzdělávání, který zahrnuje porovnání hodnocení mezi jednotlivými třídami v ročníku i mezi jednotlivými školními roky v různých předmětech. Hodnocení začíná již na začátku vzdělávání srovnávacími tes</w:t>
      </w:r>
      <w:r w:rsidR="009B41E3" w:rsidRPr="0006009C">
        <w:t>t</w:t>
      </w:r>
      <w:r w:rsidRPr="0006009C">
        <w:t>y z českého jazyka, angličtiny a matematiky. Z dlouhodobého trendu je vidět, že výsledky žáků nastupujících do 1. ročníku se zhoršují. Ze srovnávacích testů ve vyšších ročnících z jednotlivých předmětů plyne, že „přidaná hodnota“ vzdělání je přibližně stejná.</w:t>
      </w:r>
    </w:p>
    <w:p w:rsidR="00787511" w:rsidRPr="0006009C" w:rsidRDefault="00787511" w:rsidP="005907B3">
      <w:pPr>
        <w:pStyle w:val="Textodstavce"/>
      </w:pPr>
      <w:r w:rsidRPr="0006009C">
        <w:t xml:space="preserve">Škola tradičně ověřuje výsledky vzdělávání žáků a skupin žáků srovnáváním s jinými obdobnými středními školami. K ověřování výsledků vzdělávání žáků slouží výsledky u maturitních zkoušek. </w:t>
      </w:r>
    </w:p>
    <w:p w:rsidR="00787511" w:rsidRPr="0006009C" w:rsidRDefault="00787511" w:rsidP="005907B3">
      <w:pPr>
        <w:pStyle w:val="Textodstavce"/>
      </w:pPr>
      <w:r w:rsidRPr="0006009C">
        <w:t xml:space="preserve">Další formou ověřování výsledků vzdělávání žáků je účast na různých odborných soutěžích a přehlídkách. </w:t>
      </w:r>
    </w:p>
    <w:p w:rsidR="00787511" w:rsidRPr="0006009C" w:rsidRDefault="00787511" w:rsidP="004A1E81">
      <w:pPr>
        <w:pStyle w:val="Podnadpis1"/>
        <w:rPr>
          <w:rFonts w:asciiTheme="minorHAnsi" w:hAnsiTheme="minorHAnsi"/>
        </w:rPr>
      </w:pPr>
      <w:r w:rsidRPr="0006009C">
        <w:rPr>
          <w:rFonts w:asciiTheme="minorHAnsi" w:hAnsiTheme="minorHAnsi"/>
        </w:rPr>
        <w:t>Školní vzdělávací programy</w:t>
      </w:r>
    </w:p>
    <w:p w:rsidR="00787511" w:rsidRPr="0006009C" w:rsidRDefault="00787511" w:rsidP="005907B3">
      <w:pPr>
        <w:pStyle w:val="Textodstavce"/>
      </w:pPr>
      <w:r w:rsidRPr="0006009C">
        <w:t>Rámcové vzdělávací programy pro obor Obchodní akademie a pro obor Ekonomické lyceum byly vydány v červnu 2007</w:t>
      </w:r>
      <w:r w:rsidR="0003024A" w:rsidRPr="0006009C">
        <w:t xml:space="preserve"> a postupně jsou doplňovány a upravovány</w:t>
      </w:r>
      <w:r w:rsidRPr="0006009C">
        <w:t>.</w:t>
      </w:r>
      <w:r w:rsidR="00924246" w:rsidRPr="0006009C">
        <w:t xml:space="preserve"> </w:t>
      </w:r>
      <w:r w:rsidR="004E101B">
        <w:t xml:space="preserve">Školní vzdělávací programy jsou vždy na konci školního roku vyhodnocovány a upravovány. </w:t>
      </w:r>
      <w:r w:rsidR="00924246" w:rsidRPr="0006009C">
        <w:t>Ve školním roce 20</w:t>
      </w:r>
      <w:r w:rsidR="006A33E6" w:rsidRPr="0006009C">
        <w:t>2</w:t>
      </w:r>
      <w:r w:rsidR="008D265D">
        <w:t>2</w:t>
      </w:r>
      <w:r w:rsidRPr="0006009C">
        <w:t>/20</w:t>
      </w:r>
      <w:r w:rsidR="006A33E6" w:rsidRPr="0006009C">
        <w:t>2</w:t>
      </w:r>
      <w:r w:rsidR="0006009C" w:rsidRPr="0006009C">
        <w:t>3</w:t>
      </w:r>
      <w:r w:rsidRPr="0006009C">
        <w:t xml:space="preserve"> </w:t>
      </w:r>
      <w:r w:rsidR="00924246" w:rsidRPr="0006009C">
        <w:t xml:space="preserve">se ve škole vyučovalo podle těchto </w:t>
      </w:r>
      <w:r w:rsidRPr="0006009C">
        <w:t>školní</w:t>
      </w:r>
      <w:r w:rsidR="00924246" w:rsidRPr="0006009C">
        <w:t>ch</w:t>
      </w:r>
      <w:r w:rsidRPr="0006009C">
        <w:t xml:space="preserve"> vzdělávací</w:t>
      </w:r>
      <w:r w:rsidR="006D3645" w:rsidRPr="0006009C">
        <w:t>ch</w:t>
      </w:r>
      <w:r w:rsidRPr="0006009C">
        <w:t xml:space="preserve"> program</w:t>
      </w:r>
      <w:r w:rsidR="006D3645" w:rsidRPr="0006009C">
        <w:t>ů</w:t>
      </w:r>
      <w:r w:rsidRPr="0006009C">
        <w:t>:</w:t>
      </w:r>
    </w:p>
    <w:p w:rsidR="0003024A" w:rsidRPr="0006009C" w:rsidRDefault="0003024A" w:rsidP="00BC4C5C">
      <w:pPr>
        <w:pStyle w:val="Textodstavce"/>
        <w:numPr>
          <w:ilvl w:val="0"/>
          <w:numId w:val="12"/>
        </w:numPr>
      </w:pPr>
      <w:r w:rsidRPr="0006009C">
        <w:t>Ekonomické lyceum</w:t>
      </w:r>
    </w:p>
    <w:p w:rsidR="00787511" w:rsidRPr="0006009C" w:rsidRDefault="00787511" w:rsidP="00BC4C5C">
      <w:pPr>
        <w:pStyle w:val="Textodstavce"/>
        <w:numPr>
          <w:ilvl w:val="0"/>
          <w:numId w:val="12"/>
        </w:numPr>
      </w:pPr>
      <w:r w:rsidRPr="0006009C">
        <w:t>Obchodní akademie – ekonomika a podnikání v Evropské unii</w:t>
      </w:r>
    </w:p>
    <w:p w:rsidR="00787511" w:rsidRPr="0006009C" w:rsidRDefault="00787511" w:rsidP="00BC4C5C">
      <w:pPr>
        <w:pStyle w:val="Textodstavce"/>
        <w:numPr>
          <w:ilvl w:val="0"/>
          <w:numId w:val="12"/>
        </w:numPr>
      </w:pPr>
      <w:r w:rsidRPr="0006009C">
        <w:t>Obchodní akademie – cestovní ruch</w:t>
      </w:r>
    </w:p>
    <w:p w:rsidR="00787511" w:rsidRPr="001966C4" w:rsidRDefault="00787511" w:rsidP="004A1E81">
      <w:pPr>
        <w:pStyle w:val="Podnadpis1"/>
        <w:rPr>
          <w:rFonts w:asciiTheme="minorHAnsi" w:hAnsiTheme="minorHAnsi"/>
        </w:rPr>
      </w:pPr>
      <w:r w:rsidRPr="001966C4">
        <w:rPr>
          <w:rFonts w:asciiTheme="minorHAnsi" w:hAnsiTheme="minorHAnsi"/>
        </w:rPr>
        <w:t>Jazykové vzdělávání a jeho podpora</w:t>
      </w:r>
    </w:p>
    <w:p w:rsidR="00787511" w:rsidRPr="001966C4" w:rsidRDefault="00787511" w:rsidP="00F81BEC">
      <w:pPr>
        <w:pStyle w:val="Textodstavce"/>
      </w:pPr>
      <w:r w:rsidRPr="001966C4">
        <w:t xml:space="preserve">Žáci se povinně učí dvěma cizím jazykům, třetí cizí jazyk si mohou zvolit ve </w:t>
      </w:r>
      <w:smartTag w:uri="urn:schemas-microsoft-com:office:smarttags" w:element="metricconverter">
        <w:smartTagPr>
          <w:attr w:name="ProductID" w:val="3. a"/>
        </w:smartTagPr>
        <w:r w:rsidRPr="001966C4">
          <w:t>3. a</w:t>
        </w:r>
      </w:smartTag>
      <w:r w:rsidRPr="001966C4">
        <w:t xml:space="preserve"> 4. ročníku jako volitelný předmět. </w:t>
      </w:r>
      <w:r w:rsidR="00460CC3" w:rsidRPr="001966C4">
        <w:t>Všichni žáci se učí anglický jazyk, jako druhý, případně jako třetí cizí jazyk si vybíra</w:t>
      </w:r>
      <w:r w:rsidR="00A06EA8" w:rsidRPr="001966C4">
        <w:t>j</w:t>
      </w:r>
      <w:r w:rsidR="00460CC3" w:rsidRPr="001966C4">
        <w:t>í z nabídk</w:t>
      </w:r>
      <w:r w:rsidR="001966C4" w:rsidRPr="001966C4">
        <w:t xml:space="preserve">y španělština, němčina, ruština. </w:t>
      </w:r>
      <w:r w:rsidRPr="001966C4">
        <w:t>Podrobnosti jsou uvedeny v učebním plánu v příloze. Škola využila možnost pro rozšíření výuky cizího jazyka ve 4. ročníku o 1 vyučovací hodinu a tuto výuku hradí z prostředků hlavního města Prahy</w:t>
      </w:r>
      <w:r w:rsidR="007102DD" w:rsidRPr="001966C4">
        <w:t xml:space="preserve"> (Metropolitní program podpory středoškolské jazykové výuky, program podpory A)</w:t>
      </w:r>
      <w:r w:rsidRPr="001966C4">
        <w:t>.</w:t>
      </w:r>
    </w:p>
    <w:p w:rsidR="00787511" w:rsidRPr="00734B03" w:rsidRDefault="00787511" w:rsidP="00561BD8">
      <w:pPr>
        <w:pStyle w:val="Hlavnnadpis"/>
      </w:pPr>
      <w:r w:rsidRPr="00734B03">
        <w:fldChar w:fldCharType="begin"/>
      </w:r>
      <w:r w:rsidRPr="00734B03">
        <w:instrText xml:space="preserve"> AUTONUM  \* ROMAN \s . </w:instrText>
      </w:r>
      <w:bookmarkStart w:id="12" w:name="_Toc368993600"/>
      <w:bookmarkStart w:id="13" w:name="_Toc368994803"/>
      <w:bookmarkStart w:id="14" w:name="_Toc148007538"/>
      <w:r w:rsidRPr="00734B03">
        <w:fldChar w:fldCharType="end"/>
      </w:r>
      <w:r w:rsidRPr="00734B03">
        <w:t xml:space="preserve"> Aktivity školy, prezentace školy na veřejnosti</w:t>
      </w:r>
      <w:bookmarkEnd w:id="12"/>
      <w:bookmarkEnd w:id="13"/>
      <w:bookmarkEnd w:id="14"/>
    </w:p>
    <w:p w:rsidR="00787511" w:rsidRPr="001966C4" w:rsidRDefault="00787511" w:rsidP="00BC4C5C">
      <w:pPr>
        <w:pStyle w:val="Podnadpis1"/>
        <w:numPr>
          <w:ilvl w:val="0"/>
          <w:numId w:val="6"/>
        </w:numPr>
        <w:rPr>
          <w:rFonts w:asciiTheme="minorHAnsi" w:hAnsiTheme="minorHAnsi"/>
        </w:rPr>
      </w:pPr>
      <w:r w:rsidRPr="001966C4">
        <w:rPr>
          <w:rFonts w:asciiTheme="minorHAnsi" w:hAnsiTheme="minorHAnsi"/>
        </w:rPr>
        <w:t>Výchovné a kariérní poradenství</w:t>
      </w:r>
    </w:p>
    <w:p w:rsidR="00787511" w:rsidRPr="001966C4" w:rsidRDefault="002819EF" w:rsidP="00751779">
      <w:pPr>
        <w:pStyle w:val="Textodstavce"/>
      </w:pPr>
      <w:r w:rsidRPr="001966C4">
        <w:t xml:space="preserve">Škola má ustanovenu funkci </w:t>
      </w:r>
      <w:r w:rsidR="00DF20F8" w:rsidRPr="001966C4">
        <w:t xml:space="preserve">výchovné poradkyně. </w:t>
      </w:r>
      <w:r w:rsidRPr="001966C4">
        <w:t>V</w:t>
      </w:r>
      <w:r w:rsidR="00787511" w:rsidRPr="001966C4">
        <w:t> oblasti výchovného poradenství spolupracuje</w:t>
      </w:r>
      <w:r w:rsidRPr="001966C4">
        <w:t> se školskými poradenskými zařízeními, zejména s</w:t>
      </w:r>
      <w:r w:rsidR="00787511" w:rsidRPr="001966C4">
        <w:t> Pedagogicko-psychologick</w:t>
      </w:r>
      <w:r w:rsidRPr="001966C4">
        <w:t xml:space="preserve">ou poradnou pro </w:t>
      </w:r>
      <w:r w:rsidR="00787511" w:rsidRPr="001966C4">
        <w:t xml:space="preserve">Praha </w:t>
      </w:r>
      <w:r w:rsidR="00561F76" w:rsidRPr="001966C4">
        <w:t xml:space="preserve">1, </w:t>
      </w:r>
      <w:r w:rsidR="00787511" w:rsidRPr="001966C4">
        <w:t>2</w:t>
      </w:r>
      <w:r w:rsidR="00F850EE" w:rsidRPr="001966C4">
        <w:t xml:space="preserve"> a </w:t>
      </w:r>
      <w:r w:rsidR="00561F76" w:rsidRPr="001966C4">
        <w:t>4</w:t>
      </w:r>
      <w:r w:rsidR="00787511" w:rsidRPr="001966C4">
        <w:t xml:space="preserve">. </w:t>
      </w:r>
    </w:p>
    <w:p w:rsidR="00787511" w:rsidRPr="001966C4" w:rsidRDefault="00787511" w:rsidP="00751779">
      <w:pPr>
        <w:pStyle w:val="Textodstavce"/>
      </w:pPr>
      <w:r w:rsidRPr="001966C4">
        <w:t xml:space="preserve">Individuální práce v této oblasti se zaměřovala na přímou pomoc žákům při zvládání studijních a osobních problémů. </w:t>
      </w:r>
      <w:r w:rsidR="008961EA" w:rsidRPr="001966C4">
        <w:t>Žákům, zejména žákům se speciálními vzdělávacími potřebami, byla poskytována podpora při výuce i v rámci konzultací. Plány pedagogické podpory žáků byly každé 3 měsíce vyhodnocovány.</w:t>
      </w:r>
    </w:p>
    <w:p w:rsidR="00787511" w:rsidRPr="001966C4" w:rsidRDefault="00787511" w:rsidP="00751779">
      <w:pPr>
        <w:pStyle w:val="Textodstavce"/>
      </w:pPr>
      <w:r w:rsidRPr="001966C4">
        <w:t xml:space="preserve">Další oblastí činnosti je pomoc při volbě povolání. Jsou organizovány </w:t>
      </w:r>
      <w:r w:rsidR="008961EA" w:rsidRPr="001966C4">
        <w:t>semináře</w:t>
      </w:r>
      <w:r w:rsidRPr="001966C4">
        <w:t xml:space="preserve"> o studiu na vysokých školách, nebo například o možnostech zaměstnání během prázdnin</w:t>
      </w:r>
      <w:r w:rsidR="001C5A61" w:rsidRPr="001966C4">
        <w:t xml:space="preserve">. </w:t>
      </w:r>
      <w:r w:rsidRPr="001966C4">
        <w:t>Ve spolupráci s</w:t>
      </w:r>
      <w:r w:rsidR="00751779" w:rsidRPr="001966C4">
        <w:t> </w:t>
      </w:r>
      <w:r w:rsidRPr="001966C4">
        <w:t>pedagogicko</w:t>
      </w:r>
      <w:r w:rsidR="00751779" w:rsidRPr="001966C4">
        <w:t>-</w:t>
      </w:r>
      <w:r w:rsidRPr="001966C4">
        <w:t xml:space="preserve">psychologickou poradnou je pro zájemce organizováno psychologické vyšetření zaměřené na profesní </w:t>
      </w:r>
      <w:r w:rsidRPr="001966C4">
        <w:lastRenderedPageBreak/>
        <w:t>orienta</w:t>
      </w:r>
      <w:r w:rsidR="001C5A61" w:rsidRPr="001966C4">
        <w:t>ci. Součástí činnosti výchovného</w:t>
      </w:r>
      <w:r w:rsidRPr="001966C4">
        <w:t xml:space="preserve"> poradc</w:t>
      </w:r>
      <w:r w:rsidR="001C5A61" w:rsidRPr="001966C4">
        <w:t>e</w:t>
      </w:r>
      <w:r w:rsidRPr="001966C4">
        <w:t xml:space="preserve"> je i rámcové zjišťování uplatnění absolventů školy v následujícím školním roce po ukončení vzdělávání. </w:t>
      </w:r>
    </w:p>
    <w:p w:rsidR="00787511" w:rsidRPr="001966C4" w:rsidRDefault="00787511" w:rsidP="00751779">
      <w:pPr>
        <w:pStyle w:val="Textodstavce"/>
      </w:pPr>
      <w:r w:rsidRPr="001966C4">
        <w:t>Výchovnému poradenství je věnována nástěnka v prvním patře a je vytvořen systém distribuce materiálů určených pro tuto oblast.</w:t>
      </w:r>
      <w:r w:rsidR="001C5A61" w:rsidRPr="001966C4">
        <w:t xml:space="preserve"> Byly vytvořeny i zvláštní webové stránky.</w:t>
      </w:r>
    </w:p>
    <w:p w:rsidR="00787511" w:rsidRPr="00232D2C" w:rsidRDefault="00787511" w:rsidP="004A1E81">
      <w:pPr>
        <w:pStyle w:val="Podnadpis1"/>
        <w:rPr>
          <w:rFonts w:asciiTheme="minorHAnsi" w:hAnsiTheme="minorHAnsi"/>
        </w:rPr>
      </w:pPr>
      <w:r w:rsidRPr="00232D2C">
        <w:rPr>
          <w:rFonts w:asciiTheme="minorHAnsi" w:hAnsiTheme="minorHAnsi"/>
        </w:rPr>
        <w:t xml:space="preserve">Prevence </w:t>
      </w:r>
      <w:r w:rsidR="0098020D" w:rsidRPr="00232D2C">
        <w:rPr>
          <w:rFonts w:asciiTheme="minorHAnsi" w:hAnsiTheme="minorHAnsi"/>
        </w:rPr>
        <w:t xml:space="preserve">sociálně patologických jevů a </w:t>
      </w:r>
      <w:r w:rsidR="007B48B7" w:rsidRPr="00232D2C">
        <w:rPr>
          <w:rFonts w:asciiTheme="minorHAnsi" w:hAnsiTheme="minorHAnsi"/>
        </w:rPr>
        <w:t>rizikového chování</w:t>
      </w:r>
    </w:p>
    <w:p w:rsidR="00787511" w:rsidRPr="00232D2C" w:rsidRDefault="00787511" w:rsidP="00751779">
      <w:pPr>
        <w:pStyle w:val="Textodstavce"/>
      </w:pPr>
      <w:r w:rsidRPr="00232D2C">
        <w:t xml:space="preserve">V rámci prevence </w:t>
      </w:r>
      <w:r w:rsidR="007B48B7" w:rsidRPr="00232D2C">
        <w:t>rizikového chování</w:t>
      </w:r>
      <w:r w:rsidRPr="00232D2C">
        <w:t xml:space="preserve"> se škola zaměřuje zejména na prevenci šikany a prevenci vzniku a šíření drogových a jiných závislostí. Základem naší snahy je poskytnout žákům dostatek informací o této problematice a průběžně vyhodnocovat situaci ve škole a na školních akcích. Šikana v tomto školním roce, obdobně jako v několika předcházejících letech, ve škole nebyla zjištěna, neobjevilo se ani podezření na šikanu. </w:t>
      </w:r>
      <w:r w:rsidR="00CD2DAA" w:rsidRPr="00232D2C">
        <w:t>Nebyly zjištěny ani konkrétní případy u</w:t>
      </w:r>
      <w:r w:rsidRPr="00232D2C">
        <w:t>žívání drog nebo alkoholu</w:t>
      </w:r>
      <w:r w:rsidR="008961EA" w:rsidRPr="00232D2C">
        <w:t xml:space="preserve"> při činnosti školy</w:t>
      </w:r>
      <w:r w:rsidRPr="00232D2C">
        <w:t xml:space="preserve">. </w:t>
      </w:r>
    </w:p>
    <w:p w:rsidR="00787511" w:rsidRPr="00232D2C" w:rsidRDefault="00787511" w:rsidP="00751779">
      <w:pPr>
        <w:pStyle w:val="Textodstavce"/>
      </w:pPr>
      <w:r w:rsidRPr="00232D2C">
        <w:t>Žáci školy se tradičně zapojují do charitativní činnosti, která jim umožní podívat se na svět z jiného pohledu. Již tradičně se žáci účastní například Světluška – pomoc nevidomým.</w:t>
      </w:r>
    </w:p>
    <w:p w:rsidR="00787511" w:rsidRPr="00232D2C" w:rsidRDefault="00787511" w:rsidP="004A1E81">
      <w:pPr>
        <w:pStyle w:val="Podnadpis1"/>
        <w:rPr>
          <w:rFonts w:asciiTheme="minorHAnsi" w:hAnsiTheme="minorHAnsi"/>
        </w:rPr>
      </w:pPr>
      <w:r w:rsidRPr="00232D2C">
        <w:rPr>
          <w:rFonts w:asciiTheme="minorHAnsi" w:hAnsiTheme="minorHAnsi"/>
        </w:rPr>
        <w:t>Ekologická výchova a environmentální výchova</w:t>
      </w:r>
    </w:p>
    <w:p w:rsidR="00787511" w:rsidRPr="00232D2C" w:rsidRDefault="00787511" w:rsidP="00A34093">
      <w:pPr>
        <w:pStyle w:val="Textodstavce"/>
      </w:pPr>
      <w:r w:rsidRPr="00232D2C">
        <w:t xml:space="preserve">Ekologická a environmentální výchova je zařazena do výuky prakticky všech předmětů. Cílem je seznámit žáky v jednotlivých oblastech činnosti s možnostmi realizace </w:t>
      </w:r>
      <w:r w:rsidR="007D114C" w:rsidRPr="00232D2C">
        <w:t xml:space="preserve">trvale </w:t>
      </w:r>
      <w:r w:rsidRPr="00232D2C">
        <w:t>udržitelného rozvoje. Systematicky je tato problematika probírána v přírodovědných předmětech (základy přírodních věd, fyzika, chemie, biologie) a v hospodářském zeměpisu v 1. a 2. ročníku. K této problematice byla zaměřena i účast žáků na komponovaných pořadech.</w:t>
      </w:r>
    </w:p>
    <w:p w:rsidR="00787511" w:rsidRPr="00232D2C" w:rsidRDefault="00787511" w:rsidP="00A34093">
      <w:pPr>
        <w:pStyle w:val="Textodstavce"/>
      </w:pPr>
      <w:r w:rsidRPr="00232D2C">
        <w:t>Environmentální výchova byla zařazena i do úvodního soustředění žáků 1. ročníků a do odborného soustředění žáků 2. L</w:t>
      </w:r>
      <w:r w:rsidR="00041049" w:rsidRPr="00232D2C">
        <w:t>, které se</w:t>
      </w:r>
      <w:r w:rsidR="00415B8D" w:rsidRPr="00232D2C">
        <w:t xml:space="preserve"> </w:t>
      </w:r>
      <w:r w:rsidR="00041049" w:rsidRPr="00232D2C">
        <w:t>uskutečnilo</w:t>
      </w:r>
      <w:r w:rsidR="00927257" w:rsidRPr="00232D2C">
        <w:t xml:space="preserve"> počátkem září</w:t>
      </w:r>
      <w:r w:rsidRPr="00232D2C">
        <w:t>.</w:t>
      </w:r>
    </w:p>
    <w:p w:rsidR="00787511" w:rsidRPr="00E92579" w:rsidRDefault="00787511" w:rsidP="004A1E81">
      <w:pPr>
        <w:pStyle w:val="Podnadpis1"/>
        <w:rPr>
          <w:rFonts w:asciiTheme="minorHAnsi" w:hAnsiTheme="minorHAnsi"/>
        </w:rPr>
      </w:pPr>
      <w:r w:rsidRPr="00E92579">
        <w:rPr>
          <w:rFonts w:asciiTheme="minorHAnsi" w:hAnsiTheme="minorHAnsi"/>
        </w:rPr>
        <w:t>Multikulturní výchova</w:t>
      </w:r>
    </w:p>
    <w:p w:rsidR="00787511" w:rsidRPr="00E92579" w:rsidRDefault="00787511" w:rsidP="00A34093">
      <w:pPr>
        <w:pStyle w:val="Textodstavce"/>
      </w:pPr>
      <w:r w:rsidRPr="00E92579">
        <w:t>Multikulturní výchova je pravidelně zařazována do výuky. Zejména ve třídách zaměřených na cestovní ruch je tato problematika probírána velmi podrobně. Cílem je přiblížit žákům specifika (zvyky, tradice apod.) odlišných etnik a způsoby komunikace s nimi.</w:t>
      </w:r>
      <w:r w:rsidR="00663FF9" w:rsidRPr="00E92579">
        <w:t xml:space="preserve"> Úloha multikulturní výchovy vzrůstá úměrně s tím, jak do naší školy, sice v malé míře, přicházejí žáci z jiných kulturních skupin</w:t>
      </w:r>
      <w:r w:rsidR="00406BE8" w:rsidRPr="00E92579">
        <w:t xml:space="preserve"> a národností</w:t>
      </w:r>
      <w:r w:rsidR="00663FF9" w:rsidRPr="00E92579">
        <w:t>.</w:t>
      </w:r>
    </w:p>
    <w:p w:rsidR="00787511" w:rsidRPr="00E92579" w:rsidRDefault="00787511" w:rsidP="004A1E81">
      <w:pPr>
        <w:pStyle w:val="Podnadpis1"/>
        <w:rPr>
          <w:rFonts w:asciiTheme="minorHAnsi" w:hAnsiTheme="minorHAnsi"/>
        </w:rPr>
      </w:pPr>
      <w:r w:rsidRPr="00E92579">
        <w:rPr>
          <w:rFonts w:asciiTheme="minorHAnsi" w:hAnsiTheme="minorHAnsi"/>
        </w:rPr>
        <w:t>Výchova k udržitelnému rozvoji</w:t>
      </w:r>
    </w:p>
    <w:p w:rsidR="00787511" w:rsidRPr="00E92579" w:rsidRDefault="00787511" w:rsidP="00A34093">
      <w:pPr>
        <w:pStyle w:val="Textodstavce"/>
      </w:pPr>
      <w:r w:rsidRPr="00E92579">
        <w:t>Výchova k</w:t>
      </w:r>
      <w:r w:rsidR="007D114C" w:rsidRPr="00E92579">
        <w:t xml:space="preserve"> trvale </w:t>
      </w:r>
      <w:r w:rsidRPr="00E92579">
        <w:t>udržitelnému rozvoji se zaměřuje především na poskytování informací k tomuto tématu. Tato výchova je průřezově zařazena do výuky prakticky všech předmětů z hlediska jejich odborného zaměření.</w:t>
      </w:r>
    </w:p>
    <w:p w:rsidR="00787511" w:rsidRPr="00E92579" w:rsidRDefault="00787511" w:rsidP="004A1E81">
      <w:pPr>
        <w:pStyle w:val="Podnadpis1"/>
        <w:rPr>
          <w:rFonts w:asciiTheme="minorHAnsi" w:hAnsiTheme="minorHAnsi"/>
        </w:rPr>
      </w:pPr>
      <w:r w:rsidRPr="00E92579">
        <w:rPr>
          <w:rFonts w:asciiTheme="minorHAnsi" w:hAnsiTheme="minorHAnsi"/>
        </w:rPr>
        <w:t>Vzdělávací a poznávací zájezdy, sportovní kurzy</w:t>
      </w:r>
    </w:p>
    <w:p w:rsidR="00787511" w:rsidRPr="00E92579" w:rsidRDefault="00787511" w:rsidP="00A34093">
      <w:pPr>
        <w:pStyle w:val="Textodstavce"/>
      </w:pPr>
      <w:r w:rsidRPr="00E92579">
        <w:t xml:space="preserve">Škola organizuje pro žáky 1. ročníků úvodní soustředění, proběhlo ve dnech </w:t>
      </w:r>
      <w:r w:rsidR="00AD1E66">
        <w:t>6. 9. až 9</w:t>
      </w:r>
      <w:r w:rsidR="00E92579" w:rsidRPr="00E92579">
        <w:t>.</w:t>
      </w:r>
      <w:r w:rsidR="005B31B7" w:rsidRPr="00E92579">
        <w:t> 9. </w:t>
      </w:r>
      <w:r w:rsidRPr="00E92579">
        <w:t>20</w:t>
      </w:r>
      <w:r w:rsidR="005506DC" w:rsidRPr="00E92579">
        <w:t>2</w:t>
      </w:r>
      <w:r w:rsidR="00E92579" w:rsidRPr="00E92579">
        <w:t>2</w:t>
      </w:r>
      <w:r w:rsidRPr="00E92579">
        <w:t xml:space="preserve"> v</w:t>
      </w:r>
      <w:r w:rsidR="00F37875" w:rsidRPr="00E92579">
        <w:t xml:space="preserve"> Poslově mlýnu v </w:t>
      </w:r>
      <w:r w:rsidRPr="00E92579">
        <w:t>Doksech. Zúčastnili se ho až na výjimky všichni žáci 1. ročníků. Cílem bylo seznámení se se školou,</w:t>
      </w:r>
      <w:r w:rsidR="00223A2E" w:rsidRPr="00E92579">
        <w:t xml:space="preserve"> třídními učiteli a spolužáky.</w:t>
      </w:r>
      <w:r w:rsidRPr="00E92579">
        <w:t xml:space="preserve"> Obsahem byly především sportovní a poznávací aktivity.</w:t>
      </w:r>
    </w:p>
    <w:p w:rsidR="00DF41D8" w:rsidRDefault="00DF41D8" w:rsidP="00A34093">
      <w:pPr>
        <w:pStyle w:val="Textodstavce"/>
      </w:pPr>
      <w:r w:rsidRPr="00E92579">
        <w:t>Tradiční odborný kurz pro žáky 2. EL se uskutečnil</w:t>
      </w:r>
      <w:r w:rsidR="00556E0E" w:rsidRPr="00E92579">
        <w:t xml:space="preserve"> ve stejnou dobu</w:t>
      </w:r>
      <w:r w:rsidRPr="00E92579">
        <w:t>.</w:t>
      </w:r>
    </w:p>
    <w:p w:rsidR="005D0E0B" w:rsidRPr="00E92579" w:rsidRDefault="005D0E0B" w:rsidP="00A34093">
      <w:pPr>
        <w:pStyle w:val="Textodstavce"/>
      </w:pPr>
      <w:r>
        <w:t>Tradicí se stávají jazykové zájezdy do Velké Británie a do Španělska.</w:t>
      </w:r>
    </w:p>
    <w:p w:rsidR="003A4E17" w:rsidRPr="00650FF4" w:rsidRDefault="00787511" w:rsidP="00A34093">
      <w:pPr>
        <w:pStyle w:val="Textodstavce"/>
      </w:pPr>
      <w:r w:rsidRPr="00650FF4">
        <w:t xml:space="preserve">Každoročně </w:t>
      </w:r>
      <w:r w:rsidR="00F63BF0" w:rsidRPr="00650FF4">
        <w:t>jsou</w:t>
      </w:r>
      <w:r w:rsidRPr="00650FF4">
        <w:t xml:space="preserve"> pro žáky 2. ročníků organizovány lyžařské výchovně </w:t>
      </w:r>
      <w:r w:rsidR="007D114C" w:rsidRPr="00650FF4">
        <w:t>vzdělávací</w:t>
      </w:r>
      <w:r w:rsidRPr="00650FF4">
        <w:t xml:space="preserve"> kurzy. </w:t>
      </w:r>
      <w:r w:rsidR="00F63BF0" w:rsidRPr="00650FF4">
        <w:t>L</w:t>
      </w:r>
      <w:r w:rsidR="00650FF4" w:rsidRPr="00650FF4">
        <w:t>etošní se uskutečnil ve dnech 19</w:t>
      </w:r>
      <w:r w:rsidR="00F63BF0" w:rsidRPr="00650FF4">
        <w:t xml:space="preserve">. 2. až </w:t>
      </w:r>
      <w:r w:rsidR="00650FF4" w:rsidRPr="00650FF4">
        <w:t>24. 2. 2023</w:t>
      </w:r>
      <w:r w:rsidR="00F63BF0" w:rsidRPr="00650FF4">
        <w:t xml:space="preserve">. </w:t>
      </w:r>
      <w:r w:rsidR="00B66E3D">
        <w:t xml:space="preserve">a 24. 2. až 1. 3. </w:t>
      </w:r>
      <w:r w:rsidR="00016472">
        <w:t xml:space="preserve">2023. </w:t>
      </w:r>
      <w:r w:rsidR="003A4E17" w:rsidRPr="00650FF4">
        <w:t xml:space="preserve">Nutno konstatovat, že počet zájemců o </w:t>
      </w:r>
      <w:r w:rsidR="003A4E17" w:rsidRPr="00B66E3D">
        <w:t>lyžařský</w:t>
      </w:r>
      <w:r w:rsidR="003A4E17" w:rsidRPr="00650FF4">
        <w:t xml:space="preserve"> kurz </w:t>
      </w:r>
      <w:r w:rsidR="00A92498">
        <w:t>je velmi malý</w:t>
      </w:r>
      <w:r w:rsidR="003A4E17" w:rsidRPr="00650FF4">
        <w:t>.</w:t>
      </w:r>
    </w:p>
    <w:p w:rsidR="00787511" w:rsidRPr="00650FF4" w:rsidRDefault="00DF41D8" w:rsidP="00A34093">
      <w:pPr>
        <w:pStyle w:val="Textodstavce"/>
      </w:pPr>
      <w:r w:rsidRPr="00650FF4">
        <w:t>Tradiční c</w:t>
      </w:r>
      <w:r w:rsidR="00787511" w:rsidRPr="00650FF4">
        <w:t xml:space="preserve">ykloturistický a turistický kurz pro žáky </w:t>
      </w:r>
      <w:r w:rsidR="00983CA2" w:rsidRPr="00650FF4">
        <w:t>1</w:t>
      </w:r>
      <w:r w:rsidR="00787511" w:rsidRPr="00650FF4">
        <w:t xml:space="preserve">. ročníku </w:t>
      </w:r>
      <w:r w:rsidR="00DF16A1" w:rsidRPr="00650FF4">
        <w:t>oboru vzdělání obchodní akademie</w:t>
      </w:r>
      <w:r w:rsidR="009675C1" w:rsidRPr="00650FF4">
        <w:t xml:space="preserve"> </w:t>
      </w:r>
      <w:r w:rsidR="001C41C9" w:rsidRPr="00650FF4">
        <w:t>se</w:t>
      </w:r>
      <w:r w:rsidR="007156F0" w:rsidRPr="00650FF4">
        <w:t xml:space="preserve"> zaměřením na cestovní ruch </w:t>
      </w:r>
      <w:r w:rsidR="009675C1" w:rsidRPr="00650FF4">
        <w:t xml:space="preserve">se </w:t>
      </w:r>
      <w:r w:rsidRPr="00650FF4">
        <w:t>uskutečnil</w:t>
      </w:r>
      <w:r w:rsidR="00650FF4" w:rsidRPr="00650FF4">
        <w:t xml:space="preserve"> ve dnech 18</w:t>
      </w:r>
      <w:r w:rsidR="00F63BF0" w:rsidRPr="00650FF4">
        <w:t>. 6. až 2</w:t>
      </w:r>
      <w:r w:rsidR="00CC1B5A">
        <w:t>3</w:t>
      </w:r>
      <w:r w:rsidR="00F63BF0" w:rsidRPr="00650FF4">
        <w:t>. 6. 202</w:t>
      </w:r>
      <w:r w:rsidR="00650FF4" w:rsidRPr="00650FF4">
        <w:t>3</w:t>
      </w:r>
      <w:r w:rsidR="00787511" w:rsidRPr="00650FF4">
        <w:t>.</w:t>
      </w:r>
    </w:p>
    <w:p w:rsidR="002A37FE" w:rsidRPr="00B9024D" w:rsidRDefault="002A37FE" w:rsidP="001C41C9">
      <w:pPr>
        <w:pStyle w:val="Podnadpis1"/>
        <w:rPr>
          <w:rFonts w:asciiTheme="minorHAnsi" w:hAnsiTheme="minorHAnsi"/>
        </w:rPr>
      </w:pPr>
      <w:r w:rsidRPr="00B9024D">
        <w:rPr>
          <w:rFonts w:asciiTheme="minorHAnsi" w:hAnsiTheme="minorHAnsi"/>
        </w:rPr>
        <w:t>Mimoškolní aktivity (aktivity nesouvisející s výukou)</w:t>
      </w:r>
    </w:p>
    <w:p w:rsidR="002A37FE" w:rsidRPr="00B9024D" w:rsidRDefault="001C41C9" w:rsidP="00A34093">
      <w:pPr>
        <w:pStyle w:val="Textodstavce"/>
      </w:pPr>
      <w:r w:rsidRPr="00B9024D">
        <w:t xml:space="preserve">Ve škole se pravidelně schází </w:t>
      </w:r>
      <w:r w:rsidR="003F7996" w:rsidRPr="00B9024D">
        <w:t>klub mladého diváka</w:t>
      </w:r>
      <w:r w:rsidRPr="00B9024D">
        <w:t xml:space="preserve"> a kroužek zaměřený na aplikovaný marketing společenských akcí. Výtvarný kroužek se </w:t>
      </w:r>
      <w:r w:rsidR="00B9024D" w:rsidRPr="00B9024D">
        <w:t xml:space="preserve">opět </w:t>
      </w:r>
      <w:r w:rsidRPr="00B9024D">
        <w:t xml:space="preserve">nepodařilo otevřít pro nezájem žáků školy. Kroužek </w:t>
      </w:r>
      <w:r w:rsidRPr="00B9024D">
        <w:lastRenderedPageBreak/>
        <w:t>zaměřený na aplikovaný marketing společenských akcí průběžně připravuje program školního plesu pořádaného Sdružením rodičů Obchodní akademie Vinohradská, z. s.</w:t>
      </w:r>
    </w:p>
    <w:p w:rsidR="001C41C9" w:rsidRPr="00B9024D" w:rsidRDefault="00930316" w:rsidP="00A34093">
      <w:pPr>
        <w:pStyle w:val="Textodstavce"/>
      </w:pPr>
      <w:r w:rsidRPr="00B9024D">
        <w:t>J</w:t>
      </w:r>
      <w:r w:rsidR="007C2282" w:rsidRPr="00B9024D">
        <w:t xml:space="preserve">ednotlivé třídy na závěr školního roku </w:t>
      </w:r>
      <w:r w:rsidR="003D26F4" w:rsidRPr="00B9024D">
        <w:t>obvykle uskutečňují školní výlety</w:t>
      </w:r>
      <w:r w:rsidR="00603834" w:rsidRPr="00B9024D">
        <w:t>.</w:t>
      </w:r>
    </w:p>
    <w:p w:rsidR="00787511" w:rsidRPr="00B9024D" w:rsidRDefault="00787511" w:rsidP="004A1E81">
      <w:pPr>
        <w:pStyle w:val="Podnadpis1"/>
        <w:rPr>
          <w:rFonts w:asciiTheme="minorHAnsi" w:hAnsiTheme="minorHAnsi"/>
        </w:rPr>
      </w:pPr>
      <w:r w:rsidRPr="00B9024D">
        <w:rPr>
          <w:rFonts w:asciiTheme="minorHAnsi" w:hAnsiTheme="minorHAnsi"/>
        </w:rPr>
        <w:t xml:space="preserve">Soutěže </w:t>
      </w:r>
    </w:p>
    <w:p w:rsidR="00632C05" w:rsidRPr="00B9024D" w:rsidRDefault="00787511" w:rsidP="00632C05">
      <w:pPr>
        <w:pStyle w:val="Textodstavce"/>
      </w:pPr>
      <w:r w:rsidRPr="00B9024D">
        <w:t>Škola organizuje nebo žáci se účastní celé řady soutěží, které především přímo navazují na výuku ve škole a současně rozvíjejí talent a nadání žáků</w:t>
      </w:r>
      <w:r w:rsidR="00603834" w:rsidRPr="00B9024D">
        <w:t>.</w:t>
      </w:r>
    </w:p>
    <w:p w:rsidR="00787511" w:rsidRPr="00B9024D" w:rsidRDefault="00787511" w:rsidP="00632C05">
      <w:pPr>
        <w:pStyle w:val="Podnadpis1"/>
        <w:rPr>
          <w:rFonts w:asciiTheme="minorHAnsi" w:hAnsiTheme="minorHAnsi"/>
        </w:rPr>
      </w:pPr>
      <w:r w:rsidRPr="00B9024D">
        <w:rPr>
          <w:rFonts w:asciiTheme="minorHAnsi" w:hAnsiTheme="minorHAnsi"/>
        </w:rPr>
        <w:t>Mezinárodní spolupráce a zapojení školy do mezinárodních programů</w:t>
      </w:r>
    </w:p>
    <w:p w:rsidR="00B677D1" w:rsidRPr="00B9024D" w:rsidRDefault="00787511" w:rsidP="00B677D1">
      <w:pPr>
        <w:pStyle w:val="Textodstavce"/>
      </w:pPr>
      <w:r w:rsidRPr="00B9024D">
        <w:t>Škola</w:t>
      </w:r>
      <w:r w:rsidR="00B677D1" w:rsidRPr="00B9024D">
        <w:t xml:space="preserve"> dlouhodobě spolupracuje se zahraničními partnery. Ve školním roce 20</w:t>
      </w:r>
      <w:r w:rsidR="002F5BB4" w:rsidRPr="00B9024D">
        <w:t>2</w:t>
      </w:r>
      <w:r w:rsidR="00B9024D" w:rsidRPr="00B9024D">
        <w:t>2</w:t>
      </w:r>
      <w:r w:rsidR="00B677D1" w:rsidRPr="00B9024D">
        <w:t>/20</w:t>
      </w:r>
      <w:r w:rsidR="005D5E86" w:rsidRPr="00B9024D">
        <w:t>2</w:t>
      </w:r>
      <w:r w:rsidR="00B9024D" w:rsidRPr="00B9024D">
        <w:t>3 opět podala přihlášku</w:t>
      </w:r>
      <w:r w:rsidR="00B677D1" w:rsidRPr="00B9024D">
        <w:t xml:space="preserve"> do mezinárodního projektu Erasmus+</w:t>
      </w:r>
      <w:r w:rsidR="005D5E86" w:rsidRPr="00B9024D">
        <w:t xml:space="preserve">, </w:t>
      </w:r>
      <w:r w:rsidR="00B9024D" w:rsidRPr="00B9024D">
        <w:t>přihláška ale byla DZS zamítnuta</w:t>
      </w:r>
      <w:r w:rsidR="005D5E86" w:rsidRPr="00B9024D">
        <w:t>.</w:t>
      </w:r>
    </w:p>
    <w:p w:rsidR="00971C0D" w:rsidRPr="00B9024D" w:rsidRDefault="00B677D1" w:rsidP="00B677D1">
      <w:pPr>
        <w:pStyle w:val="Textodstavce"/>
      </w:pPr>
      <w:r w:rsidRPr="00B9024D">
        <w:t xml:space="preserve">Škola pravidelně spolupracuje s Evropským domem v programech Studentem v EU a Den Evropy. </w:t>
      </w:r>
    </w:p>
    <w:p w:rsidR="00787511" w:rsidRPr="00FC7C36" w:rsidRDefault="00787511" w:rsidP="00561BD8">
      <w:pPr>
        <w:pStyle w:val="Hlavnnadpis"/>
      </w:pPr>
      <w:r w:rsidRPr="00FC7C36">
        <w:fldChar w:fldCharType="begin"/>
      </w:r>
      <w:r w:rsidRPr="00FC7C36">
        <w:instrText xml:space="preserve"> AUTONUM  \* ROMAN \s . </w:instrText>
      </w:r>
      <w:bookmarkStart w:id="15" w:name="_Toc368993601"/>
      <w:bookmarkStart w:id="16" w:name="_Toc368994804"/>
      <w:bookmarkStart w:id="17" w:name="_Toc148007539"/>
      <w:r w:rsidRPr="00FC7C36">
        <w:fldChar w:fldCharType="end"/>
      </w:r>
      <w:r w:rsidRPr="00FC7C36">
        <w:t xml:space="preserve"> Údaje o výsledcích inspekční činnosti ČŠI a výsledcích kontrol</w:t>
      </w:r>
      <w:bookmarkEnd w:id="15"/>
      <w:bookmarkEnd w:id="16"/>
      <w:bookmarkEnd w:id="17"/>
    </w:p>
    <w:p w:rsidR="00787511" w:rsidRPr="00B9024D" w:rsidRDefault="00787511" w:rsidP="00BC4C5C">
      <w:pPr>
        <w:pStyle w:val="Podnadpis1"/>
        <w:numPr>
          <w:ilvl w:val="0"/>
          <w:numId w:val="7"/>
        </w:numPr>
        <w:rPr>
          <w:rFonts w:asciiTheme="minorHAnsi" w:hAnsiTheme="minorHAnsi"/>
        </w:rPr>
      </w:pPr>
      <w:r w:rsidRPr="00B9024D">
        <w:rPr>
          <w:rFonts w:asciiTheme="minorHAnsi" w:hAnsiTheme="minorHAnsi"/>
        </w:rPr>
        <w:t>Výsledky inspekční činnosti provedené Českou školní inspekcí</w:t>
      </w:r>
    </w:p>
    <w:p w:rsidR="00787511" w:rsidRPr="00B9024D" w:rsidRDefault="00787511" w:rsidP="00487FCC">
      <w:pPr>
        <w:pStyle w:val="Textodstavce"/>
        <w:rPr>
          <w:rFonts w:asciiTheme="minorHAnsi" w:hAnsiTheme="minorHAnsi"/>
        </w:rPr>
      </w:pPr>
      <w:r w:rsidRPr="00B9024D">
        <w:t>Ve školním roce 20</w:t>
      </w:r>
      <w:r w:rsidR="00C97EF4" w:rsidRPr="00B9024D">
        <w:t>2</w:t>
      </w:r>
      <w:r w:rsidR="00B9024D">
        <w:t>2</w:t>
      </w:r>
      <w:r w:rsidRPr="00B9024D">
        <w:t>/20</w:t>
      </w:r>
      <w:r w:rsidR="00AD04DF" w:rsidRPr="00B9024D">
        <w:t>2</w:t>
      </w:r>
      <w:r w:rsidR="00B9024D">
        <w:t>3</w:t>
      </w:r>
      <w:r w:rsidRPr="00B9024D">
        <w:t xml:space="preserve"> ve škole </w:t>
      </w:r>
      <w:r w:rsidR="00972B64" w:rsidRPr="00B9024D">
        <w:t>ne</w:t>
      </w:r>
      <w:r w:rsidRPr="00B9024D">
        <w:t>proběhla inspekce ČŠI.</w:t>
      </w:r>
      <w:r w:rsidR="00972B64" w:rsidRPr="00B9024D">
        <w:rPr>
          <w:rFonts w:asciiTheme="minorHAnsi" w:hAnsiTheme="minorHAnsi"/>
        </w:rPr>
        <w:t xml:space="preserve"> </w:t>
      </w:r>
    </w:p>
    <w:p w:rsidR="00787511" w:rsidRPr="00B9024D" w:rsidRDefault="00787511" w:rsidP="004A1E81">
      <w:pPr>
        <w:pStyle w:val="Podnadpis1"/>
        <w:rPr>
          <w:rFonts w:asciiTheme="minorHAnsi" w:hAnsiTheme="minorHAnsi"/>
        </w:rPr>
      </w:pPr>
      <w:r w:rsidRPr="00B9024D">
        <w:rPr>
          <w:rFonts w:asciiTheme="minorHAnsi" w:hAnsiTheme="minorHAnsi"/>
        </w:rPr>
        <w:t>Výsledky jiných inspekcí a kontrol</w:t>
      </w:r>
    </w:p>
    <w:p w:rsidR="00972B64" w:rsidRPr="00B9024D" w:rsidRDefault="00972B64" w:rsidP="00972B64">
      <w:pPr>
        <w:pStyle w:val="Textodstavce"/>
      </w:pPr>
      <w:r w:rsidRPr="00B9024D">
        <w:t>Ve školním roce 20</w:t>
      </w:r>
      <w:r w:rsidR="00C97EF4" w:rsidRPr="00B9024D">
        <w:t>2</w:t>
      </w:r>
      <w:r w:rsidR="00B9024D" w:rsidRPr="00B9024D">
        <w:t>2</w:t>
      </w:r>
      <w:r w:rsidRPr="00B9024D">
        <w:t>/20</w:t>
      </w:r>
      <w:r w:rsidR="00AD04DF" w:rsidRPr="00B9024D">
        <w:t>2</w:t>
      </w:r>
      <w:r w:rsidR="00B9024D" w:rsidRPr="00B9024D">
        <w:t>3</w:t>
      </w:r>
      <w:r w:rsidRPr="00B9024D">
        <w:t xml:space="preserve"> byla ve škole provedena </w:t>
      </w:r>
      <w:r w:rsidR="00566443" w:rsidRPr="00B9024D">
        <w:t>kontrola zřizovatelem</w:t>
      </w:r>
      <w:r w:rsidR="00B9024D" w:rsidRPr="00B9024D">
        <w:t>, zjištěné nedostatky byly ihned odstraněny</w:t>
      </w:r>
      <w:r w:rsidR="00237360" w:rsidRPr="00B9024D">
        <w:t>.</w:t>
      </w:r>
    </w:p>
    <w:p w:rsidR="00972B64" w:rsidRPr="00B9024D" w:rsidRDefault="00972B64" w:rsidP="00487FCC">
      <w:pPr>
        <w:pStyle w:val="Textodstavce"/>
      </w:pPr>
    </w:p>
    <w:p w:rsidR="00972B64" w:rsidRPr="00B9024D" w:rsidRDefault="00787511" w:rsidP="00487FCC">
      <w:pPr>
        <w:pStyle w:val="Textodstavce"/>
      </w:pPr>
      <w:r w:rsidRPr="00B9024D">
        <w:t>Ve školním roce 20</w:t>
      </w:r>
      <w:r w:rsidR="00C97EF4" w:rsidRPr="00B9024D">
        <w:t>2</w:t>
      </w:r>
      <w:r w:rsidR="00B9024D" w:rsidRPr="00B9024D">
        <w:t>2</w:t>
      </w:r>
      <w:r w:rsidRPr="00B9024D">
        <w:t>/20</w:t>
      </w:r>
      <w:r w:rsidR="00AD04DF" w:rsidRPr="00B9024D">
        <w:t>2</w:t>
      </w:r>
      <w:r w:rsidR="00B9024D" w:rsidRPr="00B9024D">
        <w:t>3</w:t>
      </w:r>
      <w:r w:rsidRPr="00B9024D">
        <w:t xml:space="preserve"> ve škole probíhaly běžné </w:t>
      </w:r>
      <w:r w:rsidR="00862E00" w:rsidRPr="00B9024D">
        <w:t xml:space="preserve">námětové </w:t>
      </w:r>
      <w:r w:rsidRPr="00B9024D">
        <w:t xml:space="preserve">kontroly (zřizovatel, zdravotní pojišťovny, Česká správa sociálního zabezpečení apod.). </w:t>
      </w:r>
    </w:p>
    <w:p w:rsidR="00972B64" w:rsidRPr="00B9024D" w:rsidRDefault="00972B64" w:rsidP="00487FCC">
      <w:pPr>
        <w:pStyle w:val="Textodstavce"/>
      </w:pPr>
    </w:p>
    <w:p w:rsidR="00787511" w:rsidRPr="00B9024D" w:rsidRDefault="00787511" w:rsidP="00487FCC">
      <w:pPr>
        <w:pStyle w:val="Textodstavce"/>
      </w:pPr>
      <w:r w:rsidRPr="00B9024D">
        <w:t>Při kontrolách nebyly shledány závažné nedostatky.</w:t>
      </w:r>
    </w:p>
    <w:p w:rsidR="001752A7" w:rsidRPr="00752EA3" w:rsidRDefault="001752A7">
      <w:pPr>
        <w:rPr>
          <w:rFonts w:ascii="Calibri" w:hAnsi="Calibri"/>
          <w:b/>
          <w:sz w:val="28"/>
          <w:szCs w:val="32"/>
          <w:highlight w:val="yellow"/>
        </w:rPr>
      </w:pPr>
    </w:p>
    <w:p w:rsidR="00787511" w:rsidRPr="00DD2472" w:rsidRDefault="00787511" w:rsidP="00441BD5">
      <w:pPr>
        <w:pStyle w:val="Hlavnnadpis"/>
      </w:pPr>
      <w:r w:rsidRPr="00DD2472">
        <w:fldChar w:fldCharType="begin"/>
      </w:r>
      <w:r w:rsidRPr="00DD2472">
        <w:instrText xml:space="preserve"> AUTONUM  \* ROMAN \s . </w:instrText>
      </w:r>
      <w:bookmarkStart w:id="18" w:name="_Toc368993602"/>
      <w:bookmarkStart w:id="19" w:name="_Toc368994805"/>
      <w:bookmarkStart w:id="20" w:name="_Toc148007540"/>
      <w:r w:rsidRPr="00DD2472">
        <w:fldChar w:fldCharType="end"/>
      </w:r>
      <w:r w:rsidRPr="00DD2472">
        <w:t xml:space="preserve"> Základní údaje o hospodaření školy za kalendářní rok 20</w:t>
      </w:r>
      <w:r w:rsidR="004570C1" w:rsidRPr="00DD2472">
        <w:t>2</w:t>
      </w:r>
      <w:r w:rsidR="00B9024D" w:rsidRPr="00DD2472">
        <w:t>2</w:t>
      </w:r>
      <w:bookmarkEnd w:id="18"/>
      <w:bookmarkEnd w:id="19"/>
      <w:bookmarkEnd w:id="20"/>
    </w:p>
    <w:tbl>
      <w:tblPr>
        <w:tblW w:w="71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00"/>
        <w:gridCol w:w="1540"/>
      </w:tblGrid>
      <w:tr w:rsidR="00DD2472" w:rsidTr="00DD2472">
        <w:trPr>
          <w:trHeight w:val="315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Náklady celkem za rok 2022 z hlavní činnosti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61 227 537,14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toho: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spotřeba materiálu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667 817,64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spotřeba energie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1 877 347,55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1 467 531,47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cestovné, náklady za reprezentaci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168 470,10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ostatní služby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3 662 536,23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mzdové náklady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37 796 906,00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zákonné sociální pojištění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12 441 092,00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jiné sociální pojištění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153 613,00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zákonné sociální náklady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1 481 067,94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kurzové ztráty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690,06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ostatní daně a poplatky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17 576,00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odpisy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804 338,00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náklady z drobného dlouhodobého majetku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663 433,15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ostatní náklady z hlavní činnosti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24 960,00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daň z příjmů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</w:tr>
      <w:tr w:rsidR="00DD2472" w:rsidTr="00DD2472">
        <w:trPr>
          <w:trHeight w:val="315"/>
        </w:trPr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Výnosy celkem za rok 2022 z hlavní činnosti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60 126 083,36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výnosy z prodeje služeb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1 600,00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zúčtování fondů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2 246 682,60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jiné ostatní výnosy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1 940 567,22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úroky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904,05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dotace na provoz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5 747 000,00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dotace na mzdy + přímé ONIV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47 373 690,00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dotace ostatní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1 059 639,49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dotace odměny MHMP vč. odvodů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1 756 000,00</w:t>
            </w:r>
          </w:p>
        </w:tc>
      </w:tr>
      <w:tr w:rsidR="00DD2472" w:rsidTr="00DD2472">
        <w:trPr>
          <w:trHeight w:val="315"/>
        </w:trPr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Hospodářský výsledek za rok 2022 z hlavní činnosti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-1 101 453,78</w:t>
            </w:r>
          </w:p>
        </w:tc>
      </w:tr>
      <w:tr w:rsidR="00DD2472" w:rsidTr="00DD2472">
        <w:trPr>
          <w:trHeight w:val="315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Náklady celkem za rok 2022 z doplňkové činnosti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905 143,49</w:t>
            </w:r>
          </w:p>
        </w:tc>
      </w:tr>
      <w:tr w:rsidR="00DD2472" w:rsidTr="00DD2472">
        <w:trPr>
          <w:trHeight w:val="315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Výnosy celkem za rok 2022 z doplňkové činnosti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3 026 922,15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toho: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výnosy z prodeje služeb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472 869,49</w:t>
            </w:r>
          </w:p>
        </w:tc>
      </w:tr>
      <w:tr w:rsidR="00DD2472" w:rsidTr="00DD247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výnosy z pronájmu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2 554 052,66</w:t>
            </w:r>
          </w:p>
        </w:tc>
      </w:tr>
      <w:tr w:rsidR="00DD2472" w:rsidTr="00DD2472">
        <w:trPr>
          <w:trHeight w:val="315"/>
        </w:trPr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Hospodářský výsledek za rok 2022 z doplňkové činnosti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2 121 778,66</w:t>
            </w:r>
          </w:p>
        </w:tc>
      </w:tr>
      <w:tr w:rsidR="00DD2472" w:rsidTr="00DD2472">
        <w:trPr>
          <w:trHeight w:val="315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Daň z příjmu z doplňkové činnosti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325 470,00</w:t>
            </w:r>
          </w:p>
        </w:tc>
      </w:tr>
      <w:tr w:rsidR="00DD2472" w:rsidTr="00DD2472">
        <w:trPr>
          <w:trHeight w:val="315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472" w:rsidRDefault="00DD24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HV po odečtení záporného HV z hlavní činnosti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72" w:rsidRDefault="00DD24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1 020 324,88</w:t>
            </w:r>
          </w:p>
        </w:tc>
      </w:tr>
    </w:tbl>
    <w:p w:rsidR="009333D1" w:rsidRPr="00752EA3" w:rsidRDefault="009333D1" w:rsidP="00577F13">
      <w:pPr>
        <w:pStyle w:val="Textodstavce"/>
        <w:rPr>
          <w:highlight w:val="yellow"/>
        </w:rPr>
      </w:pPr>
      <w:r w:rsidRPr="00752EA3">
        <w:rPr>
          <w:highlight w:val="yellow"/>
        </w:rPr>
        <w:br/>
      </w:r>
    </w:p>
    <w:p w:rsidR="009333D1" w:rsidRPr="00752EA3" w:rsidRDefault="009333D1">
      <w:pPr>
        <w:rPr>
          <w:rFonts w:ascii="Calibri" w:hAnsi="Calibri"/>
          <w:sz w:val="22"/>
          <w:szCs w:val="20"/>
          <w:highlight w:val="yellow"/>
        </w:rPr>
      </w:pPr>
      <w:r w:rsidRPr="00752EA3">
        <w:rPr>
          <w:highlight w:val="yellow"/>
        </w:rPr>
        <w:br w:type="page"/>
      </w:r>
    </w:p>
    <w:p w:rsidR="00577F13" w:rsidRPr="001B30DF" w:rsidRDefault="0098020D" w:rsidP="0098020D">
      <w:pPr>
        <w:pStyle w:val="Hlavnnadpis"/>
      </w:pPr>
      <w:r w:rsidRPr="001B30DF">
        <w:lastRenderedPageBreak/>
        <w:fldChar w:fldCharType="begin"/>
      </w:r>
      <w:r w:rsidRPr="001B30DF">
        <w:instrText xml:space="preserve"> AUTONUM  \* ROMAN \s . </w:instrText>
      </w:r>
      <w:bookmarkStart w:id="21" w:name="_Toc148007541"/>
      <w:r w:rsidRPr="001B30DF">
        <w:fldChar w:fldCharType="end"/>
      </w:r>
      <w:r w:rsidR="00F17787">
        <w:t xml:space="preserve"> </w:t>
      </w:r>
      <w:r w:rsidRPr="001B30DF">
        <w:t>Další informace</w:t>
      </w:r>
      <w:bookmarkEnd w:id="21"/>
    </w:p>
    <w:p w:rsidR="00787511" w:rsidRPr="001B30DF" w:rsidRDefault="00787511" w:rsidP="00DB01BB">
      <w:pPr>
        <w:pStyle w:val="Hlavnnadpis"/>
      </w:pPr>
      <w:bookmarkStart w:id="22" w:name="_Toc368993603"/>
      <w:bookmarkStart w:id="23" w:name="_Toc368994806"/>
      <w:bookmarkStart w:id="24" w:name="_Toc148007542"/>
      <w:r w:rsidRPr="001B30DF">
        <w:t>Poskytování informací podle zákona č. 106/1999 Sb., o svobodném přístupu k informacím</w:t>
      </w:r>
      <w:bookmarkEnd w:id="22"/>
      <w:bookmarkEnd w:id="23"/>
      <w:bookmarkEnd w:id="24"/>
    </w:p>
    <w:p w:rsidR="00787511" w:rsidRPr="001B30DF" w:rsidRDefault="004F0090" w:rsidP="00787511">
      <w:pPr>
        <w:keepNext/>
        <w:ind w:firstLine="57"/>
        <w:jc w:val="center"/>
        <w:rPr>
          <w:rFonts w:asciiTheme="minorHAnsi" w:hAnsiTheme="minorHAnsi"/>
        </w:rPr>
      </w:pPr>
      <w:r w:rsidRPr="001B30DF">
        <w:rPr>
          <w:rFonts w:asciiTheme="minorHAnsi" w:hAnsiTheme="minorHAnsi"/>
        </w:rPr>
        <w:t xml:space="preserve">(sestavená podle § 18 odst. </w:t>
      </w:r>
      <w:r w:rsidR="00787511" w:rsidRPr="001B30DF">
        <w:rPr>
          <w:rFonts w:asciiTheme="minorHAnsi" w:hAnsiTheme="minorHAnsi"/>
        </w:rPr>
        <w:t>1 zákona č. 106/1999 Sb., o svobodném přístupu k informacím, ve znění pozdějších předpisů)</w:t>
      </w:r>
    </w:p>
    <w:p w:rsidR="009333D1" w:rsidRPr="00B9024D" w:rsidRDefault="008E0AC9" w:rsidP="008E0AC9">
      <w:pPr>
        <w:pStyle w:val="Podnadpis1"/>
        <w:numPr>
          <w:ilvl w:val="0"/>
          <w:numId w:val="19"/>
        </w:numPr>
      </w:pPr>
      <w:r w:rsidRPr="00B9024D">
        <w:t>P</w:t>
      </w:r>
      <w:r w:rsidR="009333D1" w:rsidRPr="00B9024D">
        <w:t>očet podaných žádostí o informace a počet vydaných rozhodnutí o odmítnutí žádosti</w:t>
      </w:r>
    </w:p>
    <w:p w:rsidR="009333D1" w:rsidRPr="00B9024D" w:rsidRDefault="005A33B9" w:rsidP="009333D1">
      <w:pPr>
        <w:keepNext/>
        <w:ind w:firstLine="57"/>
        <w:jc w:val="both"/>
        <w:rPr>
          <w:rFonts w:asciiTheme="minorHAnsi" w:hAnsiTheme="minorHAnsi"/>
        </w:rPr>
      </w:pPr>
      <w:r w:rsidRPr="00B9024D">
        <w:rPr>
          <w:rFonts w:asciiTheme="minorHAnsi" w:hAnsiTheme="minorHAnsi"/>
        </w:rPr>
        <w:t>Žádné žádosti o informace nebyly podány.</w:t>
      </w:r>
    </w:p>
    <w:p w:rsidR="009333D1" w:rsidRPr="001B30DF" w:rsidRDefault="008E0AC9" w:rsidP="008E0AC9">
      <w:pPr>
        <w:pStyle w:val="Podnadpis1"/>
      </w:pPr>
      <w:r w:rsidRPr="001B30DF">
        <w:rPr>
          <w:rFonts w:asciiTheme="minorHAnsi" w:hAnsiTheme="minorHAnsi"/>
        </w:rPr>
        <w:t>P</w:t>
      </w:r>
      <w:r w:rsidR="009333D1" w:rsidRPr="001B30DF">
        <w:t>očet podaných odvolání proti rozhodnutí</w:t>
      </w:r>
    </w:p>
    <w:p w:rsidR="009333D1" w:rsidRPr="001B30DF" w:rsidRDefault="001B30DF" w:rsidP="009333D1">
      <w:pPr>
        <w:pStyle w:val="Podnadpis2"/>
        <w:numPr>
          <w:ilvl w:val="0"/>
          <w:numId w:val="0"/>
        </w:numPr>
        <w:ind w:firstLine="57"/>
        <w:rPr>
          <w:b w:val="0"/>
        </w:rPr>
      </w:pPr>
      <w:r w:rsidRPr="001B30DF">
        <w:rPr>
          <w:b w:val="0"/>
        </w:rPr>
        <w:t>189 odvolání proti nepřijetí, j</w:t>
      </w:r>
      <w:r w:rsidR="005A33B9" w:rsidRPr="001B30DF">
        <w:rPr>
          <w:b w:val="0"/>
        </w:rPr>
        <w:t xml:space="preserve">edno odvolání proti rozhodnutí </w:t>
      </w:r>
      <w:r w:rsidRPr="001B30DF">
        <w:rPr>
          <w:b w:val="0"/>
        </w:rPr>
        <w:t>přijetí</w:t>
      </w:r>
      <w:r w:rsidR="005A33B9" w:rsidRPr="001B30DF">
        <w:rPr>
          <w:b w:val="0"/>
        </w:rPr>
        <w:t xml:space="preserve"> žáka</w:t>
      </w:r>
      <w:r w:rsidRPr="001B30DF">
        <w:rPr>
          <w:b w:val="0"/>
        </w:rPr>
        <w:t xml:space="preserve"> do vyššího ročníku</w:t>
      </w:r>
    </w:p>
    <w:p w:rsidR="009333D1" w:rsidRPr="00B9024D" w:rsidRDefault="008E0AC9" w:rsidP="008E0AC9">
      <w:pPr>
        <w:pStyle w:val="Podnadpis1"/>
      </w:pPr>
      <w:r w:rsidRPr="00B9024D">
        <w:rPr>
          <w:rFonts w:asciiTheme="minorHAnsi" w:hAnsiTheme="minorHAnsi"/>
        </w:rPr>
        <w:t>O</w:t>
      </w:r>
      <w:r w:rsidR="009333D1" w:rsidRPr="00B9024D">
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9333D1" w:rsidRPr="00B9024D" w:rsidRDefault="009333D1" w:rsidP="009333D1">
      <w:pPr>
        <w:pStyle w:val="Textodstavce"/>
      </w:pPr>
      <w:r w:rsidRPr="00B9024D">
        <w:t>Žádné soudní rozhodnutí nebylo vydáno.</w:t>
      </w:r>
    </w:p>
    <w:p w:rsidR="009333D1" w:rsidRPr="00B9024D" w:rsidRDefault="008E0AC9" w:rsidP="008E0AC9">
      <w:pPr>
        <w:pStyle w:val="Podnadpis1"/>
      </w:pPr>
      <w:r w:rsidRPr="00B9024D">
        <w:t>V</w:t>
      </w:r>
      <w:r w:rsidR="009333D1" w:rsidRPr="00B9024D">
        <w:t>ýčet poskytnutých výhradních licencí, včetně odůvodnění nezbytnosti poskytnutí výhradní licence</w:t>
      </w:r>
    </w:p>
    <w:p w:rsidR="009333D1" w:rsidRPr="00B9024D" w:rsidRDefault="009333D1" w:rsidP="009333D1">
      <w:pPr>
        <w:pStyle w:val="Textodstavce"/>
      </w:pPr>
      <w:r w:rsidRPr="00B9024D">
        <w:t>Žádné výhradní licence nebyly poskytnuty.</w:t>
      </w:r>
    </w:p>
    <w:p w:rsidR="009333D1" w:rsidRPr="00B9024D" w:rsidRDefault="008E0AC9" w:rsidP="008E0AC9">
      <w:pPr>
        <w:pStyle w:val="Podnadpis1"/>
      </w:pPr>
      <w:r w:rsidRPr="00B9024D">
        <w:t>P</w:t>
      </w:r>
      <w:r w:rsidR="009333D1" w:rsidRPr="00B9024D">
        <w:t>očet stížností podaných podle § 16a, důvody jejich podání a stručný popis způsobu jejich vyřízení</w:t>
      </w:r>
    </w:p>
    <w:p w:rsidR="009333D1" w:rsidRPr="00B9024D" w:rsidRDefault="009333D1" w:rsidP="009333D1">
      <w:pPr>
        <w:pStyle w:val="Textodstavce"/>
      </w:pPr>
      <w:r w:rsidRPr="00B9024D">
        <w:t>Žádné stížnosti nebyly podány.</w:t>
      </w:r>
    </w:p>
    <w:p w:rsidR="009333D1" w:rsidRPr="00752EA3" w:rsidRDefault="009333D1" w:rsidP="009333D1">
      <w:pPr>
        <w:keepNext/>
        <w:ind w:firstLine="57"/>
        <w:jc w:val="both"/>
        <w:rPr>
          <w:rFonts w:asciiTheme="minorHAnsi" w:hAnsiTheme="minorHAnsi"/>
          <w:highlight w:val="yellow"/>
        </w:rPr>
      </w:pPr>
    </w:p>
    <w:p w:rsidR="009333D1" w:rsidRPr="00B9024D" w:rsidRDefault="008E0AC9" w:rsidP="008E0AC9">
      <w:pPr>
        <w:pStyle w:val="Podnadpis1"/>
      </w:pPr>
      <w:r w:rsidRPr="00B9024D">
        <w:t>D</w:t>
      </w:r>
      <w:r w:rsidR="009333D1" w:rsidRPr="00B9024D">
        <w:t>alší informace vztahující se k uplatňování tohoto zákona.</w:t>
      </w:r>
    </w:p>
    <w:p w:rsidR="009333D1" w:rsidRPr="00B9024D" w:rsidRDefault="009333D1" w:rsidP="009333D1">
      <w:pPr>
        <w:pStyle w:val="Textodstavce"/>
      </w:pPr>
      <w:r w:rsidRPr="00B9024D">
        <w:t>Informace o své činnosti a o průběhu vzdělávání žáků škola podávala obvyklým způsobem.</w:t>
      </w:r>
    </w:p>
    <w:p w:rsidR="00925F4D" w:rsidRPr="00B9024D" w:rsidRDefault="00161435" w:rsidP="00161435">
      <w:pPr>
        <w:ind w:left="5672" w:firstLine="709"/>
        <w:jc w:val="both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16F739F" wp14:editId="3BB36970">
            <wp:extent cx="1019175" cy="467329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21" cy="47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11" w:rsidRPr="00B9024D" w:rsidRDefault="00597DD4" w:rsidP="000C0058">
      <w:pPr>
        <w:pStyle w:val="Textodstavce"/>
      </w:pPr>
      <w:r w:rsidRPr="00B9024D">
        <w:tab/>
        <w:t xml:space="preserve">V Praze dne </w:t>
      </w:r>
      <w:r w:rsidR="00A450F2" w:rsidRPr="00B9024D">
        <w:t>1</w:t>
      </w:r>
      <w:r w:rsidR="007F1EC1" w:rsidRPr="00B9024D">
        <w:t>2</w:t>
      </w:r>
      <w:r w:rsidR="0055554E" w:rsidRPr="00B9024D">
        <w:t>. 10. 20</w:t>
      </w:r>
      <w:r w:rsidR="00A450F2" w:rsidRPr="00B9024D">
        <w:t>2</w:t>
      </w:r>
      <w:r w:rsidR="00B9024D">
        <w:t>3</w:t>
      </w:r>
    </w:p>
    <w:p w:rsidR="00787511" w:rsidRPr="00B9024D" w:rsidRDefault="00787511" w:rsidP="000C0058">
      <w:pPr>
        <w:pStyle w:val="Textodstavce"/>
        <w:tabs>
          <w:tab w:val="center" w:pos="6804"/>
        </w:tabs>
      </w:pPr>
      <w:r w:rsidRPr="00B9024D">
        <w:tab/>
        <w:t>RNDr. Milan Macek, CSc.</w:t>
      </w:r>
    </w:p>
    <w:p w:rsidR="00F528D9" w:rsidRPr="00B9024D" w:rsidRDefault="00787511" w:rsidP="00597DD4">
      <w:pPr>
        <w:pStyle w:val="Textodstavce"/>
        <w:tabs>
          <w:tab w:val="center" w:pos="6804"/>
        </w:tabs>
      </w:pPr>
      <w:r w:rsidRPr="00B9024D">
        <w:tab/>
        <w:t>ředitel</w:t>
      </w:r>
      <w:r w:rsidR="00F528D9" w:rsidRPr="00B9024D">
        <w:br w:type="page"/>
      </w:r>
    </w:p>
    <w:p w:rsidR="00787511" w:rsidRPr="00734B03" w:rsidRDefault="00F528D9" w:rsidP="00A90309">
      <w:pPr>
        <w:pStyle w:val="Hlavnnadpis"/>
      </w:pPr>
      <w:bookmarkStart w:id="25" w:name="_Toc368992886"/>
      <w:bookmarkStart w:id="26" w:name="_Toc148007543"/>
      <w:r w:rsidRPr="00734B03">
        <w:lastRenderedPageBreak/>
        <w:t>Příloha</w:t>
      </w:r>
      <w:r w:rsidR="00787511" w:rsidRPr="00734B03">
        <w:rPr>
          <w:rFonts w:asciiTheme="minorHAnsi" w:hAnsiTheme="minorHAnsi"/>
        </w:rPr>
        <w:t>: Učební plány školy ve školním roce 20</w:t>
      </w:r>
      <w:r w:rsidR="005E2BDC" w:rsidRPr="00734B03">
        <w:rPr>
          <w:rFonts w:asciiTheme="minorHAnsi" w:hAnsiTheme="minorHAnsi"/>
        </w:rPr>
        <w:t>2</w:t>
      </w:r>
      <w:r w:rsidR="00734B03" w:rsidRPr="00734B03">
        <w:rPr>
          <w:rFonts w:asciiTheme="minorHAnsi" w:hAnsiTheme="minorHAnsi"/>
        </w:rPr>
        <w:t>2</w:t>
      </w:r>
      <w:r w:rsidR="00787511" w:rsidRPr="00734B03">
        <w:rPr>
          <w:rFonts w:asciiTheme="minorHAnsi" w:hAnsiTheme="minorHAnsi"/>
        </w:rPr>
        <w:t>/20</w:t>
      </w:r>
      <w:bookmarkEnd w:id="25"/>
      <w:r w:rsidR="009D0E9D" w:rsidRPr="00734B03">
        <w:rPr>
          <w:rFonts w:asciiTheme="minorHAnsi" w:hAnsiTheme="minorHAnsi"/>
        </w:rPr>
        <w:t>2</w:t>
      </w:r>
      <w:r w:rsidR="00734B03" w:rsidRPr="00734B03">
        <w:rPr>
          <w:rFonts w:asciiTheme="minorHAnsi" w:hAnsiTheme="minorHAnsi"/>
        </w:rPr>
        <w:t>3</w:t>
      </w:r>
      <w:r w:rsidR="00566E93" w:rsidRPr="00734B03">
        <w:rPr>
          <w:rFonts w:asciiTheme="minorHAnsi" w:hAnsiTheme="minorHAnsi"/>
        </w:rPr>
        <w:t xml:space="preserve"> </w:t>
      </w:r>
      <w:r w:rsidR="00FD60C0" w:rsidRPr="00734B03">
        <w:t xml:space="preserve">pro žáky </w:t>
      </w:r>
      <w:r w:rsidR="00BC4F4D" w:rsidRPr="00734B03">
        <w:t xml:space="preserve">nastupující do </w:t>
      </w:r>
      <w:r w:rsidR="00FD60C0" w:rsidRPr="00734B03">
        <w:t>1. ročníku</w:t>
      </w:r>
      <w:bookmarkEnd w:id="26"/>
    </w:p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607"/>
        <w:gridCol w:w="363"/>
        <w:gridCol w:w="425"/>
        <w:gridCol w:w="363"/>
        <w:gridCol w:w="425"/>
        <w:gridCol w:w="363"/>
        <w:gridCol w:w="425"/>
        <w:gridCol w:w="363"/>
        <w:gridCol w:w="425"/>
        <w:gridCol w:w="474"/>
        <w:gridCol w:w="425"/>
      </w:tblGrid>
      <w:tr w:rsidR="00734B03" w:rsidTr="00734B03">
        <w:trPr>
          <w:trHeight w:val="348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Obchodní akademie (63-41-M/02) </w:t>
            </w:r>
          </w:p>
        </w:tc>
      </w:tr>
      <w:tr w:rsidR="00734B03" w:rsidTr="00734B03">
        <w:trPr>
          <w:trHeight w:val="360"/>
        </w:trPr>
        <w:tc>
          <w:tcPr>
            <w:tcW w:w="84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ŠVP: Obchodní akademie - ekonomika a podnikání v EU</w:t>
            </w:r>
          </w:p>
        </w:tc>
      </w:tr>
      <w:tr w:rsidR="00734B03" w:rsidTr="00734B03">
        <w:trPr>
          <w:trHeight w:val="264"/>
        </w:trPr>
        <w:tc>
          <w:tcPr>
            <w:tcW w:w="49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734B03" w:rsidTr="00734B03">
        <w:trPr>
          <w:trHeight w:val="276"/>
        </w:trPr>
        <w:tc>
          <w:tcPr>
            <w:tcW w:w="4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22/23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23/24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24/25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25/26</w:t>
            </w:r>
          </w:p>
        </w:tc>
        <w:tc>
          <w:tcPr>
            <w:tcW w:w="8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jazyk a literatura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(4)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cizí jazyk (Anglický jazyk)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(13)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cizí jazyk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2.CJ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(13)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Konverzace v 1. cizím jazyce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(2)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Konverzace ve 2. cizím jazyce z projektu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společenských věd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ZSV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Dějepis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Hospodářský zeměpis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HOZ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přírodních věd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(4)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Účetnictví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(12)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Statistika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Informační technologie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(6)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Písemná a elektron. komunikace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(5)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(8)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řízení podniku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FŘ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(2)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Mezinárodní podnikání a marketing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MPM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(1)</w:t>
            </w:r>
          </w:p>
        </w:tc>
      </w:tr>
      <w:tr w:rsidR="00734B03" w:rsidTr="00734B03">
        <w:trPr>
          <w:trHeight w:val="264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Světová ekonomika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(1)</w:t>
            </w:r>
          </w:p>
        </w:tc>
      </w:tr>
      <w:tr w:rsidR="00734B03" w:rsidTr="00734B03">
        <w:trPr>
          <w:trHeight w:val="264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Volitelný předmět dvouletý (*)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(4)</w:t>
            </w:r>
          </w:p>
        </w:tc>
      </w:tr>
      <w:tr w:rsidR="00734B03" w:rsidTr="00734B03">
        <w:trPr>
          <w:trHeight w:val="276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Volitelný předmět jednoletý (**)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(4)</w:t>
            </w:r>
          </w:p>
        </w:tc>
      </w:tr>
      <w:tr w:rsidR="00734B03" w:rsidTr="00734B03">
        <w:trPr>
          <w:trHeight w:val="276"/>
        </w:trPr>
        <w:tc>
          <w:tcPr>
            <w:tcW w:w="4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33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(16)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33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(19)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33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(23)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34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(25)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133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(83)</w:t>
            </w:r>
          </w:p>
        </w:tc>
      </w:tr>
      <w:tr w:rsidR="00734B03" w:rsidTr="00734B03">
        <w:trPr>
          <w:trHeight w:val="276"/>
        </w:trPr>
        <w:tc>
          <w:tcPr>
            <w:tcW w:w="4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Předpis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29-35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29-35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29-35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29-35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128-140</w:t>
            </w:r>
          </w:p>
        </w:tc>
      </w:tr>
    </w:tbl>
    <w:p w:rsidR="005572C9" w:rsidRDefault="005572C9" w:rsidP="005572C9">
      <w:pPr>
        <w:rPr>
          <w:highlight w:val="yellow"/>
        </w:rPr>
      </w:pPr>
    </w:p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481"/>
        <w:gridCol w:w="394"/>
        <w:gridCol w:w="394"/>
        <w:gridCol w:w="481"/>
        <w:gridCol w:w="1156"/>
      </w:tblGrid>
      <w:tr w:rsidR="00734B03" w:rsidTr="00734B03">
        <w:trPr>
          <w:trHeight w:val="288"/>
        </w:trPr>
        <w:tc>
          <w:tcPr>
            <w:tcW w:w="8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Přehled využití týdnů OA - EP v období září - červen </w:t>
            </w:r>
          </w:p>
        </w:tc>
      </w:tr>
      <w:tr w:rsidR="00734B03" w:rsidTr="00734B03">
        <w:trPr>
          <w:trHeight w:val="276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Vyučování podle rozpisu učiva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128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Úvodní odborné soustředění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0,8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LVVK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Turistické a kulturní dny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3,4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Odborné soustředění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praxe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</w:p>
        </w:tc>
      </w:tr>
      <w:tr w:rsidR="00734B03" w:rsidTr="00734B03">
        <w:trPr>
          <w:trHeight w:val="288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Maturitní zkouška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Projektový týden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734B03" w:rsidTr="00734B03">
        <w:trPr>
          <w:trHeight w:val="276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Časová rezerva (opakování učiva,…)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výchovněvzdělávací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akce)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4,2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5,6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17,8</w:t>
            </w:r>
          </w:p>
        </w:tc>
      </w:tr>
      <w:tr w:rsidR="00734B03" w:rsidTr="00734B03">
        <w:trPr>
          <w:trHeight w:val="276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 týdnů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157</w:t>
            </w:r>
          </w:p>
        </w:tc>
      </w:tr>
    </w:tbl>
    <w:p w:rsidR="00734B03" w:rsidRDefault="00734B03" w:rsidP="005572C9">
      <w:pPr>
        <w:rPr>
          <w:highlight w:val="yellow"/>
        </w:rPr>
      </w:pPr>
    </w:p>
    <w:p w:rsidR="006B558C" w:rsidRDefault="006B558C" w:rsidP="005572C9">
      <w:pPr>
        <w:rPr>
          <w:highlight w:val="yellow"/>
        </w:rPr>
      </w:pPr>
    </w:p>
    <w:p w:rsidR="006B558C" w:rsidRDefault="006B558C" w:rsidP="005572C9">
      <w:pPr>
        <w:rPr>
          <w:highlight w:val="yellow"/>
        </w:rPr>
      </w:pPr>
    </w:p>
    <w:p w:rsidR="006B558C" w:rsidRDefault="006B558C" w:rsidP="005572C9">
      <w:pPr>
        <w:rPr>
          <w:highlight w:val="yellow"/>
        </w:rPr>
      </w:pPr>
    </w:p>
    <w:p w:rsidR="006B558C" w:rsidRDefault="006B558C" w:rsidP="005572C9">
      <w:pPr>
        <w:rPr>
          <w:highlight w:val="yellow"/>
        </w:rPr>
      </w:pPr>
    </w:p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574"/>
        <w:gridCol w:w="363"/>
        <w:gridCol w:w="425"/>
        <w:gridCol w:w="363"/>
        <w:gridCol w:w="425"/>
        <w:gridCol w:w="363"/>
        <w:gridCol w:w="425"/>
        <w:gridCol w:w="363"/>
        <w:gridCol w:w="425"/>
        <w:gridCol w:w="474"/>
        <w:gridCol w:w="425"/>
      </w:tblGrid>
      <w:tr w:rsidR="00734B03" w:rsidTr="00734B03">
        <w:trPr>
          <w:trHeight w:val="348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Obchodní akademie (63-41-M/02) </w:t>
            </w:r>
          </w:p>
        </w:tc>
      </w:tr>
      <w:tr w:rsidR="00734B03" w:rsidTr="00734B03">
        <w:trPr>
          <w:trHeight w:val="360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ŠVP: Obchodní akademie - cestovní ruch </w:t>
            </w:r>
          </w:p>
        </w:tc>
      </w:tr>
      <w:tr w:rsidR="00734B03" w:rsidTr="00734B03">
        <w:trPr>
          <w:trHeight w:val="264"/>
        </w:trPr>
        <w:tc>
          <w:tcPr>
            <w:tcW w:w="48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734B03" w:rsidTr="00734B03">
        <w:trPr>
          <w:trHeight w:val="276"/>
        </w:trPr>
        <w:tc>
          <w:tcPr>
            <w:tcW w:w="48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22/23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23/24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24/25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25/26</w:t>
            </w:r>
          </w:p>
        </w:tc>
        <w:tc>
          <w:tcPr>
            <w:tcW w:w="8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jazyk a literatura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ČJL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(4)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cizí jazyk (Anglický jazyk)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(13)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cizí jazyk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2.CJ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(13)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Konverzace v 1. cizím jazyce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(2)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Konverzace ve 2. cizím jazyce z projektu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společenských věd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ZSV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Dějepis a dějiny umění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Zeměpis cestovního ruchu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ZCR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přírodních věd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ZPV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(4)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Účetnictví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(12)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Statistika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Informační technologie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(6)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Písemná a elektron. komunikace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(5)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Právo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TEV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(8)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řízení podniku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FŘ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(2)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Průvodcovství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(2)</w:t>
            </w:r>
          </w:p>
        </w:tc>
      </w:tr>
      <w:tr w:rsidR="00734B03" w:rsidTr="00734B03">
        <w:trPr>
          <w:trHeight w:val="26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 cestovního ruchu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(1)</w:t>
            </w:r>
          </w:p>
        </w:tc>
      </w:tr>
      <w:tr w:rsidR="00734B03" w:rsidTr="00734B03">
        <w:trPr>
          <w:trHeight w:val="264"/>
        </w:trPr>
        <w:tc>
          <w:tcPr>
            <w:tcW w:w="4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Volitelný předmět dvouletý (*)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(4)</w:t>
            </w:r>
          </w:p>
        </w:tc>
      </w:tr>
      <w:tr w:rsidR="00734B03" w:rsidTr="00734B03">
        <w:trPr>
          <w:trHeight w:val="276"/>
        </w:trPr>
        <w:tc>
          <w:tcPr>
            <w:tcW w:w="4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Volitelný předmět jednoletý (**)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(4)</w:t>
            </w:r>
          </w:p>
        </w:tc>
      </w:tr>
      <w:tr w:rsidR="00734B03" w:rsidTr="00734B03">
        <w:trPr>
          <w:trHeight w:val="276"/>
        </w:trPr>
        <w:tc>
          <w:tcPr>
            <w:tcW w:w="4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33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(16)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34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(19)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33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(24)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34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(25)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134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(84)</w:t>
            </w:r>
          </w:p>
        </w:tc>
      </w:tr>
      <w:tr w:rsidR="00734B03" w:rsidTr="00734B03">
        <w:trPr>
          <w:trHeight w:val="276"/>
        </w:trPr>
        <w:tc>
          <w:tcPr>
            <w:tcW w:w="4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Předpis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29-35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29-35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29-35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29-35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128-140</w:t>
            </w:r>
          </w:p>
        </w:tc>
      </w:tr>
    </w:tbl>
    <w:p w:rsidR="00734B03" w:rsidRDefault="00734B03" w:rsidP="005572C9">
      <w:pPr>
        <w:rPr>
          <w:highlight w:val="yellow"/>
        </w:rPr>
      </w:pPr>
    </w:p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481"/>
        <w:gridCol w:w="394"/>
        <w:gridCol w:w="394"/>
        <w:gridCol w:w="481"/>
        <w:gridCol w:w="1156"/>
      </w:tblGrid>
      <w:tr w:rsidR="00734B03" w:rsidTr="00734B03">
        <w:trPr>
          <w:trHeight w:val="288"/>
        </w:trPr>
        <w:tc>
          <w:tcPr>
            <w:tcW w:w="8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Přehled využití týdnů OA - CR v období září - červen</w:t>
            </w:r>
          </w:p>
        </w:tc>
      </w:tr>
      <w:tr w:rsidR="00734B03" w:rsidTr="00734B03">
        <w:trPr>
          <w:trHeight w:val="276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Vyučování podle rozpisu učiva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128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Úvodní odborné soustředění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0,8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LVVK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Turistické a kulturní dny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3,4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Odborné soustředění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praxe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Maturitní zkouška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</w:p>
        </w:tc>
      </w:tr>
      <w:tr w:rsidR="00734B03" w:rsidTr="00734B03">
        <w:trPr>
          <w:trHeight w:val="264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Projektový týden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734B03" w:rsidTr="00734B03">
        <w:trPr>
          <w:trHeight w:val="276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Časová rezerva (opakování učiva,…)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výchovněvzdělávací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akce)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4,2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5,6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16,8</w:t>
            </w:r>
          </w:p>
        </w:tc>
      </w:tr>
      <w:tr w:rsidR="00734B03" w:rsidTr="00734B03">
        <w:trPr>
          <w:trHeight w:val="276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 týdnů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157</w:t>
            </w:r>
          </w:p>
        </w:tc>
      </w:tr>
    </w:tbl>
    <w:p w:rsidR="00734B03" w:rsidRDefault="00734B03" w:rsidP="005572C9">
      <w:pPr>
        <w:rPr>
          <w:highlight w:val="yellow"/>
        </w:rPr>
      </w:pPr>
    </w:p>
    <w:p w:rsidR="006B558C" w:rsidRDefault="006B558C" w:rsidP="005572C9">
      <w:pPr>
        <w:rPr>
          <w:highlight w:val="yellow"/>
        </w:rPr>
      </w:pPr>
    </w:p>
    <w:p w:rsidR="006B558C" w:rsidRDefault="006B558C" w:rsidP="005572C9">
      <w:pPr>
        <w:rPr>
          <w:highlight w:val="yellow"/>
        </w:rPr>
      </w:pPr>
    </w:p>
    <w:p w:rsidR="006B558C" w:rsidRDefault="006B558C" w:rsidP="005572C9">
      <w:pPr>
        <w:rPr>
          <w:highlight w:val="yellow"/>
        </w:rPr>
      </w:pPr>
    </w:p>
    <w:p w:rsidR="006B558C" w:rsidRDefault="006B558C" w:rsidP="005572C9">
      <w:pPr>
        <w:rPr>
          <w:highlight w:val="yellow"/>
        </w:rPr>
      </w:pPr>
    </w:p>
    <w:p w:rsidR="006B558C" w:rsidRDefault="006B558C" w:rsidP="005572C9">
      <w:pPr>
        <w:rPr>
          <w:highlight w:val="yellow"/>
        </w:rPr>
      </w:pPr>
    </w:p>
    <w:p w:rsidR="006B558C" w:rsidRDefault="006B558C" w:rsidP="005572C9">
      <w:pPr>
        <w:rPr>
          <w:highlight w:val="yellow"/>
        </w:rPr>
      </w:pPr>
    </w:p>
    <w:p w:rsidR="006B558C" w:rsidRDefault="006B558C" w:rsidP="005572C9">
      <w:pPr>
        <w:rPr>
          <w:highlight w:val="yellow"/>
        </w:rPr>
      </w:pPr>
    </w:p>
    <w:p w:rsidR="006B558C" w:rsidRDefault="006B558C" w:rsidP="005572C9">
      <w:pPr>
        <w:rPr>
          <w:highlight w:val="yellow"/>
        </w:rPr>
      </w:pPr>
    </w:p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4"/>
        <w:gridCol w:w="574"/>
        <w:gridCol w:w="363"/>
        <w:gridCol w:w="425"/>
        <w:gridCol w:w="400"/>
        <w:gridCol w:w="425"/>
        <w:gridCol w:w="400"/>
        <w:gridCol w:w="425"/>
        <w:gridCol w:w="400"/>
        <w:gridCol w:w="425"/>
        <w:gridCol w:w="474"/>
        <w:gridCol w:w="440"/>
      </w:tblGrid>
      <w:tr w:rsidR="00734B03" w:rsidTr="00734B03">
        <w:trPr>
          <w:trHeight w:val="348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Ekonomické lyceum (78-42-M/02)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734B03" w:rsidTr="00734B03">
        <w:trPr>
          <w:trHeight w:val="36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ŠVP: Ekonomické lyceum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734B03" w:rsidTr="00734B03">
        <w:trPr>
          <w:trHeight w:val="264"/>
        </w:trPr>
        <w:tc>
          <w:tcPr>
            <w:tcW w:w="44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734B03" w:rsidTr="00734B03">
        <w:trPr>
          <w:trHeight w:val="276"/>
        </w:trPr>
        <w:tc>
          <w:tcPr>
            <w:tcW w:w="4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22/23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23/24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24/25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25/26</w:t>
            </w:r>
          </w:p>
        </w:tc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jazyk a literatura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ČJL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(4)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cizí jazyk (Anglický jazyk)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(13)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cizí jazyk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2.CJ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(13)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Konverzace v 1. cizím jazyce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(2)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Konverzace ve 2. cizím jazyce z projektu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společenských věd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ZSV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Dějepis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Hospodářský zeměpis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HOZ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(4)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Účetnictví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(8)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Informační a komunikační technologie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(8)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Písemná a elektronická komunikace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(4)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Právo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()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TEV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(8)</w:t>
            </w:r>
          </w:p>
        </w:tc>
      </w:tr>
      <w:tr w:rsidR="00734B03" w:rsidTr="00734B03">
        <w:trPr>
          <w:trHeight w:val="264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řízení podniku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FŘ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(2)</w:t>
            </w:r>
          </w:p>
        </w:tc>
      </w:tr>
      <w:tr w:rsidR="00734B03" w:rsidTr="00734B03">
        <w:trPr>
          <w:trHeight w:val="264"/>
        </w:trPr>
        <w:tc>
          <w:tcPr>
            <w:tcW w:w="4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Volitelný předmět dvouletý (*)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(4)</w:t>
            </w:r>
          </w:p>
        </w:tc>
      </w:tr>
      <w:tr w:rsidR="00734B03" w:rsidTr="00734B03">
        <w:trPr>
          <w:trHeight w:val="276"/>
        </w:trPr>
        <w:tc>
          <w:tcPr>
            <w:tcW w:w="4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Volitelný předmět jednoletý (**)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(4)</w:t>
            </w:r>
          </w:p>
        </w:tc>
      </w:tr>
      <w:tr w:rsidR="00734B03" w:rsidTr="00734B03">
        <w:trPr>
          <w:trHeight w:val="276"/>
        </w:trPr>
        <w:tc>
          <w:tcPr>
            <w:tcW w:w="4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(16)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(15)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(20)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(25)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(76)</w:t>
            </w:r>
          </w:p>
        </w:tc>
      </w:tr>
      <w:tr w:rsidR="00734B03" w:rsidTr="00734B03">
        <w:trPr>
          <w:trHeight w:val="288"/>
        </w:trPr>
        <w:tc>
          <w:tcPr>
            <w:tcW w:w="4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Předpis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29-35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29-35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29-35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29-35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128-140</w:t>
            </w:r>
          </w:p>
        </w:tc>
      </w:tr>
    </w:tbl>
    <w:p w:rsidR="00734B03" w:rsidRDefault="00734B03" w:rsidP="005572C9">
      <w:pPr>
        <w:rPr>
          <w:highlight w:val="yellow"/>
        </w:rPr>
      </w:pPr>
    </w:p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76"/>
        <w:gridCol w:w="390"/>
        <w:gridCol w:w="390"/>
        <w:gridCol w:w="476"/>
        <w:gridCol w:w="1144"/>
      </w:tblGrid>
      <w:tr w:rsidR="00734B03" w:rsidTr="00734B03">
        <w:trPr>
          <w:trHeight w:val="288"/>
        </w:trPr>
        <w:tc>
          <w:tcPr>
            <w:tcW w:w="8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Přehled využití týdnů EL v období září - červen</w:t>
            </w:r>
          </w:p>
        </w:tc>
      </w:tr>
      <w:tr w:rsidR="00734B03" w:rsidTr="00734B03">
        <w:trPr>
          <w:trHeight w:val="276"/>
        </w:trPr>
        <w:tc>
          <w:tcPr>
            <w:tcW w:w="5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734B03" w:rsidTr="00734B03">
        <w:trPr>
          <w:trHeight w:val="264"/>
        </w:trPr>
        <w:tc>
          <w:tcPr>
            <w:tcW w:w="5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Vyučování podle rozpisu učiva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128</w:t>
            </w:r>
          </w:p>
        </w:tc>
      </w:tr>
      <w:tr w:rsidR="00734B03" w:rsidTr="00734B03">
        <w:trPr>
          <w:trHeight w:val="264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Úvodní odborné soustředění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0,8</w:t>
            </w:r>
          </w:p>
        </w:tc>
      </w:tr>
      <w:tr w:rsidR="00734B03" w:rsidTr="00734B03">
        <w:trPr>
          <w:trHeight w:val="264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LVVK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</w:tr>
      <w:tr w:rsidR="00734B03" w:rsidTr="00734B03">
        <w:trPr>
          <w:trHeight w:val="264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Turistické a kulturní dny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3,4</w:t>
            </w:r>
          </w:p>
        </w:tc>
      </w:tr>
      <w:tr w:rsidR="00734B03" w:rsidTr="00734B03">
        <w:trPr>
          <w:trHeight w:val="264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Odborné soustředění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</w:tr>
      <w:tr w:rsidR="00734B03" w:rsidTr="00734B03">
        <w:trPr>
          <w:trHeight w:val="264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praxe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</w:p>
        </w:tc>
      </w:tr>
      <w:tr w:rsidR="00734B03" w:rsidTr="00734B03">
        <w:trPr>
          <w:trHeight w:val="264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Maturitní zkouška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</w:p>
        </w:tc>
      </w:tr>
      <w:tr w:rsidR="00734B03" w:rsidTr="00734B03">
        <w:trPr>
          <w:trHeight w:val="264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Projektový týden (klasifikováno)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</w:p>
        </w:tc>
      </w:tr>
      <w:tr w:rsidR="00734B03" w:rsidTr="00734B03">
        <w:trPr>
          <w:trHeight w:val="276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Časová rezerva (opakování učiva,…)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výchovněvzdělávací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akce)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4,2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16,8</w:t>
            </w:r>
          </w:p>
        </w:tc>
      </w:tr>
      <w:tr w:rsidR="00734B03" w:rsidTr="00734B03">
        <w:trPr>
          <w:trHeight w:val="276"/>
        </w:trPr>
        <w:tc>
          <w:tcPr>
            <w:tcW w:w="5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 týdnů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B03" w:rsidRDefault="00734B0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157</w:t>
            </w:r>
          </w:p>
        </w:tc>
      </w:tr>
    </w:tbl>
    <w:p w:rsidR="00F3084F" w:rsidRDefault="00F3084F" w:rsidP="005572C9">
      <w:pPr>
        <w:rPr>
          <w:highlight w:val="yellow"/>
        </w:rPr>
      </w:pPr>
    </w:p>
    <w:p w:rsidR="006B558C" w:rsidRPr="00752EA3" w:rsidRDefault="006B558C" w:rsidP="005572C9">
      <w:pPr>
        <w:rPr>
          <w:highlight w:val="yellow"/>
        </w:rPr>
      </w:pPr>
    </w:p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540"/>
        <w:gridCol w:w="400"/>
        <w:gridCol w:w="400"/>
        <w:gridCol w:w="400"/>
        <w:gridCol w:w="400"/>
        <w:gridCol w:w="400"/>
        <w:gridCol w:w="400"/>
        <w:gridCol w:w="400"/>
        <w:gridCol w:w="400"/>
        <w:gridCol w:w="440"/>
        <w:gridCol w:w="440"/>
      </w:tblGrid>
      <w:tr w:rsidR="00734B03" w:rsidTr="00734B03">
        <w:trPr>
          <w:trHeight w:val="264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(*) 3. cizí jazyk, Matematický seminář, Fiktivní firma, Bankovnictví, Dějiny kultury, Příprava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Zertifikat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Příprava na anglický certifikát, EBCL/daně a pojištění, Příprava k průvodcovské zkoušce, Marketing</w:t>
            </w:r>
          </w:p>
        </w:tc>
      </w:tr>
      <w:tr w:rsidR="00734B03" w:rsidTr="00734B03">
        <w:trPr>
          <w:trHeight w:val="264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(**) Matematika, Informatika, Společenské vědy, Literární seminář, Praktika z účetnictví, Ekonomická praktika, Španělský seminář,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Biologický seminář, Účetní seminář </w:t>
            </w:r>
          </w:p>
        </w:tc>
      </w:tr>
      <w:tr w:rsidR="00734B03" w:rsidTr="00734B03">
        <w:trPr>
          <w:trHeight w:val="264"/>
        </w:trPr>
        <w:tc>
          <w:tcPr>
            <w:tcW w:w="6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Nepovinné předměty jsou nabízeny žákům 1. – 4. ročníků podle zájmu.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</w:tr>
      <w:tr w:rsidR="00734B03" w:rsidTr="00734B03">
        <w:trPr>
          <w:trHeight w:val="264"/>
        </w:trPr>
        <w:tc>
          <w:tcPr>
            <w:tcW w:w="6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Kroužky jsou otevírány nepravidelně dle zájmu žáků 1. – 4. ročníků.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</w:tr>
      <w:tr w:rsidR="00734B03" w:rsidTr="00734B03">
        <w:trPr>
          <w:trHeight w:val="264"/>
        </w:trPr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Zeleně označené hodiny jsou financovány z prostředků HMP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</w:tr>
      <w:tr w:rsidR="00734B03" w:rsidTr="00734B03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sz w:val="20"/>
                <w:szCs w:val="20"/>
              </w:rPr>
            </w:pPr>
          </w:p>
        </w:tc>
      </w:tr>
      <w:tr w:rsidR="00734B03" w:rsidTr="00734B03">
        <w:trPr>
          <w:trHeight w:val="264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Minimální počet hodin za celou dobu vzdělávání je 128, maximální 140</w:t>
            </w:r>
          </w:p>
        </w:tc>
      </w:tr>
      <w:tr w:rsidR="00734B03" w:rsidTr="00734B03">
        <w:trPr>
          <w:trHeight w:val="264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Minimální týdenní počet hodin je 29, maximální 35 (dle školského zákona)</w:t>
            </w:r>
          </w:p>
        </w:tc>
      </w:tr>
      <w:tr w:rsidR="00734B03" w:rsidTr="00734B03">
        <w:trPr>
          <w:trHeight w:val="264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Disponibilní hodiny jsou určeny pro vytváření profilace ŠVP, realizaci průřezových témat, pro další cizí jazyk, posílení dotace vzdělávacích oblastí, zájmovou orientaci žáků.</w:t>
            </w:r>
          </w:p>
        </w:tc>
      </w:tr>
      <w:tr w:rsidR="00734B03" w:rsidTr="00734B03">
        <w:trPr>
          <w:trHeight w:val="264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Průměrný počet vyučovacích hodin ve třídě za týden je s ohledem na nezbytné dělení tříd na skupiny stanoven na 51,02 pro každý ročník.</w:t>
            </w:r>
          </w:p>
        </w:tc>
      </w:tr>
      <w:tr w:rsidR="00734B03" w:rsidTr="00734B03">
        <w:trPr>
          <w:trHeight w:val="264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 EL:</w:t>
            </w:r>
          </w:p>
        </w:tc>
      </w:tr>
      <w:tr w:rsidR="00734B03" w:rsidTr="00734B03">
        <w:trPr>
          <w:trHeight w:val="264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ŠVP musí být zařazena odborná praxe v minimálním rozsahu 2 týdnů za studium.</w:t>
            </w:r>
          </w:p>
        </w:tc>
      </w:tr>
      <w:tr w:rsidR="00734B03" w:rsidTr="00734B03">
        <w:trPr>
          <w:trHeight w:val="264"/>
        </w:trPr>
        <w:tc>
          <w:tcPr>
            <w:tcW w:w="7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praxe může být prováděna částečně nebo i plně formou učební praxe.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03" w:rsidTr="00734B03">
        <w:trPr>
          <w:trHeight w:val="264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3" w:rsidRDefault="0073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 OA:</w:t>
            </w:r>
          </w:p>
        </w:tc>
      </w:tr>
      <w:tr w:rsidR="00734B03" w:rsidTr="00734B03">
        <w:trPr>
          <w:trHeight w:val="264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ŠVP musí být zařazena odborná praxe v minimálním rozsahu 160 hodin za studium.</w:t>
            </w:r>
          </w:p>
        </w:tc>
      </w:tr>
      <w:tr w:rsidR="00734B03" w:rsidTr="00734B03">
        <w:trPr>
          <w:trHeight w:val="264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03" w:rsidRDefault="0073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praxe může být prováděna částečně nebo i plně formou učební praxe.</w:t>
            </w:r>
          </w:p>
        </w:tc>
      </w:tr>
    </w:tbl>
    <w:p w:rsidR="00752EA3" w:rsidRPr="00EC4403" w:rsidRDefault="00752EA3" w:rsidP="00734B03">
      <w:pPr>
        <w:rPr>
          <w:highlight w:val="yellow"/>
        </w:rPr>
      </w:pPr>
    </w:p>
    <w:sectPr w:rsidR="00752EA3" w:rsidRPr="00EC4403" w:rsidSect="003952AC">
      <w:headerReference w:type="default" r:id="rId14"/>
      <w:footerReference w:type="default" r:id="rId15"/>
      <w:headerReference w:type="first" r:id="rId16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F2" w:rsidRDefault="009277F2">
      <w:r>
        <w:separator/>
      </w:r>
    </w:p>
  </w:endnote>
  <w:endnote w:type="continuationSeparator" w:id="0">
    <w:p w:rsidR="009277F2" w:rsidRDefault="0092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B03" w:rsidRPr="0023357C" w:rsidRDefault="00734B03">
    <w:pPr>
      <w:pStyle w:val="Zpat"/>
      <w:jc w:val="right"/>
      <w:rPr>
        <w:rFonts w:ascii="Calibri" w:hAnsi="Calibri"/>
        <w:sz w:val="22"/>
        <w:szCs w:val="22"/>
      </w:rPr>
    </w:pPr>
    <w:r w:rsidRPr="00B936DC">
      <w:rPr>
        <w:rFonts w:ascii="Calibri" w:hAnsi="Calibri"/>
        <w:sz w:val="20"/>
        <w:szCs w:val="20"/>
      </w:rPr>
      <w:t>Výroční zpráva, str.:</w:t>
    </w:r>
    <w:r w:rsidRPr="0023357C">
      <w:rPr>
        <w:rFonts w:ascii="Calibri" w:hAnsi="Calibri"/>
        <w:sz w:val="22"/>
        <w:szCs w:val="22"/>
      </w:rPr>
      <w:t xml:space="preserve"> </w:t>
    </w:r>
    <w:sdt>
      <w:sdtPr>
        <w:rPr>
          <w:rFonts w:ascii="Calibri" w:hAnsi="Calibri"/>
          <w:sz w:val="22"/>
          <w:szCs w:val="22"/>
        </w:rPr>
        <w:id w:val="-2494385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936DC">
          <w:rPr>
            <w:rFonts w:ascii="Calibri" w:hAnsi="Calibri"/>
            <w:b/>
          </w:rPr>
          <w:fldChar w:fldCharType="begin"/>
        </w:r>
        <w:r w:rsidRPr="00B936DC">
          <w:rPr>
            <w:rFonts w:ascii="Calibri" w:hAnsi="Calibri"/>
            <w:b/>
          </w:rPr>
          <w:instrText xml:space="preserve"> PAGE   \* MERGEFORMAT </w:instrText>
        </w:r>
        <w:r w:rsidRPr="00B936DC">
          <w:rPr>
            <w:rFonts w:ascii="Calibri" w:hAnsi="Calibri"/>
            <w:b/>
          </w:rPr>
          <w:fldChar w:fldCharType="separate"/>
        </w:r>
        <w:r w:rsidR="00F307F1">
          <w:rPr>
            <w:rFonts w:ascii="Calibri" w:hAnsi="Calibri"/>
            <w:b/>
            <w:noProof/>
          </w:rPr>
          <w:t>3</w:t>
        </w:r>
        <w:r w:rsidRPr="00B936DC">
          <w:rPr>
            <w:rFonts w:ascii="Calibri" w:hAnsi="Calibri"/>
            <w:b/>
            <w:noProof/>
          </w:rPr>
          <w:fldChar w:fldCharType="end"/>
        </w:r>
      </w:sdtContent>
    </w:sdt>
  </w:p>
  <w:p w:rsidR="00734B03" w:rsidRDefault="00734B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F2" w:rsidRDefault="009277F2">
      <w:r>
        <w:separator/>
      </w:r>
    </w:p>
  </w:footnote>
  <w:footnote w:type="continuationSeparator" w:id="0">
    <w:p w:rsidR="009277F2" w:rsidRDefault="0092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B03" w:rsidRDefault="00734B03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B03" w:rsidRPr="0014441D" w:rsidRDefault="00734B03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039226A6" wp14:editId="18E152CC">
          <wp:simplePos x="0" y="0"/>
          <wp:positionH relativeFrom="column">
            <wp:posOffset>5259705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Square wrapText="bothSides"/>
          <wp:docPr id="8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7322132" wp14:editId="793040C5">
          <wp:simplePos x="0" y="0"/>
          <wp:positionH relativeFrom="column">
            <wp:posOffset>19050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Square wrapText="bothSides"/>
          <wp:docPr id="9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41D">
      <w:rPr>
        <w:rFonts w:ascii="Calibri" w:hAnsi="Calibri"/>
      </w:rPr>
      <w:t>Obchodní akademie</w:t>
    </w:r>
    <w:r>
      <w:rPr>
        <w:rFonts w:ascii="Calibri" w:hAnsi="Calibri"/>
      </w:rPr>
      <w:t xml:space="preserve"> Vinohradská</w:t>
    </w:r>
    <w:r w:rsidRPr="0014441D">
      <w:rPr>
        <w:rFonts w:ascii="Calibri" w:hAnsi="Calibri"/>
      </w:rPr>
      <w:t xml:space="preserve">, </w:t>
    </w:r>
    <w:r>
      <w:rPr>
        <w:rFonts w:ascii="Calibri" w:hAnsi="Calibri"/>
      </w:rPr>
      <w:t xml:space="preserve">120 00 </w:t>
    </w:r>
    <w:r w:rsidRPr="0014441D">
      <w:rPr>
        <w:rFonts w:ascii="Calibri" w:hAnsi="Calibri"/>
      </w:rPr>
      <w:t xml:space="preserve">Praha 2, Vinohradská 38, tel.: </w:t>
    </w:r>
    <w:r w:rsidRPr="009B5E83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F8A"/>
    <w:multiLevelType w:val="hybridMultilevel"/>
    <w:tmpl w:val="6D3C29BC"/>
    <w:lvl w:ilvl="0" w:tplc="5B32E82A">
      <w:start w:val="1"/>
      <w:numFmt w:val="lowerLetter"/>
      <w:pStyle w:val="Podnadpis2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B2268E3"/>
    <w:multiLevelType w:val="hybridMultilevel"/>
    <w:tmpl w:val="EF1A6FE0"/>
    <w:lvl w:ilvl="0" w:tplc="F8F0B8FA">
      <w:start w:val="1"/>
      <w:numFmt w:val="decimal"/>
      <w:pStyle w:val="Pod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08AA"/>
    <w:multiLevelType w:val="hybridMultilevel"/>
    <w:tmpl w:val="1B2A8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931B6"/>
    <w:multiLevelType w:val="hybridMultilevel"/>
    <w:tmpl w:val="B53AE1B4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7149224">
      <w:start w:val="5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522A8C44">
      <w:start w:val="1"/>
      <w:numFmt w:val="lowerLetter"/>
      <w:pStyle w:val="Nadpis2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020AA"/>
    <w:multiLevelType w:val="hybridMultilevel"/>
    <w:tmpl w:val="938CC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476F9"/>
    <w:multiLevelType w:val="multilevel"/>
    <w:tmpl w:val="DA98937C"/>
    <w:lvl w:ilvl="0">
      <w:start w:val="1"/>
      <w:numFmt w:val="decimal"/>
      <w:pStyle w:val="Nadpis1"/>
      <w:lvlText w:val="%1."/>
      <w:lvlJc w:val="left"/>
      <w:pPr>
        <w:tabs>
          <w:tab w:val="num" w:pos="227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A5F27DB"/>
    <w:multiLevelType w:val="hybridMultilevel"/>
    <w:tmpl w:val="D0087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F4C21"/>
    <w:multiLevelType w:val="hybridMultilevel"/>
    <w:tmpl w:val="B3BCD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423D8"/>
    <w:multiLevelType w:val="hybridMultilevel"/>
    <w:tmpl w:val="7818C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81360"/>
    <w:multiLevelType w:val="hybridMultilevel"/>
    <w:tmpl w:val="02CCA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6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</w:num>
  <w:num w:numId="21">
    <w:abstractNumId w:val="1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65F"/>
    <w:rsid w:val="00000528"/>
    <w:rsid w:val="000025E4"/>
    <w:rsid w:val="00003667"/>
    <w:rsid w:val="00005769"/>
    <w:rsid w:val="00006370"/>
    <w:rsid w:val="000120E8"/>
    <w:rsid w:val="00015DBE"/>
    <w:rsid w:val="00016472"/>
    <w:rsid w:val="000203DD"/>
    <w:rsid w:val="00022B57"/>
    <w:rsid w:val="00022DEB"/>
    <w:rsid w:val="000255CD"/>
    <w:rsid w:val="00025680"/>
    <w:rsid w:val="00025767"/>
    <w:rsid w:val="00026102"/>
    <w:rsid w:val="0002682D"/>
    <w:rsid w:val="0003024A"/>
    <w:rsid w:val="000326EB"/>
    <w:rsid w:val="00035A72"/>
    <w:rsid w:val="00035E30"/>
    <w:rsid w:val="000361C5"/>
    <w:rsid w:val="00040197"/>
    <w:rsid w:val="000407D6"/>
    <w:rsid w:val="00040E62"/>
    <w:rsid w:val="00041049"/>
    <w:rsid w:val="00041579"/>
    <w:rsid w:val="000433CF"/>
    <w:rsid w:val="00044A0C"/>
    <w:rsid w:val="00045715"/>
    <w:rsid w:val="00046733"/>
    <w:rsid w:val="00050390"/>
    <w:rsid w:val="00051795"/>
    <w:rsid w:val="00051ABF"/>
    <w:rsid w:val="0005300D"/>
    <w:rsid w:val="0006009C"/>
    <w:rsid w:val="000616A6"/>
    <w:rsid w:val="00065846"/>
    <w:rsid w:val="00065C46"/>
    <w:rsid w:val="000678C6"/>
    <w:rsid w:val="00067B08"/>
    <w:rsid w:val="00070E4B"/>
    <w:rsid w:val="000714B1"/>
    <w:rsid w:val="00072943"/>
    <w:rsid w:val="000739E8"/>
    <w:rsid w:val="00074673"/>
    <w:rsid w:val="000746B2"/>
    <w:rsid w:val="0007474C"/>
    <w:rsid w:val="00074C50"/>
    <w:rsid w:val="00075DE2"/>
    <w:rsid w:val="000767F4"/>
    <w:rsid w:val="00077474"/>
    <w:rsid w:val="00082AF2"/>
    <w:rsid w:val="0008450C"/>
    <w:rsid w:val="0008555B"/>
    <w:rsid w:val="00086954"/>
    <w:rsid w:val="0008755F"/>
    <w:rsid w:val="0009162B"/>
    <w:rsid w:val="000954F2"/>
    <w:rsid w:val="00095FC2"/>
    <w:rsid w:val="00097C71"/>
    <w:rsid w:val="000A0858"/>
    <w:rsid w:val="000A260F"/>
    <w:rsid w:val="000A2A6C"/>
    <w:rsid w:val="000A437D"/>
    <w:rsid w:val="000A5F1F"/>
    <w:rsid w:val="000B3498"/>
    <w:rsid w:val="000B519D"/>
    <w:rsid w:val="000B5BC9"/>
    <w:rsid w:val="000B720B"/>
    <w:rsid w:val="000B72F9"/>
    <w:rsid w:val="000C0058"/>
    <w:rsid w:val="000C0202"/>
    <w:rsid w:val="000C08B7"/>
    <w:rsid w:val="000C2AA7"/>
    <w:rsid w:val="000C567F"/>
    <w:rsid w:val="000C64A8"/>
    <w:rsid w:val="000C7006"/>
    <w:rsid w:val="000C7A2E"/>
    <w:rsid w:val="000D1077"/>
    <w:rsid w:val="000D1527"/>
    <w:rsid w:val="000D383B"/>
    <w:rsid w:val="000D3ED0"/>
    <w:rsid w:val="000D43B9"/>
    <w:rsid w:val="000D4AC9"/>
    <w:rsid w:val="000D69D6"/>
    <w:rsid w:val="000E1086"/>
    <w:rsid w:val="000E43B3"/>
    <w:rsid w:val="000E468E"/>
    <w:rsid w:val="000E4AE1"/>
    <w:rsid w:val="000E4F88"/>
    <w:rsid w:val="000E65C3"/>
    <w:rsid w:val="000F04F4"/>
    <w:rsid w:val="000F1F9A"/>
    <w:rsid w:val="000F25A8"/>
    <w:rsid w:val="000F2CA0"/>
    <w:rsid w:val="000F2CA2"/>
    <w:rsid w:val="000F3CFA"/>
    <w:rsid w:val="000F42E5"/>
    <w:rsid w:val="000F6E05"/>
    <w:rsid w:val="00101963"/>
    <w:rsid w:val="00101CB6"/>
    <w:rsid w:val="001035C8"/>
    <w:rsid w:val="001036C1"/>
    <w:rsid w:val="00103C73"/>
    <w:rsid w:val="00105F9F"/>
    <w:rsid w:val="001072F5"/>
    <w:rsid w:val="001101C3"/>
    <w:rsid w:val="00110F32"/>
    <w:rsid w:val="0011549E"/>
    <w:rsid w:val="001161D5"/>
    <w:rsid w:val="00116AA3"/>
    <w:rsid w:val="0012275B"/>
    <w:rsid w:val="0012462C"/>
    <w:rsid w:val="00127041"/>
    <w:rsid w:val="00132608"/>
    <w:rsid w:val="001352DA"/>
    <w:rsid w:val="0013598E"/>
    <w:rsid w:val="00142654"/>
    <w:rsid w:val="00142D0F"/>
    <w:rsid w:val="001440C6"/>
    <w:rsid w:val="0014441D"/>
    <w:rsid w:val="00150C0B"/>
    <w:rsid w:val="00151B6C"/>
    <w:rsid w:val="00152850"/>
    <w:rsid w:val="00152F72"/>
    <w:rsid w:val="00154C83"/>
    <w:rsid w:val="0015732C"/>
    <w:rsid w:val="00161435"/>
    <w:rsid w:val="00164A64"/>
    <w:rsid w:val="00164AE2"/>
    <w:rsid w:val="00166631"/>
    <w:rsid w:val="001666D8"/>
    <w:rsid w:val="001706A5"/>
    <w:rsid w:val="001736DD"/>
    <w:rsid w:val="00175051"/>
    <w:rsid w:val="001752A7"/>
    <w:rsid w:val="001805CB"/>
    <w:rsid w:val="00181C6B"/>
    <w:rsid w:val="00181CBD"/>
    <w:rsid w:val="0018693A"/>
    <w:rsid w:val="00191142"/>
    <w:rsid w:val="00191716"/>
    <w:rsid w:val="00192B24"/>
    <w:rsid w:val="00193B52"/>
    <w:rsid w:val="001953BE"/>
    <w:rsid w:val="00195812"/>
    <w:rsid w:val="001966C4"/>
    <w:rsid w:val="00196883"/>
    <w:rsid w:val="00196B60"/>
    <w:rsid w:val="001A15DF"/>
    <w:rsid w:val="001A19AF"/>
    <w:rsid w:val="001A65EF"/>
    <w:rsid w:val="001A7BD9"/>
    <w:rsid w:val="001B30DF"/>
    <w:rsid w:val="001B4255"/>
    <w:rsid w:val="001B4DE7"/>
    <w:rsid w:val="001B679E"/>
    <w:rsid w:val="001C00B9"/>
    <w:rsid w:val="001C0A2F"/>
    <w:rsid w:val="001C1CB5"/>
    <w:rsid w:val="001C389C"/>
    <w:rsid w:val="001C41C9"/>
    <w:rsid w:val="001C5A61"/>
    <w:rsid w:val="001D016C"/>
    <w:rsid w:val="001D0467"/>
    <w:rsid w:val="001D33AA"/>
    <w:rsid w:val="001D36FF"/>
    <w:rsid w:val="001D43C9"/>
    <w:rsid w:val="001D5646"/>
    <w:rsid w:val="001D6194"/>
    <w:rsid w:val="001E0088"/>
    <w:rsid w:val="001E0D9D"/>
    <w:rsid w:val="001E23FF"/>
    <w:rsid w:val="001E61CE"/>
    <w:rsid w:val="001E6EB4"/>
    <w:rsid w:val="001F3F93"/>
    <w:rsid w:val="001F5D54"/>
    <w:rsid w:val="001F67B2"/>
    <w:rsid w:val="001F7D19"/>
    <w:rsid w:val="00205D41"/>
    <w:rsid w:val="00206086"/>
    <w:rsid w:val="00207B3C"/>
    <w:rsid w:val="0021200F"/>
    <w:rsid w:val="0021239C"/>
    <w:rsid w:val="00212645"/>
    <w:rsid w:val="002143B4"/>
    <w:rsid w:val="00214940"/>
    <w:rsid w:val="002174B9"/>
    <w:rsid w:val="00223A2E"/>
    <w:rsid w:val="0022542B"/>
    <w:rsid w:val="0023238B"/>
    <w:rsid w:val="00232D2C"/>
    <w:rsid w:val="0023357C"/>
    <w:rsid w:val="00235643"/>
    <w:rsid w:val="00237148"/>
    <w:rsid w:val="00237360"/>
    <w:rsid w:val="00241377"/>
    <w:rsid w:val="00245C32"/>
    <w:rsid w:val="0024614F"/>
    <w:rsid w:val="00246721"/>
    <w:rsid w:val="002503E9"/>
    <w:rsid w:val="00250619"/>
    <w:rsid w:val="002520CA"/>
    <w:rsid w:val="00253431"/>
    <w:rsid w:val="00257D00"/>
    <w:rsid w:val="00261A80"/>
    <w:rsid w:val="0026489C"/>
    <w:rsid w:val="00267990"/>
    <w:rsid w:val="00274752"/>
    <w:rsid w:val="00276B16"/>
    <w:rsid w:val="002777A0"/>
    <w:rsid w:val="00281710"/>
    <w:rsid w:val="002819EF"/>
    <w:rsid w:val="00284B12"/>
    <w:rsid w:val="00284DEC"/>
    <w:rsid w:val="002867D1"/>
    <w:rsid w:val="0028747A"/>
    <w:rsid w:val="0029110C"/>
    <w:rsid w:val="00296922"/>
    <w:rsid w:val="002A04EB"/>
    <w:rsid w:val="002A3348"/>
    <w:rsid w:val="002A37FE"/>
    <w:rsid w:val="002A4271"/>
    <w:rsid w:val="002A4738"/>
    <w:rsid w:val="002A575C"/>
    <w:rsid w:val="002A63BA"/>
    <w:rsid w:val="002A75C4"/>
    <w:rsid w:val="002A777D"/>
    <w:rsid w:val="002B1070"/>
    <w:rsid w:val="002B27A3"/>
    <w:rsid w:val="002B286F"/>
    <w:rsid w:val="002B5431"/>
    <w:rsid w:val="002C278F"/>
    <w:rsid w:val="002C2798"/>
    <w:rsid w:val="002C4981"/>
    <w:rsid w:val="002C6C04"/>
    <w:rsid w:val="002D2732"/>
    <w:rsid w:val="002D298C"/>
    <w:rsid w:val="002D3DB8"/>
    <w:rsid w:val="002D4AA6"/>
    <w:rsid w:val="002D4E8D"/>
    <w:rsid w:val="002D567F"/>
    <w:rsid w:val="002D6E44"/>
    <w:rsid w:val="002E0BA9"/>
    <w:rsid w:val="002E10B0"/>
    <w:rsid w:val="002E273F"/>
    <w:rsid w:val="002E344F"/>
    <w:rsid w:val="002E41B9"/>
    <w:rsid w:val="002E5ED3"/>
    <w:rsid w:val="002E6DBC"/>
    <w:rsid w:val="002F1A66"/>
    <w:rsid w:val="002F20E9"/>
    <w:rsid w:val="002F2801"/>
    <w:rsid w:val="002F311B"/>
    <w:rsid w:val="002F5BB4"/>
    <w:rsid w:val="002F64F0"/>
    <w:rsid w:val="002F671B"/>
    <w:rsid w:val="00300165"/>
    <w:rsid w:val="003004FD"/>
    <w:rsid w:val="003010BB"/>
    <w:rsid w:val="003020B0"/>
    <w:rsid w:val="003024DF"/>
    <w:rsid w:val="003041E8"/>
    <w:rsid w:val="003044D7"/>
    <w:rsid w:val="00304B84"/>
    <w:rsid w:val="0030565E"/>
    <w:rsid w:val="00307D93"/>
    <w:rsid w:val="00311E5B"/>
    <w:rsid w:val="00315402"/>
    <w:rsid w:val="00317298"/>
    <w:rsid w:val="003228F9"/>
    <w:rsid w:val="0032544A"/>
    <w:rsid w:val="00325C74"/>
    <w:rsid w:val="003260A6"/>
    <w:rsid w:val="0032624B"/>
    <w:rsid w:val="00326C25"/>
    <w:rsid w:val="00330701"/>
    <w:rsid w:val="00333A21"/>
    <w:rsid w:val="00334136"/>
    <w:rsid w:val="00334FF9"/>
    <w:rsid w:val="003352B3"/>
    <w:rsid w:val="003361D4"/>
    <w:rsid w:val="00342951"/>
    <w:rsid w:val="00345060"/>
    <w:rsid w:val="00350F48"/>
    <w:rsid w:val="00351314"/>
    <w:rsid w:val="003515D8"/>
    <w:rsid w:val="00352213"/>
    <w:rsid w:val="00352A66"/>
    <w:rsid w:val="00352C5A"/>
    <w:rsid w:val="0035751F"/>
    <w:rsid w:val="003603F1"/>
    <w:rsid w:val="003630BE"/>
    <w:rsid w:val="0037057D"/>
    <w:rsid w:val="00372361"/>
    <w:rsid w:val="00372B5B"/>
    <w:rsid w:val="00372D99"/>
    <w:rsid w:val="00373261"/>
    <w:rsid w:val="0037373A"/>
    <w:rsid w:val="0037408D"/>
    <w:rsid w:val="003748CB"/>
    <w:rsid w:val="00376A05"/>
    <w:rsid w:val="00377D15"/>
    <w:rsid w:val="00377E71"/>
    <w:rsid w:val="00380A0B"/>
    <w:rsid w:val="00381B4B"/>
    <w:rsid w:val="003822CB"/>
    <w:rsid w:val="003848EB"/>
    <w:rsid w:val="0038585B"/>
    <w:rsid w:val="00390654"/>
    <w:rsid w:val="003935D4"/>
    <w:rsid w:val="00393D0E"/>
    <w:rsid w:val="003952AC"/>
    <w:rsid w:val="00396AC3"/>
    <w:rsid w:val="003A07B1"/>
    <w:rsid w:val="003A0CC8"/>
    <w:rsid w:val="003A139E"/>
    <w:rsid w:val="003A4B6E"/>
    <w:rsid w:val="003A4CB2"/>
    <w:rsid w:val="003A4E17"/>
    <w:rsid w:val="003A7575"/>
    <w:rsid w:val="003B109E"/>
    <w:rsid w:val="003B25B7"/>
    <w:rsid w:val="003B382D"/>
    <w:rsid w:val="003B3D54"/>
    <w:rsid w:val="003B4555"/>
    <w:rsid w:val="003B58F6"/>
    <w:rsid w:val="003B78A7"/>
    <w:rsid w:val="003C127E"/>
    <w:rsid w:val="003C2A04"/>
    <w:rsid w:val="003C4029"/>
    <w:rsid w:val="003C574C"/>
    <w:rsid w:val="003C5B81"/>
    <w:rsid w:val="003D0E0D"/>
    <w:rsid w:val="003D244D"/>
    <w:rsid w:val="003D26B2"/>
    <w:rsid w:val="003D26F4"/>
    <w:rsid w:val="003D5E44"/>
    <w:rsid w:val="003D669A"/>
    <w:rsid w:val="003D7AE9"/>
    <w:rsid w:val="003E1638"/>
    <w:rsid w:val="003E27AD"/>
    <w:rsid w:val="003E3EC9"/>
    <w:rsid w:val="003E459B"/>
    <w:rsid w:val="003E5B6B"/>
    <w:rsid w:val="003E5C5D"/>
    <w:rsid w:val="003E77A8"/>
    <w:rsid w:val="003E7F1C"/>
    <w:rsid w:val="003F01FF"/>
    <w:rsid w:val="003F295E"/>
    <w:rsid w:val="003F5265"/>
    <w:rsid w:val="003F7996"/>
    <w:rsid w:val="004011C4"/>
    <w:rsid w:val="004035FE"/>
    <w:rsid w:val="00404295"/>
    <w:rsid w:val="00406BE8"/>
    <w:rsid w:val="00406C3A"/>
    <w:rsid w:val="00407837"/>
    <w:rsid w:val="00407BE3"/>
    <w:rsid w:val="00412ECC"/>
    <w:rsid w:val="0041446A"/>
    <w:rsid w:val="004146B5"/>
    <w:rsid w:val="00414B46"/>
    <w:rsid w:val="00415B8D"/>
    <w:rsid w:val="00424F9D"/>
    <w:rsid w:val="00424FAF"/>
    <w:rsid w:val="00425659"/>
    <w:rsid w:val="00425A48"/>
    <w:rsid w:val="00425A5C"/>
    <w:rsid w:val="00426DAA"/>
    <w:rsid w:val="0042738B"/>
    <w:rsid w:val="00430C7B"/>
    <w:rsid w:val="00441BD5"/>
    <w:rsid w:val="0044527A"/>
    <w:rsid w:val="004470AD"/>
    <w:rsid w:val="00451F03"/>
    <w:rsid w:val="004543EB"/>
    <w:rsid w:val="00455243"/>
    <w:rsid w:val="00455E2C"/>
    <w:rsid w:val="004570C1"/>
    <w:rsid w:val="0046066B"/>
    <w:rsid w:val="00460CC3"/>
    <w:rsid w:val="00467BCE"/>
    <w:rsid w:val="004736E1"/>
    <w:rsid w:val="00477186"/>
    <w:rsid w:val="0047735A"/>
    <w:rsid w:val="00480351"/>
    <w:rsid w:val="004804F6"/>
    <w:rsid w:val="00481EF9"/>
    <w:rsid w:val="00482BF5"/>
    <w:rsid w:val="00482C7A"/>
    <w:rsid w:val="00483CEB"/>
    <w:rsid w:val="004849EF"/>
    <w:rsid w:val="00484FFC"/>
    <w:rsid w:val="0048550E"/>
    <w:rsid w:val="00487446"/>
    <w:rsid w:val="00487FCC"/>
    <w:rsid w:val="00491CEF"/>
    <w:rsid w:val="00492C9F"/>
    <w:rsid w:val="00494020"/>
    <w:rsid w:val="0049573D"/>
    <w:rsid w:val="00496AEF"/>
    <w:rsid w:val="00496C39"/>
    <w:rsid w:val="004A1E81"/>
    <w:rsid w:val="004A21B4"/>
    <w:rsid w:val="004A2A06"/>
    <w:rsid w:val="004A6BAD"/>
    <w:rsid w:val="004A6C24"/>
    <w:rsid w:val="004A7A0E"/>
    <w:rsid w:val="004B00C4"/>
    <w:rsid w:val="004B38F6"/>
    <w:rsid w:val="004B5497"/>
    <w:rsid w:val="004B61D0"/>
    <w:rsid w:val="004C32CF"/>
    <w:rsid w:val="004C3772"/>
    <w:rsid w:val="004C52FE"/>
    <w:rsid w:val="004D2696"/>
    <w:rsid w:val="004D2820"/>
    <w:rsid w:val="004D4662"/>
    <w:rsid w:val="004D5B1B"/>
    <w:rsid w:val="004D71A9"/>
    <w:rsid w:val="004E031E"/>
    <w:rsid w:val="004E101B"/>
    <w:rsid w:val="004E1E9F"/>
    <w:rsid w:val="004E3B9F"/>
    <w:rsid w:val="004E3CF8"/>
    <w:rsid w:val="004E41AF"/>
    <w:rsid w:val="004E553D"/>
    <w:rsid w:val="004E72EB"/>
    <w:rsid w:val="004E7B51"/>
    <w:rsid w:val="004F0090"/>
    <w:rsid w:val="004F07D1"/>
    <w:rsid w:val="004F4817"/>
    <w:rsid w:val="004F717B"/>
    <w:rsid w:val="0050133F"/>
    <w:rsid w:val="00502ADB"/>
    <w:rsid w:val="0050475A"/>
    <w:rsid w:val="005048CC"/>
    <w:rsid w:val="005103FB"/>
    <w:rsid w:val="00511CBF"/>
    <w:rsid w:val="00511F59"/>
    <w:rsid w:val="00520A1C"/>
    <w:rsid w:val="00520B1F"/>
    <w:rsid w:val="00522DF3"/>
    <w:rsid w:val="00524E10"/>
    <w:rsid w:val="00526D6E"/>
    <w:rsid w:val="005307B1"/>
    <w:rsid w:val="00533866"/>
    <w:rsid w:val="00534B7D"/>
    <w:rsid w:val="00534F5B"/>
    <w:rsid w:val="005368CF"/>
    <w:rsid w:val="0053788F"/>
    <w:rsid w:val="00542235"/>
    <w:rsid w:val="00546C79"/>
    <w:rsid w:val="005506DC"/>
    <w:rsid w:val="005544FC"/>
    <w:rsid w:val="0055534F"/>
    <w:rsid w:val="0055554E"/>
    <w:rsid w:val="005562AE"/>
    <w:rsid w:val="00556E0E"/>
    <w:rsid w:val="005572C9"/>
    <w:rsid w:val="005610BD"/>
    <w:rsid w:val="00561BD8"/>
    <w:rsid w:val="00561F76"/>
    <w:rsid w:val="00562EC8"/>
    <w:rsid w:val="0056509E"/>
    <w:rsid w:val="00566443"/>
    <w:rsid w:val="00566E93"/>
    <w:rsid w:val="00567794"/>
    <w:rsid w:val="005717F6"/>
    <w:rsid w:val="00573B74"/>
    <w:rsid w:val="00575E33"/>
    <w:rsid w:val="0057627C"/>
    <w:rsid w:val="00576589"/>
    <w:rsid w:val="00577F13"/>
    <w:rsid w:val="00582093"/>
    <w:rsid w:val="00583D5E"/>
    <w:rsid w:val="00583EEB"/>
    <w:rsid w:val="00585B6A"/>
    <w:rsid w:val="005907B3"/>
    <w:rsid w:val="00592704"/>
    <w:rsid w:val="00594A18"/>
    <w:rsid w:val="0059742E"/>
    <w:rsid w:val="00597DD4"/>
    <w:rsid w:val="005A0DBD"/>
    <w:rsid w:val="005A1668"/>
    <w:rsid w:val="005A33B9"/>
    <w:rsid w:val="005A433B"/>
    <w:rsid w:val="005A522D"/>
    <w:rsid w:val="005A599D"/>
    <w:rsid w:val="005A5A4E"/>
    <w:rsid w:val="005A6578"/>
    <w:rsid w:val="005A719B"/>
    <w:rsid w:val="005B1AAE"/>
    <w:rsid w:val="005B1C4E"/>
    <w:rsid w:val="005B31B7"/>
    <w:rsid w:val="005B389B"/>
    <w:rsid w:val="005C0F09"/>
    <w:rsid w:val="005C452D"/>
    <w:rsid w:val="005C4611"/>
    <w:rsid w:val="005C53E3"/>
    <w:rsid w:val="005C7C1A"/>
    <w:rsid w:val="005D0E0B"/>
    <w:rsid w:val="005D0F0F"/>
    <w:rsid w:val="005D1689"/>
    <w:rsid w:val="005D2BEE"/>
    <w:rsid w:val="005D41A4"/>
    <w:rsid w:val="005D42E1"/>
    <w:rsid w:val="005D45C7"/>
    <w:rsid w:val="005D537F"/>
    <w:rsid w:val="005D5E86"/>
    <w:rsid w:val="005D736D"/>
    <w:rsid w:val="005D749D"/>
    <w:rsid w:val="005D77C2"/>
    <w:rsid w:val="005D7B7D"/>
    <w:rsid w:val="005D7F58"/>
    <w:rsid w:val="005E04E8"/>
    <w:rsid w:val="005E0604"/>
    <w:rsid w:val="005E20DA"/>
    <w:rsid w:val="005E28B4"/>
    <w:rsid w:val="005E2BDC"/>
    <w:rsid w:val="005F0342"/>
    <w:rsid w:val="005F5E06"/>
    <w:rsid w:val="006006F8"/>
    <w:rsid w:val="00603162"/>
    <w:rsid w:val="00603834"/>
    <w:rsid w:val="00604B86"/>
    <w:rsid w:val="00604EE1"/>
    <w:rsid w:val="00610875"/>
    <w:rsid w:val="006127C1"/>
    <w:rsid w:val="00612E00"/>
    <w:rsid w:val="006131FD"/>
    <w:rsid w:val="00620704"/>
    <w:rsid w:val="0062088B"/>
    <w:rsid w:val="006223AD"/>
    <w:rsid w:val="00622934"/>
    <w:rsid w:val="00625683"/>
    <w:rsid w:val="00625754"/>
    <w:rsid w:val="00626379"/>
    <w:rsid w:val="00626F63"/>
    <w:rsid w:val="006270AF"/>
    <w:rsid w:val="00632C05"/>
    <w:rsid w:val="00635487"/>
    <w:rsid w:val="006418B1"/>
    <w:rsid w:val="006418CB"/>
    <w:rsid w:val="00642DE9"/>
    <w:rsid w:val="00645E6F"/>
    <w:rsid w:val="0065007F"/>
    <w:rsid w:val="00650FF4"/>
    <w:rsid w:val="00652F42"/>
    <w:rsid w:val="0065397A"/>
    <w:rsid w:val="00654C50"/>
    <w:rsid w:val="006611EE"/>
    <w:rsid w:val="00661421"/>
    <w:rsid w:val="006637E2"/>
    <w:rsid w:val="00663D1D"/>
    <w:rsid w:val="00663FF9"/>
    <w:rsid w:val="006646C3"/>
    <w:rsid w:val="00665D0B"/>
    <w:rsid w:val="00666D94"/>
    <w:rsid w:val="0067223B"/>
    <w:rsid w:val="0067341F"/>
    <w:rsid w:val="00674172"/>
    <w:rsid w:val="0067442F"/>
    <w:rsid w:val="00674B33"/>
    <w:rsid w:val="00675C78"/>
    <w:rsid w:val="00677779"/>
    <w:rsid w:val="00680888"/>
    <w:rsid w:val="00680BF0"/>
    <w:rsid w:val="006836DB"/>
    <w:rsid w:val="00683F55"/>
    <w:rsid w:val="0068502D"/>
    <w:rsid w:val="006913AF"/>
    <w:rsid w:val="00692578"/>
    <w:rsid w:val="0069273E"/>
    <w:rsid w:val="006945E9"/>
    <w:rsid w:val="006973AB"/>
    <w:rsid w:val="006A09B1"/>
    <w:rsid w:val="006A176B"/>
    <w:rsid w:val="006A33E6"/>
    <w:rsid w:val="006A4485"/>
    <w:rsid w:val="006A52BE"/>
    <w:rsid w:val="006A59E1"/>
    <w:rsid w:val="006A5A23"/>
    <w:rsid w:val="006A6E91"/>
    <w:rsid w:val="006B4B03"/>
    <w:rsid w:val="006B4E39"/>
    <w:rsid w:val="006B4F37"/>
    <w:rsid w:val="006B558C"/>
    <w:rsid w:val="006B688D"/>
    <w:rsid w:val="006C23F7"/>
    <w:rsid w:val="006D0B71"/>
    <w:rsid w:val="006D2864"/>
    <w:rsid w:val="006D2AFB"/>
    <w:rsid w:val="006D3645"/>
    <w:rsid w:val="006D3D76"/>
    <w:rsid w:val="006D5D83"/>
    <w:rsid w:val="006D6EA0"/>
    <w:rsid w:val="006D7AAC"/>
    <w:rsid w:val="006E022D"/>
    <w:rsid w:val="006E3139"/>
    <w:rsid w:val="006E32CC"/>
    <w:rsid w:val="006E4402"/>
    <w:rsid w:val="006E4838"/>
    <w:rsid w:val="006E52E4"/>
    <w:rsid w:val="006F04D2"/>
    <w:rsid w:val="006F0F3A"/>
    <w:rsid w:val="006F1F2C"/>
    <w:rsid w:val="006F25E9"/>
    <w:rsid w:val="006F5C15"/>
    <w:rsid w:val="006F61D5"/>
    <w:rsid w:val="006F7C39"/>
    <w:rsid w:val="007006BE"/>
    <w:rsid w:val="00701FC8"/>
    <w:rsid w:val="007022E9"/>
    <w:rsid w:val="007031F9"/>
    <w:rsid w:val="00703BFA"/>
    <w:rsid w:val="0070478D"/>
    <w:rsid w:val="007102DD"/>
    <w:rsid w:val="00710844"/>
    <w:rsid w:val="00713030"/>
    <w:rsid w:val="007156F0"/>
    <w:rsid w:val="00716C04"/>
    <w:rsid w:val="00720F92"/>
    <w:rsid w:val="007222E1"/>
    <w:rsid w:val="0072354D"/>
    <w:rsid w:val="00723876"/>
    <w:rsid w:val="00724555"/>
    <w:rsid w:val="00724EA6"/>
    <w:rsid w:val="00725342"/>
    <w:rsid w:val="00727F94"/>
    <w:rsid w:val="00732A8C"/>
    <w:rsid w:val="00733CF8"/>
    <w:rsid w:val="00734B03"/>
    <w:rsid w:val="00734B16"/>
    <w:rsid w:val="00734B48"/>
    <w:rsid w:val="00736D5C"/>
    <w:rsid w:val="0074460C"/>
    <w:rsid w:val="00750425"/>
    <w:rsid w:val="00751779"/>
    <w:rsid w:val="00752EA3"/>
    <w:rsid w:val="00753393"/>
    <w:rsid w:val="0076046E"/>
    <w:rsid w:val="00760D60"/>
    <w:rsid w:val="00762951"/>
    <w:rsid w:val="0076312E"/>
    <w:rsid w:val="0076383C"/>
    <w:rsid w:val="00764AFF"/>
    <w:rsid w:val="00766086"/>
    <w:rsid w:val="0076710E"/>
    <w:rsid w:val="007747EF"/>
    <w:rsid w:val="007764B0"/>
    <w:rsid w:val="007819A8"/>
    <w:rsid w:val="0078315C"/>
    <w:rsid w:val="00787511"/>
    <w:rsid w:val="00791CE9"/>
    <w:rsid w:val="0079453C"/>
    <w:rsid w:val="0079482C"/>
    <w:rsid w:val="0079549A"/>
    <w:rsid w:val="00795C65"/>
    <w:rsid w:val="00797D14"/>
    <w:rsid w:val="00797F72"/>
    <w:rsid w:val="007A01CC"/>
    <w:rsid w:val="007A1DF3"/>
    <w:rsid w:val="007A62A5"/>
    <w:rsid w:val="007A62B6"/>
    <w:rsid w:val="007B1D90"/>
    <w:rsid w:val="007B2232"/>
    <w:rsid w:val="007B48B7"/>
    <w:rsid w:val="007B5B74"/>
    <w:rsid w:val="007B603C"/>
    <w:rsid w:val="007C2282"/>
    <w:rsid w:val="007C3302"/>
    <w:rsid w:val="007C78FB"/>
    <w:rsid w:val="007C7C21"/>
    <w:rsid w:val="007D114C"/>
    <w:rsid w:val="007D4152"/>
    <w:rsid w:val="007D4DEE"/>
    <w:rsid w:val="007D5D87"/>
    <w:rsid w:val="007D75D8"/>
    <w:rsid w:val="007D764E"/>
    <w:rsid w:val="007E0BA2"/>
    <w:rsid w:val="007E27B4"/>
    <w:rsid w:val="007E4A94"/>
    <w:rsid w:val="007E5080"/>
    <w:rsid w:val="007E6B29"/>
    <w:rsid w:val="007E6FC5"/>
    <w:rsid w:val="007F09B0"/>
    <w:rsid w:val="007F0C91"/>
    <w:rsid w:val="007F1EC1"/>
    <w:rsid w:val="007F38B6"/>
    <w:rsid w:val="007F3929"/>
    <w:rsid w:val="007F3FF3"/>
    <w:rsid w:val="007F5F9B"/>
    <w:rsid w:val="0080211C"/>
    <w:rsid w:val="00802682"/>
    <w:rsid w:val="00802D59"/>
    <w:rsid w:val="00803A52"/>
    <w:rsid w:val="0080538F"/>
    <w:rsid w:val="00806B7A"/>
    <w:rsid w:val="00811D2D"/>
    <w:rsid w:val="00813566"/>
    <w:rsid w:val="00813C13"/>
    <w:rsid w:val="00814F29"/>
    <w:rsid w:val="00816347"/>
    <w:rsid w:val="00817DB6"/>
    <w:rsid w:val="0082116F"/>
    <w:rsid w:val="00821D79"/>
    <w:rsid w:val="008248B2"/>
    <w:rsid w:val="008276B9"/>
    <w:rsid w:val="00834DD4"/>
    <w:rsid w:val="008358C2"/>
    <w:rsid w:val="0084048B"/>
    <w:rsid w:val="00841319"/>
    <w:rsid w:val="00841A33"/>
    <w:rsid w:val="008445D1"/>
    <w:rsid w:val="00844AD9"/>
    <w:rsid w:val="00851E32"/>
    <w:rsid w:val="00855299"/>
    <w:rsid w:val="008600DF"/>
    <w:rsid w:val="008609FC"/>
    <w:rsid w:val="00860DB3"/>
    <w:rsid w:val="00861D78"/>
    <w:rsid w:val="00861E51"/>
    <w:rsid w:val="00862638"/>
    <w:rsid w:val="00862E00"/>
    <w:rsid w:val="00862F23"/>
    <w:rsid w:val="00862F86"/>
    <w:rsid w:val="00864277"/>
    <w:rsid w:val="0086450A"/>
    <w:rsid w:val="008710B7"/>
    <w:rsid w:val="00881C0B"/>
    <w:rsid w:val="008826C2"/>
    <w:rsid w:val="008873A3"/>
    <w:rsid w:val="00890183"/>
    <w:rsid w:val="0089263C"/>
    <w:rsid w:val="008934FA"/>
    <w:rsid w:val="00895C54"/>
    <w:rsid w:val="008961EA"/>
    <w:rsid w:val="008A1FF9"/>
    <w:rsid w:val="008A2E65"/>
    <w:rsid w:val="008A6032"/>
    <w:rsid w:val="008A74D8"/>
    <w:rsid w:val="008B0702"/>
    <w:rsid w:val="008B1B4B"/>
    <w:rsid w:val="008B2BCA"/>
    <w:rsid w:val="008B3B90"/>
    <w:rsid w:val="008B6435"/>
    <w:rsid w:val="008B71F4"/>
    <w:rsid w:val="008C33A3"/>
    <w:rsid w:val="008C4D6D"/>
    <w:rsid w:val="008D0998"/>
    <w:rsid w:val="008D265D"/>
    <w:rsid w:val="008D4664"/>
    <w:rsid w:val="008D578E"/>
    <w:rsid w:val="008E0AC9"/>
    <w:rsid w:val="008E259B"/>
    <w:rsid w:val="008E56A2"/>
    <w:rsid w:val="008E66EA"/>
    <w:rsid w:val="008E6BBA"/>
    <w:rsid w:val="008E71F3"/>
    <w:rsid w:val="008E765F"/>
    <w:rsid w:val="008F6B9D"/>
    <w:rsid w:val="008F6F82"/>
    <w:rsid w:val="00900E0B"/>
    <w:rsid w:val="00901450"/>
    <w:rsid w:val="009017D3"/>
    <w:rsid w:val="00902BBB"/>
    <w:rsid w:val="00905B37"/>
    <w:rsid w:val="009069DD"/>
    <w:rsid w:val="0090712D"/>
    <w:rsid w:val="00907162"/>
    <w:rsid w:val="00907862"/>
    <w:rsid w:val="009100E2"/>
    <w:rsid w:val="009100F1"/>
    <w:rsid w:val="00914D0C"/>
    <w:rsid w:val="00916BC0"/>
    <w:rsid w:val="00917B12"/>
    <w:rsid w:val="009215F0"/>
    <w:rsid w:val="00922320"/>
    <w:rsid w:val="009224B5"/>
    <w:rsid w:val="00923347"/>
    <w:rsid w:val="0092368D"/>
    <w:rsid w:val="009240BF"/>
    <w:rsid w:val="00924246"/>
    <w:rsid w:val="009246A7"/>
    <w:rsid w:val="00925F4D"/>
    <w:rsid w:val="00927257"/>
    <w:rsid w:val="00927588"/>
    <w:rsid w:val="009277F2"/>
    <w:rsid w:val="00927AC7"/>
    <w:rsid w:val="00930316"/>
    <w:rsid w:val="0093079F"/>
    <w:rsid w:val="00930E1B"/>
    <w:rsid w:val="009317F3"/>
    <w:rsid w:val="009333D1"/>
    <w:rsid w:val="00934D8D"/>
    <w:rsid w:val="00935820"/>
    <w:rsid w:val="00941D1D"/>
    <w:rsid w:val="00945239"/>
    <w:rsid w:val="00951552"/>
    <w:rsid w:val="0095198D"/>
    <w:rsid w:val="009534F0"/>
    <w:rsid w:val="009564C1"/>
    <w:rsid w:val="009565C2"/>
    <w:rsid w:val="0096116A"/>
    <w:rsid w:val="00961417"/>
    <w:rsid w:val="00961673"/>
    <w:rsid w:val="009621E7"/>
    <w:rsid w:val="00962DEC"/>
    <w:rsid w:val="00965570"/>
    <w:rsid w:val="009675C1"/>
    <w:rsid w:val="00970F66"/>
    <w:rsid w:val="00971C0D"/>
    <w:rsid w:val="00972B64"/>
    <w:rsid w:val="009742FC"/>
    <w:rsid w:val="0097656A"/>
    <w:rsid w:val="00976CF6"/>
    <w:rsid w:val="00976F62"/>
    <w:rsid w:val="00977CD4"/>
    <w:rsid w:val="0098020D"/>
    <w:rsid w:val="00983CA2"/>
    <w:rsid w:val="00983F87"/>
    <w:rsid w:val="00985200"/>
    <w:rsid w:val="00985DFB"/>
    <w:rsid w:val="00986CCD"/>
    <w:rsid w:val="009903B9"/>
    <w:rsid w:val="00990AD4"/>
    <w:rsid w:val="00995B46"/>
    <w:rsid w:val="00996C86"/>
    <w:rsid w:val="009A18EA"/>
    <w:rsid w:val="009A2C79"/>
    <w:rsid w:val="009A3E02"/>
    <w:rsid w:val="009A4C64"/>
    <w:rsid w:val="009A60A6"/>
    <w:rsid w:val="009B0287"/>
    <w:rsid w:val="009B13D2"/>
    <w:rsid w:val="009B3579"/>
    <w:rsid w:val="009B41E3"/>
    <w:rsid w:val="009B47F4"/>
    <w:rsid w:val="009B4F1C"/>
    <w:rsid w:val="009B4FA2"/>
    <w:rsid w:val="009B5882"/>
    <w:rsid w:val="009B5E83"/>
    <w:rsid w:val="009B7D67"/>
    <w:rsid w:val="009B7DC0"/>
    <w:rsid w:val="009C1AAF"/>
    <w:rsid w:val="009C22C8"/>
    <w:rsid w:val="009C331C"/>
    <w:rsid w:val="009C484A"/>
    <w:rsid w:val="009C5A3F"/>
    <w:rsid w:val="009C7C29"/>
    <w:rsid w:val="009C7D7B"/>
    <w:rsid w:val="009D0054"/>
    <w:rsid w:val="009D0124"/>
    <w:rsid w:val="009D0E9D"/>
    <w:rsid w:val="009D2E33"/>
    <w:rsid w:val="009D78D5"/>
    <w:rsid w:val="009E0BF9"/>
    <w:rsid w:val="009E2CEE"/>
    <w:rsid w:val="009E43D1"/>
    <w:rsid w:val="009F21A4"/>
    <w:rsid w:val="009F358E"/>
    <w:rsid w:val="009F6F7C"/>
    <w:rsid w:val="00A0022A"/>
    <w:rsid w:val="00A006E2"/>
    <w:rsid w:val="00A06529"/>
    <w:rsid w:val="00A06B63"/>
    <w:rsid w:val="00A06EA8"/>
    <w:rsid w:val="00A109EE"/>
    <w:rsid w:val="00A11EEC"/>
    <w:rsid w:val="00A1202F"/>
    <w:rsid w:val="00A1497B"/>
    <w:rsid w:val="00A161FC"/>
    <w:rsid w:val="00A16615"/>
    <w:rsid w:val="00A17833"/>
    <w:rsid w:val="00A20894"/>
    <w:rsid w:val="00A20A8A"/>
    <w:rsid w:val="00A22558"/>
    <w:rsid w:val="00A27D72"/>
    <w:rsid w:val="00A27D75"/>
    <w:rsid w:val="00A3150C"/>
    <w:rsid w:val="00A32BC6"/>
    <w:rsid w:val="00A34093"/>
    <w:rsid w:val="00A36805"/>
    <w:rsid w:val="00A450F2"/>
    <w:rsid w:val="00A4573B"/>
    <w:rsid w:val="00A4675B"/>
    <w:rsid w:val="00A51C0A"/>
    <w:rsid w:val="00A529F0"/>
    <w:rsid w:val="00A55988"/>
    <w:rsid w:val="00A56497"/>
    <w:rsid w:val="00A567DF"/>
    <w:rsid w:val="00A57C53"/>
    <w:rsid w:val="00A6420B"/>
    <w:rsid w:val="00A6590C"/>
    <w:rsid w:val="00A66948"/>
    <w:rsid w:val="00A6777C"/>
    <w:rsid w:val="00A70212"/>
    <w:rsid w:val="00A73D3E"/>
    <w:rsid w:val="00A74CAA"/>
    <w:rsid w:val="00A75028"/>
    <w:rsid w:val="00A77F11"/>
    <w:rsid w:val="00A843DC"/>
    <w:rsid w:val="00A858CF"/>
    <w:rsid w:val="00A8715E"/>
    <w:rsid w:val="00A8717E"/>
    <w:rsid w:val="00A90309"/>
    <w:rsid w:val="00A9098B"/>
    <w:rsid w:val="00A91E65"/>
    <w:rsid w:val="00A92498"/>
    <w:rsid w:val="00A933BC"/>
    <w:rsid w:val="00A9799B"/>
    <w:rsid w:val="00A97AE7"/>
    <w:rsid w:val="00AA01B2"/>
    <w:rsid w:val="00AA0F4E"/>
    <w:rsid w:val="00AA34B7"/>
    <w:rsid w:val="00AA405E"/>
    <w:rsid w:val="00AA5B06"/>
    <w:rsid w:val="00AA6A26"/>
    <w:rsid w:val="00AA6CB2"/>
    <w:rsid w:val="00AA77BA"/>
    <w:rsid w:val="00AB1061"/>
    <w:rsid w:val="00AB28E7"/>
    <w:rsid w:val="00AB7C95"/>
    <w:rsid w:val="00AC15AB"/>
    <w:rsid w:val="00AC15F9"/>
    <w:rsid w:val="00AC1F37"/>
    <w:rsid w:val="00AC2740"/>
    <w:rsid w:val="00AC29D6"/>
    <w:rsid w:val="00AC2E87"/>
    <w:rsid w:val="00AC2F93"/>
    <w:rsid w:val="00AC357B"/>
    <w:rsid w:val="00AC374E"/>
    <w:rsid w:val="00AC44CB"/>
    <w:rsid w:val="00AC47BD"/>
    <w:rsid w:val="00AC70A0"/>
    <w:rsid w:val="00AD04DF"/>
    <w:rsid w:val="00AD1E66"/>
    <w:rsid w:val="00AD2816"/>
    <w:rsid w:val="00AE594D"/>
    <w:rsid w:val="00AE65E2"/>
    <w:rsid w:val="00AE67E6"/>
    <w:rsid w:val="00AE6AD1"/>
    <w:rsid w:val="00AF038A"/>
    <w:rsid w:val="00AF1510"/>
    <w:rsid w:val="00AF2937"/>
    <w:rsid w:val="00AF4111"/>
    <w:rsid w:val="00AF4CBD"/>
    <w:rsid w:val="00AF705B"/>
    <w:rsid w:val="00B0442F"/>
    <w:rsid w:val="00B04D7A"/>
    <w:rsid w:val="00B0742E"/>
    <w:rsid w:val="00B12779"/>
    <w:rsid w:val="00B15A13"/>
    <w:rsid w:val="00B167E1"/>
    <w:rsid w:val="00B17ED9"/>
    <w:rsid w:val="00B20DE7"/>
    <w:rsid w:val="00B229A5"/>
    <w:rsid w:val="00B22A80"/>
    <w:rsid w:val="00B23F34"/>
    <w:rsid w:val="00B256A3"/>
    <w:rsid w:val="00B31EE7"/>
    <w:rsid w:val="00B3286C"/>
    <w:rsid w:val="00B3339A"/>
    <w:rsid w:val="00B351F3"/>
    <w:rsid w:val="00B3586B"/>
    <w:rsid w:val="00B372F9"/>
    <w:rsid w:val="00B3752F"/>
    <w:rsid w:val="00B412D9"/>
    <w:rsid w:val="00B423BF"/>
    <w:rsid w:val="00B46B29"/>
    <w:rsid w:val="00B476C8"/>
    <w:rsid w:val="00B47B0E"/>
    <w:rsid w:val="00B50B36"/>
    <w:rsid w:val="00B51181"/>
    <w:rsid w:val="00B51B64"/>
    <w:rsid w:val="00B56598"/>
    <w:rsid w:val="00B57094"/>
    <w:rsid w:val="00B57929"/>
    <w:rsid w:val="00B62054"/>
    <w:rsid w:val="00B66CBB"/>
    <w:rsid w:val="00B66E3D"/>
    <w:rsid w:val="00B677D1"/>
    <w:rsid w:val="00B7110F"/>
    <w:rsid w:val="00B719DE"/>
    <w:rsid w:val="00B73E04"/>
    <w:rsid w:val="00B75B40"/>
    <w:rsid w:val="00B76EDA"/>
    <w:rsid w:val="00B81A11"/>
    <w:rsid w:val="00B82A50"/>
    <w:rsid w:val="00B84EAC"/>
    <w:rsid w:val="00B856F9"/>
    <w:rsid w:val="00B85AF8"/>
    <w:rsid w:val="00B9024D"/>
    <w:rsid w:val="00B90B07"/>
    <w:rsid w:val="00B92548"/>
    <w:rsid w:val="00B936DC"/>
    <w:rsid w:val="00B9394C"/>
    <w:rsid w:val="00BA16A7"/>
    <w:rsid w:val="00BA1AE5"/>
    <w:rsid w:val="00BA3E97"/>
    <w:rsid w:val="00BA4A99"/>
    <w:rsid w:val="00BA52EA"/>
    <w:rsid w:val="00BA557C"/>
    <w:rsid w:val="00BA6B35"/>
    <w:rsid w:val="00BB20D1"/>
    <w:rsid w:val="00BB38F6"/>
    <w:rsid w:val="00BB44FF"/>
    <w:rsid w:val="00BB4FDF"/>
    <w:rsid w:val="00BB566A"/>
    <w:rsid w:val="00BB5A48"/>
    <w:rsid w:val="00BB619D"/>
    <w:rsid w:val="00BB6221"/>
    <w:rsid w:val="00BC3061"/>
    <w:rsid w:val="00BC4090"/>
    <w:rsid w:val="00BC4C5C"/>
    <w:rsid w:val="00BC4F4D"/>
    <w:rsid w:val="00BC6F6A"/>
    <w:rsid w:val="00BC79EE"/>
    <w:rsid w:val="00BD78BD"/>
    <w:rsid w:val="00BE3CA3"/>
    <w:rsid w:val="00BE772E"/>
    <w:rsid w:val="00BF1650"/>
    <w:rsid w:val="00BF16CF"/>
    <w:rsid w:val="00BF26E7"/>
    <w:rsid w:val="00BF3169"/>
    <w:rsid w:val="00BF3A9F"/>
    <w:rsid w:val="00BF51AB"/>
    <w:rsid w:val="00C008B1"/>
    <w:rsid w:val="00C00BCB"/>
    <w:rsid w:val="00C00E93"/>
    <w:rsid w:val="00C0601D"/>
    <w:rsid w:val="00C11ACF"/>
    <w:rsid w:val="00C11B13"/>
    <w:rsid w:val="00C133FF"/>
    <w:rsid w:val="00C150B1"/>
    <w:rsid w:val="00C152DC"/>
    <w:rsid w:val="00C16623"/>
    <w:rsid w:val="00C16F2B"/>
    <w:rsid w:val="00C173A7"/>
    <w:rsid w:val="00C216ED"/>
    <w:rsid w:val="00C2232F"/>
    <w:rsid w:val="00C234CA"/>
    <w:rsid w:val="00C25630"/>
    <w:rsid w:val="00C32F10"/>
    <w:rsid w:val="00C338F2"/>
    <w:rsid w:val="00C3490C"/>
    <w:rsid w:val="00C34F42"/>
    <w:rsid w:val="00C35B03"/>
    <w:rsid w:val="00C37C17"/>
    <w:rsid w:val="00C423B4"/>
    <w:rsid w:val="00C44456"/>
    <w:rsid w:val="00C451F5"/>
    <w:rsid w:val="00C47256"/>
    <w:rsid w:val="00C50471"/>
    <w:rsid w:val="00C52F1A"/>
    <w:rsid w:val="00C540CB"/>
    <w:rsid w:val="00C54CB6"/>
    <w:rsid w:val="00C54FE6"/>
    <w:rsid w:val="00C55A60"/>
    <w:rsid w:val="00C55A65"/>
    <w:rsid w:val="00C61A91"/>
    <w:rsid w:val="00C61D0D"/>
    <w:rsid w:val="00C625CD"/>
    <w:rsid w:val="00C626BB"/>
    <w:rsid w:val="00C64559"/>
    <w:rsid w:val="00C655E1"/>
    <w:rsid w:val="00C660BA"/>
    <w:rsid w:val="00C67262"/>
    <w:rsid w:val="00C70E63"/>
    <w:rsid w:val="00C7369C"/>
    <w:rsid w:val="00C82FFF"/>
    <w:rsid w:val="00C85795"/>
    <w:rsid w:val="00C85DAF"/>
    <w:rsid w:val="00C87511"/>
    <w:rsid w:val="00C87C8B"/>
    <w:rsid w:val="00C87E9C"/>
    <w:rsid w:val="00C93024"/>
    <w:rsid w:val="00C9338C"/>
    <w:rsid w:val="00C935BF"/>
    <w:rsid w:val="00C93C61"/>
    <w:rsid w:val="00C97EF4"/>
    <w:rsid w:val="00CA09FA"/>
    <w:rsid w:val="00CA2527"/>
    <w:rsid w:val="00CA2FA0"/>
    <w:rsid w:val="00CA3E10"/>
    <w:rsid w:val="00CA6B03"/>
    <w:rsid w:val="00CA76AD"/>
    <w:rsid w:val="00CB300A"/>
    <w:rsid w:val="00CB57F0"/>
    <w:rsid w:val="00CC1B5A"/>
    <w:rsid w:val="00CC317F"/>
    <w:rsid w:val="00CC5DE2"/>
    <w:rsid w:val="00CC5EC7"/>
    <w:rsid w:val="00CC62EB"/>
    <w:rsid w:val="00CC7044"/>
    <w:rsid w:val="00CD0FDA"/>
    <w:rsid w:val="00CD1B24"/>
    <w:rsid w:val="00CD1C75"/>
    <w:rsid w:val="00CD2DAA"/>
    <w:rsid w:val="00CD3B69"/>
    <w:rsid w:val="00CD5746"/>
    <w:rsid w:val="00CD6AA1"/>
    <w:rsid w:val="00CE0444"/>
    <w:rsid w:val="00CE06F4"/>
    <w:rsid w:val="00CE0C30"/>
    <w:rsid w:val="00CE14A6"/>
    <w:rsid w:val="00CE451F"/>
    <w:rsid w:val="00CF0038"/>
    <w:rsid w:val="00CF1A26"/>
    <w:rsid w:val="00CF1B30"/>
    <w:rsid w:val="00CF2379"/>
    <w:rsid w:val="00CF39F3"/>
    <w:rsid w:val="00CF6D36"/>
    <w:rsid w:val="00CF7EFA"/>
    <w:rsid w:val="00D00C97"/>
    <w:rsid w:val="00D00DAE"/>
    <w:rsid w:val="00D05D13"/>
    <w:rsid w:val="00D11533"/>
    <w:rsid w:val="00D1403A"/>
    <w:rsid w:val="00D15477"/>
    <w:rsid w:val="00D15EA6"/>
    <w:rsid w:val="00D17351"/>
    <w:rsid w:val="00D20E34"/>
    <w:rsid w:val="00D22D65"/>
    <w:rsid w:val="00D30D7C"/>
    <w:rsid w:val="00D34E4A"/>
    <w:rsid w:val="00D36CB4"/>
    <w:rsid w:val="00D40327"/>
    <w:rsid w:val="00D44631"/>
    <w:rsid w:val="00D44F7A"/>
    <w:rsid w:val="00D510E4"/>
    <w:rsid w:val="00D52D24"/>
    <w:rsid w:val="00D61640"/>
    <w:rsid w:val="00D64BA6"/>
    <w:rsid w:val="00D64CE5"/>
    <w:rsid w:val="00D6574C"/>
    <w:rsid w:val="00D66142"/>
    <w:rsid w:val="00D72865"/>
    <w:rsid w:val="00D76DA5"/>
    <w:rsid w:val="00D77B1C"/>
    <w:rsid w:val="00D816F1"/>
    <w:rsid w:val="00D82DE5"/>
    <w:rsid w:val="00D83E27"/>
    <w:rsid w:val="00D848AC"/>
    <w:rsid w:val="00D873D5"/>
    <w:rsid w:val="00D87715"/>
    <w:rsid w:val="00D87C91"/>
    <w:rsid w:val="00D87E95"/>
    <w:rsid w:val="00D9077B"/>
    <w:rsid w:val="00D91361"/>
    <w:rsid w:val="00D91943"/>
    <w:rsid w:val="00D9220D"/>
    <w:rsid w:val="00D94EB8"/>
    <w:rsid w:val="00D95855"/>
    <w:rsid w:val="00D95B26"/>
    <w:rsid w:val="00D97124"/>
    <w:rsid w:val="00D97695"/>
    <w:rsid w:val="00D97BF6"/>
    <w:rsid w:val="00DA0196"/>
    <w:rsid w:val="00DA6D7C"/>
    <w:rsid w:val="00DA7C85"/>
    <w:rsid w:val="00DB01BB"/>
    <w:rsid w:val="00DB1ADE"/>
    <w:rsid w:val="00DB1C42"/>
    <w:rsid w:val="00DB1E01"/>
    <w:rsid w:val="00DB2462"/>
    <w:rsid w:val="00DB40C5"/>
    <w:rsid w:val="00DB536A"/>
    <w:rsid w:val="00DB54AE"/>
    <w:rsid w:val="00DB57DF"/>
    <w:rsid w:val="00DC0A14"/>
    <w:rsid w:val="00DC1A82"/>
    <w:rsid w:val="00DC34C1"/>
    <w:rsid w:val="00DC5E42"/>
    <w:rsid w:val="00DC703D"/>
    <w:rsid w:val="00DD117A"/>
    <w:rsid w:val="00DD1B72"/>
    <w:rsid w:val="00DD2472"/>
    <w:rsid w:val="00DD4071"/>
    <w:rsid w:val="00DD4668"/>
    <w:rsid w:val="00DD58F2"/>
    <w:rsid w:val="00DD5ACD"/>
    <w:rsid w:val="00DD6445"/>
    <w:rsid w:val="00DD7767"/>
    <w:rsid w:val="00DD7A2B"/>
    <w:rsid w:val="00DE23E4"/>
    <w:rsid w:val="00DE3B26"/>
    <w:rsid w:val="00DE3D91"/>
    <w:rsid w:val="00DF16A1"/>
    <w:rsid w:val="00DF20F8"/>
    <w:rsid w:val="00DF36CC"/>
    <w:rsid w:val="00DF41D8"/>
    <w:rsid w:val="00DF775E"/>
    <w:rsid w:val="00E01F08"/>
    <w:rsid w:val="00E0210E"/>
    <w:rsid w:val="00E025E6"/>
    <w:rsid w:val="00E02B58"/>
    <w:rsid w:val="00E03237"/>
    <w:rsid w:val="00E03453"/>
    <w:rsid w:val="00E04FBE"/>
    <w:rsid w:val="00E05E27"/>
    <w:rsid w:val="00E0629E"/>
    <w:rsid w:val="00E064B7"/>
    <w:rsid w:val="00E078A0"/>
    <w:rsid w:val="00E12B6B"/>
    <w:rsid w:val="00E154DB"/>
    <w:rsid w:val="00E15B75"/>
    <w:rsid w:val="00E162B9"/>
    <w:rsid w:val="00E1783E"/>
    <w:rsid w:val="00E20E4E"/>
    <w:rsid w:val="00E24E0C"/>
    <w:rsid w:val="00E25755"/>
    <w:rsid w:val="00E3727C"/>
    <w:rsid w:val="00E374B2"/>
    <w:rsid w:val="00E41DE7"/>
    <w:rsid w:val="00E447C0"/>
    <w:rsid w:val="00E44D39"/>
    <w:rsid w:val="00E45FB5"/>
    <w:rsid w:val="00E468A4"/>
    <w:rsid w:val="00E47457"/>
    <w:rsid w:val="00E50477"/>
    <w:rsid w:val="00E509C4"/>
    <w:rsid w:val="00E548C2"/>
    <w:rsid w:val="00E54BEC"/>
    <w:rsid w:val="00E62C2B"/>
    <w:rsid w:val="00E65A0E"/>
    <w:rsid w:val="00E70365"/>
    <w:rsid w:val="00E73AEF"/>
    <w:rsid w:val="00E73E30"/>
    <w:rsid w:val="00E74A96"/>
    <w:rsid w:val="00E756FC"/>
    <w:rsid w:val="00E76805"/>
    <w:rsid w:val="00E77B89"/>
    <w:rsid w:val="00E82D5B"/>
    <w:rsid w:val="00E82FE2"/>
    <w:rsid w:val="00E87736"/>
    <w:rsid w:val="00E90868"/>
    <w:rsid w:val="00E90D3A"/>
    <w:rsid w:val="00E90DB0"/>
    <w:rsid w:val="00E91033"/>
    <w:rsid w:val="00E92579"/>
    <w:rsid w:val="00E92E79"/>
    <w:rsid w:val="00E93B64"/>
    <w:rsid w:val="00E96A08"/>
    <w:rsid w:val="00E97DE6"/>
    <w:rsid w:val="00EA3254"/>
    <w:rsid w:val="00EA4B40"/>
    <w:rsid w:val="00EA57C3"/>
    <w:rsid w:val="00EA599F"/>
    <w:rsid w:val="00EB7271"/>
    <w:rsid w:val="00EB7CCD"/>
    <w:rsid w:val="00EC0106"/>
    <w:rsid w:val="00EC0E13"/>
    <w:rsid w:val="00EC0E51"/>
    <w:rsid w:val="00EC1B71"/>
    <w:rsid w:val="00EC4403"/>
    <w:rsid w:val="00EC448D"/>
    <w:rsid w:val="00EC492D"/>
    <w:rsid w:val="00EC4F65"/>
    <w:rsid w:val="00EC5E76"/>
    <w:rsid w:val="00ED14E2"/>
    <w:rsid w:val="00ED1CE0"/>
    <w:rsid w:val="00ED396F"/>
    <w:rsid w:val="00ED40D6"/>
    <w:rsid w:val="00ED4AE6"/>
    <w:rsid w:val="00ED778A"/>
    <w:rsid w:val="00EE017D"/>
    <w:rsid w:val="00EE0E86"/>
    <w:rsid w:val="00EE366A"/>
    <w:rsid w:val="00EE3794"/>
    <w:rsid w:val="00EE39C5"/>
    <w:rsid w:val="00EE5721"/>
    <w:rsid w:val="00EE6362"/>
    <w:rsid w:val="00EE6B98"/>
    <w:rsid w:val="00EE6BA5"/>
    <w:rsid w:val="00EE7010"/>
    <w:rsid w:val="00EE7E99"/>
    <w:rsid w:val="00EF074F"/>
    <w:rsid w:val="00EF1CDA"/>
    <w:rsid w:val="00EF480D"/>
    <w:rsid w:val="00EF4AC3"/>
    <w:rsid w:val="00EF5698"/>
    <w:rsid w:val="00EF5B46"/>
    <w:rsid w:val="00EF64DF"/>
    <w:rsid w:val="00EF70EC"/>
    <w:rsid w:val="00EF75CA"/>
    <w:rsid w:val="00F03C4E"/>
    <w:rsid w:val="00F05C0C"/>
    <w:rsid w:val="00F0749D"/>
    <w:rsid w:val="00F10A34"/>
    <w:rsid w:val="00F11168"/>
    <w:rsid w:val="00F119B3"/>
    <w:rsid w:val="00F13FCC"/>
    <w:rsid w:val="00F17787"/>
    <w:rsid w:val="00F200DE"/>
    <w:rsid w:val="00F20712"/>
    <w:rsid w:val="00F22077"/>
    <w:rsid w:val="00F2399D"/>
    <w:rsid w:val="00F2418A"/>
    <w:rsid w:val="00F24CA8"/>
    <w:rsid w:val="00F24E48"/>
    <w:rsid w:val="00F24FEF"/>
    <w:rsid w:val="00F253CF"/>
    <w:rsid w:val="00F2640A"/>
    <w:rsid w:val="00F27C8C"/>
    <w:rsid w:val="00F307F1"/>
    <w:rsid w:val="00F3084F"/>
    <w:rsid w:val="00F30A1E"/>
    <w:rsid w:val="00F31B0C"/>
    <w:rsid w:val="00F31F72"/>
    <w:rsid w:val="00F32AF0"/>
    <w:rsid w:val="00F36A2C"/>
    <w:rsid w:val="00F370FB"/>
    <w:rsid w:val="00F37875"/>
    <w:rsid w:val="00F37CCB"/>
    <w:rsid w:val="00F402DF"/>
    <w:rsid w:val="00F403CA"/>
    <w:rsid w:val="00F41E11"/>
    <w:rsid w:val="00F4233D"/>
    <w:rsid w:val="00F43866"/>
    <w:rsid w:val="00F50069"/>
    <w:rsid w:val="00F50E92"/>
    <w:rsid w:val="00F526A0"/>
    <w:rsid w:val="00F528D9"/>
    <w:rsid w:val="00F53485"/>
    <w:rsid w:val="00F535AA"/>
    <w:rsid w:val="00F55B40"/>
    <w:rsid w:val="00F56228"/>
    <w:rsid w:val="00F56A47"/>
    <w:rsid w:val="00F57968"/>
    <w:rsid w:val="00F61A44"/>
    <w:rsid w:val="00F629B9"/>
    <w:rsid w:val="00F62EEC"/>
    <w:rsid w:val="00F63BF0"/>
    <w:rsid w:val="00F72071"/>
    <w:rsid w:val="00F7463B"/>
    <w:rsid w:val="00F74A19"/>
    <w:rsid w:val="00F75539"/>
    <w:rsid w:val="00F761D5"/>
    <w:rsid w:val="00F76F62"/>
    <w:rsid w:val="00F81BEC"/>
    <w:rsid w:val="00F82F70"/>
    <w:rsid w:val="00F84BD0"/>
    <w:rsid w:val="00F850EE"/>
    <w:rsid w:val="00F85F5D"/>
    <w:rsid w:val="00F8621B"/>
    <w:rsid w:val="00F87755"/>
    <w:rsid w:val="00F937E4"/>
    <w:rsid w:val="00F95576"/>
    <w:rsid w:val="00F96874"/>
    <w:rsid w:val="00F97853"/>
    <w:rsid w:val="00FA2CE8"/>
    <w:rsid w:val="00FA6BCB"/>
    <w:rsid w:val="00FB2920"/>
    <w:rsid w:val="00FB60B0"/>
    <w:rsid w:val="00FB7163"/>
    <w:rsid w:val="00FC0CD9"/>
    <w:rsid w:val="00FC293F"/>
    <w:rsid w:val="00FC4219"/>
    <w:rsid w:val="00FC59C5"/>
    <w:rsid w:val="00FC7C36"/>
    <w:rsid w:val="00FC7F6D"/>
    <w:rsid w:val="00FD21FC"/>
    <w:rsid w:val="00FD2534"/>
    <w:rsid w:val="00FD2863"/>
    <w:rsid w:val="00FD3737"/>
    <w:rsid w:val="00FD5888"/>
    <w:rsid w:val="00FD60C0"/>
    <w:rsid w:val="00FD6B55"/>
    <w:rsid w:val="00FE14E4"/>
    <w:rsid w:val="00FE21A2"/>
    <w:rsid w:val="00FE3869"/>
    <w:rsid w:val="00FE3E0E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2153A7"/>
  <w15:docId w15:val="{538D8A43-D7C7-40B6-841B-3A9C7E87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Pr>
      <w:sz w:val="24"/>
      <w:szCs w:val="24"/>
    </w:rPr>
  </w:style>
  <w:style w:type="paragraph" w:styleId="Nadpis10">
    <w:name w:val="heading 1"/>
    <w:basedOn w:val="Normln"/>
    <w:next w:val="Normln"/>
    <w:link w:val="Nadpis1Char"/>
    <w:rsid w:val="0078751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Nadpis20">
    <w:name w:val="heading 2"/>
    <w:basedOn w:val="Normln"/>
    <w:next w:val="Normln"/>
    <w:link w:val="Nadpis2Char"/>
    <w:rsid w:val="0078751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78751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78751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Cs w:val="20"/>
    </w:rPr>
  </w:style>
  <w:style w:type="paragraph" w:styleId="Nadpis8">
    <w:name w:val="heading 8"/>
    <w:basedOn w:val="Normln"/>
    <w:next w:val="Normln"/>
    <w:link w:val="Nadpis8Char"/>
    <w:rsid w:val="00787511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bCs/>
      <w:sz w:val="28"/>
      <w:szCs w:val="20"/>
      <w:u w:val="single"/>
    </w:rPr>
  </w:style>
  <w:style w:type="paragraph" w:styleId="Nadpis9">
    <w:name w:val="heading 9"/>
    <w:basedOn w:val="Normln"/>
    <w:next w:val="Normln"/>
    <w:link w:val="Nadpis9Char"/>
    <w:rsid w:val="00787511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0"/>
    <w:rsid w:val="00787511"/>
    <w:rPr>
      <w:sz w:val="24"/>
    </w:rPr>
  </w:style>
  <w:style w:type="character" w:customStyle="1" w:styleId="Nadpis2Char">
    <w:name w:val="Nadpis 2 Char"/>
    <w:basedOn w:val="Standardnpsmoodstavce"/>
    <w:link w:val="Nadpis20"/>
    <w:rsid w:val="007875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787511"/>
    <w:rPr>
      <w:rFonts w:ascii="Arial" w:hAnsi="Arial" w:cs="Arial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787511"/>
    <w:rPr>
      <w:b/>
      <w:sz w:val="24"/>
    </w:rPr>
  </w:style>
  <w:style w:type="character" w:customStyle="1" w:styleId="Nadpis8Char">
    <w:name w:val="Nadpis 8 Char"/>
    <w:basedOn w:val="Standardnpsmoodstavce"/>
    <w:link w:val="Nadpis8"/>
    <w:rsid w:val="00787511"/>
    <w:rPr>
      <w:b/>
      <w:bCs/>
      <w:sz w:val="28"/>
      <w:u w:val="single"/>
    </w:rPr>
  </w:style>
  <w:style w:type="character" w:customStyle="1" w:styleId="Nadpis9Char">
    <w:name w:val="Nadpis 9 Char"/>
    <w:basedOn w:val="Standardnpsmoodstavce"/>
    <w:link w:val="Nadpis9"/>
    <w:rsid w:val="00787511"/>
    <w:rPr>
      <w:sz w:val="24"/>
      <w:u w:val="single"/>
    </w:rPr>
  </w:style>
  <w:style w:type="paragraph" w:customStyle="1" w:styleId="Zkladntext21">
    <w:name w:val="Základní text 21"/>
    <w:basedOn w:val="Normln"/>
    <w:rsid w:val="00787511"/>
    <w:pPr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787511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787511"/>
    <w:rPr>
      <w:b/>
      <w:sz w:val="24"/>
    </w:rPr>
  </w:style>
  <w:style w:type="paragraph" w:customStyle="1" w:styleId="Nadpis1">
    <w:name w:val="Nadpis1"/>
    <w:basedOn w:val="Normln"/>
    <w:link w:val="Nadpis1CharChar"/>
    <w:rsid w:val="00787511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sz w:val="20"/>
      <w:szCs w:val="20"/>
    </w:rPr>
  </w:style>
  <w:style w:type="paragraph" w:styleId="Textvbloku">
    <w:name w:val="Block Text"/>
    <w:basedOn w:val="Normln"/>
    <w:rsid w:val="00787511"/>
    <w:pPr>
      <w:ind w:left="113" w:right="113"/>
      <w:jc w:val="center"/>
    </w:pPr>
    <w:rPr>
      <w:rFonts w:ascii="Arial" w:hAnsi="Arial" w:cs="Arial"/>
      <w:b/>
      <w:bCs/>
      <w:sz w:val="18"/>
      <w:szCs w:val="20"/>
    </w:rPr>
  </w:style>
  <w:style w:type="paragraph" w:styleId="Zkladntext2">
    <w:name w:val="Body Text 2"/>
    <w:basedOn w:val="Normln"/>
    <w:link w:val="Zkladntext2Char"/>
    <w:rsid w:val="0078751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87511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787511"/>
    <w:pPr>
      <w:overflowPunct w:val="0"/>
      <w:autoSpaceDE w:val="0"/>
      <w:autoSpaceDN w:val="0"/>
      <w:adjustRightInd w:val="0"/>
      <w:ind w:left="454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87511"/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787511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87511"/>
    <w:rPr>
      <w:rFonts w:ascii="Arial" w:hAnsi="Arial" w:cs="Arial"/>
    </w:rPr>
  </w:style>
  <w:style w:type="character" w:styleId="Hypertextovodkaz">
    <w:name w:val="Hyperlink"/>
    <w:uiPriority w:val="99"/>
    <w:rsid w:val="00787511"/>
    <w:rPr>
      <w:color w:val="0000FF"/>
      <w:u w:val="single"/>
    </w:rPr>
  </w:style>
  <w:style w:type="paragraph" w:customStyle="1" w:styleId="Nadpis">
    <w:name w:val="Nadpis"/>
    <w:basedOn w:val="Normln"/>
    <w:link w:val="NadpisChar"/>
    <w:rsid w:val="00787511"/>
    <w:pPr>
      <w:keepNext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b/>
      <w:sz w:val="28"/>
      <w:szCs w:val="32"/>
    </w:rPr>
  </w:style>
  <w:style w:type="character" w:customStyle="1" w:styleId="NadpisChar">
    <w:name w:val="Nadpis Char"/>
    <w:link w:val="Nadpis"/>
    <w:rsid w:val="00787511"/>
    <w:rPr>
      <w:b/>
      <w:sz w:val="28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594A18"/>
    <w:pPr>
      <w:spacing w:after="60"/>
    </w:pPr>
    <w:rPr>
      <w:rFonts w:asciiTheme="minorHAnsi" w:hAnsiTheme="minorHAnsi"/>
      <w:bCs/>
      <w:sz w:val="22"/>
      <w:szCs w:val="20"/>
    </w:rPr>
  </w:style>
  <w:style w:type="character" w:styleId="slostrnky">
    <w:name w:val="page number"/>
    <w:basedOn w:val="Standardnpsmoodstavce"/>
    <w:rsid w:val="00787511"/>
  </w:style>
  <w:style w:type="paragraph" w:styleId="Rozloendokumentu">
    <w:name w:val="Document Map"/>
    <w:basedOn w:val="Normln"/>
    <w:link w:val="RozloendokumentuChar"/>
    <w:uiPriority w:val="99"/>
    <w:unhideWhenUsed/>
    <w:rsid w:val="0078751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787511"/>
    <w:rPr>
      <w:rFonts w:ascii="Tahoma" w:hAnsi="Tahoma" w:cs="Tahoma"/>
      <w:sz w:val="16"/>
      <w:szCs w:val="16"/>
    </w:rPr>
  </w:style>
  <w:style w:type="character" w:customStyle="1" w:styleId="Nadpis1CharChar">
    <w:name w:val="Nadpis1 Char Char"/>
    <w:link w:val="Nadpis1"/>
    <w:rsid w:val="00787511"/>
    <w:rPr>
      <w:b/>
    </w:rPr>
  </w:style>
  <w:style w:type="paragraph" w:customStyle="1" w:styleId="Nadpis2">
    <w:name w:val="Nadpis2"/>
    <w:basedOn w:val="Normln"/>
    <w:link w:val="Nadpis2Char0"/>
    <w:rsid w:val="00787511"/>
    <w:pPr>
      <w:keepNext/>
      <w:numPr>
        <w:ilvl w:val="2"/>
        <w:numId w:val="2"/>
      </w:numPr>
      <w:tabs>
        <w:tab w:val="clear" w:pos="2340"/>
      </w:tabs>
      <w:overflowPunct w:val="0"/>
      <w:autoSpaceDE w:val="0"/>
      <w:autoSpaceDN w:val="0"/>
      <w:adjustRightInd w:val="0"/>
      <w:spacing w:before="240" w:after="120" w:line="360" w:lineRule="auto"/>
      <w:ind w:left="714" w:hanging="357"/>
      <w:textAlignment w:val="baseline"/>
    </w:pPr>
    <w:rPr>
      <w:rFonts w:cs="Arial"/>
      <w:b/>
      <w:sz w:val="20"/>
      <w:szCs w:val="20"/>
    </w:rPr>
  </w:style>
  <w:style w:type="character" w:customStyle="1" w:styleId="Nadpis2Char0">
    <w:name w:val="Nadpis2 Char"/>
    <w:link w:val="Nadpis2"/>
    <w:rsid w:val="00787511"/>
    <w:rPr>
      <w:rFonts w:cs="Arial"/>
      <w:b/>
    </w:rPr>
  </w:style>
  <w:style w:type="paragraph" w:customStyle="1" w:styleId="Odstavec">
    <w:name w:val="Odstavec"/>
    <w:basedOn w:val="Normln"/>
    <w:link w:val="OdstavecChar"/>
    <w:rsid w:val="00787511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rsid w:val="00787511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284B12"/>
    <w:rPr>
      <w:sz w:val="24"/>
      <w:szCs w:val="24"/>
    </w:rPr>
  </w:style>
  <w:style w:type="paragraph" w:customStyle="1" w:styleId="Hlavnnadpis">
    <w:name w:val="Hlavní nadpis"/>
    <w:basedOn w:val="Nadpis"/>
    <w:link w:val="HlavnnadpisChar"/>
    <w:qFormat/>
    <w:rsid w:val="00BC4F4D"/>
    <w:pPr>
      <w:contextualSpacing/>
    </w:pPr>
    <w:rPr>
      <w:rFonts w:ascii="Calibri" w:hAnsi="Calibri"/>
    </w:rPr>
  </w:style>
  <w:style w:type="paragraph" w:customStyle="1" w:styleId="Podnadpis1">
    <w:name w:val="Podnadpis1"/>
    <w:basedOn w:val="Nadpis1"/>
    <w:link w:val="PodnadpisChar"/>
    <w:qFormat/>
    <w:rsid w:val="00A843DC"/>
    <w:pPr>
      <w:numPr>
        <w:numId w:val="3"/>
      </w:numPr>
      <w:tabs>
        <w:tab w:val="left" w:pos="357"/>
      </w:tabs>
    </w:pPr>
    <w:rPr>
      <w:rFonts w:ascii="Calibri" w:hAnsi="Calibri"/>
      <w:sz w:val="24"/>
    </w:rPr>
  </w:style>
  <w:style w:type="character" w:customStyle="1" w:styleId="HlavnnadpisChar">
    <w:name w:val="Hlavní nadpis Char"/>
    <w:basedOn w:val="NadpisChar"/>
    <w:link w:val="Hlavnnadpis"/>
    <w:rsid w:val="00BC4F4D"/>
    <w:rPr>
      <w:rFonts w:ascii="Calibri" w:hAnsi="Calibri"/>
      <w:b/>
      <w:sz w:val="28"/>
      <w:szCs w:val="32"/>
    </w:rPr>
  </w:style>
  <w:style w:type="paragraph" w:customStyle="1" w:styleId="Textodstavce">
    <w:name w:val="Text odstavce"/>
    <w:basedOn w:val="Odstavec"/>
    <w:link w:val="TextodstavceChar"/>
    <w:qFormat/>
    <w:rsid w:val="002C4981"/>
    <w:pPr>
      <w:ind w:firstLine="0"/>
    </w:pPr>
    <w:rPr>
      <w:rFonts w:ascii="Calibri" w:hAnsi="Calibri"/>
      <w:sz w:val="22"/>
    </w:rPr>
  </w:style>
  <w:style w:type="character" w:customStyle="1" w:styleId="PodnadpisChar">
    <w:name w:val="Podnadpis Char"/>
    <w:basedOn w:val="Nadpis1CharChar"/>
    <w:link w:val="Podnadpis1"/>
    <w:rsid w:val="00A843DC"/>
    <w:rPr>
      <w:rFonts w:ascii="Calibri" w:hAnsi="Calibri"/>
      <w:b/>
      <w:sz w:val="24"/>
    </w:rPr>
  </w:style>
  <w:style w:type="paragraph" w:customStyle="1" w:styleId="Podnadpis2">
    <w:name w:val="Podnadpis2"/>
    <w:basedOn w:val="Nadpis1"/>
    <w:link w:val="Podnadpis2Char"/>
    <w:qFormat/>
    <w:rsid w:val="0041446A"/>
    <w:pPr>
      <w:numPr>
        <w:numId w:val="9"/>
      </w:numPr>
      <w:ind w:left="714" w:hanging="357"/>
    </w:pPr>
    <w:rPr>
      <w:rFonts w:ascii="Calibri" w:hAnsi="Calibri"/>
      <w:sz w:val="22"/>
    </w:rPr>
  </w:style>
  <w:style w:type="character" w:customStyle="1" w:styleId="OdstavecChar">
    <w:name w:val="Odstavec Char"/>
    <w:basedOn w:val="Standardnpsmoodstavce"/>
    <w:link w:val="Odstavec"/>
    <w:rsid w:val="00D95855"/>
  </w:style>
  <w:style w:type="character" w:customStyle="1" w:styleId="TextodstavceChar">
    <w:name w:val="Text odstavce Char"/>
    <w:basedOn w:val="OdstavecChar"/>
    <w:link w:val="Textodstavce"/>
    <w:rsid w:val="002C4981"/>
    <w:rPr>
      <w:rFonts w:ascii="Calibri" w:hAnsi="Calibri"/>
      <w:sz w:val="22"/>
    </w:rPr>
  </w:style>
  <w:style w:type="character" w:customStyle="1" w:styleId="Podnadpis2Char">
    <w:name w:val="Podnadpis2 Char"/>
    <w:basedOn w:val="Nadpis1CharChar"/>
    <w:link w:val="Podnadpis2"/>
    <w:rsid w:val="0041446A"/>
    <w:rPr>
      <w:rFonts w:ascii="Calibri" w:hAnsi="Calibri"/>
      <w:b/>
      <w:sz w:val="22"/>
    </w:rPr>
  </w:style>
  <w:style w:type="paragraph" w:styleId="Nadpisobsahu">
    <w:name w:val="TOC Heading"/>
    <w:basedOn w:val="Nadpis10"/>
    <w:next w:val="Normln"/>
    <w:uiPriority w:val="39"/>
    <w:semiHidden/>
    <w:unhideWhenUsed/>
    <w:qFormat/>
    <w:rsid w:val="003B3D54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B3D54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B3D54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rsid w:val="003B3D54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rsid w:val="003B3D54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rsid w:val="003B3D54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rsid w:val="003B3D54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rsid w:val="003B3D54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rsid w:val="003B3D54"/>
    <w:pPr>
      <w:ind w:left="1920"/>
    </w:pPr>
    <w:rPr>
      <w:rFonts w:asciiTheme="minorHAnsi" w:hAnsiTheme="minorHAns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A5F1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87C8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87C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87C8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87C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87C8B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macek@oavin.cz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vin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vin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van.korinek@oav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avin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8F84-F5A6-4760-9F9A-E0A276D9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2102</TotalTime>
  <Pages>16</Pages>
  <Words>4336</Words>
  <Characters>25585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812</cp:revision>
  <cp:lastPrinted>2021-10-05T08:34:00Z</cp:lastPrinted>
  <dcterms:created xsi:type="dcterms:W3CDTF">2015-09-17T07:25:00Z</dcterms:created>
  <dcterms:modified xsi:type="dcterms:W3CDTF">2023-12-06T08:08:00Z</dcterms:modified>
</cp:coreProperties>
</file>