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CFA" w:rsidRPr="000B6EE9" w:rsidRDefault="007E5979" w:rsidP="007E5979">
      <w:pPr>
        <w:tabs>
          <w:tab w:val="left" w:pos="5865"/>
        </w:tabs>
        <w:jc w:val="center"/>
        <w:rPr>
          <w:rFonts w:ascii="Arial" w:hAnsi="Arial" w:cs="Arial"/>
        </w:rPr>
      </w:pPr>
      <w:r w:rsidRPr="000B6EE9">
        <w:rPr>
          <w:rFonts w:ascii="Arial" w:hAnsi="Arial" w:cs="Arial"/>
          <w:b/>
          <w:sz w:val="32"/>
          <w:szCs w:val="32"/>
        </w:rPr>
        <w:t>Seznam literárních děl pro maturitní zkoušku</w:t>
      </w:r>
      <w:r w:rsidR="00584914">
        <w:rPr>
          <w:rFonts w:ascii="Arial" w:hAnsi="Arial" w:cs="Arial"/>
          <w:b/>
          <w:sz w:val="32"/>
          <w:szCs w:val="32"/>
        </w:rPr>
        <w:t xml:space="preserve"> 2024</w:t>
      </w:r>
    </w:p>
    <w:p w:rsidR="000F3CFA" w:rsidRPr="000B6EE9" w:rsidRDefault="000F3CFA" w:rsidP="000F3CFA">
      <w:pPr>
        <w:jc w:val="both"/>
        <w:rPr>
          <w:rFonts w:ascii="Arial" w:hAnsi="Arial" w:cs="Arial"/>
        </w:rPr>
      </w:pPr>
    </w:p>
    <w:p w:rsidR="000F3CFA" w:rsidRPr="000B6EE9" w:rsidRDefault="000B6EE9" w:rsidP="00E11443">
      <w:pPr>
        <w:jc w:val="center"/>
        <w:rPr>
          <w:rFonts w:ascii="Arial" w:hAnsi="Arial" w:cs="Arial"/>
        </w:rPr>
      </w:pPr>
      <w:r w:rsidRPr="000B6EE9">
        <w:rPr>
          <w:rFonts w:ascii="Arial" w:hAnsi="Arial" w:cs="Arial"/>
        </w:rPr>
        <w:t>1</w:t>
      </w:r>
      <w:r w:rsidR="00A60B5D">
        <w:rPr>
          <w:rFonts w:ascii="Arial" w:hAnsi="Arial" w:cs="Arial"/>
        </w:rPr>
        <w:t>4</w:t>
      </w:r>
      <w:r w:rsidR="00E11443" w:rsidRPr="000B6EE9">
        <w:rPr>
          <w:rFonts w:ascii="Arial" w:hAnsi="Arial" w:cs="Arial"/>
        </w:rPr>
        <w:t>/20</w:t>
      </w:r>
      <w:r w:rsidR="00E82111" w:rsidRPr="000B6EE9">
        <w:rPr>
          <w:rFonts w:ascii="Arial" w:hAnsi="Arial" w:cs="Arial"/>
        </w:rPr>
        <w:t>2</w:t>
      </w:r>
      <w:r w:rsidR="00A60B5D">
        <w:rPr>
          <w:rFonts w:ascii="Arial" w:hAnsi="Arial" w:cs="Arial"/>
        </w:rPr>
        <w:t>3</w:t>
      </w:r>
    </w:p>
    <w:p w:rsidR="000F3CFA" w:rsidRPr="000B6EE9" w:rsidRDefault="000F3CFA" w:rsidP="000F3CFA">
      <w:pPr>
        <w:jc w:val="both"/>
        <w:rPr>
          <w:rFonts w:ascii="Arial" w:hAnsi="Arial" w:cs="Arial"/>
        </w:rPr>
      </w:pPr>
    </w:p>
    <w:tbl>
      <w:tblPr>
        <w:tblW w:w="92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20"/>
        <w:gridCol w:w="860"/>
        <w:gridCol w:w="860"/>
      </w:tblGrid>
      <w:tr w:rsidR="008A79DE" w:rsidRPr="000B6EE9" w:rsidTr="008A79DE">
        <w:trPr>
          <w:trHeight w:val="600"/>
        </w:trPr>
        <w:tc>
          <w:tcPr>
            <w:tcW w:w="7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A79DE" w:rsidRPr="000B6EE9" w:rsidRDefault="008A79D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B6EE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Seznam titulů 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DE" w:rsidRPr="000B6EE9" w:rsidRDefault="008A79D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B6EE9">
              <w:rPr>
                <w:rFonts w:ascii="Arial" w:hAnsi="Arial" w:cs="Arial"/>
                <w:b/>
                <w:bCs/>
                <w:sz w:val="22"/>
                <w:szCs w:val="22"/>
              </w:rPr>
              <w:t>Škola nabízí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A79DE" w:rsidRPr="000B6EE9" w:rsidRDefault="008A79D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B6EE9">
              <w:rPr>
                <w:rFonts w:ascii="Arial" w:hAnsi="Arial" w:cs="Arial"/>
                <w:b/>
                <w:bCs/>
                <w:sz w:val="22"/>
                <w:szCs w:val="22"/>
              </w:rPr>
              <w:t>Žák vybírá</w:t>
            </w:r>
          </w:p>
        </w:tc>
      </w:tr>
    </w:tbl>
    <w:p w:rsidR="00AE41A7" w:rsidRPr="000B6EE9" w:rsidRDefault="00AE41A7" w:rsidP="000F3CFA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2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6340"/>
        <w:gridCol w:w="360"/>
        <w:gridCol w:w="860"/>
        <w:gridCol w:w="860"/>
      </w:tblGrid>
      <w:tr w:rsidR="000162AF" w:rsidTr="00B234E1">
        <w:trPr>
          <w:trHeight w:val="20"/>
        </w:trPr>
        <w:tc>
          <w:tcPr>
            <w:tcW w:w="8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textDirection w:val="btLr"/>
            <w:vAlign w:val="center"/>
            <w:hideMark/>
          </w:tcPr>
          <w:p w:rsidR="000162AF" w:rsidRDefault="000162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 Světová a česká literatura do konce 18. století</w:t>
            </w:r>
          </w:p>
        </w:tc>
        <w:tc>
          <w:tcPr>
            <w:tcW w:w="63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0162AF" w:rsidRDefault="000162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Euripides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 Médea</w:t>
            </w:r>
          </w:p>
        </w:tc>
        <w:tc>
          <w:tcPr>
            <w:tcW w:w="36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0162AF" w:rsidRDefault="000162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</w:t>
            </w:r>
          </w:p>
        </w:tc>
        <w:tc>
          <w:tcPr>
            <w:tcW w:w="86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162AF" w:rsidRDefault="000162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86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0162AF" w:rsidRDefault="000162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min. 2</w:t>
            </w:r>
          </w:p>
        </w:tc>
      </w:tr>
      <w:tr w:rsidR="000162AF" w:rsidTr="00B234E1">
        <w:trPr>
          <w:trHeight w:val="20"/>
        </w:trPr>
        <w:tc>
          <w:tcPr>
            <w:tcW w:w="8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162AF" w:rsidRDefault="000162A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0162AF" w:rsidRDefault="000162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Francesco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Petrarca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 Sto sonetů Lauře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0162AF" w:rsidRDefault="000162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86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162AF" w:rsidRDefault="000162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62AF" w:rsidRDefault="000162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162AF" w:rsidTr="00B234E1">
        <w:trPr>
          <w:trHeight w:val="20"/>
        </w:trPr>
        <w:tc>
          <w:tcPr>
            <w:tcW w:w="8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162AF" w:rsidRDefault="000162A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0162AF" w:rsidRDefault="000162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Giovanni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Boccaccio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 Dekameron (rámec + 3. den)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0162AF" w:rsidRDefault="000162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</w:p>
        </w:tc>
        <w:tc>
          <w:tcPr>
            <w:tcW w:w="86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162AF" w:rsidRDefault="000162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62AF" w:rsidRDefault="000162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162AF" w:rsidTr="00B234E1">
        <w:trPr>
          <w:trHeight w:val="20"/>
        </w:trPr>
        <w:tc>
          <w:tcPr>
            <w:tcW w:w="8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162AF" w:rsidRDefault="000162A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0162AF" w:rsidRDefault="000162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François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Villon - Závěť (Velký testament) a Odkaz (Malý testament)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0162AF" w:rsidRDefault="000162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86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162AF" w:rsidRDefault="000162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62AF" w:rsidRDefault="000162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162AF" w:rsidTr="00B234E1">
        <w:trPr>
          <w:trHeight w:val="20"/>
        </w:trPr>
        <w:tc>
          <w:tcPr>
            <w:tcW w:w="8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162AF" w:rsidRDefault="000162A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0162AF" w:rsidRDefault="000162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William Shakespeare - Hamlet                                                             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0162AF" w:rsidRDefault="000162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</w:t>
            </w:r>
          </w:p>
        </w:tc>
        <w:tc>
          <w:tcPr>
            <w:tcW w:w="86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162AF" w:rsidRDefault="000162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62AF" w:rsidRDefault="000162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162AF" w:rsidTr="00B234E1">
        <w:trPr>
          <w:trHeight w:val="20"/>
        </w:trPr>
        <w:tc>
          <w:tcPr>
            <w:tcW w:w="8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162AF" w:rsidRDefault="000162A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0162AF" w:rsidRDefault="000162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William Shakespeare - Romeo a Julie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0162AF" w:rsidRDefault="000162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</w:t>
            </w:r>
          </w:p>
        </w:tc>
        <w:tc>
          <w:tcPr>
            <w:tcW w:w="86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162AF" w:rsidRDefault="000162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62AF" w:rsidRDefault="000162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162AF" w:rsidTr="00B234E1">
        <w:trPr>
          <w:trHeight w:val="20"/>
        </w:trPr>
        <w:tc>
          <w:tcPr>
            <w:tcW w:w="8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162AF" w:rsidRDefault="000162A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0162AF" w:rsidRDefault="000162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Molière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 Lakomec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0162AF" w:rsidRDefault="000162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</w:t>
            </w:r>
          </w:p>
        </w:tc>
        <w:tc>
          <w:tcPr>
            <w:tcW w:w="86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162AF" w:rsidRDefault="000162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62AF" w:rsidRDefault="000162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162AF" w:rsidTr="00B234E1">
        <w:trPr>
          <w:trHeight w:val="20"/>
        </w:trPr>
        <w:tc>
          <w:tcPr>
            <w:tcW w:w="8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162AF" w:rsidRDefault="000162A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0162AF" w:rsidRDefault="000162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Denis Diderot - Jeptiška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0162AF" w:rsidRDefault="000162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</w:p>
        </w:tc>
        <w:tc>
          <w:tcPr>
            <w:tcW w:w="86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162AF" w:rsidRDefault="000162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62AF" w:rsidRDefault="000162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162AF" w:rsidTr="00B234E1">
        <w:trPr>
          <w:trHeight w:val="20"/>
        </w:trPr>
        <w:tc>
          <w:tcPr>
            <w:tcW w:w="8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162AF" w:rsidRDefault="000162A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FFFFFF" w:fill="FFFFFF"/>
            <w:hideMark/>
          </w:tcPr>
          <w:p w:rsidR="000162AF" w:rsidRDefault="000162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Johann Wolfgang Goethe - Utrpení mladého Werthera 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FF" w:fill="FFFFFF"/>
            <w:hideMark/>
          </w:tcPr>
          <w:p w:rsidR="000162AF" w:rsidRDefault="000162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</w:p>
        </w:tc>
        <w:tc>
          <w:tcPr>
            <w:tcW w:w="86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162AF" w:rsidRDefault="000162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62AF" w:rsidRDefault="000162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8A79DE" w:rsidRDefault="008A79DE" w:rsidP="000F3CFA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2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6340"/>
        <w:gridCol w:w="360"/>
        <w:gridCol w:w="860"/>
        <w:gridCol w:w="860"/>
      </w:tblGrid>
      <w:tr w:rsidR="000162AF" w:rsidTr="00B234E1">
        <w:trPr>
          <w:trHeight w:val="20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FF" w:fill="FFFFFF"/>
            <w:textDirection w:val="btLr"/>
            <w:vAlign w:val="center"/>
            <w:hideMark/>
          </w:tcPr>
          <w:p w:rsidR="000162AF" w:rsidRDefault="000162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 Světová a česká literatura 19. století</w:t>
            </w:r>
          </w:p>
        </w:tc>
        <w:tc>
          <w:tcPr>
            <w:tcW w:w="6340" w:type="dxa"/>
            <w:tcBorders>
              <w:top w:val="single" w:sz="4" w:space="0" w:color="auto"/>
              <w:left w:val="nil"/>
              <w:right w:val="nil"/>
            </w:tcBorders>
            <w:shd w:val="clear" w:color="FFFFFF" w:fill="FFFFFF"/>
            <w:hideMark/>
          </w:tcPr>
          <w:p w:rsidR="000162AF" w:rsidRDefault="000162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Edgar Allan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Poe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 Povídky (Jáma a kyvadlo, Vraždy v ulici M., Černý kocour)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FFFFFF" w:fill="FFFFFF"/>
            <w:hideMark/>
          </w:tcPr>
          <w:p w:rsidR="000162AF" w:rsidRDefault="000162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162AF" w:rsidRDefault="000162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162AF" w:rsidRDefault="000162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min. 3</w:t>
            </w:r>
          </w:p>
        </w:tc>
      </w:tr>
      <w:tr w:rsidR="000162AF" w:rsidTr="00B234E1">
        <w:trPr>
          <w:trHeight w:val="20"/>
        </w:trPr>
        <w:tc>
          <w:tcPr>
            <w:tcW w:w="820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162AF" w:rsidRDefault="000162A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40" w:type="dxa"/>
            <w:tcBorders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0162AF" w:rsidRDefault="000162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Alexandr Sergejevič Puškin - Evžen Oněgin </w:t>
            </w:r>
          </w:p>
        </w:tc>
        <w:tc>
          <w:tcPr>
            <w:tcW w:w="360" w:type="dxa"/>
            <w:tcBorders>
              <w:left w:val="nil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0162AF" w:rsidRDefault="000162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162AF" w:rsidRDefault="000162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62AF" w:rsidRDefault="000162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162AF" w:rsidTr="00B234E1">
        <w:trPr>
          <w:trHeight w:val="20"/>
        </w:trPr>
        <w:tc>
          <w:tcPr>
            <w:tcW w:w="8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162AF" w:rsidRDefault="000162A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0162AF" w:rsidRDefault="000162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Jane Austenová - Pýcha a předsudek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0162AF" w:rsidRDefault="000162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</w:p>
        </w:tc>
        <w:tc>
          <w:tcPr>
            <w:tcW w:w="86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162AF" w:rsidRDefault="000162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62AF" w:rsidRDefault="000162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162AF" w:rsidTr="00B234E1">
        <w:trPr>
          <w:trHeight w:val="20"/>
        </w:trPr>
        <w:tc>
          <w:tcPr>
            <w:tcW w:w="8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162AF" w:rsidRDefault="000162A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0162AF" w:rsidRDefault="000162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Charles Dickens - Oliver Twist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0162AF" w:rsidRDefault="000162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</w:p>
        </w:tc>
        <w:tc>
          <w:tcPr>
            <w:tcW w:w="86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162AF" w:rsidRDefault="000162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62AF" w:rsidRDefault="000162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162AF" w:rsidTr="00B234E1">
        <w:trPr>
          <w:trHeight w:val="20"/>
        </w:trPr>
        <w:tc>
          <w:tcPr>
            <w:tcW w:w="8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162AF" w:rsidRDefault="000162A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0162AF" w:rsidRDefault="000162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Guy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Maupassant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 Miláček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0162AF" w:rsidRDefault="000162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</w:p>
        </w:tc>
        <w:tc>
          <w:tcPr>
            <w:tcW w:w="86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162AF" w:rsidRDefault="000162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62AF" w:rsidRDefault="000162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162AF" w:rsidTr="00B234E1">
        <w:trPr>
          <w:trHeight w:val="20"/>
        </w:trPr>
        <w:tc>
          <w:tcPr>
            <w:tcW w:w="8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162AF" w:rsidRDefault="000162A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0162AF" w:rsidRDefault="000162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Nikolaj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Vasiljevič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Gogol - Revizor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0162AF" w:rsidRDefault="000162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</w:t>
            </w:r>
          </w:p>
        </w:tc>
        <w:tc>
          <w:tcPr>
            <w:tcW w:w="86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162AF" w:rsidRDefault="000162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62AF" w:rsidRDefault="000162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162AF" w:rsidTr="00B234E1">
        <w:trPr>
          <w:trHeight w:val="20"/>
        </w:trPr>
        <w:tc>
          <w:tcPr>
            <w:tcW w:w="8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162AF" w:rsidRDefault="000162A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0162AF" w:rsidRDefault="000162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Fjodor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Michajlovič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Dostojevskij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 Zločin a trest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0162AF" w:rsidRDefault="000162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</w:p>
        </w:tc>
        <w:tc>
          <w:tcPr>
            <w:tcW w:w="86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162AF" w:rsidRDefault="000162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62AF" w:rsidRDefault="000162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162AF" w:rsidTr="00B234E1">
        <w:trPr>
          <w:trHeight w:val="20"/>
        </w:trPr>
        <w:tc>
          <w:tcPr>
            <w:tcW w:w="8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162AF" w:rsidRDefault="000162A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0162AF" w:rsidRDefault="000162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Anton Pavlovič Čechov - Racek  (do 2025/26)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0162AF" w:rsidRDefault="000162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</w:t>
            </w:r>
          </w:p>
        </w:tc>
        <w:tc>
          <w:tcPr>
            <w:tcW w:w="86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162AF" w:rsidRDefault="000162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62AF" w:rsidRDefault="000162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162AF" w:rsidTr="00B234E1">
        <w:trPr>
          <w:trHeight w:val="20"/>
        </w:trPr>
        <w:tc>
          <w:tcPr>
            <w:tcW w:w="8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162AF" w:rsidRDefault="000162A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0162AF" w:rsidRDefault="000162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Karel Hynek Mácha - Máj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0162AF" w:rsidRDefault="000162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86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162AF" w:rsidRDefault="000162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62AF" w:rsidRDefault="000162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162AF" w:rsidTr="00B234E1">
        <w:trPr>
          <w:trHeight w:val="20"/>
        </w:trPr>
        <w:tc>
          <w:tcPr>
            <w:tcW w:w="8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162AF" w:rsidRDefault="000162A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0162AF" w:rsidRDefault="000162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Karel Jaromír Erben - Kytice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0162AF" w:rsidRDefault="000162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86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162AF" w:rsidRDefault="000162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62AF" w:rsidRDefault="000162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162AF" w:rsidTr="00B234E1">
        <w:trPr>
          <w:trHeight w:val="20"/>
        </w:trPr>
        <w:tc>
          <w:tcPr>
            <w:tcW w:w="8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162AF" w:rsidRDefault="000162A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0162AF" w:rsidRDefault="000162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Božena Němcová - Divá Bára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0162AF" w:rsidRDefault="000162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</w:p>
        </w:tc>
        <w:tc>
          <w:tcPr>
            <w:tcW w:w="86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162AF" w:rsidRDefault="000162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62AF" w:rsidRDefault="000162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162AF" w:rsidTr="00B234E1">
        <w:trPr>
          <w:trHeight w:val="20"/>
        </w:trPr>
        <w:tc>
          <w:tcPr>
            <w:tcW w:w="8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162AF" w:rsidRDefault="000162A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0162AF" w:rsidRDefault="000162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Jan Neruda - Povídky malostranské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0162AF" w:rsidRDefault="000162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</w:p>
        </w:tc>
        <w:tc>
          <w:tcPr>
            <w:tcW w:w="86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162AF" w:rsidRDefault="000162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62AF" w:rsidRDefault="000162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162AF" w:rsidTr="00B234E1">
        <w:trPr>
          <w:trHeight w:val="20"/>
        </w:trPr>
        <w:tc>
          <w:tcPr>
            <w:tcW w:w="8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162AF" w:rsidRDefault="000162A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0162AF" w:rsidRDefault="000162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Jan Neruda - Balady a romance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0162AF" w:rsidRDefault="000162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86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162AF" w:rsidRDefault="000162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62AF" w:rsidRDefault="000162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162AF" w:rsidTr="00B234E1">
        <w:trPr>
          <w:trHeight w:val="20"/>
        </w:trPr>
        <w:tc>
          <w:tcPr>
            <w:tcW w:w="8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162AF" w:rsidRDefault="000162A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0162AF" w:rsidRDefault="000162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Jakub Arbes - Svatý Xaverius + 1 další romaneto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0162AF" w:rsidRDefault="000162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</w:p>
        </w:tc>
        <w:tc>
          <w:tcPr>
            <w:tcW w:w="86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162AF" w:rsidRDefault="000162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62AF" w:rsidRDefault="000162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162AF" w:rsidTr="00B234E1">
        <w:trPr>
          <w:trHeight w:val="20"/>
        </w:trPr>
        <w:tc>
          <w:tcPr>
            <w:tcW w:w="8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162AF" w:rsidRDefault="000162A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0162AF" w:rsidRDefault="000162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Alois a Vilém Mrštíkové - Maryša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0162AF" w:rsidRDefault="000162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</w:t>
            </w:r>
          </w:p>
        </w:tc>
        <w:tc>
          <w:tcPr>
            <w:tcW w:w="86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162AF" w:rsidRDefault="000162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62AF" w:rsidRDefault="000162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162AF" w:rsidTr="00B234E1">
        <w:trPr>
          <w:trHeight w:val="20"/>
        </w:trPr>
        <w:tc>
          <w:tcPr>
            <w:tcW w:w="8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162AF" w:rsidRDefault="000162A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0162AF" w:rsidRDefault="000162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Charles Baudelaire - Květy zla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0162AF" w:rsidRDefault="000162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86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162AF" w:rsidRDefault="000162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62AF" w:rsidRDefault="000162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162AF" w:rsidTr="00B234E1">
        <w:trPr>
          <w:trHeight w:val="20"/>
        </w:trPr>
        <w:tc>
          <w:tcPr>
            <w:tcW w:w="8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162AF" w:rsidRDefault="000162A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FFFFFF" w:fill="FFFFFF"/>
            <w:hideMark/>
          </w:tcPr>
          <w:p w:rsidR="000162AF" w:rsidRDefault="000162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Oscar Wilde - Obraz Doriana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Graye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FF" w:fill="FFFFFF"/>
            <w:hideMark/>
          </w:tcPr>
          <w:p w:rsidR="000162AF" w:rsidRDefault="000162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</w:p>
        </w:tc>
        <w:tc>
          <w:tcPr>
            <w:tcW w:w="86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162AF" w:rsidRDefault="000162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62AF" w:rsidRDefault="000162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0162AF" w:rsidRDefault="000162AF" w:rsidP="000F3CFA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2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6340"/>
        <w:gridCol w:w="360"/>
        <w:gridCol w:w="860"/>
        <w:gridCol w:w="860"/>
      </w:tblGrid>
      <w:tr w:rsidR="000162AF" w:rsidTr="00B234E1">
        <w:trPr>
          <w:trHeight w:val="20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FFFFFF" w:fill="FFFFFF"/>
            <w:textDirection w:val="btLr"/>
            <w:vAlign w:val="center"/>
            <w:hideMark/>
          </w:tcPr>
          <w:p w:rsidR="000162AF" w:rsidRDefault="000162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 Světová literatura 20. a 21. století</w:t>
            </w:r>
          </w:p>
        </w:tc>
        <w:tc>
          <w:tcPr>
            <w:tcW w:w="6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0162AF" w:rsidRDefault="000162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Guillaume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Apollinaire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 Alkoholy 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0162AF" w:rsidRDefault="000162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162AF" w:rsidRDefault="000162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162AF" w:rsidRDefault="000162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min. 4</w:t>
            </w:r>
          </w:p>
        </w:tc>
      </w:tr>
      <w:tr w:rsidR="000162AF" w:rsidTr="00B234E1">
        <w:trPr>
          <w:trHeight w:val="2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162AF" w:rsidRDefault="000162A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0162AF" w:rsidRDefault="000162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Erich Maria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Remarque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 Na západní frontě klid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0162AF" w:rsidRDefault="000162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162AF" w:rsidRDefault="000162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162AF" w:rsidRDefault="000162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162AF" w:rsidTr="00B234E1">
        <w:trPr>
          <w:trHeight w:val="2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162AF" w:rsidRDefault="000162A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0162AF" w:rsidRDefault="000162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Romain Rolland - Petr a Lucie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0162AF" w:rsidRDefault="000162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162AF" w:rsidRDefault="000162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162AF" w:rsidRDefault="000162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162AF" w:rsidTr="00B234E1">
        <w:trPr>
          <w:trHeight w:val="2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162AF" w:rsidRDefault="000162A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0162AF" w:rsidRDefault="000162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Ernest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Hemingway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 Sbohem, armádo  (do 2025/26)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0162AF" w:rsidRDefault="000162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162AF" w:rsidRDefault="000162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162AF" w:rsidRDefault="000162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162AF" w:rsidTr="00B234E1">
        <w:trPr>
          <w:trHeight w:val="2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162AF" w:rsidRDefault="000162A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0162AF" w:rsidRDefault="000162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Ernest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Hemingway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 Stařec a moře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0162AF" w:rsidRDefault="000162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162AF" w:rsidRDefault="000162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162AF" w:rsidRDefault="000162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162AF" w:rsidTr="00B234E1">
        <w:trPr>
          <w:trHeight w:val="2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162AF" w:rsidRDefault="000162A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0162AF" w:rsidRDefault="000162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Antoine de Saint-Exupéry - Malý princ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0162AF" w:rsidRDefault="000162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162AF" w:rsidRDefault="000162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162AF" w:rsidRDefault="000162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162AF" w:rsidTr="00B234E1">
        <w:trPr>
          <w:trHeight w:val="2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162AF" w:rsidRDefault="000162A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0162AF" w:rsidRDefault="000162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Aldous Huxley - Konec civilizace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0162AF" w:rsidRDefault="000162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162AF" w:rsidRDefault="000162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162AF" w:rsidRDefault="000162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162AF" w:rsidTr="00B234E1">
        <w:trPr>
          <w:trHeight w:val="2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162AF" w:rsidRDefault="000162A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0162AF" w:rsidRDefault="000162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Franz Kafka - Proměna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0162AF" w:rsidRDefault="000162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162AF" w:rsidRDefault="000162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162AF" w:rsidRDefault="000162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162AF" w:rsidTr="00B234E1">
        <w:trPr>
          <w:trHeight w:val="2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162AF" w:rsidRDefault="000162A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0162AF" w:rsidRDefault="000162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George Bernard Shaw -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Pygmalion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0162AF" w:rsidRDefault="000162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162AF" w:rsidRDefault="000162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162AF" w:rsidRDefault="000162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162AF" w:rsidTr="00B234E1">
        <w:trPr>
          <w:trHeight w:val="2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162AF" w:rsidRDefault="000162A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0162AF" w:rsidRDefault="000162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Michail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Šolochov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 Osud člověka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0162AF" w:rsidRDefault="000162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162AF" w:rsidRDefault="000162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162AF" w:rsidRDefault="000162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162AF" w:rsidTr="00B234E1">
        <w:trPr>
          <w:trHeight w:val="2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162AF" w:rsidRDefault="000162A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0162AF" w:rsidRDefault="000162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James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Clavell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 Král krysa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0162AF" w:rsidRDefault="000162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162AF" w:rsidRDefault="000162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162AF" w:rsidRDefault="000162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162AF" w:rsidTr="00B234E1">
        <w:trPr>
          <w:trHeight w:val="2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162AF" w:rsidRDefault="000162A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0162AF" w:rsidRDefault="000162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William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Styron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Sophiina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volba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0162AF" w:rsidRDefault="000162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162AF" w:rsidRDefault="000162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162AF" w:rsidRDefault="000162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162AF" w:rsidTr="00B234E1">
        <w:trPr>
          <w:trHeight w:val="2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162AF" w:rsidRDefault="000162A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0162AF" w:rsidRDefault="000162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Jack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Kerouac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 Na cestě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0162AF" w:rsidRDefault="000162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162AF" w:rsidRDefault="000162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162AF" w:rsidRDefault="000162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162AF" w:rsidTr="00B234E1">
        <w:trPr>
          <w:trHeight w:val="2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162AF" w:rsidRDefault="000162A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0162AF" w:rsidRDefault="000162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Jerome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David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Salinger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 Kdo chytá v žitě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0162AF" w:rsidRDefault="000162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162AF" w:rsidRDefault="000162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162AF" w:rsidRDefault="000162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162AF" w:rsidTr="00B234E1">
        <w:trPr>
          <w:trHeight w:val="2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162AF" w:rsidRDefault="000162A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0162AF" w:rsidRDefault="000162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John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Steinbeck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 O myších a lidech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0162AF" w:rsidRDefault="000162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162AF" w:rsidRDefault="000162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162AF" w:rsidRDefault="000162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162AF" w:rsidTr="00B234E1">
        <w:trPr>
          <w:trHeight w:val="2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162AF" w:rsidRDefault="000162A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0162AF" w:rsidRDefault="000162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Albert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Camus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 Cizinec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0162AF" w:rsidRDefault="000162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162AF" w:rsidRDefault="000162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162AF" w:rsidRDefault="000162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162AF" w:rsidTr="00B234E1">
        <w:trPr>
          <w:trHeight w:val="2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162AF" w:rsidRDefault="000162A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0162AF" w:rsidRDefault="000162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John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Irving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 Pravidla moštárny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0162AF" w:rsidRDefault="000162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162AF" w:rsidRDefault="000162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162AF" w:rsidRDefault="000162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162AF" w:rsidTr="00B234E1">
        <w:trPr>
          <w:trHeight w:val="2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162AF" w:rsidRDefault="000162A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0162AF" w:rsidRDefault="000162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Gabriel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García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Márquez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 Sto roků samoty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0162AF" w:rsidRDefault="000162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162AF" w:rsidRDefault="000162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162AF" w:rsidRDefault="000162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162AF" w:rsidTr="00B234E1">
        <w:trPr>
          <w:trHeight w:val="2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162AF" w:rsidRDefault="000162A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0162AF" w:rsidRDefault="000162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George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Orwell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- 1984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0162AF" w:rsidRDefault="000162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162AF" w:rsidRDefault="000162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162AF" w:rsidRDefault="000162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162AF" w:rsidTr="00B234E1">
        <w:trPr>
          <w:trHeight w:val="2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162AF" w:rsidRDefault="000162A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0162AF" w:rsidRDefault="000162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John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Wyndham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 Den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trifidů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0162AF" w:rsidRDefault="000162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162AF" w:rsidRDefault="000162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162AF" w:rsidRDefault="000162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162AF" w:rsidTr="00B234E1">
        <w:trPr>
          <w:trHeight w:val="2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162AF" w:rsidRDefault="000162A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0162AF" w:rsidRDefault="000162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John R. R. Tolkien - Hobit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0162AF" w:rsidRDefault="000162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162AF" w:rsidRDefault="000162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162AF" w:rsidRDefault="000162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162AF" w:rsidTr="00B234E1">
        <w:trPr>
          <w:trHeight w:val="2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162AF" w:rsidRDefault="000162A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0162AF" w:rsidRDefault="000162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Alexandr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Solženicyn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 Jeden den Ivana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Děnisoviče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0162AF" w:rsidRDefault="000162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162AF" w:rsidRDefault="000162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162AF" w:rsidRDefault="000162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162AF" w:rsidTr="00B234E1">
        <w:trPr>
          <w:trHeight w:val="2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162AF" w:rsidRDefault="000162A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hideMark/>
          </w:tcPr>
          <w:p w:rsidR="000162AF" w:rsidRDefault="000162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Friedrich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Dürrenmatt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 Návštěva staré dámy 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hideMark/>
          </w:tcPr>
          <w:p w:rsidR="000162AF" w:rsidRDefault="000162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162AF" w:rsidRDefault="000162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2AF" w:rsidRDefault="000162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0162AF" w:rsidRDefault="000162AF" w:rsidP="000F3CFA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2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6340"/>
        <w:gridCol w:w="360"/>
        <w:gridCol w:w="860"/>
        <w:gridCol w:w="860"/>
      </w:tblGrid>
      <w:tr w:rsidR="000162AF" w:rsidTr="00B234E1">
        <w:trPr>
          <w:trHeight w:val="20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FFFFFF" w:fill="FFFFFF"/>
            <w:textDirection w:val="btLr"/>
            <w:vAlign w:val="center"/>
            <w:hideMark/>
          </w:tcPr>
          <w:p w:rsidR="000162AF" w:rsidRDefault="000162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0" w:name="_GoBack"/>
            <w:r>
              <w:rPr>
                <w:rFonts w:ascii="Arial" w:hAnsi="Arial" w:cs="Arial"/>
                <w:color w:val="000000"/>
                <w:sz w:val="16"/>
                <w:szCs w:val="16"/>
              </w:rPr>
              <w:t>4. Česká literatura 20. a 21. století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FFFFFF" w:fill="FFFFFF"/>
            <w:hideMark/>
          </w:tcPr>
          <w:p w:rsidR="000162AF" w:rsidRDefault="000162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Karel Hlaváček - Pozdě k ránu 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0162AF" w:rsidRDefault="000162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162AF" w:rsidRDefault="000162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162AF" w:rsidRDefault="000162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min. 5</w:t>
            </w:r>
          </w:p>
        </w:tc>
      </w:tr>
      <w:tr w:rsidR="000162AF" w:rsidTr="00B234E1">
        <w:trPr>
          <w:trHeight w:val="2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162AF" w:rsidRDefault="000162A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FFFFFF" w:fill="FFFFFF"/>
            <w:hideMark/>
          </w:tcPr>
          <w:p w:rsidR="000162AF" w:rsidRDefault="000162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Petr Bezruč - Slezské písně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0162AF" w:rsidRDefault="000162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162AF" w:rsidRDefault="000162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162AF" w:rsidRDefault="000162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162AF" w:rsidTr="00B234E1">
        <w:trPr>
          <w:trHeight w:val="2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162AF" w:rsidRDefault="000162A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FFFFFF" w:fill="FFFFFF"/>
            <w:hideMark/>
          </w:tcPr>
          <w:p w:rsidR="000162AF" w:rsidRDefault="000162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Viktor Dyk - Krysař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0162AF" w:rsidRDefault="000162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162AF" w:rsidRDefault="000162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162AF" w:rsidRDefault="000162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162AF" w:rsidTr="00B234E1">
        <w:trPr>
          <w:trHeight w:val="2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162AF" w:rsidRDefault="000162A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FFFFFF" w:fill="FFFFFF"/>
            <w:hideMark/>
          </w:tcPr>
          <w:p w:rsidR="000162AF" w:rsidRDefault="000162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Jiří Wolker - Těžká hodina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0162AF" w:rsidRDefault="000162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162AF" w:rsidRDefault="000162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162AF" w:rsidRDefault="000162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162AF" w:rsidTr="00B234E1">
        <w:trPr>
          <w:trHeight w:val="2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162AF" w:rsidRDefault="000162A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FFFFFF" w:fill="FFFFFF"/>
            <w:hideMark/>
          </w:tcPr>
          <w:p w:rsidR="000162AF" w:rsidRDefault="000162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Vítězslav Nezval - Edison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0162AF" w:rsidRDefault="000162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162AF" w:rsidRDefault="000162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162AF" w:rsidRDefault="000162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162AF" w:rsidTr="00B234E1">
        <w:trPr>
          <w:trHeight w:val="2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162AF" w:rsidRDefault="000162A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FFFFFF" w:fill="FFFFFF"/>
            <w:hideMark/>
          </w:tcPr>
          <w:p w:rsidR="000162AF" w:rsidRDefault="000162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Jaroslav Hašek - Osudy dobrého vojáka Švejka … 1. díl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0162AF" w:rsidRDefault="000162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162AF" w:rsidRDefault="000162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162AF" w:rsidRDefault="000162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162AF" w:rsidTr="00B234E1">
        <w:trPr>
          <w:trHeight w:val="2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162AF" w:rsidRDefault="000162A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FFFFFF" w:fill="FFFFFF"/>
            <w:hideMark/>
          </w:tcPr>
          <w:p w:rsidR="000162AF" w:rsidRDefault="000162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Ivan Olbracht - O smutných očích Hany Karadžičové (z Goletu v údolí)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0162AF" w:rsidRDefault="000162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162AF" w:rsidRDefault="000162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162AF" w:rsidRDefault="000162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162AF" w:rsidTr="00B234E1">
        <w:trPr>
          <w:trHeight w:val="2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162AF" w:rsidRDefault="000162A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FFFFFF" w:fill="FFFFFF"/>
            <w:hideMark/>
          </w:tcPr>
          <w:p w:rsidR="000162AF" w:rsidRDefault="000162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Karel Čapek - Povídky z jedné kapsy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0162AF" w:rsidRDefault="000162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162AF" w:rsidRDefault="000162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162AF" w:rsidRDefault="000162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162AF" w:rsidTr="00B234E1">
        <w:trPr>
          <w:trHeight w:val="2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162AF" w:rsidRDefault="000162A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FFFFFF" w:fill="FFFFFF"/>
            <w:hideMark/>
          </w:tcPr>
          <w:p w:rsidR="000162AF" w:rsidRDefault="000162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Karel Čapek -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R.U.R.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0162AF" w:rsidRDefault="000162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162AF" w:rsidRDefault="000162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162AF" w:rsidRDefault="000162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162AF" w:rsidTr="00B234E1">
        <w:trPr>
          <w:trHeight w:val="2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162AF" w:rsidRDefault="000162A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FFFFFF" w:fill="FFFFFF"/>
            <w:hideMark/>
          </w:tcPr>
          <w:p w:rsidR="000162AF" w:rsidRDefault="000162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Vladislav Vančura - Markéta Lazarová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0162AF" w:rsidRDefault="000162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162AF" w:rsidRDefault="000162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162AF" w:rsidRDefault="000162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162AF" w:rsidTr="00B234E1">
        <w:trPr>
          <w:trHeight w:val="2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162AF" w:rsidRDefault="000162A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FFFFFF" w:fill="FFFFFF"/>
            <w:hideMark/>
          </w:tcPr>
          <w:p w:rsidR="000162AF" w:rsidRDefault="000162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Jaroslav Havlíček - Petrolejové lampy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0162AF" w:rsidRDefault="000162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162AF" w:rsidRDefault="000162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162AF" w:rsidRDefault="000162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162AF" w:rsidTr="00B234E1">
        <w:trPr>
          <w:trHeight w:val="2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162AF" w:rsidRDefault="000162A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FFFFFF" w:fill="FFFFFF"/>
            <w:hideMark/>
          </w:tcPr>
          <w:p w:rsidR="000162AF" w:rsidRDefault="000162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Jiří Orten - Elegie   (do 2025/26)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0162AF" w:rsidRDefault="000162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162AF" w:rsidRDefault="000162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162AF" w:rsidRDefault="000162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162AF" w:rsidTr="00B234E1">
        <w:trPr>
          <w:trHeight w:val="2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162AF" w:rsidRDefault="000162A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FFFFFF" w:fill="FFFFFF"/>
            <w:hideMark/>
          </w:tcPr>
          <w:p w:rsidR="000162AF" w:rsidRDefault="000162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František Hrubín - Romance pro křídlovku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0162AF" w:rsidRDefault="000162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162AF" w:rsidRDefault="000162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162AF" w:rsidRDefault="000162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162AF" w:rsidTr="00B234E1">
        <w:trPr>
          <w:trHeight w:val="2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162AF" w:rsidRDefault="000162A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FFFFFF" w:fill="FFFFFF"/>
            <w:hideMark/>
          </w:tcPr>
          <w:p w:rsidR="000162AF" w:rsidRDefault="000162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Václav Hrabě - Blues pro bláznivou holku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0162AF" w:rsidRDefault="000162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162AF" w:rsidRDefault="000162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162AF" w:rsidRDefault="000162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162AF" w:rsidTr="00B234E1">
        <w:trPr>
          <w:trHeight w:val="2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162AF" w:rsidRDefault="000162A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FFFFFF" w:fill="FFFFFF"/>
            <w:hideMark/>
          </w:tcPr>
          <w:p w:rsidR="000162AF" w:rsidRDefault="000162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Vladimír Holan - Toskána  (do 2025/26)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0162AF" w:rsidRDefault="000162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162AF" w:rsidRDefault="000162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162AF" w:rsidRDefault="000162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162AF" w:rsidTr="00B234E1">
        <w:trPr>
          <w:trHeight w:val="2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162AF" w:rsidRDefault="000162A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FFFFFF" w:fill="FFFFFF"/>
            <w:hideMark/>
          </w:tcPr>
          <w:p w:rsidR="000162AF" w:rsidRDefault="000162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Jan Skácel -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Smuténka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0162AF" w:rsidRDefault="000162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162AF" w:rsidRDefault="000162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162AF" w:rsidRDefault="000162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162AF" w:rsidTr="00B234E1">
        <w:trPr>
          <w:trHeight w:val="2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162AF" w:rsidRDefault="000162A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FFFFFF" w:fill="FFFFFF"/>
            <w:hideMark/>
          </w:tcPr>
          <w:p w:rsidR="000162AF" w:rsidRDefault="000162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Jaroslav Seifert - Maminka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0162AF" w:rsidRDefault="000162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162AF" w:rsidRDefault="000162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162AF" w:rsidRDefault="000162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162AF" w:rsidTr="00B234E1">
        <w:trPr>
          <w:trHeight w:val="2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162AF" w:rsidRDefault="000162A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FFFFFF" w:fill="FFFFFF"/>
            <w:hideMark/>
          </w:tcPr>
          <w:p w:rsidR="000162AF" w:rsidRDefault="000162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Jaroslav Seifert - Morový sloup  (do 2025/26)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0162AF" w:rsidRDefault="000162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162AF" w:rsidRDefault="000162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162AF" w:rsidRDefault="000162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162AF" w:rsidTr="00B234E1">
        <w:trPr>
          <w:trHeight w:val="2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162AF" w:rsidRDefault="000162A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FFFFFF" w:fill="FFFFFF"/>
            <w:hideMark/>
          </w:tcPr>
          <w:p w:rsidR="000162AF" w:rsidRDefault="000162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Josef Škvorecký - Zbabělci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0162AF" w:rsidRDefault="000162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162AF" w:rsidRDefault="000162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162AF" w:rsidRDefault="000162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162AF" w:rsidTr="00B234E1">
        <w:trPr>
          <w:trHeight w:val="2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162AF" w:rsidRDefault="000162A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FFFFFF" w:fill="FFFFFF"/>
            <w:hideMark/>
          </w:tcPr>
          <w:p w:rsidR="000162AF" w:rsidRDefault="000162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Vladimír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Körner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Adelheid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0162AF" w:rsidRDefault="000162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162AF" w:rsidRDefault="000162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162AF" w:rsidRDefault="000162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162AF" w:rsidTr="00B234E1">
        <w:trPr>
          <w:trHeight w:val="2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162AF" w:rsidRDefault="000162A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FFFFFF" w:fill="FFFFFF"/>
            <w:hideMark/>
          </w:tcPr>
          <w:p w:rsidR="000162AF" w:rsidRDefault="000162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Bohumil Hrabal - Ostře sledované vlaky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0162AF" w:rsidRDefault="000162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162AF" w:rsidRDefault="000162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162AF" w:rsidRDefault="000162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162AF" w:rsidTr="00B234E1">
        <w:trPr>
          <w:trHeight w:val="2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162AF" w:rsidRDefault="000162A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FFFFFF" w:fill="FFFFFF"/>
            <w:hideMark/>
          </w:tcPr>
          <w:p w:rsidR="000162AF" w:rsidRDefault="000162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Arnošt Lustig - Modlitba pro Kateřinu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Horowitzovou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0162AF" w:rsidRDefault="000162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162AF" w:rsidRDefault="000162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162AF" w:rsidRDefault="000162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162AF" w:rsidTr="00B234E1">
        <w:trPr>
          <w:trHeight w:val="2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162AF" w:rsidRDefault="000162A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FFFFFF" w:fill="FFFFFF"/>
            <w:hideMark/>
          </w:tcPr>
          <w:p w:rsidR="000162AF" w:rsidRDefault="000162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Ladislav Fuks - Spalovač mrtvol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0162AF" w:rsidRDefault="000162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162AF" w:rsidRDefault="000162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162AF" w:rsidRDefault="000162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162AF" w:rsidTr="00B234E1">
        <w:trPr>
          <w:trHeight w:val="2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162AF" w:rsidRDefault="000162A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FFFFFF" w:fill="FFFFFF"/>
            <w:hideMark/>
          </w:tcPr>
          <w:p w:rsidR="000162AF" w:rsidRDefault="000162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Ota Pavel - Smrt krásných srnců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0162AF" w:rsidRDefault="000162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162AF" w:rsidRDefault="000162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162AF" w:rsidRDefault="000162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162AF" w:rsidTr="00B234E1">
        <w:trPr>
          <w:trHeight w:val="2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162AF" w:rsidRDefault="000162A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FFFFFF" w:fill="FFFFFF"/>
            <w:hideMark/>
          </w:tcPr>
          <w:p w:rsidR="000162AF" w:rsidRDefault="000162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Milan Kundera - Směšné lásky (Falešný autostop, Já, truchlivý bůh + 1 další)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0162AF" w:rsidRDefault="000162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162AF" w:rsidRDefault="000162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162AF" w:rsidRDefault="000162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162AF" w:rsidTr="00B234E1">
        <w:trPr>
          <w:trHeight w:val="2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162AF" w:rsidRDefault="000162A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FFFFFF" w:fill="FFFFFF"/>
            <w:hideMark/>
          </w:tcPr>
          <w:p w:rsidR="000162AF" w:rsidRDefault="000162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Milan Kundera - Žert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0162AF" w:rsidRDefault="000162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162AF" w:rsidRDefault="000162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162AF" w:rsidRDefault="000162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162AF" w:rsidTr="00B234E1">
        <w:trPr>
          <w:trHeight w:val="2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162AF" w:rsidRDefault="000162A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FFFFFF" w:fill="FFFFFF"/>
            <w:hideMark/>
          </w:tcPr>
          <w:p w:rsidR="000162AF" w:rsidRDefault="000162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Jiří Suchý - Zuzana je sama doma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0162AF" w:rsidRDefault="000162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162AF" w:rsidRDefault="000162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162AF" w:rsidRDefault="000162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162AF" w:rsidTr="00B234E1">
        <w:trPr>
          <w:trHeight w:val="2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162AF" w:rsidRDefault="000162A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FFFFFF" w:fill="FFFFFF"/>
            <w:hideMark/>
          </w:tcPr>
          <w:p w:rsidR="000162AF" w:rsidRDefault="000162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Michal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Viewegh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 Báječná léta pod psa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0162AF" w:rsidRDefault="000162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162AF" w:rsidRDefault="000162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162AF" w:rsidRDefault="000162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162AF" w:rsidTr="00B234E1">
        <w:trPr>
          <w:trHeight w:val="2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162AF" w:rsidRDefault="000162A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FFFFFF" w:fill="FFFFFF"/>
            <w:hideMark/>
          </w:tcPr>
          <w:p w:rsidR="000162AF" w:rsidRDefault="000162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Květa Legátová - Jozova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Hanule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0162AF" w:rsidRDefault="000162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162AF" w:rsidRDefault="000162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162AF" w:rsidRDefault="000162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162AF" w:rsidTr="00B234E1">
        <w:trPr>
          <w:trHeight w:val="2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162AF" w:rsidRDefault="000162A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FFFFFF" w:fill="FFFFFF"/>
            <w:hideMark/>
          </w:tcPr>
          <w:p w:rsidR="000162AF" w:rsidRDefault="000162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Miloš Urban - Sedmikostelí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0162AF" w:rsidRDefault="000162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162AF" w:rsidRDefault="000162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162AF" w:rsidRDefault="000162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162AF" w:rsidTr="00B234E1">
        <w:trPr>
          <w:trHeight w:val="2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162AF" w:rsidRDefault="000162A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FFFFFF" w:fill="FFFFFF"/>
            <w:hideMark/>
          </w:tcPr>
          <w:p w:rsidR="000162AF" w:rsidRDefault="000162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Václav Havel - Audience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0162AF" w:rsidRDefault="000162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162AF" w:rsidRDefault="000162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162AF" w:rsidRDefault="000162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162AF" w:rsidTr="00B234E1">
        <w:trPr>
          <w:trHeight w:val="2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162AF" w:rsidRDefault="000162A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FFFFFF" w:fill="FFFFFF"/>
            <w:hideMark/>
          </w:tcPr>
          <w:p w:rsidR="000162AF" w:rsidRDefault="000162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Z. Svěrák, L. Smoljak - České nebe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0162AF" w:rsidRDefault="000162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162AF" w:rsidRDefault="000162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162AF" w:rsidRDefault="000162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162AF" w:rsidTr="00B234E1">
        <w:trPr>
          <w:trHeight w:val="2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162AF" w:rsidRDefault="000162A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4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FFFFFF" w:fill="FFFFFF"/>
            <w:hideMark/>
          </w:tcPr>
          <w:p w:rsidR="000162AF" w:rsidRDefault="000162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Karin Lednická - Šikmý kostel 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hideMark/>
          </w:tcPr>
          <w:p w:rsidR="000162AF" w:rsidRDefault="000162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162AF" w:rsidRDefault="000162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2AF" w:rsidRDefault="000162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bookmarkEnd w:id="0"/>
    </w:tbl>
    <w:p w:rsidR="000162AF" w:rsidRDefault="000162AF" w:rsidP="000F3CFA">
      <w:pPr>
        <w:jc w:val="both"/>
        <w:rPr>
          <w:rFonts w:ascii="Arial" w:hAnsi="Arial" w:cs="Arial"/>
          <w:sz w:val="22"/>
          <w:szCs w:val="22"/>
        </w:rPr>
      </w:pPr>
    </w:p>
    <w:p w:rsidR="000162AF" w:rsidRPr="000162AF" w:rsidRDefault="000162AF" w:rsidP="000162AF">
      <w:pPr>
        <w:jc w:val="both"/>
        <w:rPr>
          <w:rFonts w:ascii="Arial" w:hAnsi="Arial" w:cs="Arial"/>
          <w:sz w:val="22"/>
          <w:szCs w:val="22"/>
        </w:rPr>
      </w:pPr>
      <w:r w:rsidRPr="000162AF">
        <w:rPr>
          <w:rFonts w:ascii="Arial" w:hAnsi="Arial" w:cs="Arial"/>
          <w:sz w:val="22"/>
          <w:szCs w:val="22"/>
        </w:rPr>
        <w:t>Vysvětlivky: P - próza, B - poezie (básně), D - drama (divadelní hra)</w:t>
      </w:r>
      <w:r w:rsidRPr="000162AF">
        <w:rPr>
          <w:rFonts w:ascii="Arial" w:hAnsi="Arial" w:cs="Arial"/>
          <w:sz w:val="22"/>
          <w:szCs w:val="22"/>
        </w:rPr>
        <w:tab/>
      </w:r>
      <w:r w:rsidRPr="000162AF">
        <w:rPr>
          <w:rFonts w:ascii="Arial" w:hAnsi="Arial" w:cs="Arial"/>
          <w:sz w:val="22"/>
          <w:szCs w:val="22"/>
        </w:rPr>
        <w:tab/>
      </w:r>
      <w:r w:rsidRPr="000162AF">
        <w:rPr>
          <w:rFonts w:ascii="Arial" w:hAnsi="Arial" w:cs="Arial"/>
          <w:sz w:val="22"/>
          <w:szCs w:val="22"/>
        </w:rPr>
        <w:tab/>
      </w:r>
      <w:r w:rsidRPr="000162AF">
        <w:rPr>
          <w:rFonts w:ascii="Arial" w:hAnsi="Arial" w:cs="Arial"/>
          <w:sz w:val="22"/>
          <w:szCs w:val="22"/>
        </w:rPr>
        <w:tab/>
      </w:r>
    </w:p>
    <w:p w:rsidR="000162AF" w:rsidRPr="000162AF" w:rsidRDefault="000162AF" w:rsidP="000162AF">
      <w:pPr>
        <w:jc w:val="both"/>
        <w:rPr>
          <w:rFonts w:ascii="Arial" w:hAnsi="Arial" w:cs="Arial"/>
          <w:sz w:val="22"/>
          <w:szCs w:val="22"/>
        </w:rPr>
      </w:pPr>
      <w:r w:rsidRPr="000162AF">
        <w:rPr>
          <w:rFonts w:ascii="Arial" w:hAnsi="Arial" w:cs="Arial"/>
          <w:sz w:val="22"/>
          <w:szCs w:val="22"/>
        </w:rPr>
        <w:t>Škola nabízí 82 titulů, ze kterých si žák vybere celkem 20 podle zadaných kritérií.</w:t>
      </w:r>
      <w:r w:rsidRPr="000162AF">
        <w:rPr>
          <w:rFonts w:ascii="Arial" w:hAnsi="Arial" w:cs="Arial"/>
          <w:sz w:val="22"/>
          <w:szCs w:val="22"/>
        </w:rPr>
        <w:tab/>
      </w:r>
      <w:r w:rsidRPr="000162AF">
        <w:rPr>
          <w:rFonts w:ascii="Arial" w:hAnsi="Arial" w:cs="Arial"/>
          <w:sz w:val="22"/>
          <w:szCs w:val="22"/>
        </w:rPr>
        <w:tab/>
      </w:r>
      <w:r w:rsidRPr="000162AF">
        <w:rPr>
          <w:rFonts w:ascii="Arial" w:hAnsi="Arial" w:cs="Arial"/>
          <w:sz w:val="22"/>
          <w:szCs w:val="22"/>
        </w:rPr>
        <w:tab/>
      </w:r>
      <w:r w:rsidRPr="000162AF">
        <w:rPr>
          <w:rFonts w:ascii="Arial" w:hAnsi="Arial" w:cs="Arial"/>
          <w:sz w:val="22"/>
          <w:szCs w:val="22"/>
        </w:rPr>
        <w:tab/>
      </w:r>
    </w:p>
    <w:p w:rsidR="000162AF" w:rsidRPr="000162AF" w:rsidRDefault="000162AF" w:rsidP="000162AF">
      <w:pPr>
        <w:jc w:val="both"/>
        <w:rPr>
          <w:rFonts w:ascii="Arial" w:hAnsi="Arial" w:cs="Arial"/>
          <w:sz w:val="22"/>
          <w:szCs w:val="22"/>
        </w:rPr>
      </w:pPr>
      <w:r w:rsidRPr="000162AF">
        <w:rPr>
          <w:rFonts w:ascii="Arial" w:hAnsi="Arial" w:cs="Arial"/>
          <w:sz w:val="22"/>
          <w:szCs w:val="22"/>
        </w:rPr>
        <w:t>Minimálně po dvou titulech musí být v seznamu žáka zastoupena próza, poezie, drama.</w:t>
      </w:r>
      <w:r w:rsidRPr="000162AF">
        <w:rPr>
          <w:rFonts w:ascii="Arial" w:hAnsi="Arial" w:cs="Arial"/>
          <w:sz w:val="22"/>
          <w:szCs w:val="22"/>
        </w:rPr>
        <w:tab/>
      </w:r>
      <w:r w:rsidRPr="000162AF">
        <w:rPr>
          <w:rFonts w:ascii="Arial" w:hAnsi="Arial" w:cs="Arial"/>
          <w:sz w:val="22"/>
          <w:szCs w:val="22"/>
        </w:rPr>
        <w:tab/>
      </w:r>
      <w:r w:rsidRPr="000162AF">
        <w:rPr>
          <w:rFonts w:ascii="Arial" w:hAnsi="Arial" w:cs="Arial"/>
          <w:sz w:val="22"/>
          <w:szCs w:val="22"/>
        </w:rPr>
        <w:tab/>
      </w:r>
      <w:r w:rsidRPr="000162AF">
        <w:rPr>
          <w:rFonts w:ascii="Arial" w:hAnsi="Arial" w:cs="Arial"/>
          <w:sz w:val="22"/>
          <w:szCs w:val="22"/>
        </w:rPr>
        <w:tab/>
      </w:r>
    </w:p>
    <w:p w:rsidR="000162AF" w:rsidRPr="000162AF" w:rsidRDefault="000162AF" w:rsidP="000162AF">
      <w:pPr>
        <w:jc w:val="both"/>
        <w:rPr>
          <w:rFonts w:ascii="Arial" w:hAnsi="Arial" w:cs="Arial"/>
          <w:sz w:val="22"/>
          <w:szCs w:val="22"/>
        </w:rPr>
      </w:pPr>
      <w:r w:rsidRPr="000162AF">
        <w:rPr>
          <w:rFonts w:ascii="Arial" w:hAnsi="Arial" w:cs="Arial"/>
          <w:sz w:val="22"/>
          <w:szCs w:val="22"/>
        </w:rPr>
        <w:t xml:space="preserve">Seznam žáka může obsahovat maximálně dvě díla od jednoho autora. </w:t>
      </w:r>
      <w:r w:rsidRPr="000162AF">
        <w:rPr>
          <w:rFonts w:ascii="Arial" w:hAnsi="Arial" w:cs="Arial"/>
          <w:sz w:val="22"/>
          <w:szCs w:val="22"/>
        </w:rPr>
        <w:tab/>
      </w:r>
      <w:r w:rsidRPr="000162AF">
        <w:rPr>
          <w:rFonts w:ascii="Arial" w:hAnsi="Arial" w:cs="Arial"/>
          <w:sz w:val="22"/>
          <w:szCs w:val="22"/>
        </w:rPr>
        <w:tab/>
      </w:r>
      <w:r w:rsidRPr="000162AF">
        <w:rPr>
          <w:rFonts w:ascii="Arial" w:hAnsi="Arial" w:cs="Arial"/>
          <w:sz w:val="22"/>
          <w:szCs w:val="22"/>
        </w:rPr>
        <w:tab/>
      </w:r>
      <w:r w:rsidRPr="000162AF">
        <w:rPr>
          <w:rFonts w:ascii="Arial" w:hAnsi="Arial" w:cs="Arial"/>
          <w:sz w:val="22"/>
          <w:szCs w:val="22"/>
        </w:rPr>
        <w:tab/>
      </w:r>
    </w:p>
    <w:p w:rsidR="000162AF" w:rsidRPr="000162AF" w:rsidRDefault="000162AF" w:rsidP="000162AF">
      <w:pPr>
        <w:jc w:val="both"/>
        <w:rPr>
          <w:rFonts w:ascii="Arial" w:hAnsi="Arial" w:cs="Arial"/>
          <w:sz w:val="22"/>
          <w:szCs w:val="22"/>
        </w:rPr>
      </w:pPr>
      <w:r w:rsidRPr="000162AF">
        <w:rPr>
          <w:rFonts w:ascii="Arial" w:hAnsi="Arial" w:cs="Arial"/>
          <w:sz w:val="22"/>
          <w:szCs w:val="22"/>
        </w:rPr>
        <w:t xml:space="preserve">(do 2025/26) -Takto označené tituly bude možné si vybrat k maturitní zkoušce naposledy v roce 2025/26. </w:t>
      </w:r>
      <w:r w:rsidRPr="000162AF">
        <w:rPr>
          <w:rFonts w:ascii="Arial" w:hAnsi="Arial" w:cs="Arial"/>
          <w:sz w:val="22"/>
          <w:szCs w:val="22"/>
        </w:rPr>
        <w:tab/>
      </w:r>
      <w:r w:rsidRPr="000162AF">
        <w:rPr>
          <w:rFonts w:ascii="Arial" w:hAnsi="Arial" w:cs="Arial"/>
          <w:sz w:val="22"/>
          <w:szCs w:val="22"/>
        </w:rPr>
        <w:tab/>
      </w:r>
      <w:r w:rsidRPr="000162AF">
        <w:rPr>
          <w:rFonts w:ascii="Arial" w:hAnsi="Arial" w:cs="Arial"/>
          <w:sz w:val="22"/>
          <w:szCs w:val="22"/>
        </w:rPr>
        <w:tab/>
      </w:r>
      <w:r w:rsidRPr="000162AF">
        <w:rPr>
          <w:rFonts w:ascii="Arial" w:hAnsi="Arial" w:cs="Arial"/>
          <w:sz w:val="22"/>
          <w:szCs w:val="22"/>
        </w:rPr>
        <w:tab/>
      </w:r>
    </w:p>
    <w:p w:rsidR="008A79DE" w:rsidRPr="000B6EE9" w:rsidRDefault="000162AF" w:rsidP="000162AF">
      <w:pPr>
        <w:jc w:val="both"/>
        <w:rPr>
          <w:rFonts w:ascii="Arial" w:hAnsi="Arial" w:cs="Arial"/>
          <w:sz w:val="22"/>
          <w:szCs w:val="22"/>
        </w:rPr>
      </w:pPr>
      <w:r w:rsidRPr="000162AF">
        <w:rPr>
          <w:rFonts w:ascii="Arial" w:hAnsi="Arial" w:cs="Arial"/>
          <w:sz w:val="22"/>
          <w:szCs w:val="22"/>
        </w:rPr>
        <w:t>U překladů děl ze světové literatury studentům doporučujeme novější vydání - po roce 1970.</w:t>
      </w:r>
      <w:r w:rsidRPr="000162AF">
        <w:rPr>
          <w:rFonts w:ascii="Arial" w:hAnsi="Arial" w:cs="Arial"/>
          <w:sz w:val="22"/>
          <w:szCs w:val="22"/>
        </w:rPr>
        <w:tab/>
      </w:r>
      <w:r w:rsidRPr="000162AF">
        <w:rPr>
          <w:rFonts w:ascii="Arial" w:hAnsi="Arial" w:cs="Arial"/>
          <w:sz w:val="22"/>
          <w:szCs w:val="22"/>
        </w:rPr>
        <w:tab/>
      </w:r>
      <w:r w:rsidRPr="000162AF">
        <w:rPr>
          <w:rFonts w:ascii="Arial" w:hAnsi="Arial" w:cs="Arial"/>
          <w:sz w:val="22"/>
          <w:szCs w:val="22"/>
        </w:rPr>
        <w:tab/>
      </w:r>
      <w:r w:rsidRPr="000162AF">
        <w:rPr>
          <w:rFonts w:ascii="Arial" w:hAnsi="Arial" w:cs="Arial"/>
          <w:sz w:val="22"/>
          <w:szCs w:val="22"/>
        </w:rPr>
        <w:tab/>
      </w:r>
    </w:p>
    <w:p w:rsidR="00AE41A7" w:rsidRPr="000B6EE9" w:rsidRDefault="00AE41A7" w:rsidP="000F3CFA">
      <w:pPr>
        <w:jc w:val="both"/>
        <w:rPr>
          <w:rFonts w:ascii="Arial" w:hAnsi="Arial" w:cs="Arial"/>
          <w:sz w:val="22"/>
          <w:szCs w:val="22"/>
        </w:rPr>
      </w:pPr>
    </w:p>
    <w:p w:rsidR="00B676C5" w:rsidRPr="000B6EE9" w:rsidRDefault="00F5325F" w:rsidP="00F5325F">
      <w:pPr>
        <w:jc w:val="both"/>
        <w:rPr>
          <w:rFonts w:ascii="Arial" w:hAnsi="Arial" w:cs="Arial"/>
          <w:sz w:val="22"/>
          <w:szCs w:val="22"/>
        </w:rPr>
      </w:pPr>
      <w:r w:rsidRPr="000B6EE9">
        <w:rPr>
          <w:rFonts w:ascii="Arial" w:hAnsi="Arial" w:cs="Arial"/>
          <w:sz w:val="22"/>
          <w:szCs w:val="22"/>
        </w:rPr>
        <w:tab/>
      </w:r>
      <w:r w:rsidRPr="000B6EE9">
        <w:rPr>
          <w:rFonts w:ascii="Arial" w:hAnsi="Arial" w:cs="Arial"/>
          <w:sz w:val="22"/>
          <w:szCs w:val="22"/>
        </w:rPr>
        <w:tab/>
      </w:r>
    </w:p>
    <w:p w:rsidR="00E11443" w:rsidRPr="000B6EE9" w:rsidRDefault="00F5325F" w:rsidP="000F3CFA">
      <w:pPr>
        <w:jc w:val="both"/>
        <w:rPr>
          <w:rFonts w:ascii="Arial" w:hAnsi="Arial" w:cs="Arial"/>
          <w:sz w:val="22"/>
          <w:szCs w:val="22"/>
        </w:rPr>
      </w:pPr>
      <w:r w:rsidRPr="000B6EE9">
        <w:rPr>
          <w:rFonts w:ascii="Arial" w:hAnsi="Arial" w:cs="Arial"/>
          <w:sz w:val="22"/>
          <w:szCs w:val="22"/>
        </w:rPr>
        <w:lastRenderedPageBreak/>
        <w:t xml:space="preserve">V Praze dne </w:t>
      </w:r>
      <w:r w:rsidR="000B6EE9">
        <w:rPr>
          <w:rFonts w:ascii="Arial" w:hAnsi="Arial" w:cs="Arial"/>
          <w:sz w:val="22"/>
          <w:szCs w:val="22"/>
        </w:rPr>
        <w:t>2</w:t>
      </w:r>
      <w:r w:rsidR="00465D08">
        <w:rPr>
          <w:rFonts w:ascii="Arial" w:hAnsi="Arial" w:cs="Arial"/>
          <w:sz w:val="22"/>
          <w:szCs w:val="22"/>
        </w:rPr>
        <w:t>0</w:t>
      </w:r>
      <w:r w:rsidR="000B6EE9">
        <w:rPr>
          <w:rFonts w:ascii="Arial" w:hAnsi="Arial" w:cs="Arial"/>
          <w:sz w:val="22"/>
          <w:szCs w:val="22"/>
        </w:rPr>
        <w:t>.</w:t>
      </w:r>
      <w:r w:rsidR="0012193E" w:rsidRPr="000B6EE9">
        <w:rPr>
          <w:rFonts w:ascii="Arial" w:hAnsi="Arial" w:cs="Arial"/>
          <w:sz w:val="22"/>
          <w:szCs w:val="22"/>
        </w:rPr>
        <w:t xml:space="preserve"> 9. 20</w:t>
      </w:r>
      <w:r w:rsidR="00E82111" w:rsidRPr="000B6EE9">
        <w:rPr>
          <w:rFonts w:ascii="Arial" w:hAnsi="Arial" w:cs="Arial"/>
          <w:sz w:val="22"/>
          <w:szCs w:val="22"/>
        </w:rPr>
        <w:t>2</w:t>
      </w:r>
      <w:r w:rsidR="00E312AC">
        <w:rPr>
          <w:rFonts w:ascii="Arial" w:hAnsi="Arial" w:cs="Arial"/>
          <w:sz w:val="22"/>
          <w:szCs w:val="22"/>
        </w:rPr>
        <w:t>3</w:t>
      </w:r>
    </w:p>
    <w:p w:rsidR="000F3CFA" w:rsidRPr="000B6EE9" w:rsidRDefault="000F3CFA" w:rsidP="000F3CFA">
      <w:pPr>
        <w:jc w:val="both"/>
        <w:rPr>
          <w:rFonts w:ascii="Arial" w:hAnsi="Arial" w:cs="Arial"/>
          <w:sz w:val="22"/>
          <w:szCs w:val="22"/>
        </w:rPr>
      </w:pPr>
    </w:p>
    <w:p w:rsidR="000F3CFA" w:rsidRPr="000B6EE9" w:rsidRDefault="000F3CFA" w:rsidP="000F3CFA">
      <w:pPr>
        <w:tabs>
          <w:tab w:val="center" w:pos="6804"/>
        </w:tabs>
        <w:jc w:val="both"/>
        <w:rPr>
          <w:rFonts w:ascii="Arial" w:hAnsi="Arial" w:cs="Arial"/>
          <w:sz w:val="22"/>
          <w:szCs w:val="22"/>
        </w:rPr>
      </w:pPr>
      <w:r w:rsidRPr="000B6EE9">
        <w:rPr>
          <w:rFonts w:ascii="Arial" w:hAnsi="Arial" w:cs="Arial"/>
          <w:sz w:val="22"/>
          <w:szCs w:val="22"/>
        </w:rPr>
        <w:tab/>
        <w:t>RNDr. Milan Macek, CSc.</w:t>
      </w:r>
    </w:p>
    <w:p w:rsidR="000F3CFA" w:rsidRPr="00806822" w:rsidRDefault="000F3CFA" w:rsidP="000F3CFA">
      <w:pPr>
        <w:tabs>
          <w:tab w:val="center" w:pos="6804"/>
        </w:tabs>
        <w:jc w:val="both"/>
        <w:rPr>
          <w:rFonts w:ascii="Arial" w:hAnsi="Arial" w:cs="Arial"/>
          <w:sz w:val="22"/>
          <w:szCs w:val="22"/>
        </w:rPr>
      </w:pPr>
      <w:r w:rsidRPr="000B6EE9">
        <w:rPr>
          <w:rFonts w:ascii="Arial" w:hAnsi="Arial" w:cs="Arial"/>
          <w:sz w:val="22"/>
          <w:szCs w:val="22"/>
        </w:rPr>
        <w:tab/>
        <w:t>ředitel</w:t>
      </w:r>
    </w:p>
    <w:p w:rsidR="004470AD" w:rsidRPr="00806822" w:rsidRDefault="004470AD" w:rsidP="004470AD">
      <w:pPr>
        <w:jc w:val="both"/>
        <w:rPr>
          <w:rFonts w:ascii="Arial" w:hAnsi="Arial" w:cs="Arial"/>
          <w:sz w:val="22"/>
          <w:szCs w:val="22"/>
        </w:rPr>
      </w:pPr>
    </w:p>
    <w:sectPr w:rsidR="004470AD" w:rsidRPr="00806822" w:rsidSect="003952AC">
      <w:headerReference w:type="default" r:id="rId6"/>
      <w:headerReference w:type="first" r:id="rId7"/>
      <w:pgSz w:w="11906" w:h="16838"/>
      <w:pgMar w:top="1191" w:right="1077" w:bottom="1134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D47" w:rsidRDefault="00AC0D47">
      <w:r>
        <w:separator/>
      </w:r>
    </w:p>
  </w:endnote>
  <w:endnote w:type="continuationSeparator" w:id="0">
    <w:p w:rsidR="00AC0D47" w:rsidRDefault="00AC0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D47" w:rsidRDefault="00AC0D47">
      <w:r>
        <w:separator/>
      </w:r>
    </w:p>
  </w:footnote>
  <w:footnote w:type="continuationSeparator" w:id="0">
    <w:p w:rsidR="00AC0D47" w:rsidRDefault="00AC0D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C15" w:rsidRDefault="006F5C15" w:rsidP="006F5C15">
    <w:pPr>
      <w:pStyle w:val="Zhlav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2D24" w:rsidRPr="0014441D" w:rsidRDefault="002A63BA" w:rsidP="00B229A5">
    <w:pPr>
      <w:pBdr>
        <w:top w:val="single" w:sz="12" w:space="1" w:color="auto"/>
      </w:pBdr>
      <w:spacing w:before="1320" w:after="360"/>
      <w:jc w:val="center"/>
      <w:rPr>
        <w:rFonts w:ascii="Calibri" w:hAnsi="Calibri"/>
      </w:rPr>
    </w:pPr>
    <w:r>
      <w:rPr>
        <w:rFonts w:ascii="Calibri" w:hAnsi="Calibri"/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5259070</wp:posOffset>
          </wp:positionH>
          <wp:positionV relativeFrom="paragraph">
            <wp:posOffset>197485</wp:posOffset>
          </wp:positionV>
          <wp:extent cx="590550" cy="590550"/>
          <wp:effectExtent l="0" t="0" r="0" b="0"/>
          <wp:wrapNone/>
          <wp:docPr id="14" name="obráze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hAnsi="Calibri"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20320</wp:posOffset>
          </wp:positionH>
          <wp:positionV relativeFrom="paragraph">
            <wp:posOffset>130810</wp:posOffset>
          </wp:positionV>
          <wp:extent cx="1058545" cy="666750"/>
          <wp:effectExtent l="0" t="0" r="8255" b="0"/>
          <wp:wrapNone/>
          <wp:docPr id="15" name="obráze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854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52D24" w:rsidRPr="0014441D">
      <w:rPr>
        <w:rFonts w:ascii="Calibri" w:hAnsi="Calibri"/>
      </w:rPr>
      <w:t>Obchodní akademie</w:t>
    </w:r>
    <w:r w:rsidR="00B676C5">
      <w:rPr>
        <w:rFonts w:ascii="Calibri" w:hAnsi="Calibri"/>
      </w:rPr>
      <w:t xml:space="preserve"> Vinohradská</w:t>
    </w:r>
    <w:r w:rsidR="00D52D24" w:rsidRPr="0014441D">
      <w:rPr>
        <w:rFonts w:ascii="Calibri" w:hAnsi="Calibri"/>
      </w:rPr>
      <w:t xml:space="preserve">, </w:t>
    </w:r>
    <w:r w:rsidR="00B676C5">
      <w:rPr>
        <w:rFonts w:ascii="Calibri" w:hAnsi="Calibri"/>
      </w:rPr>
      <w:t xml:space="preserve">120 00 </w:t>
    </w:r>
    <w:r w:rsidR="00D52D24" w:rsidRPr="0014441D">
      <w:rPr>
        <w:rFonts w:ascii="Calibri" w:hAnsi="Calibri"/>
      </w:rPr>
      <w:t xml:space="preserve">Praha 2, Vinohradská 38, tel.: </w:t>
    </w:r>
    <w:r w:rsidR="00211CCF" w:rsidRPr="00211CCF">
      <w:rPr>
        <w:rFonts w:ascii="Calibri" w:hAnsi="Calibri"/>
      </w:rPr>
      <w:t>778 534 316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65F"/>
    <w:rsid w:val="000025E4"/>
    <w:rsid w:val="00006333"/>
    <w:rsid w:val="00006370"/>
    <w:rsid w:val="000162AF"/>
    <w:rsid w:val="000255CD"/>
    <w:rsid w:val="0002682D"/>
    <w:rsid w:val="00051795"/>
    <w:rsid w:val="00065846"/>
    <w:rsid w:val="00066D92"/>
    <w:rsid w:val="0007474C"/>
    <w:rsid w:val="00084085"/>
    <w:rsid w:val="000B6EE9"/>
    <w:rsid w:val="000C7006"/>
    <w:rsid w:val="000E28BE"/>
    <w:rsid w:val="000F174F"/>
    <w:rsid w:val="000F2CA2"/>
    <w:rsid w:val="000F3CFA"/>
    <w:rsid w:val="000F6E05"/>
    <w:rsid w:val="00101CB6"/>
    <w:rsid w:val="0012193E"/>
    <w:rsid w:val="00132608"/>
    <w:rsid w:val="0014441D"/>
    <w:rsid w:val="00150C0B"/>
    <w:rsid w:val="00151B6C"/>
    <w:rsid w:val="00156DD2"/>
    <w:rsid w:val="0017474B"/>
    <w:rsid w:val="001B4DE7"/>
    <w:rsid w:val="001D2990"/>
    <w:rsid w:val="001E0D9D"/>
    <w:rsid w:val="001F1437"/>
    <w:rsid w:val="001F3822"/>
    <w:rsid w:val="00211CCF"/>
    <w:rsid w:val="002123F7"/>
    <w:rsid w:val="00237148"/>
    <w:rsid w:val="00241377"/>
    <w:rsid w:val="00255F0B"/>
    <w:rsid w:val="002A63BA"/>
    <w:rsid w:val="002D4258"/>
    <w:rsid w:val="002D567F"/>
    <w:rsid w:val="00302409"/>
    <w:rsid w:val="0030521D"/>
    <w:rsid w:val="00333606"/>
    <w:rsid w:val="00342951"/>
    <w:rsid w:val="00372361"/>
    <w:rsid w:val="0037373A"/>
    <w:rsid w:val="00381B4B"/>
    <w:rsid w:val="003952AC"/>
    <w:rsid w:val="003B25B7"/>
    <w:rsid w:val="003B382D"/>
    <w:rsid w:val="003C4029"/>
    <w:rsid w:val="003E7F1C"/>
    <w:rsid w:val="0042738B"/>
    <w:rsid w:val="0044563B"/>
    <w:rsid w:val="004470AD"/>
    <w:rsid w:val="00452B5A"/>
    <w:rsid w:val="00455E2C"/>
    <w:rsid w:val="00465D08"/>
    <w:rsid w:val="00467BCE"/>
    <w:rsid w:val="00471898"/>
    <w:rsid w:val="00482BF5"/>
    <w:rsid w:val="00483CEB"/>
    <w:rsid w:val="004849EF"/>
    <w:rsid w:val="004B61D0"/>
    <w:rsid w:val="004E031E"/>
    <w:rsid w:val="004E7B51"/>
    <w:rsid w:val="004F07D1"/>
    <w:rsid w:val="004F2200"/>
    <w:rsid w:val="00500E78"/>
    <w:rsid w:val="005246B8"/>
    <w:rsid w:val="0056509E"/>
    <w:rsid w:val="00573C33"/>
    <w:rsid w:val="0057627C"/>
    <w:rsid w:val="00584914"/>
    <w:rsid w:val="005C7C1A"/>
    <w:rsid w:val="005D1939"/>
    <w:rsid w:val="005D7F58"/>
    <w:rsid w:val="006131FD"/>
    <w:rsid w:val="00642DE9"/>
    <w:rsid w:val="00665729"/>
    <w:rsid w:val="0067223B"/>
    <w:rsid w:val="00677779"/>
    <w:rsid w:val="006B688D"/>
    <w:rsid w:val="006B7C6E"/>
    <w:rsid w:val="006C23F7"/>
    <w:rsid w:val="006C5940"/>
    <w:rsid w:val="006E1349"/>
    <w:rsid w:val="006F5C15"/>
    <w:rsid w:val="00713030"/>
    <w:rsid w:val="00750425"/>
    <w:rsid w:val="0076046E"/>
    <w:rsid w:val="00764672"/>
    <w:rsid w:val="0076710E"/>
    <w:rsid w:val="0077563A"/>
    <w:rsid w:val="007A01CC"/>
    <w:rsid w:val="007C78FB"/>
    <w:rsid w:val="007D4DEE"/>
    <w:rsid w:val="007E27B4"/>
    <w:rsid w:val="007E5979"/>
    <w:rsid w:val="007F09B0"/>
    <w:rsid w:val="00806822"/>
    <w:rsid w:val="00811686"/>
    <w:rsid w:val="00832176"/>
    <w:rsid w:val="0084693A"/>
    <w:rsid w:val="008546C5"/>
    <w:rsid w:val="00862F86"/>
    <w:rsid w:val="008826C2"/>
    <w:rsid w:val="008A1FF9"/>
    <w:rsid w:val="008A79DE"/>
    <w:rsid w:val="008B3B90"/>
    <w:rsid w:val="008C04D1"/>
    <w:rsid w:val="008E04C3"/>
    <w:rsid w:val="008E765F"/>
    <w:rsid w:val="008F0A26"/>
    <w:rsid w:val="0090125D"/>
    <w:rsid w:val="0095431A"/>
    <w:rsid w:val="0096116A"/>
    <w:rsid w:val="00977CD4"/>
    <w:rsid w:val="00985D4D"/>
    <w:rsid w:val="00995B46"/>
    <w:rsid w:val="009A2C79"/>
    <w:rsid w:val="009A3E02"/>
    <w:rsid w:val="009C22C8"/>
    <w:rsid w:val="009D136D"/>
    <w:rsid w:val="009F21A4"/>
    <w:rsid w:val="00A36037"/>
    <w:rsid w:val="00A46A3A"/>
    <w:rsid w:val="00A529F0"/>
    <w:rsid w:val="00A55988"/>
    <w:rsid w:val="00A60B5D"/>
    <w:rsid w:val="00A6590C"/>
    <w:rsid w:val="00A66948"/>
    <w:rsid w:val="00A76482"/>
    <w:rsid w:val="00A8085D"/>
    <w:rsid w:val="00A8715E"/>
    <w:rsid w:val="00AA01B2"/>
    <w:rsid w:val="00AC0D47"/>
    <w:rsid w:val="00AD2816"/>
    <w:rsid w:val="00AE41A7"/>
    <w:rsid w:val="00AE67E6"/>
    <w:rsid w:val="00B10EB4"/>
    <w:rsid w:val="00B229A5"/>
    <w:rsid w:val="00B234E1"/>
    <w:rsid w:val="00B25E4F"/>
    <w:rsid w:val="00B3339A"/>
    <w:rsid w:val="00B43858"/>
    <w:rsid w:val="00B676C5"/>
    <w:rsid w:val="00B84FD0"/>
    <w:rsid w:val="00BA47F4"/>
    <w:rsid w:val="00BA52EA"/>
    <w:rsid w:val="00BA557C"/>
    <w:rsid w:val="00BB20D1"/>
    <w:rsid w:val="00BE73F4"/>
    <w:rsid w:val="00BF3169"/>
    <w:rsid w:val="00C234CA"/>
    <w:rsid w:val="00C540CB"/>
    <w:rsid w:val="00C9338C"/>
    <w:rsid w:val="00CA620E"/>
    <w:rsid w:val="00CD483C"/>
    <w:rsid w:val="00CE0444"/>
    <w:rsid w:val="00D3381F"/>
    <w:rsid w:val="00D52D24"/>
    <w:rsid w:val="00D87715"/>
    <w:rsid w:val="00D91361"/>
    <w:rsid w:val="00D94EB8"/>
    <w:rsid w:val="00D95B26"/>
    <w:rsid w:val="00D97695"/>
    <w:rsid w:val="00DA0196"/>
    <w:rsid w:val="00DA6D7C"/>
    <w:rsid w:val="00DC1A82"/>
    <w:rsid w:val="00DE7364"/>
    <w:rsid w:val="00E11443"/>
    <w:rsid w:val="00E312AC"/>
    <w:rsid w:val="00E47457"/>
    <w:rsid w:val="00E76805"/>
    <w:rsid w:val="00E77ABD"/>
    <w:rsid w:val="00E82111"/>
    <w:rsid w:val="00E82FE2"/>
    <w:rsid w:val="00EA57C3"/>
    <w:rsid w:val="00EB36DE"/>
    <w:rsid w:val="00EB7271"/>
    <w:rsid w:val="00EE0E86"/>
    <w:rsid w:val="00EF4AC3"/>
    <w:rsid w:val="00EF6FB2"/>
    <w:rsid w:val="00F36A2C"/>
    <w:rsid w:val="00F5325F"/>
    <w:rsid w:val="00F57968"/>
    <w:rsid w:val="00F64014"/>
    <w:rsid w:val="00F778C8"/>
    <w:rsid w:val="00F84BD0"/>
    <w:rsid w:val="00FC37DD"/>
    <w:rsid w:val="00FD2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68D8D5C4-CB8C-4FBB-8748-80079FB04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D136D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rsid w:val="009D136D"/>
    <w:pPr>
      <w:framePr w:w="7920" w:h="1980" w:hRule="exact" w:hSpace="141" w:wrap="auto" w:hAnchor="page" w:xAlign="center" w:yAlign="bottom"/>
      <w:ind w:left="2880"/>
    </w:pPr>
    <w:rPr>
      <w:rFonts w:ascii="Arial" w:hAnsi="Arial" w:cs="Arial"/>
    </w:rPr>
  </w:style>
  <w:style w:type="paragraph" w:styleId="Zptenadresanaoblku">
    <w:name w:val="envelope return"/>
    <w:basedOn w:val="Normln"/>
    <w:rsid w:val="009D136D"/>
    <w:rPr>
      <w:rFonts w:ascii="Arial" w:hAnsi="Arial" w:cs="Arial"/>
      <w:sz w:val="20"/>
      <w:szCs w:val="20"/>
    </w:rPr>
  </w:style>
  <w:style w:type="paragraph" w:styleId="Zhlav">
    <w:name w:val="header"/>
    <w:basedOn w:val="Normln"/>
    <w:rsid w:val="000F3CFA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642DE9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0C700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0C700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F3822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1F143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5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9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M\Data%20aplikac&#237;\Microsoft\&#352;ablony\DDM-Dopis-s-ob&#225;lkou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DDM-Dopis-s-obálkou</Template>
  <TotalTime>22</TotalTime>
  <Pages>3</Pages>
  <Words>712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oa</Company>
  <LinksUpToDate>false</LinksUpToDate>
  <CharactersWithSpaces>4377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Macek</dc:creator>
  <cp:lastModifiedBy>Milan Macek</cp:lastModifiedBy>
  <cp:revision>22</cp:revision>
  <cp:lastPrinted>2013-05-02T14:24:00Z</cp:lastPrinted>
  <dcterms:created xsi:type="dcterms:W3CDTF">2019-09-20T07:34:00Z</dcterms:created>
  <dcterms:modified xsi:type="dcterms:W3CDTF">2023-09-26T09:57:00Z</dcterms:modified>
</cp:coreProperties>
</file>