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FA" w:rsidRPr="000D5B2E" w:rsidRDefault="00A2667E" w:rsidP="002D2E20">
      <w:pPr>
        <w:tabs>
          <w:tab w:val="center" w:pos="6804"/>
        </w:tabs>
        <w:jc w:val="center"/>
        <w:rPr>
          <w:rFonts w:ascii="Calibri" w:hAnsi="Calibri"/>
          <w:b/>
          <w:sz w:val="44"/>
          <w:szCs w:val="44"/>
        </w:rPr>
      </w:pPr>
      <w:r w:rsidRPr="000D5B2E">
        <w:rPr>
          <w:rFonts w:ascii="Calibri" w:hAnsi="Calibri"/>
          <w:b/>
          <w:sz w:val="44"/>
          <w:szCs w:val="44"/>
        </w:rPr>
        <w:t>Školská rada Obchodní akademie Vinohradská</w:t>
      </w:r>
    </w:p>
    <w:p w:rsidR="00A2667E" w:rsidRPr="000D5B2E" w:rsidRDefault="00A2667E" w:rsidP="000F3CFA">
      <w:pPr>
        <w:tabs>
          <w:tab w:val="center" w:pos="6804"/>
        </w:tabs>
        <w:jc w:val="both"/>
        <w:rPr>
          <w:rFonts w:ascii="Calibri" w:hAnsi="Calibri"/>
        </w:rPr>
      </w:pPr>
    </w:p>
    <w:p w:rsidR="00A2667E" w:rsidRPr="000D5B2E" w:rsidRDefault="001F13C3" w:rsidP="002D2E20">
      <w:pPr>
        <w:tabs>
          <w:tab w:val="center" w:pos="6804"/>
        </w:tabs>
        <w:jc w:val="center"/>
        <w:rPr>
          <w:rFonts w:ascii="Calibri" w:hAnsi="Calibri"/>
          <w:sz w:val="36"/>
          <w:szCs w:val="36"/>
        </w:rPr>
      </w:pPr>
      <w:r w:rsidRPr="000D5B2E">
        <w:rPr>
          <w:rFonts w:ascii="Calibri" w:hAnsi="Calibri"/>
          <w:sz w:val="36"/>
          <w:szCs w:val="36"/>
        </w:rPr>
        <w:t xml:space="preserve">Usnesení z jednání dne </w:t>
      </w:r>
      <w:r w:rsidR="00A80888">
        <w:rPr>
          <w:rFonts w:ascii="Calibri" w:hAnsi="Calibri"/>
          <w:sz w:val="36"/>
          <w:szCs w:val="36"/>
        </w:rPr>
        <w:t>27</w:t>
      </w:r>
      <w:r w:rsidR="00A2667E" w:rsidRPr="000D5B2E">
        <w:rPr>
          <w:rFonts w:ascii="Calibri" w:hAnsi="Calibri"/>
          <w:sz w:val="36"/>
          <w:szCs w:val="36"/>
        </w:rPr>
        <w:t xml:space="preserve">. </w:t>
      </w:r>
      <w:r w:rsidR="00A80888">
        <w:rPr>
          <w:rFonts w:ascii="Calibri" w:hAnsi="Calibri"/>
          <w:sz w:val="36"/>
          <w:szCs w:val="36"/>
        </w:rPr>
        <w:t>6</w:t>
      </w:r>
      <w:r w:rsidR="00413780" w:rsidRPr="000D5B2E">
        <w:rPr>
          <w:rFonts w:ascii="Calibri" w:hAnsi="Calibri"/>
          <w:sz w:val="36"/>
          <w:szCs w:val="36"/>
        </w:rPr>
        <w:t>. 20</w:t>
      </w:r>
      <w:r w:rsidR="0020082D">
        <w:rPr>
          <w:rFonts w:ascii="Calibri" w:hAnsi="Calibri"/>
          <w:sz w:val="36"/>
          <w:szCs w:val="36"/>
        </w:rPr>
        <w:t>2</w:t>
      </w:r>
      <w:r w:rsidR="00A80888">
        <w:rPr>
          <w:rFonts w:ascii="Calibri" w:hAnsi="Calibri"/>
          <w:sz w:val="36"/>
          <w:szCs w:val="36"/>
        </w:rPr>
        <w:t>3</w:t>
      </w:r>
    </w:p>
    <w:p w:rsidR="00A21F48" w:rsidRPr="000D5B2E" w:rsidRDefault="00A21F48" w:rsidP="000F3CFA">
      <w:pPr>
        <w:tabs>
          <w:tab w:val="center" w:pos="6804"/>
        </w:tabs>
        <w:jc w:val="both"/>
        <w:rPr>
          <w:rFonts w:ascii="Calibri" w:hAnsi="Calibri"/>
        </w:rPr>
      </w:pPr>
    </w:p>
    <w:p w:rsidR="00A21F48" w:rsidRDefault="00A21F48" w:rsidP="00487B20">
      <w:pPr>
        <w:tabs>
          <w:tab w:val="center" w:pos="6804"/>
        </w:tabs>
        <w:spacing w:before="120"/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  <w:b/>
        </w:rPr>
        <w:t>Přítomni:</w:t>
      </w:r>
      <w:r w:rsidR="005C3813" w:rsidRPr="000D5B2E">
        <w:rPr>
          <w:rFonts w:asciiTheme="minorHAnsi" w:hAnsiTheme="minorHAnsi" w:cstheme="minorHAnsi"/>
        </w:rPr>
        <w:t xml:space="preserve"> </w:t>
      </w:r>
      <w:r w:rsidR="00487B20" w:rsidRPr="000D5B2E">
        <w:rPr>
          <w:rFonts w:asciiTheme="minorHAnsi" w:hAnsiTheme="minorHAnsi" w:cstheme="minorHAnsi"/>
        </w:rPr>
        <w:t>Ing. Marie Fišerová, Ph.D., Mgr. Ivan Kořínek,</w:t>
      </w:r>
      <w:r w:rsidR="0020082D">
        <w:rPr>
          <w:rFonts w:asciiTheme="minorHAnsi" w:hAnsiTheme="minorHAnsi" w:cstheme="minorHAnsi"/>
        </w:rPr>
        <w:t xml:space="preserve"> </w:t>
      </w:r>
      <w:r w:rsidR="00A80888" w:rsidRPr="00FD15AD">
        <w:rPr>
          <w:rFonts w:asciiTheme="minorHAnsi" w:hAnsiTheme="minorHAnsi" w:cstheme="minorHAnsi"/>
        </w:rPr>
        <w:t xml:space="preserve">JUDr. Petr </w:t>
      </w:r>
      <w:proofErr w:type="spellStart"/>
      <w:r w:rsidR="00A80888" w:rsidRPr="00FD15AD">
        <w:rPr>
          <w:rFonts w:asciiTheme="minorHAnsi" w:hAnsiTheme="minorHAnsi" w:cstheme="minorHAnsi"/>
        </w:rPr>
        <w:t>Lachnit</w:t>
      </w:r>
      <w:proofErr w:type="spellEnd"/>
      <w:r w:rsidR="00A80888">
        <w:rPr>
          <w:rFonts w:asciiTheme="minorHAnsi" w:hAnsiTheme="minorHAnsi" w:cstheme="minorHAnsi"/>
        </w:rPr>
        <w:t xml:space="preserve">, </w:t>
      </w:r>
      <w:r w:rsidR="001561D1" w:rsidRPr="00172103">
        <w:rPr>
          <w:rFonts w:asciiTheme="minorHAnsi" w:hAnsiTheme="minorHAnsi" w:cstheme="minorHAnsi"/>
        </w:rPr>
        <w:t>Mgr. Ondřej Machů</w:t>
      </w:r>
      <w:r w:rsidR="00C3690B">
        <w:rPr>
          <w:rFonts w:asciiTheme="minorHAnsi" w:hAnsiTheme="minorHAnsi" w:cstheme="minorHAnsi"/>
        </w:rPr>
        <w:t> </w:t>
      </w:r>
      <w:r w:rsidR="00A80888">
        <w:rPr>
          <w:rFonts w:asciiTheme="minorHAnsi" w:hAnsiTheme="minorHAnsi" w:cstheme="minorHAnsi"/>
        </w:rPr>
        <w:t>(on line)</w:t>
      </w:r>
      <w:r w:rsidR="00FD15AD">
        <w:rPr>
          <w:rFonts w:asciiTheme="minorHAnsi" w:hAnsiTheme="minorHAnsi" w:cstheme="minorHAnsi"/>
        </w:rPr>
        <w:t xml:space="preserve">, </w:t>
      </w:r>
      <w:bookmarkStart w:id="0" w:name="_Hlk139357214"/>
      <w:r w:rsidR="00A80888" w:rsidRPr="00A80888">
        <w:rPr>
          <w:rFonts w:asciiTheme="minorHAnsi" w:hAnsiTheme="minorHAnsi" w:cstheme="minorHAnsi"/>
        </w:rPr>
        <w:t>Barbora</w:t>
      </w:r>
      <w:r w:rsidR="00A80888">
        <w:rPr>
          <w:rFonts w:asciiTheme="minorHAnsi" w:hAnsiTheme="minorHAnsi" w:cstheme="minorHAnsi"/>
        </w:rPr>
        <w:t xml:space="preserve"> </w:t>
      </w:r>
      <w:proofErr w:type="spellStart"/>
      <w:r w:rsidR="00A80888" w:rsidRPr="00A80888">
        <w:rPr>
          <w:rFonts w:asciiTheme="minorHAnsi" w:hAnsiTheme="minorHAnsi" w:cstheme="minorHAnsi"/>
        </w:rPr>
        <w:t>Preinha</w:t>
      </w:r>
      <w:r w:rsidR="000B76D4">
        <w:rPr>
          <w:rFonts w:asciiTheme="minorHAnsi" w:hAnsiTheme="minorHAnsi" w:cstheme="minorHAnsi"/>
        </w:rPr>
        <w:t>e</w:t>
      </w:r>
      <w:r w:rsidR="00A80888" w:rsidRPr="00A80888">
        <w:rPr>
          <w:rFonts w:asciiTheme="minorHAnsi" w:hAnsiTheme="minorHAnsi" w:cstheme="minorHAnsi"/>
        </w:rPr>
        <w:t>lterová</w:t>
      </w:r>
      <w:bookmarkEnd w:id="0"/>
      <w:proofErr w:type="spellEnd"/>
      <w:r w:rsidR="00A80888">
        <w:rPr>
          <w:rFonts w:asciiTheme="minorHAnsi" w:hAnsiTheme="minorHAnsi" w:cstheme="minorHAnsi"/>
        </w:rPr>
        <w:t xml:space="preserve">, </w:t>
      </w:r>
      <w:r w:rsidR="00FD15AD" w:rsidRPr="00FD15AD">
        <w:rPr>
          <w:rFonts w:asciiTheme="minorHAnsi" w:hAnsiTheme="minorHAnsi" w:cstheme="minorHAnsi"/>
        </w:rPr>
        <w:t>David Sommer</w:t>
      </w:r>
      <w:r w:rsidR="0020082D">
        <w:rPr>
          <w:rFonts w:asciiTheme="minorHAnsi" w:hAnsiTheme="minorHAnsi" w:cstheme="minorHAnsi"/>
        </w:rPr>
        <w:t xml:space="preserve">. </w:t>
      </w:r>
    </w:p>
    <w:p w:rsidR="002E6291" w:rsidRPr="000D5B2E" w:rsidRDefault="00810FCF" w:rsidP="00C3690B">
      <w:pPr>
        <w:tabs>
          <w:tab w:val="center" w:pos="6804"/>
        </w:tabs>
        <w:spacing w:before="480"/>
        <w:jc w:val="both"/>
        <w:rPr>
          <w:rFonts w:asciiTheme="minorHAnsi" w:hAnsiTheme="minorHAnsi" w:cstheme="minorHAnsi"/>
          <w:b/>
        </w:rPr>
      </w:pPr>
      <w:r w:rsidRPr="000D5B2E">
        <w:rPr>
          <w:rFonts w:asciiTheme="minorHAnsi" w:hAnsiTheme="minorHAnsi" w:cstheme="minorHAnsi"/>
          <w:b/>
        </w:rPr>
        <w:t>1</w:t>
      </w:r>
      <w:r w:rsidR="002E6291" w:rsidRPr="000D5B2E">
        <w:rPr>
          <w:rFonts w:asciiTheme="minorHAnsi" w:hAnsiTheme="minorHAnsi" w:cstheme="minorHAnsi"/>
          <w:b/>
        </w:rPr>
        <w:t xml:space="preserve">. </w:t>
      </w:r>
      <w:r w:rsidR="00FD15AD">
        <w:rPr>
          <w:rFonts w:asciiTheme="minorHAnsi" w:hAnsiTheme="minorHAnsi" w:cstheme="minorHAnsi"/>
          <w:b/>
        </w:rPr>
        <w:t>Volby předsedy školské rady</w:t>
      </w:r>
    </w:p>
    <w:p w:rsidR="002E6291" w:rsidRPr="000D5B2E" w:rsidRDefault="00110B0B" w:rsidP="002E6291">
      <w:pPr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Školská rada </w:t>
      </w:r>
      <w:r w:rsidR="00FD15AD">
        <w:rPr>
          <w:rFonts w:asciiTheme="minorHAnsi" w:hAnsiTheme="minorHAnsi" w:cstheme="minorHAnsi"/>
        </w:rPr>
        <w:t>projednala návrh na zvolení předsedy školské rady</w:t>
      </w:r>
      <w:r w:rsidRPr="000D5B2E">
        <w:rPr>
          <w:rFonts w:asciiTheme="minorHAnsi" w:hAnsiTheme="minorHAnsi" w:cstheme="minorHAnsi"/>
        </w:rPr>
        <w:t>.</w:t>
      </w:r>
    </w:p>
    <w:p w:rsidR="002E6291" w:rsidRPr="000D5B2E" w:rsidRDefault="002E6291" w:rsidP="002E6291">
      <w:pPr>
        <w:spacing w:before="120"/>
        <w:ind w:left="709"/>
        <w:jc w:val="both"/>
        <w:rPr>
          <w:rFonts w:asciiTheme="minorHAnsi" w:hAnsiTheme="minorHAnsi" w:cstheme="minorHAnsi"/>
          <w:b/>
        </w:rPr>
      </w:pPr>
      <w:r w:rsidRPr="000D5B2E">
        <w:rPr>
          <w:rFonts w:asciiTheme="minorHAnsi" w:hAnsiTheme="minorHAnsi" w:cstheme="minorHAnsi"/>
          <w:b/>
        </w:rPr>
        <w:t>Usnesení:</w:t>
      </w:r>
    </w:p>
    <w:p w:rsidR="002E6291" w:rsidRDefault="002E6291" w:rsidP="002E6291">
      <w:pPr>
        <w:ind w:left="709"/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Školská rada </w:t>
      </w:r>
      <w:r w:rsidR="00FD15AD">
        <w:rPr>
          <w:rFonts w:asciiTheme="minorHAnsi" w:hAnsiTheme="minorHAnsi" w:cstheme="minorHAnsi"/>
        </w:rPr>
        <w:t xml:space="preserve">volí předsedou školské rady </w:t>
      </w:r>
      <w:r w:rsidR="00A80888" w:rsidRPr="00A80888">
        <w:rPr>
          <w:rFonts w:asciiTheme="minorHAnsi" w:hAnsiTheme="minorHAnsi" w:cstheme="minorHAnsi"/>
        </w:rPr>
        <w:t>Barbor</w:t>
      </w:r>
      <w:r w:rsidR="00A80888">
        <w:rPr>
          <w:rFonts w:asciiTheme="minorHAnsi" w:hAnsiTheme="minorHAnsi" w:cstheme="minorHAnsi"/>
        </w:rPr>
        <w:t xml:space="preserve">u </w:t>
      </w:r>
      <w:proofErr w:type="spellStart"/>
      <w:r w:rsidR="00A80888" w:rsidRPr="00A80888">
        <w:rPr>
          <w:rFonts w:asciiTheme="minorHAnsi" w:hAnsiTheme="minorHAnsi" w:cstheme="minorHAnsi"/>
        </w:rPr>
        <w:t>Preinha</w:t>
      </w:r>
      <w:r w:rsidR="000B76D4">
        <w:rPr>
          <w:rFonts w:asciiTheme="minorHAnsi" w:hAnsiTheme="minorHAnsi" w:cstheme="minorHAnsi"/>
        </w:rPr>
        <w:t>e</w:t>
      </w:r>
      <w:r w:rsidR="00A80888" w:rsidRPr="00A80888">
        <w:rPr>
          <w:rFonts w:asciiTheme="minorHAnsi" w:hAnsiTheme="minorHAnsi" w:cstheme="minorHAnsi"/>
        </w:rPr>
        <w:t>lterov</w:t>
      </w:r>
      <w:r w:rsidR="00A80888">
        <w:rPr>
          <w:rFonts w:asciiTheme="minorHAnsi" w:hAnsiTheme="minorHAnsi" w:cstheme="minorHAnsi"/>
        </w:rPr>
        <w:t>ou</w:t>
      </w:r>
      <w:proofErr w:type="spellEnd"/>
      <w:r w:rsidR="00FD15AD">
        <w:rPr>
          <w:rFonts w:asciiTheme="minorHAnsi" w:hAnsiTheme="minorHAnsi" w:cstheme="minorHAnsi"/>
        </w:rPr>
        <w:t>.</w:t>
      </w:r>
    </w:p>
    <w:p w:rsidR="00FD15AD" w:rsidRPr="000D5B2E" w:rsidRDefault="00FD15AD" w:rsidP="00FD15AD">
      <w:pPr>
        <w:ind w:left="709"/>
        <w:jc w:val="right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Schváleno: </w:t>
      </w:r>
      <w:r w:rsidR="00A80888">
        <w:rPr>
          <w:rFonts w:asciiTheme="minorHAnsi" w:hAnsiTheme="minorHAnsi" w:cstheme="minorHAnsi"/>
        </w:rPr>
        <w:t>5</w:t>
      </w:r>
      <w:r w:rsidRPr="000D5B2E">
        <w:rPr>
          <w:rFonts w:asciiTheme="minorHAnsi" w:hAnsiTheme="minorHAnsi" w:cstheme="minorHAnsi"/>
        </w:rPr>
        <w:t>/0</w:t>
      </w:r>
      <w:r w:rsidR="00A80888">
        <w:rPr>
          <w:rFonts w:asciiTheme="minorHAnsi" w:hAnsiTheme="minorHAnsi" w:cstheme="minorHAnsi"/>
        </w:rPr>
        <w:t>/0</w:t>
      </w:r>
      <w:r w:rsidRPr="000D5B2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</w:t>
      </w:r>
      <w:r w:rsidRPr="000D5B2E">
        <w:rPr>
          <w:rFonts w:asciiTheme="minorHAnsi" w:hAnsiTheme="minorHAnsi" w:cstheme="minorHAnsi"/>
        </w:rPr>
        <w:t xml:space="preserve"> (pro/proti/zdržel se</w:t>
      </w:r>
      <w:r w:rsidR="00A80888">
        <w:rPr>
          <w:rFonts w:asciiTheme="minorHAnsi" w:hAnsiTheme="minorHAnsi" w:cstheme="minorHAnsi"/>
        </w:rPr>
        <w:t>/nehlasoval</w:t>
      </w:r>
      <w:r w:rsidRPr="000D5B2E">
        <w:rPr>
          <w:rFonts w:asciiTheme="minorHAnsi" w:hAnsiTheme="minorHAnsi" w:cstheme="minorHAnsi"/>
        </w:rPr>
        <w:t>)</w:t>
      </w:r>
    </w:p>
    <w:p w:rsidR="00FD15AD" w:rsidRPr="000D5B2E" w:rsidRDefault="00E82BB6" w:rsidP="00C3690B">
      <w:pPr>
        <w:tabs>
          <w:tab w:val="center" w:pos="6804"/>
        </w:tabs>
        <w:spacing w:before="4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FD15AD" w:rsidRPr="000D5B2E">
        <w:rPr>
          <w:rFonts w:asciiTheme="minorHAnsi" w:hAnsiTheme="minorHAnsi" w:cstheme="minorHAnsi"/>
          <w:b/>
        </w:rPr>
        <w:t xml:space="preserve">. </w:t>
      </w:r>
      <w:r w:rsidR="004875E6">
        <w:rPr>
          <w:rFonts w:asciiTheme="minorHAnsi" w:hAnsiTheme="minorHAnsi" w:cstheme="minorHAnsi"/>
          <w:b/>
        </w:rPr>
        <w:t>Změny ve školním řádu</w:t>
      </w:r>
    </w:p>
    <w:p w:rsidR="00FD15AD" w:rsidRPr="000D5B2E" w:rsidRDefault="00FD15AD" w:rsidP="00FD15AD">
      <w:pPr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Školská rada </w:t>
      </w:r>
      <w:r>
        <w:rPr>
          <w:rFonts w:asciiTheme="minorHAnsi" w:hAnsiTheme="minorHAnsi" w:cstheme="minorHAnsi"/>
        </w:rPr>
        <w:t xml:space="preserve">projednala návrh </w:t>
      </w:r>
      <w:r w:rsidR="004875E6">
        <w:rPr>
          <w:rFonts w:asciiTheme="minorHAnsi" w:hAnsiTheme="minorHAnsi" w:cstheme="minorHAnsi"/>
        </w:rPr>
        <w:t>změn ve školním řádu, konstatuje, že se jedná jen o upřesňující změny</w:t>
      </w:r>
      <w:r w:rsidRPr="000D5B2E">
        <w:rPr>
          <w:rFonts w:asciiTheme="minorHAnsi" w:hAnsiTheme="minorHAnsi" w:cstheme="minorHAnsi"/>
        </w:rPr>
        <w:t>.</w:t>
      </w:r>
    </w:p>
    <w:p w:rsidR="00FD15AD" w:rsidRPr="000D5B2E" w:rsidRDefault="00FD15AD" w:rsidP="00FD15AD">
      <w:pPr>
        <w:spacing w:before="120"/>
        <w:ind w:left="709"/>
        <w:jc w:val="both"/>
        <w:rPr>
          <w:rFonts w:asciiTheme="minorHAnsi" w:hAnsiTheme="minorHAnsi" w:cstheme="minorHAnsi"/>
          <w:b/>
        </w:rPr>
      </w:pPr>
      <w:r w:rsidRPr="000D5B2E">
        <w:rPr>
          <w:rFonts w:asciiTheme="minorHAnsi" w:hAnsiTheme="minorHAnsi" w:cstheme="minorHAnsi"/>
          <w:b/>
        </w:rPr>
        <w:t>Usnesení:</w:t>
      </w:r>
    </w:p>
    <w:p w:rsidR="00FD15AD" w:rsidRDefault="00FD15AD" w:rsidP="00FD15AD">
      <w:pPr>
        <w:ind w:left="709"/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Školská rada </w:t>
      </w:r>
      <w:r w:rsidR="004875E6">
        <w:rPr>
          <w:rFonts w:asciiTheme="minorHAnsi" w:hAnsiTheme="minorHAnsi" w:cstheme="minorHAnsi"/>
        </w:rPr>
        <w:t>schvaluje změny ve školním řádu</w:t>
      </w:r>
      <w:r>
        <w:rPr>
          <w:rFonts w:asciiTheme="minorHAnsi" w:hAnsiTheme="minorHAnsi" w:cstheme="minorHAnsi"/>
        </w:rPr>
        <w:t>.</w:t>
      </w:r>
    </w:p>
    <w:p w:rsidR="004875E6" w:rsidRPr="000D5B2E" w:rsidRDefault="004875E6" w:rsidP="004875E6">
      <w:pPr>
        <w:ind w:left="709"/>
        <w:jc w:val="right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Schváleno: </w:t>
      </w:r>
      <w:r>
        <w:rPr>
          <w:rFonts w:asciiTheme="minorHAnsi" w:hAnsiTheme="minorHAnsi" w:cstheme="minorHAnsi"/>
        </w:rPr>
        <w:t>5</w:t>
      </w:r>
      <w:r w:rsidRPr="000D5B2E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/0</w:t>
      </w:r>
      <w:r w:rsidRPr="000D5B2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</w:t>
      </w:r>
      <w:r w:rsidRPr="000D5B2E">
        <w:rPr>
          <w:rFonts w:asciiTheme="minorHAnsi" w:hAnsiTheme="minorHAnsi" w:cstheme="minorHAnsi"/>
        </w:rPr>
        <w:t xml:space="preserve"> (pro/proti/zdržel se</w:t>
      </w:r>
      <w:r>
        <w:rPr>
          <w:rFonts w:asciiTheme="minorHAnsi" w:hAnsiTheme="minorHAnsi" w:cstheme="minorHAnsi"/>
        </w:rPr>
        <w:t>/nehlasoval</w:t>
      </w:r>
      <w:r w:rsidRPr="000D5B2E">
        <w:rPr>
          <w:rFonts w:asciiTheme="minorHAnsi" w:hAnsiTheme="minorHAnsi" w:cstheme="minorHAnsi"/>
        </w:rPr>
        <w:t>)</w:t>
      </w:r>
    </w:p>
    <w:p w:rsidR="00E641D0" w:rsidRPr="000D5B2E" w:rsidRDefault="00E641D0" w:rsidP="00C3690B">
      <w:pPr>
        <w:tabs>
          <w:tab w:val="center" w:pos="6804"/>
        </w:tabs>
        <w:spacing w:before="4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0D5B2E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Stanovisko vyžádané HMP k dosavadnímu působení ředitele školy</w:t>
      </w:r>
    </w:p>
    <w:p w:rsidR="00E641D0" w:rsidRPr="000D5B2E" w:rsidRDefault="00E641D0" w:rsidP="00E641D0">
      <w:pPr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Školská rada </w:t>
      </w:r>
      <w:r>
        <w:rPr>
          <w:rFonts w:asciiTheme="minorHAnsi" w:hAnsiTheme="minorHAnsi" w:cstheme="minorHAnsi"/>
        </w:rPr>
        <w:t>projednala na žádost HMP stanovisko k dosavadnímu působení ředitele školy v souladu s tím, že k 31. 7. 2024 řediteli</w:t>
      </w:r>
      <w:r w:rsidR="00DE00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v souladu se školským zákonem</w:t>
      </w:r>
      <w:r w:rsidR="00DE00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končí 6ti leté období, na které byl zřizovatelem jmenován.</w:t>
      </w:r>
    </w:p>
    <w:p w:rsidR="00E641D0" w:rsidRPr="000D5B2E" w:rsidRDefault="00E641D0" w:rsidP="00E641D0">
      <w:pPr>
        <w:spacing w:before="120"/>
        <w:ind w:left="709"/>
        <w:jc w:val="both"/>
        <w:rPr>
          <w:rFonts w:asciiTheme="minorHAnsi" w:hAnsiTheme="minorHAnsi" w:cstheme="minorHAnsi"/>
          <w:b/>
        </w:rPr>
      </w:pPr>
      <w:r w:rsidRPr="000D5B2E">
        <w:rPr>
          <w:rFonts w:asciiTheme="minorHAnsi" w:hAnsiTheme="minorHAnsi" w:cstheme="minorHAnsi"/>
          <w:b/>
        </w:rPr>
        <w:t>Usnesení:</w:t>
      </w:r>
    </w:p>
    <w:p w:rsidR="00E641D0" w:rsidRDefault="007639BA" w:rsidP="00E641D0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Školská rada nepožaduje vyhlášení konkursu </w:t>
      </w:r>
      <w:r w:rsidR="00142751">
        <w:rPr>
          <w:rFonts w:asciiTheme="minorHAnsi" w:hAnsiTheme="minorHAnsi" w:cstheme="minorHAnsi"/>
        </w:rPr>
        <w:t xml:space="preserve">na ředitele školy </w:t>
      </w:r>
      <w:r>
        <w:rPr>
          <w:rFonts w:asciiTheme="minorHAnsi" w:hAnsiTheme="minorHAnsi" w:cstheme="minorHAnsi"/>
        </w:rPr>
        <w:t>a doporučuje současného ředitele ponechat ve funkci i na další období.</w:t>
      </w:r>
    </w:p>
    <w:p w:rsidR="00E641D0" w:rsidRPr="000D5B2E" w:rsidRDefault="00E641D0" w:rsidP="00E641D0">
      <w:pPr>
        <w:ind w:left="709"/>
        <w:jc w:val="right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Schváleno: </w:t>
      </w:r>
      <w:r w:rsidR="007639BA">
        <w:rPr>
          <w:rFonts w:asciiTheme="minorHAnsi" w:hAnsiTheme="minorHAnsi" w:cstheme="minorHAnsi"/>
        </w:rPr>
        <w:t>6</w:t>
      </w:r>
      <w:r w:rsidRPr="000D5B2E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/0</w:t>
      </w:r>
      <w:r w:rsidRPr="000D5B2E">
        <w:rPr>
          <w:rFonts w:asciiTheme="minorHAnsi" w:hAnsiTheme="minorHAnsi" w:cstheme="minorHAnsi"/>
        </w:rPr>
        <w:t>/</w:t>
      </w:r>
      <w:r w:rsidR="007639BA">
        <w:rPr>
          <w:rFonts w:asciiTheme="minorHAnsi" w:hAnsiTheme="minorHAnsi" w:cstheme="minorHAnsi"/>
        </w:rPr>
        <w:t>0</w:t>
      </w:r>
      <w:r w:rsidRPr="000D5B2E">
        <w:rPr>
          <w:rFonts w:asciiTheme="minorHAnsi" w:hAnsiTheme="minorHAnsi" w:cstheme="minorHAnsi"/>
        </w:rPr>
        <w:t xml:space="preserve"> (pro/proti/zdržel se</w:t>
      </w:r>
      <w:r>
        <w:rPr>
          <w:rFonts w:asciiTheme="minorHAnsi" w:hAnsiTheme="minorHAnsi" w:cstheme="minorHAnsi"/>
        </w:rPr>
        <w:t>/nehlasoval</w:t>
      </w:r>
      <w:r w:rsidRPr="000D5B2E">
        <w:rPr>
          <w:rFonts w:asciiTheme="minorHAnsi" w:hAnsiTheme="minorHAnsi" w:cstheme="minorHAnsi"/>
        </w:rPr>
        <w:t>)</w:t>
      </w:r>
    </w:p>
    <w:p w:rsidR="00142751" w:rsidRPr="000D5B2E" w:rsidRDefault="00142751" w:rsidP="00142751">
      <w:pPr>
        <w:tabs>
          <w:tab w:val="center" w:pos="6804"/>
        </w:tabs>
        <w:spacing w:before="4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Pr="000D5B2E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Různé</w:t>
      </w:r>
    </w:p>
    <w:p w:rsidR="00142751" w:rsidRPr="000D5B2E" w:rsidRDefault="00142751" w:rsidP="00142751">
      <w:pPr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Školská rada </w:t>
      </w:r>
      <w:r>
        <w:rPr>
          <w:rFonts w:asciiTheme="minorHAnsi" w:hAnsiTheme="minorHAnsi" w:cstheme="minorHAnsi"/>
        </w:rPr>
        <w:t>projednala jednotlivé aspekty činnosti školy.</w:t>
      </w:r>
    </w:p>
    <w:p w:rsidR="00F34363" w:rsidRPr="000D5B2E" w:rsidRDefault="00110B0B" w:rsidP="00FF774D">
      <w:pPr>
        <w:spacing w:before="720"/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V Praze dne </w:t>
      </w:r>
      <w:r w:rsidR="004875E6">
        <w:rPr>
          <w:rFonts w:asciiTheme="minorHAnsi" w:hAnsiTheme="minorHAnsi" w:cstheme="minorHAnsi"/>
        </w:rPr>
        <w:t>28</w:t>
      </w:r>
      <w:r w:rsidR="00F34363" w:rsidRPr="000D5B2E">
        <w:rPr>
          <w:rFonts w:asciiTheme="minorHAnsi" w:hAnsiTheme="minorHAnsi" w:cstheme="minorHAnsi"/>
        </w:rPr>
        <w:t>. </w:t>
      </w:r>
      <w:r w:rsidR="004875E6">
        <w:rPr>
          <w:rFonts w:asciiTheme="minorHAnsi" w:hAnsiTheme="minorHAnsi" w:cstheme="minorHAnsi"/>
        </w:rPr>
        <w:t>6</w:t>
      </w:r>
      <w:r w:rsidR="00F34363" w:rsidRPr="000D5B2E">
        <w:rPr>
          <w:rFonts w:asciiTheme="minorHAnsi" w:hAnsiTheme="minorHAnsi" w:cstheme="minorHAnsi"/>
        </w:rPr>
        <w:t>. 20</w:t>
      </w:r>
      <w:r w:rsidR="0020082D">
        <w:rPr>
          <w:rFonts w:asciiTheme="minorHAnsi" w:hAnsiTheme="minorHAnsi" w:cstheme="minorHAnsi"/>
        </w:rPr>
        <w:t>2</w:t>
      </w:r>
      <w:r w:rsidR="004875E6">
        <w:rPr>
          <w:rFonts w:asciiTheme="minorHAnsi" w:hAnsiTheme="minorHAnsi" w:cstheme="minorHAnsi"/>
        </w:rPr>
        <w:t>3</w:t>
      </w:r>
    </w:p>
    <w:p w:rsidR="00FF774D" w:rsidRDefault="00FF774D" w:rsidP="007A2A2E">
      <w:pPr>
        <w:tabs>
          <w:tab w:val="center" w:pos="5954"/>
        </w:tabs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F774D">
        <w:rPr>
          <w:rFonts w:asciiTheme="minorHAnsi" w:hAnsiTheme="minorHAnsi" w:cstheme="minorHAnsi"/>
        </w:rPr>
        <w:t xml:space="preserve">Barbora </w:t>
      </w:r>
      <w:proofErr w:type="spellStart"/>
      <w:r w:rsidRPr="00FF774D">
        <w:rPr>
          <w:rFonts w:asciiTheme="minorHAnsi" w:hAnsiTheme="minorHAnsi" w:cstheme="minorHAnsi"/>
        </w:rPr>
        <w:t>Preinha</w:t>
      </w:r>
      <w:r w:rsidR="000B76D4">
        <w:rPr>
          <w:rFonts w:asciiTheme="minorHAnsi" w:hAnsiTheme="minorHAnsi" w:cstheme="minorHAnsi"/>
        </w:rPr>
        <w:t>e</w:t>
      </w:r>
      <w:bookmarkStart w:id="1" w:name="_GoBack"/>
      <w:bookmarkEnd w:id="1"/>
      <w:r w:rsidRPr="00FF774D">
        <w:rPr>
          <w:rFonts w:asciiTheme="minorHAnsi" w:hAnsiTheme="minorHAnsi" w:cstheme="minorHAnsi"/>
        </w:rPr>
        <w:t>lterová</w:t>
      </w:r>
      <w:proofErr w:type="spellEnd"/>
    </w:p>
    <w:p w:rsidR="000A31BA" w:rsidRPr="000D5B2E" w:rsidRDefault="00FF774D" w:rsidP="005562E7">
      <w:pPr>
        <w:tabs>
          <w:tab w:val="center" w:pos="5954"/>
        </w:tabs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předsedkyně školské rady</w:t>
      </w:r>
    </w:p>
    <w:p w:rsidR="000A31BA" w:rsidRPr="000D5B2E" w:rsidRDefault="000A31BA" w:rsidP="007A2A2E">
      <w:pPr>
        <w:tabs>
          <w:tab w:val="center" w:pos="5954"/>
        </w:tabs>
        <w:ind w:firstLine="708"/>
        <w:jc w:val="both"/>
        <w:rPr>
          <w:rFonts w:asciiTheme="minorHAnsi" w:hAnsiTheme="minorHAnsi" w:cstheme="minorHAnsi"/>
        </w:rPr>
      </w:pPr>
    </w:p>
    <w:sectPr w:rsidR="000A31BA" w:rsidRPr="000D5B2E" w:rsidSect="003952AC">
      <w:headerReference w:type="default" r:id="rId7"/>
      <w:headerReference w:type="first" r:id="rId8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E5" w:rsidRDefault="00550DE5">
      <w:r>
        <w:separator/>
      </w:r>
    </w:p>
  </w:endnote>
  <w:endnote w:type="continuationSeparator" w:id="0">
    <w:p w:rsidR="00550DE5" w:rsidRDefault="0055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E5" w:rsidRDefault="00550DE5">
      <w:r>
        <w:separator/>
      </w:r>
    </w:p>
  </w:footnote>
  <w:footnote w:type="continuationSeparator" w:id="0">
    <w:p w:rsidR="00550DE5" w:rsidRDefault="0055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BDE">
      <w:rPr>
        <w:rFonts w:ascii="Calibri" w:hAnsi="Calibri"/>
      </w:rPr>
      <w:t xml:space="preserve">Školská rada </w:t>
    </w:r>
    <w:r w:rsidR="00D52D24" w:rsidRPr="0014441D">
      <w:rPr>
        <w:rFonts w:ascii="Calibri" w:hAnsi="Calibri"/>
      </w:rPr>
      <w:t>Obchodní akademie</w:t>
    </w:r>
    <w:r w:rsidR="003850D3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3850D3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>Praha 2, Vinohradská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684"/>
    <w:multiLevelType w:val="hybridMultilevel"/>
    <w:tmpl w:val="5BA8A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F"/>
    <w:rsid w:val="000025E4"/>
    <w:rsid w:val="00006370"/>
    <w:rsid w:val="000255CD"/>
    <w:rsid w:val="0002682D"/>
    <w:rsid w:val="00051795"/>
    <w:rsid w:val="00065846"/>
    <w:rsid w:val="0007474C"/>
    <w:rsid w:val="00081B57"/>
    <w:rsid w:val="00082AAE"/>
    <w:rsid w:val="00092600"/>
    <w:rsid w:val="000A31BA"/>
    <w:rsid w:val="000B03A7"/>
    <w:rsid w:val="000B76D4"/>
    <w:rsid w:val="000C7006"/>
    <w:rsid w:val="000D5B2E"/>
    <w:rsid w:val="000F2C83"/>
    <w:rsid w:val="000F2CA2"/>
    <w:rsid w:val="000F3CFA"/>
    <w:rsid w:val="000F6E05"/>
    <w:rsid w:val="00101CB6"/>
    <w:rsid w:val="00104A0C"/>
    <w:rsid w:val="0010746C"/>
    <w:rsid w:val="00110B0B"/>
    <w:rsid w:val="00112B40"/>
    <w:rsid w:val="001233EB"/>
    <w:rsid w:val="00132608"/>
    <w:rsid w:val="00142751"/>
    <w:rsid w:val="0014441D"/>
    <w:rsid w:val="00150C0B"/>
    <w:rsid w:val="00151B6C"/>
    <w:rsid w:val="001561D1"/>
    <w:rsid w:val="00172103"/>
    <w:rsid w:val="001959BE"/>
    <w:rsid w:val="001B4DE7"/>
    <w:rsid w:val="001C1EB8"/>
    <w:rsid w:val="001C387D"/>
    <w:rsid w:val="001E0D9D"/>
    <w:rsid w:val="001F13C3"/>
    <w:rsid w:val="0020082D"/>
    <w:rsid w:val="00237148"/>
    <w:rsid w:val="00241377"/>
    <w:rsid w:val="00282425"/>
    <w:rsid w:val="00294825"/>
    <w:rsid w:val="002A63BA"/>
    <w:rsid w:val="002B3C31"/>
    <w:rsid w:val="002B7EA0"/>
    <w:rsid w:val="002C5D63"/>
    <w:rsid w:val="002D2E20"/>
    <w:rsid w:val="002D567F"/>
    <w:rsid w:val="002E6291"/>
    <w:rsid w:val="002F2A4B"/>
    <w:rsid w:val="00342951"/>
    <w:rsid w:val="0037179B"/>
    <w:rsid w:val="00371B7E"/>
    <w:rsid w:val="00372361"/>
    <w:rsid w:val="0037373A"/>
    <w:rsid w:val="00381B4B"/>
    <w:rsid w:val="00383DCA"/>
    <w:rsid w:val="003850D3"/>
    <w:rsid w:val="003952AC"/>
    <w:rsid w:val="003A5F19"/>
    <w:rsid w:val="003A7D4D"/>
    <w:rsid w:val="003B25B7"/>
    <w:rsid w:val="003B382D"/>
    <w:rsid w:val="003C4029"/>
    <w:rsid w:val="003E7F1C"/>
    <w:rsid w:val="003F5F1B"/>
    <w:rsid w:val="003F7E9C"/>
    <w:rsid w:val="00413780"/>
    <w:rsid w:val="0042738B"/>
    <w:rsid w:val="004417C1"/>
    <w:rsid w:val="004470AD"/>
    <w:rsid w:val="00447E50"/>
    <w:rsid w:val="00455E2C"/>
    <w:rsid w:val="00467BCE"/>
    <w:rsid w:val="00472FE2"/>
    <w:rsid w:val="0047766F"/>
    <w:rsid w:val="00482BF5"/>
    <w:rsid w:val="00483CEB"/>
    <w:rsid w:val="004849EF"/>
    <w:rsid w:val="004875E6"/>
    <w:rsid w:val="00487B20"/>
    <w:rsid w:val="004B00B3"/>
    <w:rsid w:val="004B4BA9"/>
    <w:rsid w:val="004B61D0"/>
    <w:rsid w:val="004E031E"/>
    <w:rsid w:val="004E2E8E"/>
    <w:rsid w:val="004E7B51"/>
    <w:rsid w:val="004F07D1"/>
    <w:rsid w:val="00507540"/>
    <w:rsid w:val="005265D3"/>
    <w:rsid w:val="00540D56"/>
    <w:rsid w:val="00550DE5"/>
    <w:rsid w:val="005562E7"/>
    <w:rsid w:val="0056509E"/>
    <w:rsid w:val="00570637"/>
    <w:rsid w:val="0057476E"/>
    <w:rsid w:val="0057627C"/>
    <w:rsid w:val="00576481"/>
    <w:rsid w:val="0058507D"/>
    <w:rsid w:val="00596618"/>
    <w:rsid w:val="005C3813"/>
    <w:rsid w:val="005C5622"/>
    <w:rsid w:val="005C7C1A"/>
    <w:rsid w:val="005D7F58"/>
    <w:rsid w:val="006131FD"/>
    <w:rsid w:val="006162E5"/>
    <w:rsid w:val="00642DE9"/>
    <w:rsid w:val="00656ED3"/>
    <w:rsid w:val="0067223B"/>
    <w:rsid w:val="00677779"/>
    <w:rsid w:val="006B688D"/>
    <w:rsid w:val="006B7F0D"/>
    <w:rsid w:val="006C23F7"/>
    <w:rsid w:val="006D0408"/>
    <w:rsid w:val="006F5C15"/>
    <w:rsid w:val="00713030"/>
    <w:rsid w:val="00715E0F"/>
    <w:rsid w:val="00726AF8"/>
    <w:rsid w:val="00750425"/>
    <w:rsid w:val="0076046E"/>
    <w:rsid w:val="007639BA"/>
    <w:rsid w:val="0076710E"/>
    <w:rsid w:val="00770560"/>
    <w:rsid w:val="00795A12"/>
    <w:rsid w:val="0079724B"/>
    <w:rsid w:val="007A01CC"/>
    <w:rsid w:val="007A2A2E"/>
    <w:rsid w:val="007A65B4"/>
    <w:rsid w:val="007B0B2D"/>
    <w:rsid w:val="007C78FB"/>
    <w:rsid w:val="007D4DEE"/>
    <w:rsid w:val="007E27B4"/>
    <w:rsid w:val="007F09B0"/>
    <w:rsid w:val="007F5819"/>
    <w:rsid w:val="00810FCF"/>
    <w:rsid w:val="0081243D"/>
    <w:rsid w:val="00832A5B"/>
    <w:rsid w:val="00862F86"/>
    <w:rsid w:val="008826C2"/>
    <w:rsid w:val="008A1FF9"/>
    <w:rsid w:val="008B3B90"/>
    <w:rsid w:val="008C2FE2"/>
    <w:rsid w:val="008E765F"/>
    <w:rsid w:val="009356C6"/>
    <w:rsid w:val="0096116A"/>
    <w:rsid w:val="00973A45"/>
    <w:rsid w:val="00977CD4"/>
    <w:rsid w:val="00981725"/>
    <w:rsid w:val="00995B46"/>
    <w:rsid w:val="009A2C79"/>
    <w:rsid w:val="009A3E02"/>
    <w:rsid w:val="009C22C8"/>
    <w:rsid w:val="009F21A4"/>
    <w:rsid w:val="009F4647"/>
    <w:rsid w:val="00A20326"/>
    <w:rsid w:val="00A21F48"/>
    <w:rsid w:val="00A2667E"/>
    <w:rsid w:val="00A529F0"/>
    <w:rsid w:val="00A55988"/>
    <w:rsid w:val="00A6590C"/>
    <w:rsid w:val="00A66948"/>
    <w:rsid w:val="00A80888"/>
    <w:rsid w:val="00A860D3"/>
    <w:rsid w:val="00A8715E"/>
    <w:rsid w:val="00AA01B2"/>
    <w:rsid w:val="00AB19E7"/>
    <w:rsid w:val="00AB70CF"/>
    <w:rsid w:val="00AD2816"/>
    <w:rsid w:val="00AE340A"/>
    <w:rsid w:val="00AE67E6"/>
    <w:rsid w:val="00AF6E3C"/>
    <w:rsid w:val="00B06671"/>
    <w:rsid w:val="00B229A5"/>
    <w:rsid w:val="00B25390"/>
    <w:rsid w:val="00B3339A"/>
    <w:rsid w:val="00B471B7"/>
    <w:rsid w:val="00B703AE"/>
    <w:rsid w:val="00B77C2D"/>
    <w:rsid w:val="00B92C9B"/>
    <w:rsid w:val="00BA52EA"/>
    <w:rsid w:val="00BA557C"/>
    <w:rsid w:val="00BB20D1"/>
    <w:rsid w:val="00BF0E73"/>
    <w:rsid w:val="00BF3169"/>
    <w:rsid w:val="00C03EF7"/>
    <w:rsid w:val="00C10DA2"/>
    <w:rsid w:val="00C234CA"/>
    <w:rsid w:val="00C3690B"/>
    <w:rsid w:val="00C540CB"/>
    <w:rsid w:val="00C84032"/>
    <w:rsid w:val="00C9338C"/>
    <w:rsid w:val="00CE0444"/>
    <w:rsid w:val="00CF13EA"/>
    <w:rsid w:val="00D33A2A"/>
    <w:rsid w:val="00D52D24"/>
    <w:rsid w:val="00D87715"/>
    <w:rsid w:val="00D91361"/>
    <w:rsid w:val="00D94EB8"/>
    <w:rsid w:val="00D95B26"/>
    <w:rsid w:val="00D97695"/>
    <w:rsid w:val="00DA0196"/>
    <w:rsid w:val="00DA5C21"/>
    <w:rsid w:val="00DA6D7C"/>
    <w:rsid w:val="00DC1A82"/>
    <w:rsid w:val="00DC5905"/>
    <w:rsid w:val="00DE0097"/>
    <w:rsid w:val="00DF195A"/>
    <w:rsid w:val="00E25B2E"/>
    <w:rsid w:val="00E47457"/>
    <w:rsid w:val="00E5289F"/>
    <w:rsid w:val="00E641D0"/>
    <w:rsid w:val="00E73440"/>
    <w:rsid w:val="00E76805"/>
    <w:rsid w:val="00E82BB6"/>
    <w:rsid w:val="00E82FE2"/>
    <w:rsid w:val="00EA5647"/>
    <w:rsid w:val="00EA57C3"/>
    <w:rsid w:val="00EB7271"/>
    <w:rsid w:val="00EC206A"/>
    <w:rsid w:val="00ED72E4"/>
    <w:rsid w:val="00EE0E86"/>
    <w:rsid w:val="00EF4AC3"/>
    <w:rsid w:val="00F07BDE"/>
    <w:rsid w:val="00F34363"/>
    <w:rsid w:val="00F36A2C"/>
    <w:rsid w:val="00F57968"/>
    <w:rsid w:val="00F6053E"/>
    <w:rsid w:val="00F84BD0"/>
    <w:rsid w:val="00F91CD7"/>
    <w:rsid w:val="00FA69F2"/>
    <w:rsid w:val="00FD15AD"/>
    <w:rsid w:val="00FD21F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4C4F9"/>
  <w15:docId w15:val="{C5C59465-414C-4EEA-BF4E-B0A85E0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RNDr. Milan Macek, CSc.</cp:lastModifiedBy>
  <cp:revision>2</cp:revision>
  <cp:lastPrinted>2013-05-02T14:24:00Z</cp:lastPrinted>
  <dcterms:created xsi:type="dcterms:W3CDTF">2023-08-26T16:24:00Z</dcterms:created>
  <dcterms:modified xsi:type="dcterms:W3CDTF">2023-08-26T16:24:00Z</dcterms:modified>
</cp:coreProperties>
</file>