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FA" w:rsidRPr="000B6EE9" w:rsidRDefault="007E5979" w:rsidP="007E5979">
      <w:pPr>
        <w:tabs>
          <w:tab w:val="left" w:pos="5865"/>
        </w:tabs>
        <w:jc w:val="center"/>
        <w:rPr>
          <w:rFonts w:ascii="Arial" w:hAnsi="Arial" w:cs="Arial"/>
        </w:rPr>
      </w:pPr>
      <w:r w:rsidRPr="000B6EE9">
        <w:rPr>
          <w:rFonts w:ascii="Arial" w:hAnsi="Arial" w:cs="Arial"/>
          <w:b/>
          <w:sz w:val="32"/>
          <w:szCs w:val="32"/>
        </w:rPr>
        <w:t>Seznam literárních děl pro maturitní zkoušku 20</w:t>
      </w:r>
      <w:r w:rsidR="00811686" w:rsidRPr="000B6EE9">
        <w:rPr>
          <w:rFonts w:ascii="Arial" w:hAnsi="Arial" w:cs="Arial"/>
          <w:b/>
          <w:sz w:val="32"/>
          <w:szCs w:val="32"/>
        </w:rPr>
        <w:t>2</w:t>
      </w:r>
      <w:r w:rsidR="00B84FD0" w:rsidRPr="000B6EE9">
        <w:rPr>
          <w:rFonts w:ascii="Arial" w:hAnsi="Arial" w:cs="Arial"/>
          <w:b/>
          <w:sz w:val="32"/>
          <w:szCs w:val="32"/>
        </w:rPr>
        <w:t>2</w:t>
      </w:r>
    </w:p>
    <w:p w:rsidR="000F3CFA" w:rsidRPr="000B6EE9" w:rsidRDefault="000F3CFA" w:rsidP="000F3CFA">
      <w:pPr>
        <w:jc w:val="both"/>
        <w:rPr>
          <w:rFonts w:ascii="Arial" w:hAnsi="Arial" w:cs="Arial"/>
        </w:rPr>
      </w:pPr>
    </w:p>
    <w:p w:rsidR="000F3CFA" w:rsidRPr="000B6EE9" w:rsidRDefault="000B6EE9" w:rsidP="00E11443">
      <w:pPr>
        <w:jc w:val="center"/>
        <w:rPr>
          <w:rFonts w:ascii="Arial" w:hAnsi="Arial" w:cs="Arial"/>
        </w:rPr>
      </w:pPr>
      <w:r w:rsidRPr="000B6EE9">
        <w:rPr>
          <w:rFonts w:ascii="Arial" w:hAnsi="Arial" w:cs="Arial"/>
        </w:rPr>
        <w:t>18</w:t>
      </w:r>
      <w:r w:rsidR="00E11443" w:rsidRPr="000B6EE9">
        <w:rPr>
          <w:rFonts w:ascii="Arial" w:hAnsi="Arial" w:cs="Arial"/>
        </w:rPr>
        <w:t>/20</w:t>
      </w:r>
      <w:r w:rsidR="00E82111" w:rsidRPr="000B6EE9">
        <w:rPr>
          <w:rFonts w:ascii="Arial" w:hAnsi="Arial" w:cs="Arial"/>
        </w:rPr>
        <w:t>2</w:t>
      </w:r>
      <w:r w:rsidR="00B84FD0" w:rsidRPr="000B6EE9">
        <w:rPr>
          <w:rFonts w:ascii="Arial" w:hAnsi="Arial" w:cs="Arial"/>
        </w:rPr>
        <w:t>1</w:t>
      </w:r>
    </w:p>
    <w:p w:rsidR="000F3CFA" w:rsidRPr="000B6EE9" w:rsidRDefault="000F3CFA" w:rsidP="000F3CFA">
      <w:pPr>
        <w:jc w:val="both"/>
        <w:rPr>
          <w:rFonts w:ascii="Arial" w:hAnsi="Arial" w:cs="Arial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  <w:gridCol w:w="860"/>
        <w:gridCol w:w="860"/>
      </w:tblGrid>
      <w:tr w:rsidR="008A79DE" w:rsidRPr="000B6EE9" w:rsidTr="008A79DE">
        <w:trPr>
          <w:trHeight w:val="600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E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Seznam titulů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EE9">
              <w:rPr>
                <w:rFonts w:ascii="Arial" w:hAnsi="Arial" w:cs="Arial"/>
                <w:b/>
                <w:bCs/>
                <w:sz w:val="22"/>
                <w:szCs w:val="22"/>
              </w:rPr>
              <w:t>Škola nabízí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EE9">
              <w:rPr>
                <w:rFonts w:ascii="Arial" w:hAnsi="Arial" w:cs="Arial"/>
                <w:b/>
                <w:bCs/>
                <w:sz w:val="22"/>
                <w:szCs w:val="22"/>
              </w:rPr>
              <w:t>Žák vybírá</w:t>
            </w:r>
          </w:p>
        </w:tc>
      </w:tr>
    </w:tbl>
    <w:p w:rsidR="00AE41A7" w:rsidRPr="000B6EE9" w:rsidRDefault="00AE41A7" w:rsidP="000F3C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0B6EE9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1. Světová a česká literatura do konce 18.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Euripides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Médea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min. 2</w:t>
            </w: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Francesco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Petrarca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Sto sonetů Lauře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Giovanni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Boccaccio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Dekameron (rámec + 3. den)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François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Villon - Závěť (Velký testament) a Odkaz (Malý testament)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William Shakespeare - Hamlet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William Shakespeare - Romeo a Julie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Molière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Lakomec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Denis Diderot - Jeptiška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30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Johann Wolfgang Goethe - Utrpení mladého Werthera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0B6EE9" w:rsidRDefault="008A79DE" w:rsidP="000F3C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0B6EE9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2. Světová a česká literatura 19.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Edgar Allan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Poe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Povídky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min. 3</w:t>
            </w: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Alexandr Sergejevič Puškin - Evžen Oněgin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Jane Austenová - Pýcha a předsudek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Charles Dickens - Oliver Twist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Guy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Maupassant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Miláček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Fjodor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Michajlovič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Dostojevskij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Zločin a trest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Anton Pavlovič Čechov - Racek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Karel Hynek Mácha - Máj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Karel Jaromír Erben - Kytice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Božena Němcová - Divá Bára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Jan Neruda - Povídky malostranské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Jan Neruda - Balady a romance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Jakub Arbes - Svatý Xaverius + 1 další romaneto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Alois a Vilém Mrštíkové - Maryša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Charles Baudelaire - Květy zla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30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Oscar Wilde - Obraz Doriana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Graye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0B6EE9" w:rsidRDefault="008A79DE" w:rsidP="000F3CFA">
      <w:pPr>
        <w:jc w:val="both"/>
        <w:rPr>
          <w:rFonts w:ascii="Arial" w:hAnsi="Arial" w:cs="Arial"/>
          <w:sz w:val="22"/>
          <w:szCs w:val="22"/>
        </w:rPr>
      </w:pPr>
    </w:p>
    <w:p w:rsidR="008A79DE" w:rsidRPr="000B6EE9" w:rsidRDefault="008A79DE">
      <w:pPr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br w:type="page"/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0B6EE9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lastRenderedPageBreak/>
              <w:t>3. Světová literatura 20. a 21.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Guillaume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Apollinaire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Alkoholy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min. 4</w:t>
            </w: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Erich Maria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Remarque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Na západní frontě klid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Romain Rolland - Petr a Lucie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Ernest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Hemingway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Sbohem, armádo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Antoine de Saint-Exupéry - Malý princ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Aldous Huxley - Konec civilizace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Franz Kafka - Proměna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George Bernard Shaw -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Pygmalion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Michail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Šolochov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Osud člověka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Clavell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Král krysa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Styron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Sophiina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volba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Jack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Kerouac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Na cestě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Jerome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David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Salinger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Kdo chytá v žitě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Albert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Camus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Cizinec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Irving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Pravidla moštárny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García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Márquez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Sto roků samoty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George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Orwell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- 1984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Wyndham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Den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trifidů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John R. R. Tolkien - Hobit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Alexandr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Solženicyn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Jeden den Ivana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Děnisoviče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Friedrich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Dürrenmatt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Návštěva staré dámy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0B6EE9" w:rsidRDefault="008A79DE" w:rsidP="000F3C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0B6EE9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4. Česká literatura 20. a 21.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Karel Hlaváček - Pozdě k ránu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Petr Bezruč - Slezské písně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Viktor Dyk - Krysař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Jiří Wolker - Těžká hodina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Vítězslav Nezval - Edison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Jaroslav Hašek - Osudy dobrého vojáka Švejka … 1. díl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Ivan Olbracht - O smutných očích Hany Karadžičové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Karel Čapek - Povídky z jedné kapsy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Karel Čapek - R.</w:t>
            </w:r>
            <w:r w:rsidR="006C5940"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EE9">
              <w:rPr>
                <w:rFonts w:ascii="Arial" w:hAnsi="Arial" w:cs="Arial"/>
                <w:sz w:val="22"/>
                <w:szCs w:val="22"/>
              </w:rPr>
              <w:t>U.</w:t>
            </w:r>
            <w:r w:rsidR="006C5940"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EE9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Vladislav Vančura - Markéta Lazarová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Jaroslav Havlíček - Petrolejové lampy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Jiří Orten - Elegie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František Hrubín - Romance pro křídlovku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Václav Hrabě - Blues pro bláznivou holku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Vladimír Holan - Toskána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Jan Skácel -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Smuténka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Jaroslav Seifert - Morový sloup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Josef Škvorecký - Zbabělci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Vladimír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Körner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Adelheid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Bohumil Hrabal - Ostře sledované vlaky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Arnošt Lustig - Modlitba pro Kateřinu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Horowitzovou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Ladislav Fuks - Spalovač mrtvol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Ota Pavel - Smrt krásných srnců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Milan Kundera - Směšné lásky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Michal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Viewegh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- Báječná léta pod psa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Květa Legátová - Jozova </w:t>
            </w:r>
            <w:proofErr w:type="spellStart"/>
            <w:r w:rsidRPr="000B6EE9">
              <w:rPr>
                <w:rFonts w:ascii="Arial" w:hAnsi="Arial" w:cs="Arial"/>
                <w:sz w:val="22"/>
                <w:szCs w:val="22"/>
              </w:rPr>
              <w:t>Hanule</w:t>
            </w:r>
            <w:proofErr w:type="spellEnd"/>
            <w:r w:rsidRPr="000B6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Miloš Urban - Sedmikostelí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 xml:space="preserve">Václav Havel - Audience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0B6EE9" w:rsidTr="008A79DE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Z. Svěrák, L. Smoljak - České nebe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0B6EE9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EE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0B6EE9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0B6EE9" w:rsidRDefault="008A79DE" w:rsidP="000F3CFA">
      <w:pPr>
        <w:jc w:val="both"/>
        <w:rPr>
          <w:rFonts w:ascii="Arial" w:hAnsi="Arial" w:cs="Arial"/>
          <w:sz w:val="22"/>
          <w:szCs w:val="22"/>
        </w:rPr>
      </w:pPr>
    </w:p>
    <w:p w:rsidR="00AE41A7" w:rsidRPr="000B6EE9" w:rsidRDefault="00AE41A7" w:rsidP="000F3CFA">
      <w:pPr>
        <w:jc w:val="both"/>
        <w:rPr>
          <w:rFonts w:ascii="Arial" w:hAnsi="Arial" w:cs="Arial"/>
          <w:sz w:val="22"/>
          <w:szCs w:val="22"/>
        </w:rPr>
      </w:pPr>
    </w:p>
    <w:p w:rsidR="00F5325F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>Vysvětlivky: P - próza, B - poezie (básně), D - drama (divadelní hra)</w:t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</w:p>
    <w:p w:rsidR="00F5325F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>Škola nabízí 75 titulů, ze kterých si žák vybere celkem 20 podle zadaných kritérií.</w:t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</w:p>
    <w:p w:rsidR="00F5325F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 xml:space="preserve">Minimálně po dvou titulech musí být v seznamu žáka zastoupena próza, poezie, drama. </w:t>
      </w:r>
    </w:p>
    <w:p w:rsidR="00F5325F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 xml:space="preserve">Seznam žáka může obsahovat maximálně dvě díla od jednoho autora. </w:t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</w:p>
    <w:p w:rsidR="00B676C5" w:rsidRPr="000B6EE9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>U překladů děl ze světové literatury studentům doporučujeme novější vydání - po roce 1960.</w:t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  <w:r w:rsidRPr="000B6EE9">
        <w:rPr>
          <w:rFonts w:ascii="Arial" w:hAnsi="Arial" w:cs="Arial"/>
          <w:sz w:val="22"/>
          <w:szCs w:val="22"/>
        </w:rPr>
        <w:tab/>
      </w:r>
    </w:p>
    <w:p w:rsidR="00E11443" w:rsidRPr="000B6EE9" w:rsidRDefault="00F5325F" w:rsidP="000F3CFA">
      <w:pPr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 xml:space="preserve">V Praze dne </w:t>
      </w:r>
      <w:r w:rsidR="000B6EE9">
        <w:rPr>
          <w:rFonts w:ascii="Arial" w:hAnsi="Arial" w:cs="Arial"/>
          <w:sz w:val="22"/>
          <w:szCs w:val="22"/>
        </w:rPr>
        <w:t>22.</w:t>
      </w:r>
      <w:r w:rsidR="0012193E" w:rsidRPr="000B6EE9">
        <w:rPr>
          <w:rFonts w:ascii="Arial" w:hAnsi="Arial" w:cs="Arial"/>
          <w:sz w:val="22"/>
          <w:szCs w:val="22"/>
        </w:rPr>
        <w:t xml:space="preserve"> 9. 20</w:t>
      </w:r>
      <w:r w:rsidR="00E82111" w:rsidRPr="000B6EE9">
        <w:rPr>
          <w:rFonts w:ascii="Arial" w:hAnsi="Arial" w:cs="Arial"/>
          <w:sz w:val="22"/>
          <w:szCs w:val="22"/>
        </w:rPr>
        <w:t>2</w:t>
      </w:r>
      <w:r w:rsidR="000B6EE9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</w:p>
    <w:p w:rsidR="000F3CFA" w:rsidRPr="000B6EE9" w:rsidRDefault="000F3CFA" w:rsidP="000F3CFA">
      <w:pPr>
        <w:jc w:val="both"/>
        <w:rPr>
          <w:rFonts w:ascii="Arial" w:hAnsi="Arial" w:cs="Arial"/>
          <w:sz w:val="22"/>
          <w:szCs w:val="22"/>
        </w:rPr>
      </w:pPr>
    </w:p>
    <w:p w:rsidR="000F3CFA" w:rsidRPr="000B6EE9" w:rsidRDefault="000F3CFA" w:rsidP="000F3CF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ab/>
        <w:t>RNDr. Milan Macek, CSc.</w:t>
      </w:r>
    </w:p>
    <w:p w:rsidR="000F3CFA" w:rsidRPr="00806822" w:rsidRDefault="000F3CFA" w:rsidP="000F3CF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0B6EE9">
        <w:rPr>
          <w:rFonts w:ascii="Arial" w:hAnsi="Arial" w:cs="Arial"/>
          <w:sz w:val="22"/>
          <w:szCs w:val="22"/>
        </w:rPr>
        <w:tab/>
        <w:t>ředitel</w:t>
      </w:r>
    </w:p>
    <w:p w:rsidR="004470AD" w:rsidRPr="00806822" w:rsidRDefault="004470AD" w:rsidP="004470AD">
      <w:pPr>
        <w:jc w:val="both"/>
        <w:rPr>
          <w:rFonts w:ascii="Arial" w:hAnsi="Arial" w:cs="Arial"/>
          <w:sz w:val="22"/>
          <w:szCs w:val="22"/>
        </w:rPr>
      </w:pPr>
    </w:p>
    <w:sectPr w:rsidR="004470AD" w:rsidRPr="00806822" w:rsidSect="003952AC">
      <w:headerReference w:type="default" r:id="rId6"/>
      <w:headerReference w:type="first" r:id="rId7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29" w:rsidRDefault="00665729">
      <w:r>
        <w:separator/>
      </w:r>
    </w:p>
  </w:endnote>
  <w:endnote w:type="continuationSeparator" w:id="0">
    <w:p w:rsidR="00665729" w:rsidRDefault="0066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29" w:rsidRDefault="00665729">
      <w:r>
        <w:separator/>
      </w:r>
    </w:p>
  </w:footnote>
  <w:footnote w:type="continuationSeparator" w:id="0">
    <w:p w:rsidR="00665729" w:rsidRDefault="0066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D24" w:rsidRPr="0014441D">
      <w:rPr>
        <w:rFonts w:ascii="Calibri" w:hAnsi="Calibri"/>
      </w:rPr>
      <w:t>Obchodní akademie</w:t>
    </w:r>
    <w:r w:rsidR="00B676C5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B676C5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211CCF" w:rsidRPr="00211CCF">
      <w:rPr>
        <w:rFonts w:ascii="Calibri" w:hAnsi="Calibri"/>
      </w:rPr>
      <w:t>778 534 316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33"/>
    <w:rsid w:val="00006370"/>
    <w:rsid w:val="000255CD"/>
    <w:rsid w:val="0002682D"/>
    <w:rsid w:val="00051795"/>
    <w:rsid w:val="00065846"/>
    <w:rsid w:val="00066D92"/>
    <w:rsid w:val="0007474C"/>
    <w:rsid w:val="00084085"/>
    <w:rsid w:val="000B6EE9"/>
    <w:rsid w:val="000C7006"/>
    <w:rsid w:val="000E28BE"/>
    <w:rsid w:val="000F174F"/>
    <w:rsid w:val="000F2CA2"/>
    <w:rsid w:val="000F3CFA"/>
    <w:rsid w:val="000F6E05"/>
    <w:rsid w:val="00101CB6"/>
    <w:rsid w:val="0012193E"/>
    <w:rsid w:val="00132608"/>
    <w:rsid w:val="0014441D"/>
    <w:rsid w:val="00150C0B"/>
    <w:rsid w:val="00151B6C"/>
    <w:rsid w:val="00156DD2"/>
    <w:rsid w:val="0017474B"/>
    <w:rsid w:val="001B4DE7"/>
    <w:rsid w:val="001D2990"/>
    <w:rsid w:val="001E0D9D"/>
    <w:rsid w:val="001F1437"/>
    <w:rsid w:val="001F3822"/>
    <w:rsid w:val="00211CCF"/>
    <w:rsid w:val="002123F7"/>
    <w:rsid w:val="00237148"/>
    <w:rsid w:val="00241377"/>
    <w:rsid w:val="00255F0B"/>
    <w:rsid w:val="002A63BA"/>
    <w:rsid w:val="002D4258"/>
    <w:rsid w:val="002D567F"/>
    <w:rsid w:val="00302409"/>
    <w:rsid w:val="0030521D"/>
    <w:rsid w:val="00333606"/>
    <w:rsid w:val="00342951"/>
    <w:rsid w:val="00372361"/>
    <w:rsid w:val="0037373A"/>
    <w:rsid w:val="00381B4B"/>
    <w:rsid w:val="003952AC"/>
    <w:rsid w:val="003B25B7"/>
    <w:rsid w:val="003B382D"/>
    <w:rsid w:val="003C4029"/>
    <w:rsid w:val="003E7F1C"/>
    <w:rsid w:val="0042738B"/>
    <w:rsid w:val="0044563B"/>
    <w:rsid w:val="004470AD"/>
    <w:rsid w:val="00452B5A"/>
    <w:rsid w:val="00455E2C"/>
    <w:rsid w:val="00467BCE"/>
    <w:rsid w:val="00471898"/>
    <w:rsid w:val="00482BF5"/>
    <w:rsid w:val="00483CEB"/>
    <w:rsid w:val="004849EF"/>
    <w:rsid w:val="004B61D0"/>
    <w:rsid w:val="004E031E"/>
    <w:rsid w:val="004E7B51"/>
    <w:rsid w:val="004F07D1"/>
    <w:rsid w:val="004F2200"/>
    <w:rsid w:val="00500E78"/>
    <w:rsid w:val="005246B8"/>
    <w:rsid w:val="0056509E"/>
    <w:rsid w:val="00573C33"/>
    <w:rsid w:val="0057627C"/>
    <w:rsid w:val="005C7C1A"/>
    <w:rsid w:val="005D7F58"/>
    <w:rsid w:val="006131FD"/>
    <w:rsid w:val="00642DE9"/>
    <w:rsid w:val="00665729"/>
    <w:rsid w:val="0067223B"/>
    <w:rsid w:val="00677779"/>
    <w:rsid w:val="006B688D"/>
    <w:rsid w:val="006C23F7"/>
    <w:rsid w:val="006C5940"/>
    <w:rsid w:val="006E1349"/>
    <w:rsid w:val="006F5C15"/>
    <w:rsid w:val="00713030"/>
    <w:rsid w:val="00750425"/>
    <w:rsid w:val="0076046E"/>
    <w:rsid w:val="00764672"/>
    <w:rsid w:val="0076710E"/>
    <w:rsid w:val="0077563A"/>
    <w:rsid w:val="007A01CC"/>
    <w:rsid w:val="007C78FB"/>
    <w:rsid w:val="007D4DEE"/>
    <w:rsid w:val="007E27B4"/>
    <w:rsid w:val="007E5979"/>
    <w:rsid w:val="007F09B0"/>
    <w:rsid w:val="00806822"/>
    <w:rsid w:val="00811686"/>
    <w:rsid w:val="00832176"/>
    <w:rsid w:val="0084693A"/>
    <w:rsid w:val="008546C5"/>
    <w:rsid w:val="00862F86"/>
    <w:rsid w:val="008826C2"/>
    <w:rsid w:val="008A1FF9"/>
    <w:rsid w:val="008A79DE"/>
    <w:rsid w:val="008B3B90"/>
    <w:rsid w:val="008C04D1"/>
    <w:rsid w:val="008E04C3"/>
    <w:rsid w:val="008E765F"/>
    <w:rsid w:val="008F0A26"/>
    <w:rsid w:val="0095431A"/>
    <w:rsid w:val="0096116A"/>
    <w:rsid w:val="00977CD4"/>
    <w:rsid w:val="00985D4D"/>
    <w:rsid w:val="00995B46"/>
    <w:rsid w:val="009A2C79"/>
    <w:rsid w:val="009A3E02"/>
    <w:rsid w:val="009C22C8"/>
    <w:rsid w:val="009D136D"/>
    <w:rsid w:val="009F21A4"/>
    <w:rsid w:val="00A36037"/>
    <w:rsid w:val="00A529F0"/>
    <w:rsid w:val="00A55988"/>
    <w:rsid w:val="00A6590C"/>
    <w:rsid w:val="00A66948"/>
    <w:rsid w:val="00A76482"/>
    <w:rsid w:val="00A8085D"/>
    <w:rsid w:val="00A8715E"/>
    <w:rsid w:val="00AA01B2"/>
    <w:rsid w:val="00AD2816"/>
    <w:rsid w:val="00AE41A7"/>
    <w:rsid w:val="00AE67E6"/>
    <w:rsid w:val="00B10EB4"/>
    <w:rsid w:val="00B229A5"/>
    <w:rsid w:val="00B25E4F"/>
    <w:rsid w:val="00B3339A"/>
    <w:rsid w:val="00B43858"/>
    <w:rsid w:val="00B676C5"/>
    <w:rsid w:val="00B84FD0"/>
    <w:rsid w:val="00BA47F4"/>
    <w:rsid w:val="00BA52EA"/>
    <w:rsid w:val="00BA557C"/>
    <w:rsid w:val="00BB20D1"/>
    <w:rsid w:val="00BE73F4"/>
    <w:rsid w:val="00BF3169"/>
    <w:rsid w:val="00C234CA"/>
    <w:rsid w:val="00C540CB"/>
    <w:rsid w:val="00C9338C"/>
    <w:rsid w:val="00CE0444"/>
    <w:rsid w:val="00D3381F"/>
    <w:rsid w:val="00D52D24"/>
    <w:rsid w:val="00D87715"/>
    <w:rsid w:val="00D91361"/>
    <w:rsid w:val="00D94EB8"/>
    <w:rsid w:val="00D95B26"/>
    <w:rsid w:val="00D97695"/>
    <w:rsid w:val="00DA0196"/>
    <w:rsid w:val="00DA6D7C"/>
    <w:rsid w:val="00DC1A82"/>
    <w:rsid w:val="00DE7364"/>
    <w:rsid w:val="00E11443"/>
    <w:rsid w:val="00E47457"/>
    <w:rsid w:val="00E76805"/>
    <w:rsid w:val="00E77ABD"/>
    <w:rsid w:val="00E82111"/>
    <w:rsid w:val="00E82FE2"/>
    <w:rsid w:val="00EA57C3"/>
    <w:rsid w:val="00EB36DE"/>
    <w:rsid w:val="00EB7271"/>
    <w:rsid w:val="00EE0E86"/>
    <w:rsid w:val="00EF4AC3"/>
    <w:rsid w:val="00EF6FB2"/>
    <w:rsid w:val="00F36A2C"/>
    <w:rsid w:val="00F5325F"/>
    <w:rsid w:val="00F57968"/>
    <w:rsid w:val="00F64014"/>
    <w:rsid w:val="00F778C8"/>
    <w:rsid w:val="00F84BD0"/>
    <w:rsid w:val="00FC37DD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937A7"/>
  <w15:docId w15:val="{68D8D5C4-CB8C-4FBB-8748-80079FB0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13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9D136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9D136D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82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F1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5</TotalTime>
  <Pages>3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12</cp:revision>
  <cp:lastPrinted>2013-05-02T14:24:00Z</cp:lastPrinted>
  <dcterms:created xsi:type="dcterms:W3CDTF">2019-09-20T07:34:00Z</dcterms:created>
  <dcterms:modified xsi:type="dcterms:W3CDTF">2021-09-22T13:35:00Z</dcterms:modified>
</cp:coreProperties>
</file>