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68" w:rsidRPr="005D7621" w:rsidRDefault="00F57968" w:rsidP="006131FD">
      <w:pPr>
        <w:tabs>
          <w:tab w:val="left" w:pos="6521"/>
        </w:tabs>
        <w:jc w:val="both"/>
      </w:pPr>
    </w:p>
    <w:p w:rsidR="00220F7B" w:rsidRPr="00646E34" w:rsidRDefault="00220F7B" w:rsidP="00220F7B">
      <w:pPr>
        <w:jc w:val="center"/>
        <w:rPr>
          <w:b/>
          <w:sz w:val="32"/>
          <w:szCs w:val="32"/>
        </w:rPr>
      </w:pPr>
      <w:r w:rsidRPr="00646E34">
        <w:rPr>
          <w:b/>
          <w:sz w:val="32"/>
          <w:szCs w:val="32"/>
        </w:rPr>
        <w:t xml:space="preserve">Návrh způsobu hodnocení </w:t>
      </w:r>
      <w:r w:rsidR="005A2C45" w:rsidRPr="00646E34">
        <w:rPr>
          <w:b/>
          <w:sz w:val="32"/>
          <w:szCs w:val="32"/>
        </w:rPr>
        <w:t xml:space="preserve">profilových </w:t>
      </w:r>
      <w:r w:rsidRPr="00646E34">
        <w:rPr>
          <w:b/>
          <w:sz w:val="32"/>
          <w:szCs w:val="32"/>
        </w:rPr>
        <w:t xml:space="preserve">zkoušek </w:t>
      </w:r>
    </w:p>
    <w:p w:rsidR="00220F7B" w:rsidRPr="00646E34" w:rsidRDefault="00220F7B" w:rsidP="00220F7B">
      <w:pPr>
        <w:jc w:val="center"/>
      </w:pPr>
      <w:r w:rsidRPr="00646E34">
        <w:t>(</w:t>
      </w:r>
      <w:bookmarkStart w:id="0" w:name="číslo"/>
      <w:r w:rsidRPr="00646E34">
        <w:t xml:space="preserve">Číslo </w:t>
      </w:r>
      <w:bookmarkEnd w:id="0"/>
      <w:r w:rsidR="003962BB">
        <w:t>9</w:t>
      </w:r>
      <w:r w:rsidRPr="00646E34">
        <w:t>/20</w:t>
      </w:r>
      <w:r w:rsidR="003962BB">
        <w:t>21</w:t>
      </w:r>
      <w:r w:rsidRPr="00646E34">
        <w:t>)</w:t>
      </w:r>
    </w:p>
    <w:p w:rsidR="004116E9" w:rsidRPr="00646E34" w:rsidRDefault="004116E9" w:rsidP="00031943">
      <w:pPr>
        <w:keepNext/>
        <w:spacing w:before="240"/>
        <w:jc w:val="center"/>
        <w:rPr>
          <w:b/>
        </w:rPr>
      </w:pPr>
      <w:bookmarkStart w:id="1" w:name="_GoBack"/>
      <w:bookmarkEnd w:id="1"/>
      <w:r w:rsidRPr="00646E34">
        <w:rPr>
          <w:b/>
        </w:rPr>
        <w:t xml:space="preserve">Čl. </w:t>
      </w:r>
      <w:r w:rsidRPr="00646E34">
        <w:rPr>
          <w:b/>
        </w:rPr>
        <w:fldChar w:fldCharType="begin"/>
      </w:r>
      <w:r w:rsidRPr="00646E34">
        <w:rPr>
          <w:b/>
        </w:rPr>
        <w:instrText xml:space="preserve"> AUTONUM  \* Arabic </w:instrText>
      </w:r>
      <w:r w:rsidRPr="00646E34">
        <w:rPr>
          <w:b/>
        </w:rPr>
        <w:fldChar w:fldCharType="end"/>
      </w:r>
    </w:p>
    <w:p w:rsidR="00220F7B" w:rsidRPr="00646E34" w:rsidRDefault="00220F7B" w:rsidP="00220F7B">
      <w:pPr>
        <w:jc w:val="both"/>
      </w:pPr>
      <w:r w:rsidRPr="00646E34">
        <w:t>Ředitel školy, podle § 24 odst. 1 vyhlášky č. 177/2009 Sb., o bližších podmínkách ukončování vzdělávání ve středních školách maturitní zkouškou, ve znění pozdějších předpisů, navrhuje způsob hodnocení zkoušek profilové části maturitní zkoušky.</w:t>
      </w:r>
      <w:r w:rsidR="007052E1">
        <w:t xml:space="preserve"> Tento návrh se týká výhradně žáků, kteří skládají maturitní zkoušku v aktuálním školním roce, pro opakování maturitní zkoušky se použije návrh účinný v době jejich první maturitní zkoušky</w:t>
      </w:r>
      <w:r w:rsidR="005B5B58">
        <w:t>.</w:t>
      </w:r>
    </w:p>
    <w:p w:rsidR="00220F7B" w:rsidRPr="00646E34" w:rsidRDefault="00220F7B" w:rsidP="00031943">
      <w:pPr>
        <w:keepNext/>
        <w:spacing w:before="240"/>
        <w:jc w:val="center"/>
        <w:rPr>
          <w:b/>
        </w:rPr>
      </w:pPr>
      <w:r w:rsidRPr="00646E34">
        <w:rPr>
          <w:b/>
        </w:rPr>
        <w:t xml:space="preserve">Čl. </w:t>
      </w:r>
      <w:r w:rsidRPr="00646E34">
        <w:rPr>
          <w:b/>
        </w:rPr>
        <w:fldChar w:fldCharType="begin"/>
      </w:r>
      <w:r w:rsidRPr="00646E34">
        <w:rPr>
          <w:b/>
        </w:rPr>
        <w:instrText xml:space="preserve"> AUTONUM  \* Arabic </w:instrText>
      </w:r>
      <w:r w:rsidRPr="00646E34">
        <w:rPr>
          <w:b/>
        </w:rPr>
        <w:fldChar w:fldCharType="end"/>
      </w:r>
    </w:p>
    <w:p w:rsidR="00220F7B" w:rsidRPr="00646E34" w:rsidRDefault="00154B43" w:rsidP="00220F7B">
      <w:pPr>
        <w:jc w:val="center"/>
        <w:rPr>
          <w:b/>
        </w:rPr>
      </w:pPr>
      <w:r w:rsidRPr="00646E34">
        <w:rPr>
          <w:b/>
        </w:rPr>
        <w:t>Obecná k</w:t>
      </w:r>
      <w:r w:rsidR="00220F7B" w:rsidRPr="00646E34">
        <w:rPr>
          <w:b/>
        </w:rPr>
        <w:t>lasifikace ústních a písemných zkoušek</w:t>
      </w:r>
    </w:p>
    <w:p w:rsidR="00220F7B" w:rsidRPr="00646E34" w:rsidRDefault="00220F7B" w:rsidP="00220F7B">
      <w:pPr>
        <w:spacing w:before="120"/>
        <w:jc w:val="both"/>
        <w:rPr>
          <w:bCs/>
        </w:rPr>
      </w:pPr>
      <w:r w:rsidRPr="00646E34">
        <w:rPr>
          <w:b/>
          <w:bCs/>
        </w:rPr>
        <w:t xml:space="preserve">Stupeň 1 – výborný: </w:t>
      </w:r>
      <w:r w:rsidRPr="00646E34">
        <w:rPr>
          <w:bCs/>
        </w:rPr>
        <w:t xml:space="preserve">Žák ovládá požadované učivo, fakta, pojmy, definice a zákonitosti uceleně, přesně a úplně a chápe vztahy mezi nimi. Samostatně a tvořivě uplatňuje osvojené poznatky a dovednosti při řešení teoretických a praktických úkolů, při výkladu a hodnocení jevů a zákonitostí. Pohotově vykonává požadované intelektuální činnosti. Myslí logicky správně, zřetelně se u něho projevuje samostatnost, originalita a tvořivost. Jeho ústní a písemný projev je správný, přesný a výstižný. Výsledky činnosti jsou kvalitní, nedostatky mohou být jen zcela nepodstatné, je schopen je sám odstranit. </w:t>
      </w:r>
    </w:p>
    <w:p w:rsidR="00220F7B" w:rsidRPr="00646E34" w:rsidRDefault="00220F7B" w:rsidP="00220F7B">
      <w:pPr>
        <w:spacing w:before="120"/>
        <w:jc w:val="both"/>
        <w:rPr>
          <w:bCs/>
        </w:rPr>
      </w:pPr>
      <w:r w:rsidRPr="00646E34">
        <w:rPr>
          <w:b/>
          <w:bCs/>
        </w:rPr>
        <w:t>Stupeň 2 – chvalitebný:</w:t>
      </w:r>
      <w:r w:rsidRPr="00646E34">
        <w:rPr>
          <w:bCs/>
        </w:rPr>
        <w:t xml:space="preserve"> Žák ovládá požadované učivo, fakta, pojmy, definice a zákonitosti v podstatě uceleně, přesně a úplně. Samostatně nebo podle menších podnětů učitele uplatňuje osvojené poznatky a dovednosti při řešení teoretických a praktických úkolů, při výkladu a hodnocení jevů a zákonitostí. Myslí správně, v jeho myšlení se projevuje logika a tvořivost, někdy originalita. Ústní a písemný projev mívá menší nedostatky ve správnosti, přesnosti a výstižnosti. </w:t>
      </w:r>
    </w:p>
    <w:p w:rsidR="00220F7B" w:rsidRPr="00646E34" w:rsidRDefault="00220F7B" w:rsidP="00220F7B">
      <w:pPr>
        <w:spacing w:before="120"/>
        <w:jc w:val="both"/>
        <w:rPr>
          <w:bCs/>
        </w:rPr>
      </w:pPr>
      <w:r w:rsidRPr="00646E34">
        <w:rPr>
          <w:b/>
          <w:bCs/>
        </w:rPr>
        <w:t>Stupeň 3 – dobrý:</w:t>
      </w:r>
      <w:r w:rsidRPr="00646E34">
        <w:rPr>
          <w:bCs/>
        </w:rPr>
        <w:t xml:space="preserve"> Žák má v ucelenosti, přesnosti a úplnosti osvojení požadovaných poznatků, faktů, pojmů, definic a zákonitostí nepodstatné mezery. Celková úroveň jeho činnosti je průměrná. Podstatnější nepřesnosti a chyby dovede za pomoci učitele korigovat. V uplatňování osvojených poznatků a dovedností při řešení teoretických a praktických úkolů se dopouští chyb. Jeho myšlení je vcelku správné, ale málo tvořivé, neoriginální, v jeho logice se vyskytují chyby. V ústním a písemném projevu má nedostatky ve správnosti, přesnosti a výstižnosti. V kvalitě výsledků jeho činnosti se projevují častější nedostatky. Při práci s informacemi má častější problémy, jak při jejich získávání a třídění, ale zvláště v jejich zpracování a uplatnění. </w:t>
      </w:r>
    </w:p>
    <w:p w:rsidR="00220F7B" w:rsidRPr="00646E34" w:rsidRDefault="00220F7B" w:rsidP="00220F7B">
      <w:pPr>
        <w:spacing w:before="120"/>
        <w:jc w:val="both"/>
        <w:rPr>
          <w:bCs/>
        </w:rPr>
      </w:pPr>
      <w:r w:rsidRPr="00646E34">
        <w:rPr>
          <w:b/>
          <w:bCs/>
        </w:rPr>
        <w:t xml:space="preserve">Stupeň 4 – dostatečný: </w:t>
      </w:r>
      <w:r w:rsidRPr="00646E34">
        <w:rPr>
          <w:bCs/>
        </w:rPr>
        <w:t>Žák má v ucelenosti, přesnosti a úplnosti osvojení požadovaných poznatků a dovedností závažné mezery, ale zvládá základní učivo alespoň v minimálním rozsahu. Toto učivo dokáže pouze reprodukovat, není schopen analyzovat, hledat souvislosti a samostatně dělat závěry. Při provádění požadovaných intelektuálních činností je málo pohotový a má větší nedostatky. V uplatňování osvojených poznatků a dovedností při řešení teoretických a praktických činností se vyskytují závažné chyby. Při využívání poznatků pro výklad a hodnocení jevů je nesamostatný. V logice myšlení se vyskytují závažné chyby, myšlení není tvořivé. Jeho ústní a písemný projev má vážné nedostatky ve správnosti, výstižnosti, přesnosti. Závažné nedostatky a chyby dovede žák s pomocí učitele opravit. Svou práci dokáže prezentovat jen s výraznou pomocí učitele.</w:t>
      </w:r>
    </w:p>
    <w:p w:rsidR="00220F7B" w:rsidRPr="00646E34" w:rsidRDefault="00220F7B" w:rsidP="00220F7B">
      <w:pPr>
        <w:spacing w:before="120"/>
        <w:jc w:val="both"/>
        <w:rPr>
          <w:bCs/>
        </w:rPr>
      </w:pPr>
      <w:r w:rsidRPr="00646E34">
        <w:rPr>
          <w:b/>
          <w:bCs/>
        </w:rPr>
        <w:lastRenderedPageBreak/>
        <w:t xml:space="preserve">Stupeň 5 – nedostatečný: </w:t>
      </w:r>
      <w:r w:rsidRPr="00646E34">
        <w:rPr>
          <w:bCs/>
        </w:rPr>
        <w:t xml:space="preserve">Žák si požadované poznatky neosvojil uceleně, přesně a úplně, má v nich závažné a značné mezery. Není schopen základní učivo ani reprodukovat. Jeho dovednost vykonávat požadované intelektuální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často logické nedostatky. V ústním a písemném projevu má závažné nedostatky ve správnosti, výstižnosti, přesnosti. Závažné nedostatky a chyby nedovede opravit ani s pomocí učitele. </w:t>
      </w:r>
    </w:p>
    <w:p w:rsidR="003D7D5E" w:rsidRDefault="003D7D5E" w:rsidP="00220F7B">
      <w:pPr>
        <w:spacing w:before="120"/>
        <w:jc w:val="both"/>
        <w:rPr>
          <w:bCs/>
        </w:rPr>
      </w:pPr>
      <w:r w:rsidRPr="00646E34">
        <w:rPr>
          <w:bCs/>
        </w:rPr>
        <w:t>Podrobnosti klasifikace v jednotlivých maturitních předmětech jsou uvedeny v následujících článcích.</w:t>
      </w:r>
    </w:p>
    <w:p w:rsidR="00163351" w:rsidRPr="00646E34" w:rsidRDefault="00163351" w:rsidP="00163351">
      <w:pPr>
        <w:keepNext/>
        <w:spacing w:before="240"/>
        <w:jc w:val="center"/>
        <w:rPr>
          <w:b/>
        </w:rPr>
      </w:pPr>
      <w:r w:rsidRPr="00646E34">
        <w:rPr>
          <w:b/>
        </w:rPr>
        <w:t xml:space="preserve">Čl. </w:t>
      </w:r>
      <w:r w:rsidRPr="00646E34">
        <w:rPr>
          <w:b/>
        </w:rPr>
        <w:fldChar w:fldCharType="begin"/>
      </w:r>
      <w:r w:rsidRPr="00646E34">
        <w:rPr>
          <w:b/>
        </w:rPr>
        <w:instrText xml:space="preserve"> AUTONUM  \* Arabic </w:instrText>
      </w:r>
      <w:r w:rsidRPr="00646E34">
        <w:rPr>
          <w:b/>
        </w:rPr>
        <w:fldChar w:fldCharType="end"/>
      </w:r>
    </w:p>
    <w:p w:rsidR="00163351" w:rsidRDefault="00163351" w:rsidP="00163351">
      <w:pPr>
        <w:jc w:val="center"/>
        <w:rPr>
          <w:b/>
        </w:rPr>
      </w:pPr>
      <w:r w:rsidRPr="00646E34">
        <w:rPr>
          <w:b/>
        </w:rPr>
        <w:t xml:space="preserve">Klasifikace </w:t>
      </w:r>
      <w:r w:rsidR="00650678">
        <w:rPr>
          <w:b/>
        </w:rPr>
        <w:t xml:space="preserve">ústní </w:t>
      </w:r>
      <w:r w:rsidRPr="00646E34">
        <w:rPr>
          <w:b/>
        </w:rPr>
        <w:t>zkoušky z </w:t>
      </w:r>
      <w:r>
        <w:rPr>
          <w:b/>
        </w:rPr>
        <w:t>českého</w:t>
      </w:r>
      <w:r w:rsidRPr="00646E34">
        <w:rPr>
          <w:b/>
        </w:rPr>
        <w:t xml:space="preserve"> jazyka </w:t>
      </w:r>
      <w:r>
        <w:rPr>
          <w:b/>
        </w:rPr>
        <w:t>a literatury</w:t>
      </w:r>
    </w:p>
    <w:p w:rsidR="00021B05" w:rsidRPr="00646E34" w:rsidRDefault="00021B05" w:rsidP="00021B05">
      <w:pPr>
        <w:jc w:val="center"/>
        <w:rPr>
          <w:b/>
        </w:rPr>
      </w:pPr>
      <w:r w:rsidRPr="00646E34">
        <w:rPr>
          <w:b/>
        </w:rPr>
        <w:t>v oboru vzdělání 78-42-M/02 Ekonomické lyceum a v oboru vzdělání 63-41-M/02 Obchodní akademie</w:t>
      </w:r>
    </w:p>
    <w:p w:rsidR="00163351" w:rsidRPr="00163351" w:rsidRDefault="00163351" w:rsidP="00163351">
      <w:pPr>
        <w:pStyle w:val="Odstavecseseznamem"/>
        <w:numPr>
          <w:ilvl w:val="0"/>
          <w:numId w:val="2"/>
        </w:numPr>
        <w:spacing w:before="120"/>
        <w:jc w:val="both"/>
        <w:rPr>
          <w:bCs/>
        </w:rPr>
      </w:pPr>
      <w:r w:rsidRPr="00163351">
        <w:rPr>
          <w:bCs/>
        </w:rPr>
        <w:t>Literární, jazykový a stylistický rozbor ukázky (max. 7 bodů)</w:t>
      </w:r>
    </w:p>
    <w:p w:rsidR="00163351" w:rsidRPr="00163351" w:rsidRDefault="00163351" w:rsidP="00163351">
      <w:pPr>
        <w:pStyle w:val="Odstavecseseznamem"/>
        <w:numPr>
          <w:ilvl w:val="0"/>
          <w:numId w:val="2"/>
        </w:numPr>
        <w:spacing w:before="120"/>
        <w:jc w:val="both"/>
        <w:rPr>
          <w:bCs/>
        </w:rPr>
      </w:pPr>
      <w:r w:rsidRPr="00163351">
        <w:rPr>
          <w:bCs/>
        </w:rPr>
        <w:t>Rozbor zvolené knihy (max. 7 b.)</w:t>
      </w:r>
    </w:p>
    <w:p w:rsidR="00163351" w:rsidRPr="00163351" w:rsidRDefault="00163351" w:rsidP="00163351">
      <w:pPr>
        <w:pStyle w:val="Odstavecseseznamem"/>
        <w:numPr>
          <w:ilvl w:val="0"/>
          <w:numId w:val="2"/>
        </w:numPr>
        <w:spacing w:before="120"/>
        <w:jc w:val="both"/>
        <w:rPr>
          <w:bCs/>
        </w:rPr>
      </w:pPr>
      <w:r w:rsidRPr="00163351">
        <w:rPr>
          <w:bCs/>
        </w:rPr>
        <w:t xml:space="preserve">Literárně-historický kontext (max. 7 b.), </w:t>
      </w:r>
    </w:p>
    <w:p w:rsidR="00163351" w:rsidRPr="00163351" w:rsidRDefault="00163351" w:rsidP="00163351">
      <w:pPr>
        <w:pStyle w:val="Odstavecseseznamem"/>
        <w:numPr>
          <w:ilvl w:val="0"/>
          <w:numId w:val="2"/>
        </w:numPr>
        <w:spacing w:before="120"/>
        <w:jc w:val="both"/>
        <w:rPr>
          <w:bCs/>
        </w:rPr>
      </w:pPr>
      <w:r w:rsidRPr="00163351">
        <w:rPr>
          <w:bCs/>
        </w:rPr>
        <w:t xml:space="preserve">Ústní projev ve spisovném jazyce (max. 3 body). </w:t>
      </w:r>
    </w:p>
    <w:p w:rsidR="00163351" w:rsidRDefault="00163351" w:rsidP="00163351">
      <w:pPr>
        <w:spacing w:before="120"/>
        <w:jc w:val="both"/>
        <w:rPr>
          <w:bCs/>
        </w:rPr>
      </w:pPr>
      <w:r w:rsidRPr="00163351">
        <w:rPr>
          <w:bCs/>
        </w:rPr>
        <w:t>Celkem maximálně 24 bodů. Hranice úspěšnosti je 11 bodů.</w:t>
      </w:r>
    </w:p>
    <w:tbl>
      <w:tblPr>
        <w:tblW w:w="88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7"/>
        <w:gridCol w:w="1509"/>
        <w:gridCol w:w="1655"/>
      </w:tblGrid>
      <w:tr w:rsidR="00430815" w:rsidRPr="00646E34" w:rsidTr="0054587E">
        <w:trPr>
          <w:trHeight w:val="20"/>
          <w:jc w:val="center"/>
        </w:trPr>
        <w:tc>
          <w:tcPr>
            <w:tcW w:w="5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430815" w:rsidRPr="00646E34" w:rsidRDefault="00430815" w:rsidP="0054587E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646E34">
              <w:t>Zkouška je hodnocena v</w:t>
            </w:r>
            <w:r>
              <w:t> </w:t>
            </w:r>
            <w:r w:rsidRPr="00646E34">
              <w:t>bodech</w:t>
            </w:r>
            <w:r>
              <w:t>, převede se na známku dle tabulky uvedené vpravo.</w:t>
            </w:r>
            <w:r w:rsidRPr="00646E34">
              <w:t xml:space="preserve"> </w:t>
            </w:r>
          </w:p>
          <w:p w:rsidR="00430815" w:rsidRPr="00646E34" w:rsidRDefault="00430815" w:rsidP="0054587E">
            <w:pPr>
              <w:keepNext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keepNext/>
              <w:spacing w:line="276" w:lineRule="auto"/>
              <w:jc w:val="center"/>
            </w:pPr>
            <w:r w:rsidRPr="00646E34">
              <w:t>Klasifikace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keepNext/>
              <w:spacing w:line="276" w:lineRule="auto"/>
              <w:jc w:val="center"/>
            </w:pPr>
            <w:r w:rsidRPr="00646E34">
              <w:t>Hodnocení</w:t>
            </w:r>
          </w:p>
        </w:tc>
      </w:tr>
      <w:tr w:rsidR="00430815" w:rsidRPr="00646E34" w:rsidTr="0054587E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30815" w:rsidRPr="00646E34" w:rsidRDefault="00430815" w:rsidP="0054587E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keepNext/>
              <w:spacing w:line="276" w:lineRule="auto"/>
              <w:jc w:val="center"/>
            </w:pPr>
            <w:r w:rsidRPr="00646E34"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keepNext/>
              <w:spacing w:line="276" w:lineRule="auto"/>
              <w:jc w:val="center"/>
            </w:pPr>
            <w:r w:rsidRPr="00646E34">
              <w:rPr>
                <w:lang w:val="en-US"/>
              </w:rPr>
              <w:t>&gt;</w:t>
            </w:r>
            <w:r w:rsidRPr="00646E34">
              <w:t>=</w:t>
            </w:r>
            <w:r>
              <w:t>22 bodů</w:t>
            </w:r>
          </w:p>
        </w:tc>
      </w:tr>
      <w:tr w:rsidR="00430815" w:rsidRPr="00646E34" w:rsidTr="0054587E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30815" w:rsidRPr="00646E34" w:rsidRDefault="00430815" w:rsidP="0054587E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keepNext/>
              <w:spacing w:line="276" w:lineRule="auto"/>
              <w:jc w:val="center"/>
            </w:pPr>
            <w:r w:rsidRPr="00646E34"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keepNext/>
              <w:spacing w:line="276" w:lineRule="auto"/>
              <w:jc w:val="center"/>
            </w:pPr>
            <w:r w:rsidRPr="00646E34">
              <w:rPr>
                <w:lang w:val="en-US"/>
              </w:rPr>
              <w:t>&gt;</w:t>
            </w:r>
            <w:r w:rsidRPr="00646E34">
              <w:t>=</w:t>
            </w:r>
            <w:r>
              <w:t>18 bodů</w:t>
            </w:r>
          </w:p>
        </w:tc>
      </w:tr>
      <w:tr w:rsidR="00430815" w:rsidRPr="00646E34" w:rsidTr="0054587E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30815" w:rsidRPr="00646E34" w:rsidRDefault="00430815" w:rsidP="0054587E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keepNext/>
              <w:spacing w:line="276" w:lineRule="auto"/>
              <w:jc w:val="center"/>
            </w:pPr>
            <w:r w:rsidRPr="00646E34"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keepNext/>
              <w:spacing w:line="276" w:lineRule="auto"/>
              <w:jc w:val="center"/>
            </w:pPr>
            <w:r w:rsidRPr="00646E34">
              <w:rPr>
                <w:lang w:val="en-US"/>
              </w:rPr>
              <w:t>&gt;</w:t>
            </w:r>
            <w:r w:rsidRPr="00646E34">
              <w:t>=</w:t>
            </w:r>
            <w:r>
              <w:t>14 bodů</w:t>
            </w:r>
          </w:p>
        </w:tc>
      </w:tr>
      <w:tr w:rsidR="00430815" w:rsidRPr="00646E34" w:rsidTr="0054587E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430815" w:rsidRPr="00646E34" w:rsidRDefault="00430815" w:rsidP="0054587E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keepNext/>
              <w:spacing w:line="276" w:lineRule="auto"/>
              <w:jc w:val="center"/>
            </w:pPr>
            <w:r w:rsidRPr="00646E34"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keepNext/>
              <w:spacing w:line="276" w:lineRule="auto"/>
              <w:jc w:val="center"/>
            </w:pPr>
            <w:r w:rsidRPr="00646E34">
              <w:rPr>
                <w:lang w:val="en-US"/>
              </w:rPr>
              <w:t>&gt;</w:t>
            </w:r>
            <w:r w:rsidRPr="00646E34">
              <w:t>=</w:t>
            </w:r>
            <w:r>
              <w:t>11 bodů</w:t>
            </w:r>
          </w:p>
        </w:tc>
      </w:tr>
      <w:tr w:rsidR="00430815" w:rsidRPr="00646E34" w:rsidTr="0054587E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0815" w:rsidRPr="00646E34" w:rsidRDefault="00430815" w:rsidP="0054587E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spacing w:line="276" w:lineRule="auto"/>
              <w:jc w:val="center"/>
            </w:pPr>
            <w:r w:rsidRPr="00646E34"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0815" w:rsidRPr="00646E34" w:rsidRDefault="00430815" w:rsidP="0054587E">
            <w:pPr>
              <w:spacing w:line="276" w:lineRule="auto"/>
              <w:jc w:val="center"/>
            </w:pPr>
            <w:r w:rsidRPr="00646E34">
              <w:rPr>
                <w:lang w:val="en-US"/>
              </w:rPr>
              <w:t>&lt;</w:t>
            </w:r>
            <w:r>
              <w:rPr>
                <w:lang w:val="en-US"/>
              </w:rPr>
              <w:t xml:space="preserve">11 </w:t>
            </w:r>
            <w:proofErr w:type="spellStart"/>
            <w:r>
              <w:rPr>
                <w:lang w:val="en-US"/>
              </w:rPr>
              <w:t>bodů</w:t>
            </w:r>
            <w:proofErr w:type="spellEnd"/>
          </w:p>
        </w:tc>
      </w:tr>
    </w:tbl>
    <w:p w:rsidR="00220F7B" w:rsidRPr="00646E34" w:rsidRDefault="00220F7B" w:rsidP="00031943">
      <w:pPr>
        <w:keepNext/>
        <w:spacing w:before="240"/>
        <w:jc w:val="center"/>
        <w:rPr>
          <w:b/>
        </w:rPr>
      </w:pPr>
      <w:r w:rsidRPr="00646E34">
        <w:rPr>
          <w:b/>
        </w:rPr>
        <w:t xml:space="preserve">Čl. </w:t>
      </w:r>
      <w:r w:rsidRPr="00646E34">
        <w:rPr>
          <w:b/>
        </w:rPr>
        <w:fldChar w:fldCharType="begin"/>
      </w:r>
      <w:r w:rsidRPr="00646E34">
        <w:rPr>
          <w:b/>
        </w:rPr>
        <w:instrText xml:space="preserve"> AUTONUM  \* Arabic </w:instrText>
      </w:r>
      <w:r w:rsidRPr="00646E34">
        <w:rPr>
          <w:b/>
        </w:rPr>
        <w:fldChar w:fldCharType="end"/>
      </w:r>
    </w:p>
    <w:p w:rsidR="00EE46E7" w:rsidRPr="00646E34" w:rsidRDefault="004116E9" w:rsidP="004116E9">
      <w:pPr>
        <w:jc w:val="center"/>
        <w:rPr>
          <w:b/>
        </w:rPr>
      </w:pPr>
      <w:bookmarkStart w:id="2" w:name="_Toc379526659"/>
      <w:r w:rsidRPr="00646E34">
        <w:rPr>
          <w:b/>
        </w:rPr>
        <w:t xml:space="preserve">Klasifikace </w:t>
      </w:r>
      <w:r w:rsidR="00650678">
        <w:rPr>
          <w:b/>
        </w:rPr>
        <w:t xml:space="preserve">ústní </w:t>
      </w:r>
      <w:r w:rsidRPr="00646E34">
        <w:rPr>
          <w:b/>
        </w:rPr>
        <w:t xml:space="preserve">zkoušky z cizího jazyka </w:t>
      </w:r>
    </w:p>
    <w:p w:rsidR="004116E9" w:rsidRDefault="004116E9" w:rsidP="004116E9">
      <w:pPr>
        <w:jc w:val="center"/>
        <w:rPr>
          <w:b/>
        </w:rPr>
      </w:pPr>
      <w:r w:rsidRPr="00646E34">
        <w:rPr>
          <w:b/>
        </w:rPr>
        <w:t xml:space="preserve">v oboru vzdělání </w:t>
      </w:r>
      <w:r w:rsidR="00B74075" w:rsidRPr="00646E34">
        <w:rPr>
          <w:b/>
        </w:rPr>
        <w:t xml:space="preserve">78-42-M/02 Ekonomické lyceum </w:t>
      </w:r>
      <w:r w:rsidR="00B74075">
        <w:rPr>
          <w:b/>
        </w:rPr>
        <w:t xml:space="preserve">a v oboru vzdělání </w:t>
      </w:r>
      <w:r w:rsidR="00B74075" w:rsidRPr="00646E34">
        <w:rPr>
          <w:b/>
        </w:rPr>
        <w:t xml:space="preserve">63-41-M/02 Obchodní akademie </w:t>
      </w:r>
      <w:bookmarkEnd w:id="2"/>
    </w:p>
    <w:p w:rsidR="00B74075" w:rsidRPr="00646E34" w:rsidRDefault="00B74075" w:rsidP="004116E9">
      <w:pPr>
        <w:jc w:val="center"/>
        <w:rPr>
          <w:b/>
        </w:rPr>
      </w:pPr>
    </w:p>
    <w:tbl>
      <w:tblPr>
        <w:tblW w:w="88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7"/>
        <w:gridCol w:w="1509"/>
        <w:gridCol w:w="1655"/>
      </w:tblGrid>
      <w:tr w:rsidR="00ED2704" w:rsidRPr="00646E34" w:rsidTr="00707301">
        <w:trPr>
          <w:trHeight w:val="20"/>
          <w:jc w:val="center"/>
        </w:trPr>
        <w:tc>
          <w:tcPr>
            <w:tcW w:w="5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ED2704" w:rsidRPr="00646E34" w:rsidRDefault="00ED2704" w:rsidP="00707301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646E34">
              <w:t>Zkouška je hodnocena v</w:t>
            </w:r>
            <w:r>
              <w:t> </w:t>
            </w:r>
            <w:r w:rsidRPr="00646E34">
              <w:t>bodech</w:t>
            </w:r>
            <w:r>
              <w:t xml:space="preserve">. </w:t>
            </w:r>
            <w:r w:rsidRPr="00646E34">
              <w:t>Vypočítá se procento počtu dosažených bodů z</w:t>
            </w:r>
            <w:r>
              <w:t> celkového možného počtu bodů a převede se na známku dle tabulky uvedené vpravo.</w:t>
            </w:r>
            <w:r w:rsidRPr="00646E34">
              <w:t xml:space="preserve"> </w:t>
            </w:r>
          </w:p>
          <w:p w:rsidR="00ED2704" w:rsidRPr="00646E34" w:rsidRDefault="00ED2704" w:rsidP="00707301">
            <w:pPr>
              <w:keepNext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keepNext/>
              <w:spacing w:line="276" w:lineRule="auto"/>
              <w:jc w:val="center"/>
            </w:pPr>
            <w:r w:rsidRPr="00646E34">
              <w:t>Klasifikace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keepNext/>
              <w:spacing w:line="276" w:lineRule="auto"/>
              <w:jc w:val="center"/>
            </w:pPr>
            <w:r w:rsidRPr="00646E34">
              <w:t>Hodnocení</w:t>
            </w:r>
          </w:p>
        </w:tc>
      </w:tr>
      <w:tr w:rsidR="00ED2704" w:rsidRPr="00646E34" w:rsidTr="00707301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D2704" w:rsidRPr="00646E34" w:rsidRDefault="00ED2704" w:rsidP="00707301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keepNext/>
              <w:spacing w:line="276" w:lineRule="auto"/>
              <w:jc w:val="center"/>
            </w:pPr>
            <w:r w:rsidRPr="00646E34"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keepNext/>
              <w:spacing w:line="276" w:lineRule="auto"/>
              <w:jc w:val="center"/>
            </w:pPr>
            <w:r w:rsidRPr="00646E34">
              <w:rPr>
                <w:lang w:val="en-US"/>
              </w:rPr>
              <w:t>&gt;</w:t>
            </w:r>
            <w:r w:rsidRPr="00646E34">
              <w:t>=9</w:t>
            </w:r>
            <w:r>
              <w:t>2</w:t>
            </w:r>
            <w:r w:rsidRPr="00646E34">
              <w:t>%</w:t>
            </w:r>
          </w:p>
        </w:tc>
      </w:tr>
      <w:tr w:rsidR="00ED2704" w:rsidRPr="00646E34" w:rsidTr="00707301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D2704" w:rsidRPr="00646E34" w:rsidRDefault="00ED2704" w:rsidP="00707301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keepNext/>
              <w:spacing w:line="276" w:lineRule="auto"/>
              <w:jc w:val="center"/>
            </w:pPr>
            <w:r w:rsidRPr="00646E34"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keepNext/>
              <w:spacing w:line="276" w:lineRule="auto"/>
              <w:jc w:val="center"/>
            </w:pPr>
            <w:r w:rsidRPr="00646E34">
              <w:rPr>
                <w:lang w:val="en-US"/>
              </w:rPr>
              <w:t>&gt;</w:t>
            </w:r>
            <w:r w:rsidRPr="00646E34">
              <w:t>=7</w:t>
            </w:r>
            <w:r>
              <w:t>1</w:t>
            </w:r>
            <w:r w:rsidRPr="00646E34">
              <w:t>%</w:t>
            </w:r>
          </w:p>
        </w:tc>
      </w:tr>
      <w:tr w:rsidR="00ED2704" w:rsidRPr="00646E34" w:rsidTr="00707301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D2704" w:rsidRPr="00646E34" w:rsidRDefault="00ED2704" w:rsidP="00707301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keepNext/>
              <w:spacing w:line="276" w:lineRule="auto"/>
              <w:jc w:val="center"/>
            </w:pPr>
            <w:r w:rsidRPr="00646E34"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keepNext/>
              <w:spacing w:line="276" w:lineRule="auto"/>
              <w:jc w:val="center"/>
            </w:pPr>
            <w:r w:rsidRPr="00646E34">
              <w:rPr>
                <w:lang w:val="en-US"/>
              </w:rPr>
              <w:t>&gt;</w:t>
            </w:r>
            <w:r w:rsidRPr="00646E34">
              <w:t>=</w:t>
            </w:r>
            <w:r>
              <w:t>50</w:t>
            </w:r>
            <w:r w:rsidRPr="00646E34">
              <w:t>%</w:t>
            </w:r>
          </w:p>
        </w:tc>
      </w:tr>
      <w:tr w:rsidR="00ED2704" w:rsidRPr="00646E34" w:rsidTr="00707301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D2704" w:rsidRPr="00646E34" w:rsidRDefault="00ED2704" w:rsidP="00707301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keepNext/>
              <w:spacing w:line="276" w:lineRule="auto"/>
              <w:jc w:val="center"/>
            </w:pPr>
            <w:r w:rsidRPr="00646E34"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keepNext/>
              <w:spacing w:line="276" w:lineRule="auto"/>
              <w:jc w:val="center"/>
            </w:pPr>
            <w:r w:rsidRPr="00646E34">
              <w:rPr>
                <w:lang w:val="en-US"/>
              </w:rPr>
              <w:t>&gt;</w:t>
            </w:r>
            <w:r w:rsidRPr="00646E34">
              <w:t>=</w:t>
            </w:r>
            <w:r>
              <w:t>33</w:t>
            </w:r>
            <w:r w:rsidRPr="00646E34">
              <w:t>%</w:t>
            </w:r>
          </w:p>
        </w:tc>
      </w:tr>
      <w:tr w:rsidR="00ED2704" w:rsidRPr="00646E34" w:rsidTr="00707301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2704" w:rsidRPr="00646E34" w:rsidRDefault="00ED2704" w:rsidP="00707301"/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spacing w:line="276" w:lineRule="auto"/>
              <w:jc w:val="center"/>
            </w:pPr>
            <w:r w:rsidRPr="00646E34"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2704" w:rsidRPr="00646E34" w:rsidRDefault="00ED2704" w:rsidP="00707301">
            <w:pPr>
              <w:spacing w:line="276" w:lineRule="auto"/>
              <w:jc w:val="center"/>
            </w:pPr>
            <w:r w:rsidRPr="00646E34">
              <w:rPr>
                <w:lang w:val="en-US"/>
              </w:rPr>
              <w:t>&lt;</w:t>
            </w:r>
            <w:r>
              <w:rPr>
                <w:lang w:val="en-US"/>
              </w:rPr>
              <w:t>32</w:t>
            </w:r>
            <w:r w:rsidRPr="00646E34">
              <w:t>%</w:t>
            </w:r>
          </w:p>
        </w:tc>
      </w:tr>
    </w:tbl>
    <w:p w:rsidR="00595882" w:rsidRPr="00646E34" w:rsidRDefault="00595882" w:rsidP="00595882"/>
    <w:p w:rsidR="005B5B58" w:rsidRDefault="005B5B58" w:rsidP="005B5B58">
      <w:pPr>
        <w:jc w:val="center"/>
        <w:rPr>
          <w:b/>
        </w:rPr>
      </w:pPr>
    </w:p>
    <w:p w:rsidR="004116E9" w:rsidRPr="00646E34" w:rsidRDefault="004116E9" w:rsidP="005B5B58">
      <w:pPr>
        <w:jc w:val="center"/>
        <w:rPr>
          <w:b/>
        </w:rPr>
      </w:pPr>
      <w:r w:rsidRPr="00646E34">
        <w:rPr>
          <w:b/>
        </w:rPr>
        <w:t xml:space="preserve">Čl. </w:t>
      </w:r>
      <w:r w:rsidRPr="00646E34">
        <w:rPr>
          <w:b/>
        </w:rPr>
        <w:fldChar w:fldCharType="begin"/>
      </w:r>
      <w:r w:rsidRPr="00646E34">
        <w:rPr>
          <w:b/>
        </w:rPr>
        <w:instrText xml:space="preserve"> AUTONUM  \* Arabic </w:instrText>
      </w:r>
      <w:r w:rsidRPr="00646E34">
        <w:rPr>
          <w:b/>
        </w:rPr>
        <w:fldChar w:fldCharType="end"/>
      </w:r>
    </w:p>
    <w:p w:rsidR="00EE46E7" w:rsidRPr="00646E34" w:rsidRDefault="00E77D61" w:rsidP="00E77D61">
      <w:pPr>
        <w:jc w:val="center"/>
        <w:rPr>
          <w:b/>
        </w:rPr>
      </w:pPr>
      <w:r w:rsidRPr="00646E34">
        <w:rPr>
          <w:b/>
        </w:rPr>
        <w:t xml:space="preserve">Klasifikace praktické zkoušky z účetnictví </w:t>
      </w:r>
    </w:p>
    <w:p w:rsidR="00B74075" w:rsidRPr="00646E34" w:rsidRDefault="00B74075" w:rsidP="00B74075">
      <w:pPr>
        <w:jc w:val="center"/>
        <w:rPr>
          <w:b/>
        </w:rPr>
      </w:pPr>
      <w:r w:rsidRPr="00646E34">
        <w:rPr>
          <w:b/>
        </w:rPr>
        <w:t xml:space="preserve">v oboru vzdělání 78-42-M/02 Ekonomické lyceum </w:t>
      </w:r>
      <w:r>
        <w:rPr>
          <w:b/>
        </w:rPr>
        <w:t xml:space="preserve">a v oboru vzdělání </w:t>
      </w:r>
      <w:r w:rsidRPr="00646E34">
        <w:rPr>
          <w:b/>
        </w:rPr>
        <w:t xml:space="preserve">63-41-M/02 Obchodní akademie </w:t>
      </w:r>
    </w:p>
    <w:p w:rsidR="00CC0C4D" w:rsidRPr="00646E34" w:rsidRDefault="00CC0C4D" w:rsidP="00E77D61">
      <w:pPr>
        <w:jc w:val="center"/>
        <w:rPr>
          <w:b/>
        </w:rPr>
      </w:pPr>
    </w:p>
    <w:tbl>
      <w:tblPr>
        <w:tblW w:w="88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7"/>
        <w:gridCol w:w="1509"/>
        <w:gridCol w:w="1655"/>
      </w:tblGrid>
      <w:tr w:rsidR="00CC0C4D" w:rsidRPr="00646E34" w:rsidTr="00A231CE">
        <w:trPr>
          <w:trHeight w:val="20"/>
          <w:jc w:val="center"/>
        </w:trPr>
        <w:tc>
          <w:tcPr>
            <w:tcW w:w="88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629D">
              <w:rPr>
                <w:b/>
                <w:lang w:eastAsia="en-US"/>
              </w:rPr>
              <w:t>Praktické příklady účetnictví a ekonomických výpočtů ve spol. s r.o.</w:t>
            </w:r>
          </w:p>
        </w:tc>
      </w:tr>
      <w:tr w:rsidR="00CC0C4D" w:rsidRPr="00646E34" w:rsidTr="00A231CE">
        <w:trPr>
          <w:trHeight w:val="20"/>
          <w:jc w:val="center"/>
        </w:trPr>
        <w:tc>
          <w:tcPr>
            <w:tcW w:w="56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CC0C4D" w:rsidRPr="00646E34" w:rsidRDefault="00CC0C4D" w:rsidP="00A231CE">
            <w:pPr>
              <w:keepNext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46E34">
              <w:rPr>
                <w:lang w:eastAsia="en-US"/>
              </w:rPr>
              <w:lastRenderedPageBreak/>
              <w:t>Příklad je hodnocen v bodech, hodnocení se vyjádří v procentech z možného počtu bodů. Takto získané procentní body se převedou na klasifikaci dle tabulky uvedené vpravo.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Klasifikace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Hodnocení</w:t>
            </w:r>
          </w:p>
        </w:tc>
      </w:tr>
      <w:tr w:rsidR="00CC0C4D" w:rsidRPr="00646E34" w:rsidTr="00A231CE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val="en-US" w:eastAsia="en-US"/>
              </w:rPr>
              <w:t>&gt;</w:t>
            </w:r>
            <w:r w:rsidRPr="00646E34">
              <w:rPr>
                <w:lang w:eastAsia="en-US"/>
              </w:rPr>
              <w:t>=90%</w:t>
            </w:r>
          </w:p>
        </w:tc>
      </w:tr>
      <w:tr w:rsidR="00CC0C4D" w:rsidRPr="00646E34" w:rsidTr="00A231CE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val="en-US" w:eastAsia="en-US"/>
              </w:rPr>
              <w:t>&gt;</w:t>
            </w:r>
            <w:r w:rsidRPr="00646E34">
              <w:rPr>
                <w:lang w:eastAsia="en-US"/>
              </w:rPr>
              <w:t>=78%</w:t>
            </w:r>
          </w:p>
        </w:tc>
      </w:tr>
      <w:tr w:rsidR="00CC0C4D" w:rsidRPr="00646E34" w:rsidTr="00A231CE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val="en-US" w:eastAsia="en-US"/>
              </w:rPr>
              <w:t>&gt;</w:t>
            </w:r>
            <w:r w:rsidRPr="00646E34">
              <w:rPr>
                <w:lang w:eastAsia="en-US"/>
              </w:rPr>
              <w:t>=64%</w:t>
            </w:r>
          </w:p>
        </w:tc>
      </w:tr>
      <w:tr w:rsidR="00CC0C4D" w:rsidRPr="00646E34" w:rsidTr="00A231CE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val="en-US" w:eastAsia="en-US"/>
              </w:rPr>
              <w:t>&gt;</w:t>
            </w:r>
            <w:r w:rsidRPr="00646E34">
              <w:rPr>
                <w:lang w:eastAsia="en-US"/>
              </w:rPr>
              <w:t>=50%</w:t>
            </w:r>
          </w:p>
        </w:tc>
      </w:tr>
      <w:tr w:rsidR="00CC0C4D" w:rsidRPr="00646E34" w:rsidTr="00A231CE">
        <w:trPr>
          <w:trHeight w:val="20"/>
          <w:jc w:val="center"/>
        </w:trPr>
        <w:tc>
          <w:tcPr>
            <w:tcW w:w="564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0C4D" w:rsidRPr="00646E34" w:rsidRDefault="00CC0C4D" w:rsidP="00A231CE">
            <w:pPr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val="en-US" w:eastAsia="en-US"/>
              </w:rPr>
              <w:t>&lt;50</w:t>
            </w:r>
            <w:r w:rsidRPr="00646E34">
              <w:rPr>
                <w:lang w:eastAsia="en-US"/>
              </w:rPr>
              <w:t>%</w:t>
            </w:r>
          </w:p>
        </w:tc>
      </w:tr>
    </w:tbl>
    <w:p w:rsidR="009D1CB7" w:rsidRPr="00646E34" w:rsidRDefault="009D1CB7" w:rsidP="00E77D61">
      <w:pPr>
        <w:jc w:val="center"/>
        <w:rPr>
          <w:b/>
        </w:rPr>
      </w:pPr>
    </w:p>
    <w:p w:rsidR="00006F75" w:rsidRPr="00646E34" w:rsidRDefault="00006F75" w:rsidP="00006F75">
      <w:pPr>
        <w:keepNext/>
        <w:spacing w:before="240"/>
        <w:jc w:val="center"/>
        <w:rPr>
          <w:b/>
        </w:rPr>
      </w:pPr>
      <w:r w:rsidRPr="00646E34">
        <w:rPr>
          <w:b/>
        </w:rPr>
        <w:t xml:space="preserve">Čl. </w:t>
      </w:r>
      <w:r w:rsidRPr="00646E34">
        <w:rPr>
          <w:b/>
        </w:rPr>
        <w:fldChar w:fldCharType="begin"/>
      </w:r>
      <w:r w:rsidRPr="00646E34">
        <w:rPr>
          <w:b/>
        </w:rPr>
        <w:instrText xml:space="preserve"> AUTONUM  \* Arabic </w:instrText>
      </w:r>
      <w:r w:rsidRPr="00646E34">
        <w:rPr>
          <w:b/>
        </w:rPr>
        <w:fldChar w:fldCharType="end"/>
      </w:r>
    </w:p>
    <w:p w:rsidR="00006F75" w:rsidRPr="00646E34" w:rsidRDefault="00006F75" w:rsidP="00006F75">
      <w:pPr>
        <w:keepNext/>
        <w:jc w:val="center"/>
        <w:rPr>
          <w:b/>
        </w:rPr>
      </w:pPr>
      <w:r w:rsidRPr="00646E34">
        <w:rPr>
          <w:b/>
        </w:rPr>
        <w:t xml:space="preserve">Klasifikace </w:t>
      </w:r>
      <w:r>
        <w:rPr>
          <w:b/>
        </w:rPr>
        <w:t xml:space="preserve">písemná části </w:t>
      </w:r>
      <w:r w:rsidRPr="00646E34">
        <w:rPr>
          <w:b/>
        </w:rPr>
        <w:t>zkoušky z </w:t>
      </w:r>
      <w:r>
        <w:rPr>
          <w:b/>
        </w:rPr>
        <w:t>informatiky</w:t>
      </w:r>
      <w:r w:rsidRPr="00646E34">
        <w:rPr>
          <w:b/>
        </w:rPr>
        <w:t xml:space="preserve"> </w:t>
      </w:r>
    </w:p>
    <w:p w:rsidR="00006F75" w:rsidRPr="00646E34" w:rsidRDefault="00006F75" w:rsidP="00006F75">
      <w:pPr>
        <w:keepNext/>
        <w:jc w:val="center"/>
        <w:rPr>
          <w:b/>
        </w:rPr>
      </w:pPr>
      <w:r w:rsidRPr="00646E34">
        <w:rPr>
          <w:b/>
        </w:rPr>
        <w:t xml:space="preserve">v oboru vzdělání 78-42-M/02 Ekonomické lyceum </w:t>
      </w:r>
    </w:p>
    <w:p w:rsidR="00006F75" w:rsidRPr="00646E34" w:rsidRDefault="00006F75" w:rsidP="00006F75">
      <w:pPr>
        <w:keepNext/>
        <w:jc w:val="center"/>
        <w:rPr>
          <w:b/>
        </w:rPr>
      </w:pPr>
    </w:p>
    <w:tbl>
      <w:tblPr>
        <w:tblW w:w="91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7"/>
        <w:gridCol w:w="1969"/>
        <w:gridCol w:w="1809"/>
        <w:gridCol w:w="2130"/>
      </w:tblGrid>
      <w:tr w:rsidR="00006F75" w:rsidRPr="00646E34" w:rsidTr="009A2689">
        <w:trPr>
          <w:trHeight w:val="20"/>
          <w:jc w:val="center"/>
        </w:trPr>
        <w:tc>
          <w:tcPr>
            <w:tcW w:w="919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6F75" w:rsidRPr="000F69CB" w:rsidRDefault="00006F75" w:rsidP="009A2689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 w:rsidRPr="00646E34">
              <w:rPr>
                <w:b/>
                <w:lang w:eastAsia="en-US"/>
              </w:rPr>
              <w:t>Práce s informacemi v elektronické podobě</w:t>
            </w:r>
          </w:p>
        </w:tc>
      </w:tr>
      <w:tr w:rsidR="00006F75" w:rsidRPr="00646E34" w:rsidTr="009A2689">
        <w:trPr>
          <w:trHeight w:val="527"/>
          <w:jc w:val="center"/>
        </w:trPr>
        <w:tc>
          <w:tcPr>
            <w:tcW w:w="32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Google dokument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Google tabulky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Google prezentace</w:t>
            </w:r>
          </w:p>
        </w:tc>
      </w:tr>
      <w:tr w:rsidR="00006F75" w:rsidRPr="00646E34" w:rsidTr="009A2689">
        <w:trPr>
          <w:trHeight w:val="551"/>
          <w:jc w:val="center"/>
        </w:trPr>
        <w:tc>
          <w:tcPr>
            <w:tcW w:w="328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6F75" w:rsidRPr="00646E34" w:rsidRDefault="00006F75" w:rsidP="009A2689">
            <w:pPr>
              <w:spacing w:line="276" w:lineRule="auto"/>
              <w:rPr>
                <w:b/>
                <w:bCs/>
                <w:lang w:eastAsia="en-US"/>
              </w:rPr>
            </w:pPr>
            <w:r w:rsidRPr="00646E34">
              <w:rPr>
                <w:b/>
                <w:bCs/>
                <w:lang w:eastAsia="en-US"/>
              </w:rPr>
              <w:t>Váha v celkovém hodnocení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6F75" w:rsidRPr="00646E34" w:rsidRDefault="00006F75" w:rsidP="009A2689">
            <w:pPr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06F75" w:rsidRPr="00646E34" w:rsidRDefault="00006F75" w:rsidP="009A2689">
            <w:pPr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6F75" w:rsidRPr="00646E34" w:rsidRDefault="00006F75" w:rsidP="009A2689">
            <w:pPr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1</w:t>
            </w:r>
          </w:p>
        </w:tc>
      </w:tr>
      <w:tr w:rsidR="00006F75" w:rsidRPr="00646E34" w:rsidTr="009A2689">
        <w:trPr>
          <w:trHeight w:val="693"/>
          <w:jc w:val="center"/>
        </w:trPr>
        <w:tc>
          <w:tcPr>
            <w:tcW w:w="91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006F75" w:rsidRPr="00646E34" w:rsidRDefault="00006F75" w:rsidP="009A2689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Písemná z</w:t>
            </w:r>
            <w:r w:rsidRPr="00646E34">
              <w:rPr>
                <w:lang w:eastAsia="en-US"/>
              </w:rPr>
              <w:t>kouška je hodnocena v bodech. Vypočítá se procento počtu dosažených bodů z maximálního počtu bodů</w:t>
            </w:r>
            <w:r>
              <w:rPr>
                <w:lang w:eastAsia="en-US"/>
              </w:rPr>
              <w:t>. Písemná část zkoušky se na celkovém hodnocení zkoušky podílí 40 %.</w:t>
            </w:r>
          </w:p>
        </w:tc>
      </w:tr>
    </w:tbl>
    <w:p w:rsidR="00006F75" w:rsidRPr="00646E34" w:rsidRDefault="00006F75" w:rsidP="00006F75">
      <w:pPr>
        <w:jc w:val="both"/>
      </w:pPr>
    </w:p>
    <w:p w:rsidR="00006F75" w:rsidRPr="00646E34" w:rsidRDefault="00006F75" w:rsidP="00006F75">
      <w:pPr>
        <w:keepNext/>
        <w:spacing w:before="240"/>
        <w:jc w:val="center"/>
        <w:rPr>
          <w:b/>
        </w:rPr>
      </w:pPr>
      <w:r w:rsidRPr="00646E34">
        <w:rPr>
          <w:b/>
        </w:rPr>
        <w:t xml:space="preserve">Čl. </w:t>
      </w:r>
      <w:r w:rsidRPr="00646E34">
        <w:rPr>
          <w:b/>
        </w:rPr>
        <w:fldChar w:fldCharType="begin"/>
      </w:r>
      <w:r w:rsidRPr="00646E34">
        <w:rPr>
          <w:b/>
        </w:rPr>
        <w:instrText xml:space="preserve"> AUTONUM  \* Arabic </w:instrText>
      </w:r>
      <w:r w:rsidRPr="00646E34">
        <w:rPr>
          <w:b/>
        </w:rPr>
        <w:fldChar w:fldCharType="end"/>
      </w:r>
    </w:p>
    <w:p w:rsidR="00006F75" w:rsidRPr="00646E34" w:rsidRDefault="00006F75" w:rsidP="00006F75">
      <w:pPr>
        <w:keepNext/>
        <w:jc w:val="center"/>
        <w:rPr>
          <w:b/>
        </w:rPr>
      </w:pPr>
      <w:r w:rsidRPr="00646E34">
        <w:rPr>
          <w:b/>
        </w:rPr>
        <w:t xml:space="preserve">Klasifikace </w:t>
      </w:r>
      <w:r>
        <w:rPr>
          <w:b/>
        </w:rPr>
        <w:t xml:space="preserve">ústní části </w:t>
      </w:r>
      <w:r w:rsidRPr="00646E34">
        <w:rPr>
          <w:b/>
        </w:rPr>
        <w:t>zkoušky z </w:t>
      </w:r>
      <w:r>
        <w:rPr>
          <w:b/>
        </w:rPr>
        <w:t>informatiky</w:t>
      </w:r>
      <w:r w:rsidRPr="00646E34">
        <w:rPr>
          <w:b/>
        </w:rPr>
        <w:t xml:space="preserve"> </w:t>
      </w:r>
    </w:p>
    <w:p w:rsidR="00006F75" w:rsidRPr="00646E34" w:rsidRDefault="00006F75" w:rsidP="00006F75">
      <w:pPr>
        <w:keepNext/>
        <w:jc w:val="center"/>
        <w:rPr>
          <w:b/>
        </w:rPr>
      </w:pPr>
      <w:r w:rsidRPr="00646E34">
        <w:rPr>
          <w:b/>
        </w:rPr>
        <w:t xml:space="preserve">v oboru vzdělání 78-42-M/02 Ekonomické lyceum </w:t>
      </w:r>
    </w:p>
    <w:p w:rsidR="00006F75" w:rsidRPr="00646E34" w:rsidRDefault="00006F75" w:rsidP="00006F75">
      <w:pPr>
        <w:keepNext/>
        <w:jc w:val="center"/>
        <w:rPr>
          <w:b/>
        </w:rPr>
      </w:pPr>
    </w:p>
    <w:tbl>
      <w:tblPr>
        <w:tblW w:w="91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6"/>
        <w:gridCol w:w="1370"/>
        <w:gridCol w:w="1469"/>
      </w:tblGrid>
      <w:tr w:rsidR="00006F75" w:rsidRPr="00646E34" w:rsidTr="009A2689">
        <w:trPr>
          <w:trHeight w:val="20"/>
          <w:jc w:val="center"/>
        </w:trPr>
        <w:tc>
          <w:tcPr>
            <w:tcW w:w="63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006F75" w:rsidRDefault="00006F75" w:rsidP="009A2689">
            <w:pPr>
              <w:keepNext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Ústní z</w:t>
            </w:r>
            <w:r w:rsidRPr="00646E34">
              <w:rPr>
                <w:lang w:eastAsia="en-US"/>
              </w:rPr>
              <w:t>kouška je hodnocena v bodech. Vypočítá se procento počtu dosažených bodů z maximálního počtu bodů</w:t>
            </w:r>
            <w:r>
              <w:rPr>
                <w:lang w:eastAsia="en-US"/>
              </w:rPr>
              <w:t>. Ústní část zkoušky se na celkovém hodnocení zkoušky podílí 60 %.</w:t>
            </w:r>
          </w:p>
          <w:p w:rsidR="00006F75" w:rsidRDefault="00006F75" w:rsidP="009A2689">
            <w:pPr>
              <w:keepNext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006F75" w:rsidRPr="00646E34" w:rsidRDefault="00006F75" w:rsidP="009A2689">
            <w:pPr>
              <w:keepNext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Výsledná klasifikace obou částí maturitní zkoušky se stanoví podle převodní tabulky vpravo</w:t>
            </w:r>
            <w:r w:rsidRPr="00646E34">
              <w:rPr>
                <w:lang w:eastAsia="en-US"/>
              </w:rPr>
              <w:t xml:space="preserve">. 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Klasifikace</w:t>
            </w:r>
          </w:p>
        </w:tc>
        <w:tc>
          <w:tcPr>
            <w:tcW w:w="14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Hodnocení</w:t>
            </w:r>
          </w:p>
        </w:tc>
      </w:tr>
      <w:tr w:rsidR="00006F75" w:rsidRPr="00646E34" w:rsidTr="009A2689">
        <w:trPr>
          <w:trHeight w:val="20"/>
          <w:jc w:val="center"/>
        </w:trPr>
        <w:tc>
          <w:tcPr>
            <w:tcW w:w="63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val="en-US" w:eastAsia="en-US"/>
              </w:rPr>
              <w:t>&gt;</w:t>
            </w:r>
            <w:r w:rsidRPr="00646E34">
              <w:rPr>
                <w:lang w:eastAsia="en-US"/>
              </w:rPr>
              <w:t>=90%</w:t>
            </w:r>
          </w:p>
        </w:tc>
      </w:tr>
      <w:tr w:rsidR="00006F75" w:rsidRPr="00646E34" w:rsidTr="009A2689">
        <w:trPr>
          <w:trHeight w:val="20"/>
          <w:jc w:val="center"/>
        </w:trPr>
        <w:tc>
          <w:tcPr>
            <w:tcW w:w="63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val="en-US" w:eastAsia="en-US"/>
              </w:rPr>
              <w:t>&gt;</w:t>
            </w:r>
            <w:r w:rsidRPr="00646E34">
              <w:rPr>
                <w:lang w:eastAsia="en-US"/>
              </w:rPr>
              <w:t>=78%</w:t>
            </w:r>
          </w:p>
        </w:tc>
      </w:tr>
      <w:tr w:rsidR="00006F75" w:rsidRPr="00646E34" w:rsidTr="009A2689">
        <w:trPr>
          <w:trHeight w:val="20"/>
          <w:jc w:val="center"/>
        </w:trPr>
        <w:tc>
          <w:tcPr>
            <w:tcW w:w="63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val="en-US" w:eastAsia="en-US"/>
              </w:rPr>
              <w:t>&gt;</w:t>
            </w:r>
            <w:r w:rsidRPr="00646E34">
              <w:rPr>
                <w:lang w:eastAsia="en-US"/>
              </w:rPr>
              <w:t>=64%</w:t>
            </w:r>
          </w:p>
        </w:tc>
      </w:tr>
      <w:tr w:rsidR="00006F75" w:rsidRPr="00646E34" w:rsidTr="009A2689">
        <w:trPr>
          <w:trHeight w:val="20"/>
          <w:jc w:val="center"/>
        </w:trPr>
        <w:tc>
          <w:tcPr>
            <w:tcW w:w="635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val="en-US" w:eastAsia="en-US"/>
              </w:rPr>
              <w:t>&gt;</w:t>
            </w:r>
            <w:r w:rsidRPr="00646E34">
              <w:rPr>
                <w:lang w:eastAsia="en-US"/>
              </w:rPr>
              <w:t>=50%</w:t>
            </w:r>
          </w:p>
        </w:tc>
      </w:tr>
      <w:tr w:rsidR="00006F75" w:rsidRPr="00646E34" w:rsidTr="009A2689">
        <w:trPr>
          <w:trHeight w:val="20"/>
          <w:jc w:val="center"/>
        </w:trPr>
        <w:tc>
          <w:tcPr>
            <w:tcW w:w="63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eastAsia="en-US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06F75" w:rsidRPr="00646E34" w:rsidRDefault="00006F75" w:rsidP="009A2689">
            <w:pPr>
              <w:spacing w:line="276" w:lineRule="auto"/>
              <w:jc w:val="center"/>
              <w:rPr>
                <w:lang w:eastAsia="en-US"/>
              </w:rPr>
            </w:pPr>
            <w:r w:rsidRPr="00646E34">
              <w:rPr>
                <w:lang w:val="en-US" w:eastAsia="en-US"/>
              </w:rPr>
              <w:t>&lt;50</w:t>
            </w:r>
            <w:r w:rsidRPr="00646E34">
              <w:rPr>
                <w:lang w:eastAsia="en-US"/>
              </w:rPr>
              <w:t>%</w:t>
            </w:r>
          </w:p>
        </w:tc>
      </w:tr>
    </w:tbl>
    <w:p w:rsidR="00006F75" w:rsidRDefault="00006F75" w:rsidP="00006F75">
      <w:pPr>
        <w:rPr>
          <w:b/>
        </w:rPr>
      </w:pPr>
    </w:p>
    <w:p w:rsidR="000F69CB" w:rsidRPr="00646E34" w:rsidRDefault="000F69CB">
      <w:pPr>
        <w:rPr>
          <w:b/>
        </w:rPr>
      </w:pPr>
    </w:p>
    <w:p w:rsidR="00000508" w:rsidRPr="00646E34" w:rsidRDefault="00000508" w:rsidP="00031943">
      <w:pPr>
        <w:keepNext/>
        <w:spacing w:before="240"/>
        <w:jc w:val="center"/>
        <w:rPr>
          <w:b/>
        </w:rPr>
      </w:pPr>
      <w:r w:rsidRPr="00646E34">
        <w:rPr>
          <w:b/>
        </w:rPr>
        <w:t xml:space="preserve">Čl. </w:t>
      </w:r>
      <w:r w:rsidRPr="00646E34">
        <w:rPr>
          <w:b/>
        </w:rPr>
        <w:fldChar w:fldCharType="begin"/>
      </w:r>
      <w:r w:rsidRPr="00646E34">
        <w:rPr>
          <w:b/>
        </w:rPr>
        <w:instrText xml:space="preserve"> AUTONUM  \* Arabic </w:instrText>
      </w:r>
      <w:r w:rsidRPr="00646E34">
        <w:rPr>
          <w:b/>
        </w:rPr>
        <w:fldChar w:fldCharType="end"/>
      </w:r>
    </w:p>
    <w:p w:rsidR="00220F7B" w:rsidRPr="00646E34" w:rsidRDefault="00F136E4" w:rsidP="006C7C7E">
      <w:pPr>
        <w:jc w:val="both"/>
      </w:pPr>
      <w:r w:rsidRPr="00646E34">
        <w:t xml:space="preserve">Tato směrnice </w:t>
      </w:r>
      <w:r w:rsidR="00FA34F6" w:rsidRPr="00646E34">
        <w:t>má účinnost</w:t>
      </w:r>
      <w:r w:rsidR="00406556" w:rsidRPr="00646E34">
        <w:t xml:space="preserve"> od </w:t>
      </w:r>
      <w:r w:rsidR="00DF1640">
        <w:t>7</w:t>
      </w:r>
      <w:r w:rsidRPr="00646E34">
        <w:t xml:space="preserve">. </w:t>
      </w:r>
      <w:r w:rsidR="00DF1640">
        <w:t>5</w:t>
      </w:r>
      <w:r w:rsidRPr="00646E34">
        <w:t>. 20</w:t>
      </w:r>
      <w:r w:rsidR="00DF1640">
        <w:t>21</w:t>
      </w:r>
      <w:r w:rsidRPr="00646E34">
        <w:t>, souč</w:t>
      </w:r>
      <w:r w:rsidR="00FD64B3" w:rsidRPr="00646E34">
        <w:t xml:space="preserve">asně se ruší účinnost směrnice </w:t>
      </w:r>
      <w:r w:rsidR="00DF1640" w:rsidRPr="00DF1640">
        <w:t>6/2019</w:t>
      </w:r>
      <w:r w:rsidRPr="00646E34">
        <w:t>.</w:t>
      </w:r>
    </w:p>
    <w:p w:rsidR="006C7C7E" w:rsidRPr="00646E34" w:rsidRDefault="006C7C7E" w:rsidP="00220F7B"/>
    <w:p w:rsidR="00220F7B" w:rsidRPr="00646E34" w:rsidRDefault="00220F7B" w:rsidP="00220F7B">
      <w:pPr>
        <w:rPr>
          <w:b/>
        </w:rPr>
      </w:pPr>
    </w:p>
    <w:p w:rsidR="00DF1640" w:rsidRDefault="00220F7B" w:rsidP="00816685">
      <w:pPr>
        <w:ind w:firstLine="708"/>
        <w:jc w:val="both"/>
      </w:pPr>
      <w:r w:rsidRPr="00646E34">
        <w:t xml:space="preserve">V Praze dne </w:t>
      </w:r>
      <w:r w:rsidR="00DF1640">
        <w:t>7</w:t>
      </w:r>
      <w:r w:rsidRPr="00646E34">
        <w:t xml:space="preserve">. </w:t>
      </w:r>
      <w:r w:rsidR="00DF1640">
        <w:t>5</w:t>
      </w:r>
      <w:r w:rsidRPr="00646E34">
        <w:t>. 20</w:t>
      </w:r>
      <w:r w:rsidR="00B150D9">
        <w:t>21</w:t>
      </w:r>
      <w:r w:rsidR="00816685" w:rsidRPr="00646E34">
        <w:tab/>
      </w:r>
      <w:r w:rsidR="00816685" w:rsidRPr="00646E34">
        <w:tab/>
      </w:r>
      <w:r w:rsidRPr="00646E34">
        <w:tab/>
      </w:r>
    </w:p>
    <w:p w:rsidR="00816685" w:rsidRPr="00646E34" w:rsidRDefault="00DF1640" w:rsidP="00DF1640">
      <w:pPr>
        <w:tabs>
          <w:tab w:val="center" w:pos="6804"/>
        </w:tabs>
        <w:ind w:firstLine="708"/>
        <w:jc w:val="both"/>
      </w:pPr>
      <w:r>
        <w:tab/>
      </w:r>
      <w:r w:rsidR="00220F7B" w:rsidRPr="00646E34">
        <w:t xml:space="preserve">RNDr. </w:t>
      </w:r>
      <w:smartTag w:uri="urn:schemas-microsoft-com:office:smarttags" w:element="PersonName">
        <w:r w:rsidR="00220F7B" w:rsidRPr="00646E34">
          <w:t>Milan Macek</w:t>
        </w:r>
      </w:smartTag>
      <w:r w:rsidR="00220F7B" w:rsidRPr="00646E34">
        <w:t>, CSc.</w:t>
      </w:r>
    </w:p>
    <w:p w:rsidR="00220F7B" w:rsidRPr="001C14D4" w:rsidRDefault="00220F7B" w:rsidP="00DF1640">
      <w:pPr>
        <w:tabs>
          <w:tab w:val="center" w:pos="6804"/>
        </w:tabs>
        <w:ind w:left="3545" w:firstLine="709"/>
        <w:jc w:val="both"/>
      </w:pPr>
      <w:r w:rsidRPr="00646E34">
        <w:t xml:space="preserve"> </w:t>
      </w:r>
      <w:r w:rsidRPr="00646E34">
        <w:tab/>
        <w:t>ředitel</w:t>
      </w:r>
    </w:p>
    <w:p w:rsidR="004470AD" w:rsidRPr="001C14D4" w:rsidRDefault="004470AD" w:rsidP="00220F7B">
      <w:pPr>
        <w:tabs>
          <w:tab w:val="left" w:pos="6521"/>
        </w:tabs>
        <w:spacing w:after="720"/>
        <w:jc w:val="both"/>
      </w:pPr>
    </w:p>
    <w:sectPr w:rsidR="004470AD" w:rsidRPr="001C14D4" w:rsidSect="003952AC">
      <w:headerReference w:type="default" r:id="rId7"/>
      <w:footerReference w:type="default" r:id="rId8"/>
      <w:headerReference w:type="first" r:id="rId9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0A" w:rsidRDefault="00A6140A">
      <w:r>
        <w:separator/>
      </w:r>
    </w:p>
  </w:endnote>
  <w:endnote w:type="continuationSeparator" w:id="0">
    <w:p w:rsidR="00A6140A" w:rsidRDefault="00A6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196716"/>
      <w:docPartObj>
        <w:docPartGallery w:val="Page Numbers (Bottom of Page)"/>
        <w:docPartUnique/>
      </w:docPartObj>
    </w:sdtPr>
    <w:sdtEndPr/>
    <w:sdtContent>
      <w:p w:rsidR="007A43B3" w:rsidRDefault="007A43B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0AB">
          <w:rPr>
            <w:noProof/>
          </w:rPr>
          <w:t>2</w:t>
        </w:r>
        <w:r>
          <w:fldChar w:fldCharType="end"/>
        </w:r>
      </w:p>
    </w:sdtContent>
  </w:sdt>
  <w:p w:rsidR="007A43B3" w:rsidRDefault="007A43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0A" w:rsidRDefault="00A6140A">
      <w:r>
        <w:separator/>
      </w:r>
    </w:p>
  </w:footnote>
  <w:footnote w:type="continuationSeparator" w:id="0">
    <w:p w:rsidR="00A6140A" w:rsidRDefault="00A6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FD64B3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FD64B3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FD64B3" w:rsidRPr="00FD64B3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00FDE"/>
    <w:multiLevelType w:val="hybridMultilevel"/>
    <w:tmpl w:val="BCEEA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B0C5A"/>
    <w:multiLevelType w:val="hybridMultilevel"/>
    <w:tmpl w:val="D6A28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0508"/>
    <w:rsid w:val="000025E4"/>
    <w:rsid w:val="00006370"/>
    <w:rsid w:val="00006F75"/>
    <w:rsid w:val="00021B05"/>
    <w:rsid w:val="000255CD"/>
    <w:rsid w:val="0002682D"/>
    <w:rsid w:val="00031943"/>
    <w:rsid w:val="00046DFA"/>
    <w:rsid w:val="00051795"/>
    <w:rsid w:val="00065846"/>
    <w:rsid w:val="00072F98"/>
    <w:rsid w:val="0007474C"/>
    <w:rsid w:val="000C7006"/>
    <w:rsid w:val="000D5E31"/>
    <w:rsid w:val="000F2CA2"/>
    <w:rsid w:val="000F3CFA"/>
    <w:rsid w:val="000F69CB"/>
    <w:rsid w:val="000F6E05"/>
    <w:rsid w:val="000F7EF6"/>
    <w:rsid w:val="00101CB6"/>
    <w:rsid w:val="00132608"/>
    <w:rsid w:val="00137A10"/>
    <w:rsid w:val="0014441D"/>
    <w:rsid w:val="001448D2"/>
    <w:rsid w:val="00150C0B"/>
    <w:rsid w:val="00151B6C"/>
    <w:rsid w:val="0015218D"/>
    <w:rsid w:val="00154B43"/>
    <w:rsid w:val="00163351"/>
    <w:rsid w:val="001B4DE7"/>
    <w:rsid w:val="001C14D4"/>
    <w:rsid w:val="001D72AB"/>
    <w:rsid w:val="001E0D9D"/>
    <w:rsid w:val="001F7EBB"/>
    <w:rsid w:val="00206BE9"/>
    <w:rsid w:val="00220F7B"/>
    <w:rsid w:val="0022412B"/>
    <w:rsid w:val="002245D2"/>
    <w:rsid w:val="002331A1"/>
    <w:rsid w:val="00237148"/>
    <w:rsid w:val="00241377"/>
    <w:rsid w:val="002854AC"/>
    <w:rsid w:val="002920E2"/>
    <w:rsid w:val="002A63BA"/>
    <w:rsid w:val="002B0450"/>
    <w:rsid w:val="002D567F"/>
    <w:rsid w:val="002F3A89"/>
    <w:rsid w:val="003318E9"/>
    <w:rsid w:val="00342951"/>
    <w:rsid w:val="00372361"/>
    <w:rsid w:val="0037373A"/>
    <w:rsid w:val="00381B4B"/>
    <w:rsid w:val="003952AC"/>
    <w:rsid w:val="003962BB"/>
    <w:rsid w:val="003B25B7"/>
    <w:rsid w:val="003B382D"/>
    <w:rsid w:val="003C4029"/>
    <w:rsid w:val="003D7D5E"/>
    <w:rsid w:val="003E7F1C"/>
    <w:rsid w:val="00404A4F"/>
    <w:rsid w:val="00406556"/>
    <w:rsid w:val="004116E9"/>
    <w:rsid w:val="0042738B"/>
    <w:rsid w:val="00430815"/>
    <w:rsid w:val="004328C6"/>
    <w:rsid w:val="00432B1D"/>
    <w:rsid w:val="004470AD"/>
    <w:rsid w:val="00455E2C"/>
    <w:rsid w:val="00467BCE"/>
    <w:rsid w:val="00480D58"/>
    <w:rsid w:val="00482BF5"/>
    <w:rsid w:val="00483CEB"/>
    <w:rsid w:val="004849EF"/>
    <w:rsid w:val="004B5638"/>
    <w:rsid w:val="004B61D0"/>
    <w:rsid w:val="004C0E62"/>
    <w:rsid w:val="004E031E"/>
    <w:rsid w:val="004E337A"/>
    <w:rsid w:val="004E7B51"/>
    <w:rsid w:val="004F07D1"/>
    <w:rsid w:val="004F4F63"/>
    <w:rsid w:val="00512CA0"/>
    <w:rsid w:val="0051744A"/>
    <w:rsid w:val="00561D23"/>
    <w:rsid w:val="0056509E"/>
    <w:rsid w:val="0057627C"/>
    <w:rsid w:val="00584C49"/>
    <w:rsid w:val="00585EDB"/>
    <w:rsid w:val="00595882"/>
    <w:rsid w:val="005A2C45"/>
    <w:rsid w:val="005B5B58"/>
    <w:rsid w:val="005B6E6F"/>
    <w:rsid w:val="005C1872"/>
    <w:rsid w:val="005C7C1A"/>
    <w:rsid w:val="005D7621"/>
    <w:rsid w:val="005D7F58"/>
    <w:rsid w:val="006131FD"/>
    <w:rsid w:val="006160CF"/>
    <w:rsid w:val="00632A91"/>
    <w:rsid w:val="00642DE9"/>
    <w:rsid w:val="00646E34"/>
    <w:rsid w:val="00650678"/>
    <w:rsid w:val="00652CE5"/>
    <w:rsid w:val="00660989"/>
    <w:rsid w:val="0067223B"/>
    <w:rsid w:val="00677779"/>
    <w:rsid w:val="006B688D"/>
    <w:rsid w:val="006C23F7"/>
    <w:rsid w:val="006C7C7E"/>
    <w:rsid w:val="006F5C15"/>
    <w:rsid w:val="007052E1"/>
    <w:rsid w:val="00713030"/>
    <w:rsid w:val="00727287"/>
    <w:rsid w:val="00742A5A"/>
    <w:rsid w:val="00750425"/>
    <w:rsid w:val="00754BB2"/>
    <w:rsid w:val="0076046E"/>
    <w:rsid w:val="00763DEA"/>
    <w:rsid w:val="0076710E"/>
    <w:rsid w:val="007755C8"/>
    <w:rsid w:val="007A01CC"/>
    <w:rsid w:val="007A43B3"/>
    <w:rsid w:val="007C78FB"/>
    <w:rsid w:val="007D4DEE"/>
    <w:rsid w:val="007E27B4"/>
    <w:rsid w:val="007F09B0"/>
    <w:rsid w:val="00801B6C"/>
    <w:rsid w:val="00816685"/>
    <w:rsid w:val="00826CC1"/>
    <w:rsid w:val="00862F86"/>
    <w:rsid w:val="008826C2"/>
    <w:rsid w:val="008A1FF9"/>
    <w:rsid w:val="008B3B90"/>
    <w:rsid w:val="008C37C7"/>
    <w:rsid w:val="008E765F"/>
    <w:rsid w:val="00912B67"/>
    <w:rsid w:val="0096116A"/>
    <w:rsid w:val="00977CD4"/>
    <w:rsid w:val="00995B46"/>
    <w:rsid w:val="009A2C79"/>
    <w:rsid w:val="009A3E02"/>
    <w:rsid w:val="009B0A8E"/>
    <w:rsid w:val="009B659D"/>
    <w:rsid w:val="009C22C8"/>
    <w:rsid w:val="009D1CB7"/>
    <w:rsid w:val="009F21A4"/>
    <w:rsid w:val="009F31D0"/>
    <w:rsid w:val="00A204BD"/>
    <w:rsid w:val="00A45A1E"/>
    <w:rsid w:val="00A529F0"/>
    <w:rsid w:val="00A55988"/>
    <w:rsid w:val="00A6140A"/>
    <w:rsid w:val="00A6590C"/>
    <w:rsid w:val="00A66948"/>
    <w:rsid w:val="00A7072F"/>
    <w:rsid w:val="00A8715E"/>
    <w:rsid w:val="00AA01B2"/>
    <w:rsid w:val="00AA1F7D"/>
    <w:rsid w:val="00AA3C92"/>
    <w:rsid w:val="00AB4293"/>
    <w:rsid w:val="00AD2816"/>
    <w:rsid w:val="00AE67E6"/>
    <w:rsid w:val="00AF429C"/>
    <w:rsid w:val="00B0496A"/>
    <w:rsid w:val="00B150D9"/>
    <w:rsid w:val="00B229A5"/>
    <w:rsid w:val="00B31658"/>
    <w:rsid w:val="00B3339A"/>
    <w:rsid w:val="00B46221"/>
    <w:rsid w:val="00B56327"/>
    <w:rsid w:val="00B658D9"/>
    <w:rsid w:val="00B74075"/>
    <w:rsid w:val="00B77D80"/>
    <w:rsid w:val="00BA1F27"/>
    <w:rsid w:val="00BA52EA"/>
    <w:rsid w:val="00BA557C"/>
    <w:rsid w:val="00BB20D1"/>
    <w:rsid w:val="00BD2FE7"/>
    <w:rsid w:val="00BF3169"/>
    <w:rsid w:val="00BF762D"/>
    <w:rsid w:val="00C00FD5"/>
    <w:rsid w:val="00C149C0"/>
    <w:rsid w:val="00C234CA"/>
    <w:rsid w:val="00C34F56"/>
    <w:rsid w:val="00C44EC6"/>
    <w:rsid w:val="00C540CB"/>
    <w:rsid w:val="00C60BA8"/>
    <w:rsid w:val="00C9338C"/>
    <w:rsid w:val="00CC0C4D"/>
    <w:rsid w:val="00CE0444"/>
    <w:rsid w:val="00D04F4B"/>
    <w:rsid w:val="00D52D24"/>
    <w:rsid w:val="00D55536"/>
    <w:rsid w:val="00D64AE2"/>
    <w:rsid w:val="00D82520"/>
    <w:rsid w:val="00D87715"/>
    <w:rsid w:val="00D9066A"/>
    <w:rsid w:val="00D91361"/>
    <w:rsid w:val="00D94EB8"/>
    <w:rsid w:val="00D95B26"/>
    <w:rsid w:val="00D97695"/>
    <w:rsid w:val="00DA0196"/>
    <w:rsid w:val="00DA6D7C"/>
    <w:rsid w:val="00DA75CD"/>
    <w:rsid w:val="00DC1A82"/>
    <w:rsid w:val="00DC2F77"/>
    <w:rsid w:val="00DD111A"/>
    <w:rsid w:val="00DF1640"/>
    <w:rsid w:val="00DF5FD0"/>
    <w:rsid w:val="00E410AB"/>
    <w:rsid w:val="00E47457"/>
    <w:rsid w:val="00E76805"/>
    <w:rsid w:val="00E77D61"/>
    <w:rsid w:val="00E82FE2"/>
    <w:rsid w:val="00E83579"/>
    <w:rsid w:val="00EA57C3"/>
    <w:rsid w:val="00EB282C"/>
    <w:rsid w:val="00EB7271"/>
    <w:rsid w:val="00EC3C0C"/>
    <w:rsid w:val="00ED2704"/>
    <w:rsid w:val="00EE0E86"/>
    <w:rsid w:val="00EE46E7"/>
    <w:rsid w:val="00EF4AC3"/>
    <w:rsid w:val="00F136E4"/>
    <w:rsid w:val="00F33174"/>
    <w:rsid w:val="00F36A2C"/>
    <w:rsid w:val="00F57968"/>
    <w:rsid w:val="00F759ED"/>
    <w:rsid w:val="00F84BD0"/>
    <w:rsid w:val="00FA34F6"/>
    <w:rsid w:val="00FA7DBC"/>
    <w:rsid w:val="00FD21FC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6985A78-7D7C-45A8-80DC-6A2A2B65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customStyle="1" w:styleId="NadpisChar">
    <w:name w:val="Nadpis Char"/>
    <w:link w:val="Nadpis"/>
    <w:locked/>
    <w:rsid w:val="004116E9"/>
    <w:rPr>
      <w:b/>
      <w:sz w:val="28"/>
      <w:szCs w:val="28"/>
    </w:rPr>
  </w:style>
  <w:style w:type="paragraph" w:customStyle="1" w:styleId="Nadpis">
    <w:name w:val="Nadpis"/>
    <w:basedOn w:val="Normln"/>
    <w:link w:val="NadpisChar"/>
    <w:rsid w:val="004116E9"/>
    <w:pPr>
      <w:keepNext/>
      <w:jc w:val="center"/>
    </w:pPr>
    <w:rPr>
      <w:b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7A43B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A43B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372</TotalTime>
  <Pages>3</Pages>
  <Words>958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53</cp:revision>
  <cp:lastPrinted>2013-05-02T14:24:00Z</cp:lastPrinted>
  <dcterms:created xsi:type="dcterms:W3CDTF">2017-05-04T09:09:00Z</dcterms:created>
  <dcterms:modified xsi:type="dcterms:W3CDTF">2021-05-07T06:47:00Z</dcterms:modified>
</cp:coreProperties>
</file>