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CFA" w:rsidRPr="00066D92" w:rsidRDefault="007E5979" w:rsidP="007E5979">
      <w:pPr>
        <w:tabs>
          <w:tab w:val="left" w:pos="5865"/>
        </w:tabs>
        <w:jc w:val="center"/>
        <w:rPr>
          <w:rFonts w:ascii="Arial" w:hAnsi="Arial" w:cs="Arial"/>
        </w:rPr>
      </w:pPr>
      <w:r w:rsidRPr="00066D92">
        <w:rPr>
          <w:rFonts w:ascii="Arial" w:hAnsi="Arial" w:cs="Arial"/>
          <w:b/>
          <w:sz w:val="32"/>
          <w:szCs w:val="32"/>
        </w:rPr>
        <w:t>Seznam literárních děl pro maturitní zkoušku 20</w:t>
      </w:r>
      <w:r w:rsidR="00811686">
        <w:rPr>
          <w:rFonts w:ascii="Arial" w:hAnsi="Arial" w:cs="Arial"/>
          <w:b/>
          <w:sz w:val="32"/>
          <w:szCs w:val="32"/>
        </w:rPr>
        <w:t>2</w:t>
      </w:r>
      <w:r w:rsidR="00E82111">
        <w:rPr>
          <w:rFonts w:ascii="Arial" w:hAnsi="Arial" w:cs="Arial"/>
          <w:b/>
          <w:sz w:val="32"/>
          <w:szCs w:val="32"/>
        </w:rPr>
        <w:t>1</w:t>
      </w:r>
    </w:p>
    <w:p w:rsidR="000F3CFA" w:rsidRPr="00066D92" w:rsidRDefault="000F3CFA" w:rsidP="000F3CFA">
      <w:pPr>
        <w:jc w:val="both"/>
        <w:rPr>
          <w:rFonts w:ascii="Arial" w:hAnsi="Arial" w:cs="Arial"/>
        </w:rPr>
      </w:pPr>
    </w:p>
    <w:p w:rsidR="000F3CFA" w:rsidRPr="00333606" w:rsidRDefault="00BA47F4" w:rsidP="00E11443">
      <w:pPr>
        <w:jc w:val="center"/>
        <w:rPr>
          <w:rFonts w:ascii="Arial" w:hAnsi="Arial" w:cs="Arial"/>
        </w:rPr>
      </w:pPr>
      <w:r w:rsidRPr="00BA47F4">
        <w:rPr>
          <w:rFonts w:ascii="Arial" w:hAnsi="Arial" w:cs="Arial"/>
        </w:rPr>
        <w:t>12</w:t>
      </w:r>
      <w:r w:rsidR="00E11443" w:rsidRPr="00BA47F4">
        <w:rPr>
          <w:rFonts w:ascii="Arial" w:hAnsi="Arial" w:cs="Arial"/>
        </w:rPr>
        <w:t>/</w:t>
      </w:r>
      <w:bookmarkStart w:id="0" w:name="_GoBack"/>
      <w:bookmarkEnd w:id="0"/>
      <w:r w:rsidR="00E11443" w:rsidRPr="0017474B">
        <w:rPr>
          <w:rFonts w:ascii="Arial" w:hAnsi="Arial" w:cs="Arial"/>
        </w:rPr>
        <w:t>20</w:t>
      </w:r>
      <w:r w:rsidR="00E82111">
        <w:rPr>
          <w:rFonts w:ascii="Arial" w:hAnsi="Arial" w:cs="Arial"/>
        </w:rPr>
        <w:t>20</w:t>
      </w:r>
    </w:p>
    <w:p w:rsidR="000F3CFA" w:rsidRPr="0017474B" w:rsidRDefault="000F3CFA" w:rsidP="000F3CFA">
      <w:pPr>
        <w:jc w:val="both"/>
        <w:rPr>
          <w:rFonts w:ascii="Arial" w:hAnsi="Arial" w:cs="Arial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  <w:gridCol w:w="860"/>
        <w:gridCol w:w="860"/>
      </w:tblGrid>
      <w:tr w:rsidR="008A79DE" w:rsidRPr="00806822" w:rsidTr="008A79DE">
        <w:trPr>
          <w:trHeight w:val="600"/>
        </w:trPr>
        <w:tc>
          <w:tcPr>
            <w:tcW w:w="7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68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Seznam titulů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6822">
              <w:rPr>
                <w:rFonts w:ascii="Arial" w:hAnsi="Arial" w:cs="Arial"/>
                <w:b/>
                <w:bCs/>
                <w:sz w:val="22"/>
                <w:szCs w:val="22"/>
              </w:rPr>
              <w:t>Škola nabízí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6822">
              <w:rPr>
                <w:rFonts w:ascii="Arial" w:hAnsi="Arial" w:cs="Arial"/>
                <w:b/>
                <w:bCs/>
                <w:sz w:val="22"/>
                <w:szCs w:val="22"/>
              </w:rPr>
              <w:t>Žák vybírá</w:t>
            </w:r>
          </w:p>
        </w:tc>
      </w:tr>
    </w:tbl>
    <w:p w:rsidR="00AE41A7" w:rsidRPr="00806822" w:rsidRDefault="00AE41A7" w:rsidP="000F3CF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340"/>
        <w:gridCol w:w="360"/>
        <w:gridCol w:w="860"/>
        <w:gridCol w:w="860"/>
      </w:tblGrid>
      <w:tr w:rsidR="008A79DE" w:rsidRPr="00806822" w:rsidTr="008A79DE">
        <w:trPr>
          <w:trHeight w:val="255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1. Světová a česká literatura do konce 18. století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Euripides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- Médea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min. 2</w:t>
            </w:r>
          </w:p>
        </w:tc>
      </w:tr>
      <w:tr w:rsidR="008A79DE" w:rsidRPr="00806822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Francesco </w:t>
            </w: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Petrarca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- Sto sonetů Lauře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Giovanni </w:t>
            </w: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Boccaccio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- Dekameron (rámec + 3. den)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François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Villon - Závěť (Velký testament) a Odkaz (Malý testament)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William Shakespeare - Hamlet                                     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William Shakespeare - Romeo a Julie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Molière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- Lakomec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Denis Diderot - Jeptiška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300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Johann Wolfgang Goethe - Utrpení mladého Werthera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9DE" w:rsidRPr="00806822" w:rsidRDefault="008A79DE" w:rsidP="000F3CF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340"/>
        <w:gridCol w:w="360"/>
        <w:gridCol w:w="860"/>
        <w:gridCol w:w="860"/>
      </w:tblGrid>
      <w:tr w:rsidR="008A79DE" w:rsidRPr="00806822" w:rsidTr="008A79DE">
        <w:trPr>
          <w:trHeight w:val="255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2. Světová a česká literatura 19. století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Edgar Allan </w:t>
            </w: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Poe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- Povídky 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min. 3</w:t>
            </w:r>
          </w:p>
        </w:tc>
      </w:tr>
      <w:tr w:rsidR="008A79DE" w:rsidRPr="00806822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Alexandr Sergejevič Puškin - Evžen Oněgin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Jane Austenová - Pýcha a předsudek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Charles Dickens - Oliver Twist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Guy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Maupassant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- Miláček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Fjodor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Michajlovič </w:t>
            </w: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Dostojevskij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- Zločin a trest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Anton Pavlovič Čechov - Racek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Karel Hynek Mácha - Máj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Karel Jaromír Erben - Kytice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Božena Němcová - Divá Bára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Jan Neruda - Povídky malostranské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Jan Neruda - Balady a romance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Jakub Arbes - Svatý Xaverius + 1 další romaneto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Alois a Vilém Mrštíkové - Maryša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Charles Baudelaire - Květy zla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300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Oscar Wilde - Obraz Doriana </w:t>
            </w: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Graye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9DE" w:rsidRPr="00806822" w:rsidRDefault="008A79DE" w:rsidP="000F3CF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8A79DE" w:rsidRPr="00806822" w:rsidRDefault="008A79DE">
      <w:pPr>
        <w:rPr>
          <w:rFonts w:ascii="Arial" w:hAnsi="Arial" w:cs="Arial"/>
          <w:sz w:val="22"/>
          <w:szCs w:val="22"/>
          <w:highlight w:val="yellow"/>
        </w:rPr>
      </w:pPr>
      <w:r w:rsidRPr="00806822">
        <w:rPr>
          <w:rFonts w:ascii="Arial" w:hAnsi="Arial" w:cs="Arial"/>
          <w:sz w:val="22"/>
          <w:szCs w:val="22"/>
          <w:highlight w:val="yellow"/>
        </w:rPr>
        <w:br w:type="page"/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340"/>
        <w:gridCol w:w="360"/>
        <w:gridCol w:w="860"/>
        <w:gridCol w:w="860"/>
      </w:tblGrid>
      <w:tr w:rsidR="008A79DE" w:rsidRPr="00806822" w:rsidTr="008A79DE">
        <w:trPr>
          <w:trHeight w:val="255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lastRenderedPageBreak/>
              <w:t>3. Světová literatura 20. a 21. století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Guillaume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Apollinaire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- Alkoholy 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min. 4</w:t>
            </w: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Erich Maria </w:t>
            </w: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Remarque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- Na západní frontě klid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Romain Rolland - Petr a Lucie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Ernest </w:t>
            </w: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Hemingway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- Sbohem, armádo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Antoine de Saint-Exupéry - Malý princ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Aldous Huxley - Konec civilizace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Franz Kafka - Proměna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George Bernard Shaw - </w:t>
            </w: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Pygmalion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Michail </w:t>
            </w: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Šolochov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- Osud člověka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James </w:t>
            </w: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Clavell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- Král krysa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William </w:t>
            </w: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Styron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Sophiina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volba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Jack </w:t>
            </w: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Kerouac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- Na cestě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Jerome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David </w:t>
            </w: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Salinger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- Kdo chytá v žitě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Albert </w:t>
            </w: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Camus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- Cizinec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Irving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- Pravidla moštárny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Gabriel </w:t>
            </w: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García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Márquez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- Sto roků samoty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George </w:t>
            </w: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Orwell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- 1984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Wyndham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- Den </w:t>
            </w: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trifidů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John R. R. Tolkien - Hobit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Alexandr </w:t>
            </w: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Solženicyn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- Jeden den Ivana </w:t>
            </w: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Děnisoviče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Friedrich </w:t>
            </w: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Dürrenmatt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- Návštěva staré dámy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9DE" w:rsidRPr="00806822" w:rsidRDefault="008A79DE" w:rsidP="000F3CF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340"/>
        <w:gridCol w:w="360"/>
        <w:gridCol w:w="860"/>
        <w:gridCol w:w="860"/>
      </w:tblGrid>
      <w:tr w:rsidR="008A79DE" w:rsidRPr="00806822" w:rsidTr="008A79DE">
        <w:trPr>
          <w:trHeight w:val="255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4. Česká literatura 20. a 21. století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Karel Hlaváček - Pozdě k ránu 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min. 5</w:t>
            </w: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Petr Bezruč - Slezské písně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Viktor Dyk - Krysař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Jiří Wolker - Těžká hodina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Vítězslav Nezval - Edison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Jaroslav Hašek - Osudy dobrého vojáka Švejka … 1. díl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Ivan Olbracht - O smutných očích Hany Karadžičové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Karel Čapek - Povídky z jedné kapsy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Karel Čapek - R.</w:t>
            </w:r>
            <w:r w:rsidR="006C5940" w:rsidRPr="008068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6822">
              <w:rPr>
                <w:rFonts w:ascii="Arial" w:hAnsi="Arial" w:cs="Arial"/>
                <w:sz w:val="22"/>
                <w:szCs w:val="22"/>
              </w:rPr>
              <w:t>U.</w:t>
            </w:r>
            <w:r w:rsidR="006C5940" w:rsidRPr="008068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6822">
              <w:rPr>
                <w:rFonts w:ascii="Arial" w:hAnsi="Arial" w:cs="Arial"/>
                <w:sz w:val="22"/>
                <w:szCs w:val="22"/>
              </w:rPr>
              <w:t xml:space="preserve">R.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Vladislav Vančura - Markéta Lazarová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Jaroslav Havlíček - Petrolejové lampy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Jiří Orten - Elegie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František Hrubín - Romance pro křídlovku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Václav Hrabě - Blues pro bláznivou holku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Vladimír Holan - Toskána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Jan Skácel - </w:t>
            </w: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Smuténka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Jaroslav Seifert - Morový sloup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Josef Škvorecký - Zbabělci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Vladimír </w:t>
            </w: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Körner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Adelheid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Bohumil Hrabal - Ostře sledované vlaky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Arnošt Lustig - Modlitba pro Kateřinu </w:t>
            </w: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Horowitzovou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Ladislav Fuks - Spalovač mrtvol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Ota Pavel - Smrt krásných srnců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Milan Kundera - Směšné lásky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Michal </w:t>
            </w: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Viewegh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- Báječná léta pod psa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Květa Legátová - Jozova </w:t>
            </w:r>
            <w:proofErr w:type="spellStart"/>
            <w:r w:rsidRPr="00806822">
              <w:rPr>
                <w:rFonts w:ascii="Arial" w:hAnsi="Arial" w:cs="Arial"/>
                <w:sz w:val="22"/>
                <w:szCs w:val="22"/>
              </w:rPr>
              <w:t>Hanule</w:t>
            </w:r>
            <w:proofErr w:type="spellEnd"/>
            <w:r w:rsidRPr="008068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Miloš Urban - Sedmikostelí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 xml:space="preserve">Václav Havel - Audience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DE" w:rsidRPr="00806822" w:rsidTr="008A79DE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Z. Svěrák, L. Smoljak - České nebe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A79DE" w:rsidRPr="00806822" w:rsidRDefault="008A7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82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9DE" w:rsidRPr="00806822" w:rsidRDefault="008A7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9DE" w:rsidRPr="00806822" w:rsidRDefault="008A79DE" w:rsidP="000F3CF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AE41A7" w:rsidRPr="00806822" w:rsidRDefault="00AE41A7" w:rsidP="000F3CF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F5325F" w:rsidRPr="00806822" w:rsidRDefault="00F5325F" w:rsidP="00F5325F">
      <w:pPr>
        <w:jc w:val="both"/>
        <w:rPr>
          <w:rFonts w:ascii="Arial" w:hAnsi="Arial" w:cs="Arial"/>
          <w:sz w:val="22"/>
          <w:szCs w:val="22"/>
        </w:rPr>
      </w:pPr>
      <w:r w:rsidRPr="00806822">
        <w:rPr>
          <w:rFonts w:ascii="Arial" w:hAnsi="Arial" w:cs="Arial"/>
          <w:sz w:val="22"/>
          <w:szCs w:val="22"/>
        </w:rPr>
        <w:t>Vysvětlivky: P - próza, B - poezie (básně), D - drama (divadelní hra)</w:t>
      </w:r>
      <w:r w:rsidRPr="00806822">
        <w:rPr>
          <w:rFonts w:ascii="Arial" w:hAnsi="Arial" w:cs="Arial"/>
          <w:sz w:val="22"/>
          <w:szCs w:val="22"/>
        </w:rPr>
        <w:tab/>
      </w:r>
      <w:r w:rsidRPr="00806822">
        <w:rPr>
          <w:rFonts w:ascii="Arial" w:hAnsi="Arial" w:cs="Arial"/>
          <w:sz w:val="22"/>
          <w:szCs w:val="22"/>
        </w:rPr>
        <w:tab/>
      </w:r>
      <w:r w:rsidRPr="00806822">
        <w:rPr>
          <w:rFonts w:ascii="Arial" w:hAnsi="Arial" w:cs="Arial"/>
          <w:sz w:val="22"/>
          <w:szCs w:val="22"/>
        </w:rPr>
        <w:tab/>
      </w:r>
    </w:p>
    <w:p w:rsidR="00F5325F" w:rsidRPr="00806822" w:rsidRDefault="00F5325F" w:rsidP="00F5325F">
      <w:pPr>
        <w:jc w:val="both"/>
        <w:rPr>
          <w:rFonts w:ascii="Arial" w:hAnsi="Arial" w:cs="Arial"/>
          <w:sz w:val="22"/>
          <w:szCs w:val="22"/>
        </w:rPr>
      </w:pPr>
      <w:r w:rsidRPr="00806822">
        <w:rPr>
          <w:rFonts w:ascii="Arial" w:hAnsi="Arial" w:cs="Arial"/>
          <w:sz w:val="22"/>
          <w:szCs w:val="22"/>
        </w:rPr>
        <w:t>Škola nabízí 75 titulů, ze kterých si žák vybere celkem 20 podle zadaných kritérií.</w:t>
      </w:r>
      <w:r w:rsidRPr="00806822">
        <w:rPr>
          <w:rFonts w:ascii="Arial" w:hAnsi="Arial" w:cs="Arial"/>
          <w:sz w:val="22"/>
          <w:szCs w:val="22"/>
        </w:rPr>
        <w:tab/>
      </w:r>
      <w:r w:rsidRPr="00806822">
        <w:rPr>
          <w:rFonts w:ascii="Arial" w:hAnsi="Arial" w:cs="Arial"/>
          <w:sz w:val="22"/>
          <w:szCs w:val="22"/>
        </w:rPr>
        <w:tab/>
      </w:r>
    </w:p>
    <w:p w:rsidR="00F5325F" w:rsidRPr="00806822" w:rsidRDefault="00F5325F" w:rsidP="00F5325F">
      <w:pPr>
        <w:jc w:val="both"/>
        <w:rPr>
          <w:rFonts w:ascii="Arial" w:hAnsi="Arial" w:cs="Arial"/>
          <w:sz w:val="22"/>
          <w:szCs w:val="22"/>
        </w:rPr>
      </w:pPr>
      <w:r w:rsidRPr="00806822">
        <w:rPr>
          <w:rFonts w:ascii="Arial" w:hAnsi="Arial" w:cs="Arial"/>
          <w:sz w:val="22"/>
          <w:szCs w:val="22"/>
        </w:rPr>
        <w:t xml:space="preserve">Minimálně po dvou titulech musí být v seznamu žáka zastoupena próza, poezie, drama. </w:t>
      </w:r>
    </w:p>
    <w:p w:rsidR="00F5325F" w:rsidRPr="00806822" w:rsidRDefault="00F5325F" w:rsidP="00F5325F">
      <w:pPr>
        <w:jc w:val="both"/>
        <w:rPr>
          <w:rFonts w:ascii="Arial" w:hAnsi="Arial" w:cs="Arial"/>
          <w:sz w:val="22"/>
          <w:szCs w:val="22"/>
        </w:rPr>
      </w:pPr>
      <w:r w:rsidRPr="00806822">
        <w:rPr>
          <w:rFonts w:ascii="Arial" w:hAnsi="Arial" w:cs="Arial"/>
          <w:sz w:val="22"/>
          <w:szCs w:val="22"/>
        </w:rPr>
        <w:t xml:space="preserve">Seznam žáka může obsahovat maximálně dvě díla od jednoho autora. </w:t>
      </w:r>
      <w:r w:rsidRPr="00806822">
        <w:rPr>
          <w:rFonts w:ascii="Arial" w:hAnsi="Arial" w:cs="Arial"/>
          <w:sz w:val="22"/>
          <w:szCs w:val="22"/>
        </w:rPr>
        <w:tab/>
      </w:r>
      <w:r w:rsidRPr="00806822">
        <w:rPr>
          <w:rFonts w:ascii="Arial" w:hAnsi="Arial" w:cs="Arial"/>
          <w:sz w:val="22"/>
          <w:szCs w:val="22"/>
        </w:rPr>
        <w:tab/>
      </w:r>
      <w:r w:rsidRPr="00806822">
        <w:rPr>
          <w:rFonts w:ascii="Arial" w:hAnsi="Arial" w:cs="Arial"/>
          <w:sz w:val="22"/>
          <w:szCs w:val="22"/>
        </w:rPr>
        <w:tab/>
      </w:r>
    </w:p>
    <w:p w:rsidR="00B676C5" w:rsidRPr="00806822" w:rsidRDefault="00F5325F" w:rsidP="00F5325F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806822">
        <w:rPr>
          <w:rFonts w:ascii="Arial" w:hAnsi="Arial" w:cs="Arial"/>
          <w:sz w:val="22"/>
          <w:szCs w:val="22"/>
        </w:rPr>
        <w:t>U překladů děl ze světové literatury studentům doporučujeme novější vydání - po roce 1960.</w:t>
      </w:r>
      <w:r w:rsidRPr="00806822">
        <w:rPr>
          <w:rFonts w:ascii="Arial" w:hAnsi="Arial" w:cs="Arial"/>
          <w:sz w:val="22"/>
          <w:szCs w:val="22"/>
        </w:rPr>
        <w:tab/>
      </w:r>
      <w:r w:rsidRPr="00806822">
        <w:rPr>
          <w:rFonts w:ascii="Arial" w:hAnsi="Arial" w:cs="Arial"/>
          <w:sz w:val="22"/>
          <w:szCs w:val="22"/>
        </w:rPr>
        <w:tab/>
      </w:r>
      <w:r w:rsidRPr="00806822">
        <w:rPr>
          <w:rFonts w:ascii="Arial" w:hAnsi="Arial" w:cs="Arial"/>
          <w:sz w:val="22"/>
          <w:szCs w:val="22"/>
        </w:rPr>
        <w:tab/>
      </w:r>
    </w:p>
    <w:p w:rsidR="00E11443" w:rsidRPr="00806822" w:rsidRDefault="00F5325F" w:rsidP="000F3CFA">
      <w:pPr>
        <w:jc w:val="both"/>
        <w:rPr>
          <w:rFonts w:ascii="Arial" w:hAnsi="Arial" w:cs="Arial"/>
          <w:sz w:val="22"/>
          <w:szCs w:val="22"/>
        </w:rPr>
      </w:pPr>
      <w:r w:rsidRPr="00806822">
        <w:rPr>
          <w:rFonts w:ascii="Arial" w:hAnsi="Arial" w:cs="Arial"/>
          <w:sz w:val="22"/>
          <w:szCs w:val="22"/>
        </w:rPr>
        <w:t xml:space="preserve">V Praze dne </w:t>
      </w:r>
      <w:r w:rsidR="00764672">
        <w:rPr>
          <w:rFonts w:ascii="Arial" w:hAnsi="Arial" w:cs="Arial"/>
          <w:sz w:val="22"/>
          <w:szCs w:val="22"/>
        </w:rPr>
        <w:t>3</w:t>
      </w:r>
      <w:r w:rsidR="0012193E" w:rsidRPr="00806822">
        <w:rPr>
          <w:rFonts w:ascii="Arial" w:hAnsi="Arial" w:cs="Arial"/>
          <w:sz w:val="22"/>
          <w:szCs w:val="22"/>
        </w:rPr>
        <w:t>. 9. 20</w:t>
      </w:r>
      <w:r w:rsidR="00E82111">
        <w:rPr>
          <w:rFonts w:ascii="Arial" w:hAnsi="Arial" w:cs="Arial"/>
          <w:sz w:val="22"/>
          <w:szCs w:val="22"/>
        </w:rPr>
        <w:t>20</w:t>
      </w:r>
    </w:p>
    <w:p w:rsidR="000F3CFA" w:rsidRPr="00806822" w:rsidRDefault="000F3CFA" w:rsidP="000F3CFA">
      <w:pPr>
        <w:jc w:val="both"/>
        <w:rPr>
          <w:rFonts w:ascii="Arial" w:hAnsi="Arial" w:cs="Arial"/>
          <w:sz w:val="22"/>
          <w:szCs w:val="22"/>
        </w:rPr>
      </w:pPr>
    </w:p>
    <w:p w:rsidR="000F3CFA" w:rsidRPr="00806822" w:rsidRDefault="000F3CFA" w:rsidP="000F3CFA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806822">
        <w:rPr>
          <w:rFonts w:ascii="Arial" w:hAnsi="Arial" w:cs="Arial"/>
          <w:sz w:val="22"/>
          <w:szCs w:val="22"/>
        </w:rPr>
        <w:tab/>
        <w:t>RNDr. Milan Macek, CSc.</w:t>
      </w:r>
    </w:p>
    <w:p w:rsidR="000F3CFA" w:rsidRPr="00806822" w:rsidRDefault="000F3CFA" w:rsidP="000F3CFA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806822">
        <w:rPr>
          <w:rFonts w:ascii="Arial" w:hAnsi="Arial" w:cs="Arial"/>
          <w:sz w:val="22"/>
          <w:szCs w:val="22"/>
        </w:rPr>
        <w:tab/>
        <w:t>ředitel</w:t>
      </w:r>
    </w:p>
    <w:p w:rsidR="004470AD" w:rsidRPr="00806822" w:rsidRDefault="004470AD" w:rsidP="004470AD">
      <w:pPr>
        <w:jc w:val="both"/>
        <w:rPr>
          <w:rFonts w:ascii="Arial" w:hAnsi="Arial" w:cs="Arial"/>
          <w:sz w:val="22"/>
          <w:szCs w:val="22"/>
        </w:rPr>
      </w:pPr>
    </w:p>
    <w:sectPr w:rsidR="004470AD" w:rsidRPr="00806822" w:rsidSect="003952AC">
      <w:headerReference w:type="default" r:id="rId6"/>
      <w:headerReference w:type="first" r:id="rId7"/>
      <w:pgSz w:w="11906" w:h="16838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990" w:rsidRDefault="001D2990">
      <w:r>
        <w:separator/>
      </w:r>
    </w:p>
  </w:endnote>
  <w:endnote w:type="continuationSeparator" w:id="0">
    <w:p w:rsidR="001D2990" w:rsidRDefault="001D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990" w:rsidRDefault="001D2990">
      <w:r>
        <w:separator/>
      </w:r>
    </w:p>
  </w:footnote>
  <w:footnote w:type="continuationSeparator" w:id="0">
    <w:p w:rsidR="001D2990" w:rsidRDefault="001D2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C15" w:rsidRDefault="006F5C15" w:rsidP="006F5C15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24" w:rsidRPr="0014441D" w:rsidRDefault="002A63BA" w:rsidP="00B229A5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5259070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2D24" w:rsidRPr="0014441D">
      <w:rPr>
        <w:rFonts w:ascii="Calibri" w:hAnsi="Calibri"/>
      </w:rPr>
      <w:t>Obchodní akademie</w:t>
    </w:r>
    <w:r w:rsidR="00B676C5">
      <w:rPr>
        <w:rFonts w:ascii="Calibri" w:hAnsi="Calibri"/>
      </w:rPr>
      <w:t xml:space="preserve"> Vinohradská</w:t>
    </w:r>
    <w:r w:rsidR="00D52D24" w:rsidRPr="0014441D">
      <w:rPr>
        <w:rFonts w:ascii="Calibri" w:hAnsi="Calibri"/>
      </w:rPr>
      <w:t xml:space="preserve">, </w:t>
    </w:r>
    <w:r w:rsidR="00B676C5">
      <w:rPr>
        <w:rFonts w:ascii="Calibri" w:hAnsi="Calibri"/>
      </w:rPr>
      <w:t xml:space="preserve">120 00 </w:t>
    </w:r>
    <w:r w:rsidR="00D52D24" w:rsidRPr="0014441D">
      <w:rPr>
        <w:rFonts w:ascii="Calibri" w:hAnsi="Calibri"/>
      </w:rPr>
      <w:t xml:space="preserve">Praha 2, Vinohradská 38, tel.: </w:t>
    </w:r>
    <w:r w:rsidR="00211CCF" w:rsidRPr="00211CCF">
      <w:rPr>
        <w:rFonts w:ascii="Calibri" w:hAnsi="Calibri"/>
      </w:rPr>
      <w:t>778 534 316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5F"/>
    <w:rsid w:val="000025E4"/>
    <w:rsid w:val="00006333"/>
    <w:rsid w:val="00006370"/>
    <w:rsid w:val="000255CD"/>
    <w:rsid w:val="0002682D"/>
    <w:rsid w:val="00051795"/>
    <w:rsid w:val="00065846"/>
    <w:rsid w:val="00066D92"/>
    <w:rsid w:val="0007474C"/>
    <w:rsid w:val="00084085"/>
    <w:rsid w:val="000C7006"/>
    <w:rsid w:val="000E28BE"/>
    <w:rsid w:val="000F174F"/>
    <w:rsid w:val="000F2CA2"/>
    <w:rsid w:val="000F3CFA"/>
    <w:rsid w:val="000F6E05"/>
    <w:rsid w:val="00101CB6"/>
    <w:rsid w:val="0012193E"/>
    <w:rsid w:val="00132608"/>
    <w:rsid w:val="0014441D"/>
    <w:rsid w:val="00150C0B"/>
    <w:rsid w:val="00151B6C"/>
    <w:rsid w:val="00156DD2"/>
    <w:rsid w:val="0017474B"/>
    <w:rsid w:val="001B4DE7"/>
    <w:rsid w:val="001D2990"/>
    <w:rsid w:val="001E0D9D"/>
    <w:rsid w:val="001F1437"/>
    <w:rsid w:val="001F3822"/>
    <w:rsid w:val="00211CCF"/>
    <w:rsid w:val="002123F7"/>
    <w:rsid w:val="00237148"/>
    <w:rsid w:val="00241377"/>
    <w:rsid w:val="00255F0B"/>
    <w:rsid w:val="002A63BA"/>
    <w:rsid w:val="002D4258"/>
    <w:rsid w:val="002D567F"/>
    <w:rsid w:val="00302409"/>
    <w:rsid w:val="0030521D"/>
    <w:rsid w:val="00333606"/>
    <w:rsid w:val="00342951"/>
    <w:rsid w:val="00372361"/>
    <w:rsid w:val="0037373A"/>
    <w:rsid w:val="00381B4B"/>
    <w:rsid w:val="003952AC"/>
    <w:rsid w:val="003B25B7"/>
    <w:rsid w:val="003B382D"/>
    <w:rsid w:val="003C4029"/>
    <w:rsid w:val="003E7F1C"/>
    <w:rsid w:val="0042738B"/>
    <w:rsid w:val="0044563B"/>
    <w:rsid w:val="004470AD"/>
    <w:rsid w:val="00452B5A"/>
    <w:rsid w:val="00455E2C"/>
    <w:rsid w:val="00467BCE"/>
    <w:rsid w:val="00471898"/>
    <w:rsid w:val="00482BF5"/>
    <w:rsid w:val="00483CEB"/>
    <w:rsid w:val="004849EF"/>
    <w:rsid w:val="004B61D0"/>
    <w:rsid w:val="004E031E"/>
    <w:rsid w:val="004E7B51"/>
    <w:rsid w:val="004F07D1"/>
    <w:rsid w:val="004F2200"/>
    <w:rsid w:val="00500E78"/>
    <w:rsid w:val="005246B8"/>
    <w:rsid w:val="0056509E"/>
    <w:rsid w:val="0057627C"/>
    <w:rsid w:val="005C7C1A"/>
    <w:rsid w:val="005D7F58"/>
    <w:rsid w:val="006131FD"/>
    <w:rsid w:val="00642DE9"/>
    <w:rsid w:val="0067223B"/>
    <w:rsid w:val="00677779"/>
    <w:rsid w:val="006B688D"/>
    <w:rsid w:val="006C23F7"/>
    <w:rsid w:val="006C5940"/>
    <w:rsid w:val="006E1349"/>
    <w:rsid w:val="006F5C15"/>
    <w:rsid w:val="00713030"/>
    <w:rsid w:val="00750425"/>
    <w:rsid w:val="0076046E"/>
    <w:rsid w:val="00764672"/>
    <w:rsid w:val="0076710E"/>
    <w:rsid w:val="0077563A"/>
    <w:rsid w:val="007A01CC"/>
    <w:rsid w:val="007C78FB"/>
    <w:rsid w:val="007D4DEE"/>
    <w:rsid w:val="007E27B4"/>
    <w:rsid w:val="007E5979"/>
    <w:rsid w:val="007F09B0"/>
    <w:rsid w:val="00806822"/>
    <w:rsid w:val="00811686"/>
    <w:rsid w:val="00832176"/>
    <w:rsid w:val="008546C5"/>
    <w:rsid w:val="00862F86"/>
    <w:rsid w:val="008826C2"/>
    <w:rsid w:val="008A1FF9"/>
    <w:rsid w:val="008A79DE"/>
    <w:rsid w:val="008B3B90"/>
    <w:rsid w:val="008C04D1"/>
    <w:rsid w:val="008E04C3"/>
    <w:rsid w:val="008E765F"/>
    <w:rsid w:val="008F0A26"/>
    <w:rsid w:val="0095431A"/>
    <w:rsid w:val="0096116A"/>
    <w:rsid w:val="00977CD4"/>
    <w:rsid w:val="00985D4D"/>
    <w:rsid w:val="00995B46"/>
    <w:rsid w:val="009A2C79"/>
    <w:rsid w:val="009A3E02"/>
    <w:rsid w:val="009C22C8"/>
    <w:rsid w:val="009D136D"/>
    <w:rsid w:val="009F21A4"/>
    <w:rsid w:val="00A36037"/>
    <w:rsid w:val="00A529F0"/>
    <w:rsid w:val="00A55988"/>
    <w:rsid w:val="00A6590C"/>
    <w:rsid w:val="00A66948"/>
    <w:rsid w:val="00A76482"/>
    <w:rsid w:val="00A8085D"/>
    <w:rsid w:val="00A8715E"/>
    <w:rsid w:val="00AA01B2"/>
    <w:rsid w:val="00AD2816"/>
    <w:rsid w:val="00AE41A7"/>
    <w:rsid w:val="00AE67E6"/>
    <w:rsid w:val="00B10EB4"/>
    <w:rsid w:val="00B229A5"/>
    <w:rsid w:val="00B25E4F"/>
    <w:rsid w:val="00B3339A"/>
    <w:rsid w:val="00B43858"/>
    <w:rsid w:val="00B676C5"/>
    <w:rsid w:val="00BA47F4"/>
    <w:rsid w:val="00BA52EA"/>
    <w:rsid w:val="00BA557C"/>
    <w:rsid w:val="00BB20D1"/>
    <w:rsid w:val="00BE73F4"/>
    <w:rsid w:val="00BF3169"/>
    <w:rsid w:val="00C234CA"/>
    <w:rsid w:val="00C540CB"/>
    <w:rsid w:val="00C9338C"/>
    <w:rsid w:val="00CE0444"/>
    <w:rsid w:val="00D3381F"/>
    <w:rsid w:val="00D52D24"/>
    <w:rsid w:val="00D87715"/>
    <w:rsid w:val="00D91361"/>
    <w:rsid w:val="00D94EB8"/>
    <w:rsid w:val="00D95B26"/>
    <w:rsid w:val="00D97695"/>
    <w:rsid w:val="00DA0196"/>
    <w:rsid w:val="00DA6D7C"/>
    <w:rsid w:val="00DC1A82"/>
    <w:rsid w:val="00DE7364"/>
    <w:rsid w:val="00E11443"/>
    <w:rsid w:val="00E47457"/>
    <w:rsid w:val="00E76805"/>
    <w:rsid w:val="00E77ABD"/>
    <w:rsid w:val="00E82111"/>
    <w:rsid w:val="00E82FE2"/>
    <w:rsid w:val="00EA57C3"/>
    <w:rsid w:val="00EB36DE"/>
    <w:rsid w:val="00EB7271"/>
    <w:rsid w:val="00EE0E86"/>
    <w:rsid w:val="00EF4AC3"/>
    <w:rsid w:val="00EF6FB2"/>
    <w:rsid w:val="00F36A2C"/>
    <w:rsid w:val="00F5325F"/>
    <w:rsid w:val="00F57968"/>
    <w:rsid w:val="00F64014"/>
    <w:rsid w:val="00F778C8"/>
    <w:rsid w:val="00F84BD0"/>
    <w:rsid w:val="00FC37DD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58D6B"/>
  <w15:docId w15:val="{68D8D5C4-CB8C-4FBB-8748-80079FB0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D13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9D136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sid w:val="009D136D"/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382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F14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3</TotalTime>
  <Pages>3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MM</cp:lastModifiedBy>
  <cp:revision>8</cp:revision>
  <cp:lastPrinted>2013-05-02T14:24:00Z</cp:lastPrinted>
  <dcterms:created xsi:type="dcterms:W3CDTF">2019-09-20T07:34:00Z</dcterms:created>
  <dcterms:modified xsi:type="dcterms:W3CDTF">2020-09-21T13:35:00Z</dcterms:modified>
</cp:coreProperties>
</file>