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43" w:rsidRPr="00695147" w:rsidRDefault="00244143" w:rsidP="00244143">
      <w:pPr>
        <w:spacing w:before="120"/>
        <w:jc w:val="center"/>
        <w:rPr>
          <w:b/>
          <w:sz w:val="40"/>
          <w:szCs w:val="40"/>
        </w:rPr>
      </w:pPr>
      <w:bookmarkStart w:id="0" w:name="_GoBack"/>
      <w:bookmarkEnd w:id="0"/>
      <w:r w:rsidRPr="00695147">
        <w:rPr>
          <w:b/>
          <w:sz w:val="40"/>
          <w:szCs w:val="40"/>
        </w:rPr>
        <w:t>Maturitní zkoušky v roce 201</w:t>
      </w:r>
      <w:r w:rsidR="00E61897" w:rsidRPr="00695147">
        <w:rPr>
          <w:b/>
          <w:sz w:val="40"/>
          <w:szCs w:val="40"/>
        </w:rPr>
        <w:t>9</w:t>
      </w:r>
    </w:p>
    <w:p w:rsidR="004F71D0" w:rsidRPr="00695147" w:rsidRDefault="004F71D0" w:rsidP="005B13E0">
      <w:pPr>
        <w:spacing w:after="120"/>
        <w:jc w:val="center"/>
        <w:rPr>
          <w:b/>
          <w:sz w:val="32"/>
          <w:szCs w:val="32"/>
        </w:rPr>
      </w:pPr>
      <w:r w:rsidRPr="00695147">
        <w:rPr>
          <w:b/>
          <w:sz w:val="32"/>
          <w:szCs w:val="32"/>
        </w:rPr>
        <w:t>Nabídka povinných a nepovinných zkoušek profilové části</w:t>
      </w:r>
    </w:p>
    <w:p w:rsidR="00C80550" w:rsidRPr="00695147" w:rsidRDefault="00695147" w:rsidP="00C80550">
      <w:pPr>
        <w:jc w:val="center"/>
      </w:pPr>
      <w:r>
        <w:t>12</w:t>
      </w:r>
      <w:r w:rsidR="002B2E93" w:rsidRPr="00695147">
        <w:t>/</w:t>
      </w:r>
      <w:r w:rsidR="00244143" w:rsidRPr="00695147">
        <w:t>201</w:t>
      </w:r>
      <w:r w:rsidR="00E61897" w:rsidRPr="00695147">
        <w:t>8</w:t>
      </w:r>
    </w:p>
    <w:p w:rsidR="00C80550" w:rsidRPr="00695147" w:rsidRDefault="00C80550" w:rsidP="00C80550">
      <w:pPr>
        <w:jc w:val="center"/>
      </w:pPr>
    </w:p>
    <w:p w:rsidR="004937DB" w:rsidRPr="00695147" w:rsidRDefault="00244143" w:rsidP="00C80550">
      <w:pPr>
        <w:jc w:val="center"/>
        <w:rPr>
          <w:b/>
          <w:sz w:val="36"/>
          <w:szCs w:val="36"/>
        </w:rPr>
      </w:pPr>
      <w:r w:rsidRPr="00695147">
        <w:rPr>
          <w:b/>
          <w:sz w:val="36"/>
          <w:szCs w:val="36"/>
        </w:rPr>
        <w:t>Obchodní akademie</w:t>
      </w:r>
      <w:r w:rsidR="004937DB" w:rsidRPr="00695147">
        <w:rPr>
          <w:b/>
          <w:sz w:val="36"/>
          <w:szCs w:val="36"/>
        </w:rPr>
        <w:t xml:space="preserve"> - </w:t>
      </w:r>
      <w:r w:rsidRPr="00695147">
        <w:rPr>
          <w:b/>
          <w:sz w:val="36"/>
          <w:szCs w:val="36"/>
        </w:rPr>
        <w:t>ekonomika a podnikání</w:t>
      </w:r>
      <w:r w:rsidR="00902105" w:rsidRPr="00695147">
        <w:rPr>
          <w:b/>
          <w:sz w:val="36"/>
          <w:szCs w:val="36"/>
        </w:rPr>
        <w:t xml:space="preserve"> </w:t>
      </w:r>
    </w:p>
    <w:p w:rsidR="00244143" w:rsidRPr="00695147" w:rsidRDefault="00902105" w:rsidP="004937DB">
      <w:pPr>
        <w:jc w:val="center"/>
        <w:rPr>
          <w:b/>
          <w:sz w:val="36"/>
          <w:szCs w:val="36"/>
        </w:rPr>
      </w:pPr>
      <w:r w:rsidRPr="00695147">
        <w:rPr>
          <w:b/>
          <w:sz w:val="36"/>
          <w:szCs w:val="36"/>
        </w:rPr>
        <w:t>v Evropské unii</w:t>
      </w:r>
    </w:p>
    <w:p w:rsidR="00244143" w:rsidRPr="00695147" w:rsidRDefault="00244143" w:rsidP="00244143">
      <w:pPr>
        <w:spacing w:before="120"/>
        <w:jc w:val="both"/>
        <w:rPr>
          <w:b/>
        </w:rPr>
      </w:pPr>
      <w:r w:rsidRPr="00695147">
        <w:rPr>
          <w:b/>
        </w:rPr>
        <w:t>Profilová část maturitní zkoušky</w:t>
      </w:r>
      <w:r w:rsidR="00F6480F" w:rsidRPr="00695147">
        <w:rPr>
          <w:b/>
        </w:rPr>
        <w:t xml:space="preserve"> – povinné zkoušky:</w:t>
      </w:r>
    </w:p>
    <w:p w:rsidR="00244143" w:rsidRPr="00695147" w:rsidRDefault="00244143" w:rsidP="00244143">
      <w:pPr>
        <w:numPr>
          <w:ilvl w:val="0"/>
          <w:numId w:val="1"/>
        </w:numPr>
        <w:jc w:val="both"/>
      </w:pPr>
      <w:r w:rsidRPr="00695147">
        <w:t>Praktická zkouška z účetnictví</w:t>
      </w:r>
    </w:p>
    <w:p w:rsidR="00244143" w:rsidRPr="00695147" w:rsidRDefault="00244143" w:rsidP="00244143">
      <w:pPr>
        <w:numPr>
          <w:ilvl w:val="0"/>
          <w:numId w:val="1"/>
        </w:numPr>
        <w:jc w:val="both"/>
      </w:pPr>
      <w:r w:rsidRPr="00695147">
        <w:t>Ekonomika (ústní)</w:t>
      </w:r>
    </w:p>
    <w:p w:rsidR="00244143" w:rsidRPr="00695147" w:rsidRDefault="00244143" w:rsidP="00244143">
      <w:pPr>
        <w:numPr>
          <w:ilvl w:val="0"/>
          <w:numId w:val="1"/>
        </w:numPr>
        <w:jc w:val="both"/>
      </w:pPr>
      <w:r w:rsidRPr="00695147">
        <w:t xml:space="preserve">a) </w:t>
      </w:r>
      <w:r w:rsidR="00B90C7A" w:rsidRPr="00695147">
        <w:t xml:space="preserve">Mezinárodní podnikání a Evropská unie </w:t>
      </w:r>
      <w:r w:rsidRPr="00695147">
        <w:t>(ústní); b) Účetnictví (ústní)</w:t>
      </w:r>
      <w:r w:rsidR="00391D3D" w:rsidRPr="00695147">
        <w:t>;</w:t>
      </w:r>
      <w:r w:rsidR="003D6178" w:rsidRPr="00695147">
        <w:t xml:space="preserve"> c) </w:t>
      </w:r>
      <w:r w:rsidR="001468DA" w:rsidRPr="00695147">
        <w:t>C</w:t>
      </w:r>
      <w:r w:rsidR="003D6178" w:rsidRPr="00695147">
        <w:t>izí jazyk (písemná a ústní)</w:t>
      </w:r>
    </w:p>
    <w:p w:rsidR="00F6480F" w:rsidRPr="00695147" w:rsidRDefault="00F6480F" w:rsidP="00F6480F">
      <w:pPr>
        <w:spacing w:before="120"/>
        <w:jc w:val="both"/>
        <w:rPr>
          <w:b/>
        </w:rPr>
      </w:pPr>
      <w:r w:rsidRPr="00695147">
        <w:rPr>
          <w:b/>
        </w:rPr>
        <w:t>Profilová část maturitní zkoušky – nepovinné zkoušky:</w:t>
      </w:r>
    </w:p>
    <w:p w:rsidR="00F6480F" w:rsidRPr="00695147" w:rsidRDefault="00F6480F" w:rsidP="00244143">
      <w:pPr>
        <w:ind w:left="709"/>
        <w:jc w:val="both"/>
      </w:pPr>
      <w:r w:rsidRPr="00695147">
        <w:t>a) Mezinárodní podnikání a Evropská unie</w:t>
      </w:r>
      <w:r w:rsidR="003D6178" w:rsidRPr="00695147">
        <w:t xml:space="preserve"> (ústní)</w:t>
      </w:r>
      <w:r w:rsidRPr="00695147">
        <w:t>; b) Účetnictví</w:t>
      </w:r>
      <w:r w:rsidR="003D6178" w:rsidRPr="00695147">
        <w:t xml:space="preserve"> (ústní)</w:t>
      </w:r>
      <w:r w:rsidRPr="00695147">
        <w:t xml:space="preserve">; c) </w:t>
      </w:r>
      <w:r w:rsidR="003A7F67" w:rsidRPr="00695147">
        <w:t>Cizí jazyk; d) </w:t>
      </w:r>
      <w:r w:rsidRPr="00695147">
        <w:t xml:space="preserve">Matematika (ústní); </w:t>
      </w:r>
      <w:r w:rsidR="003A7F67" w:rsidRPr="00695147">
        <w:t>e) Společenské vědy (ústní); f) Informatika (praktická)</w:t>
      </w:r>
      <w:r w:rsidRPr="00695147">
        <w:t>.</w:t>
      </w:r>
    </w:p>
    <w:p w:rsidR="004222A0" w:rsidRPr="00695147" w:rsidRDefault="004222A0" w:rsidP="003D6178">
      <w:pPr>
        <w:jc w:val="both"/>
      </w:pPr>
      <w:r w:rsidRPr="00695147">
        <w:t>Lze zvolit</w:t>
      </w:r>
      <w:r w:rsidR="001468DA" w:rsidRPr="00695147">
        <w:t xml:space="preserve"> vždy </w:t>
      </w:r>
      <w:r w:rsidRPr="00695147">
        <w:t xml:space="preserve">pouze tu zkoušku, kterou žák nezvolil jako povinnou nebo nepovinnou v profilové nebo společné části. </w:t>
      </w:r>
    </w:p>
    <w:p w:rsidR="00244143" w:rsidRPr="00695147" w:rsidRDefault="00244143" w:rsidP="0017004D">
      <w:pPr>
        <w:spacing w:before="240"/>
        <w:jc w:val="center"/>
        <w:rPr>
          <w:b/>
          <w:sz w:val="36"/>
          <w:szCs w:val="36"/>
        </w:rPr>
      </w:pPr>
      <w:r w:rsidRPr="00695147">
        <w:rPr>
          <w:b/>
          <w:sz w:val="36"/>
          <w:szCs w:val="36"/>
        </w:rPr>
        <w:t>Obchodní akademie</w:t>
      </w:r>
      <w:r w:rsidR="004937DB" w:rsidRPr="00695147">
        <w:rPr>
          <w:b/>
          <w:sz w:val="36"/>
          <w:szCs w:val="36"/>
        </w:rPr>
        <w:t xml:space="preserve"> -</w:t>
      </w:r>
      <w:r w:rsidR="000D436B" w:rsidRPr="00695147">
        <w:rPr>
          <w:b/>
          <w:sz w:val="36"/>
          <w:szCs w:val="36"/>
        </w:rPr>
        <w:t xml:space="preserve"> </w:t>
      </w:r>
      <w:r w:rsidRPr="00695147">
        <w:rPr>
          <w:b/>
          <w:sz w:val="36"/>
          <w:szCs w:val="36"/>
        </w:rPr>
        <w:t>cestovní ruch</w:t>
      </w:r>
    </w:p>
    <w:p w:rsidR="00F6480F" w:rsidRPr="00695147" w:rsidRDefault="00244143" w:rsidP="00F6480F">
      <w:pPr>
        <w:spacing w:before="120"/>
        <w:jc w:val="both"/>
        <w:rPr>
          <w:b/>
        </w:rPr>
      </w:pPr>
      <w:r w:rsidRPr="00695147">
        <w:rPr>
          <w:b/>
        </w:rPr>
        <w:t>Profilová část maturitní zkoušky</w:t>
      </w:r>
      <w:r w:rsidR="00F6480F" w:rsidRPr="00695147">
        <w:rPr>
          <w:b/>
        </w:rPr>
        <w:t xml:space="preserve"> – povinné zkoušky:</w:t>
      </w:r>
    </w:p>
    <w:p w:rsidR="00244143" w:rsidRPr="00695147" w:rsidRDefault="00244143" w:rsidP="00244143">
      <w:pPr>
        <w:numPr>
          <w:ilvl w:val="0"/>
          <w:numId w:val="2"/>
        </w:numPr>
        <w:jc w:val="both"/>
      </w:pPr>
      <w:r w:rsidRPr="00695147">
        <w:t>Praktická zkouška z účetnictví</w:t>
      </w:r>
    </w:p>
    <w:p w:rsidR="00244143" w:rsidRPr="00695147" w:rsidRDefault="00244143" w:rsidP="00244143">
      <w:pPr>
        <w:numPr>
          <w:ilvl w:val="0"/>
          <w:numId w:val="2"/>
        </w:numPr>
        <w:jc w:val="both"/>
      </w:pPr>
      <w:r w:rsidRPr="00695147">
        <w:t>Ekonomika (ústní)</w:t>
      </w:r>
    </w:p>
    <w:p w:rsidR="003D6178" w:rsidRPr="00695147" w:rsidRDefault="00244143" w:rsidP="003D6178">
      <w:pPr>
        <w:pStyle w:val="Odstavecseseznamem"/>
        <w:numPr>
          <w:ilvl w:val="0"/>
          <w:numId w:val="2"/>
        </w:numPr>
        <w:jc w:val="both"/>
      </w:pPr>
      <w:r w:rsidRPr="00695147">
        <w:t>a) Cestovní ruch (ústní); b) Účetnictví (ústní)</w:t>
      </w:r>
      <w:r w:rsidR="00391D3D" w:rsidRPr="00695147">
        <w:t>;</w:t>
      </w:r>
      <w:r w:rsidR="003D6178" w:rsidRPr="00695147">
        <w:t xml:space="preserve"> c) </w:t>
      </w:r>
      <w:r w:rsidR="001468DA" w:rsidRPr="00695147">
        <w:t>C</w:t>
      </w:r>
      <w:r w:rsidR="003D6178" w:rsidRPr="00695147">
        <w:t>izí jazyk (písemná a ústní)</w:t>
      </w:r>
    </w:p>
    <w:p w:rsidR="004222A0" w:rsidRPr="00695147" w:rsidRDefault="00F6480F" w:rsidP="00F6480F">
      <w:pPr>
        <w:spacing w:before="120"/>
        <w:jc w:val="both"/>
        <w:rPr>
          <w:b/>
        </w:rPr>
      </w:pPr>
      <w:r w:rsidRPr="00695147">
        <w:rPr>
          <w:b/>
        </w:rPr>
        <w:t>Profilová část maturitní zkoušky – nepovinné zkoušky:</w:t>
      </w:r>
    </w:p>
    <w:p w:rsidR="00EB4E58" w:rsidRPr="00695147" w:rsidRDefault="000A4B2C" w:rsidP="000A4B2C">
      <w:pPr>
        <w:ind w:left="709"/>
        <w:jc w:val="both"/>
      </w:pPr>
      <w:r w:rsidRPr="00695147">
        <w:t xml:space="preserve">a) </w:t>
      </w:r>
      <w:r w:rsidR="00F6480F" w:rsidRPr="00695147">
        <w:t>Cestovní ruch</w:t>
      </w:r>
      <w:r w:rsidR="003D6178" w:rsidRPr="00695147">
        <w:t xml:space="preserve"> (ústní); b) Účetnictví (ústní); c)</w:t>
      </w:r>
      <w:r w:rsidR="00823FEC" w:rsidRPr="00695147">
        <w:t> Cizí jazyk; d) </w:t>
      </w:r>
      <w:r w:rsidR="00EB4E58" w:rsidRPr="00695147">
        <w:t>Matematika (ústní)</w:t>
      </w:r>
      <w:r w:rsidR="009014B6" w:rsidRPr="00695147">
        <w:t>;</w:t>
      </w:r>
      <w:r w:rsidR="00EB4E58" w:rsidRPr="00695147">
        <w:t xml:space="preserve"> </w:t>
      </w:r>
      <w:r w:rsidR="00823FEC" w:rsidRPr="00695147">
        <w:t>e</w:t>
      </w:r>
      <w:r w:rsidR="003D6178" w:rsidRPr="00695147">
        <w:t>)</w:t>
      </w:r>
      <w:r w:rsidR="00EB4E58" w:rsidRPr="00695147">
        <w:t xml:space="preserve"> Společenské vědy (ústní)</w:t>
      </w:r>
      <w:r w:rsidR="003D6178" w:rsidRPr="00695147">
        <w:t xml:space="preserve">; </w:t>
      </w:r>
      <w:r w:rsidR="00823FEC" w:rsidRPr="00695147">
        <w:t>f</w:t>
      </w:r>
      <w:r w:rsidR="00EB4E58" w:rsidRPr="00695147">
        <w:t>) Informatika (praktická)</w:t>
      </w:r>
      <w:r w:rsidR="00D966ED" w:rsidRPr="00695147">
        <w:t xml:space="preserve">. </w:t>
      </w:r>
    </w:p>
    <w:p w:rsidR="003D6178" w:rsidRPr="00695147" w:rsidRDefault="003D6178" w:rsidP="00D966ED">
      <w:pPr>
        <w:jc w:val="both"/>
      </w:pPr>
      <w:r w:rsidRPr="00695147">
        <w:t xml:space="preserve">Lze zvolit </w:t>
      </w:r>
      <w:r w:rsidR="001468DA" w:rsidRPr="00695147">
        <w:t xml:space="preserve">vždy </w:t>
      </w:r>
      <w:r w:rsidRPr="00695147">
        <w:t>pouze tu zkoušku, kterou žák nezvolil jako povinnou nebo nepovinnou v profilové nebo společné části.</w:t>
      </w:r>
    </w:p>
    <w:p w:rsidR="00244143" w:rsidRPr="00695147" w:rsidRDefault="00244143" w:rsidP="0017004D">
      <w:pPr>
        <w:spacing w:before="240"/>
        <w:jc w:val="center"/>
        <w:rPr>
          <w:b/>
          <w:sz w:val="36"/>
          <w:szCs w:val="36"/>
        </w:rPr>
      </w:pPr>
      <w:r w:rsidRPr="00695147">
        <w:rPr>
          <w:b/>
          <w:sz w:val="36"/>
          <w:szCs w:val="36"/>
        </w:rPr>
        <w:t>Ekonomické lyceum</w:t>
      </w:r>
    </w:p>
    <w:p w:rsidR="00327FBE" w:rsidRPr="00695147" w:rsidRDefault="00244143" w:rsidP="00327FBE">
      <w:pPr>
        <w:spacing w:before="120"/>
        <w:jc w:val="both"/>
        <w:rPr>
          <w:b/>
        </w:rPr>
      </w:pPr>
      <w:r w:rsidRPr="00695147">
        <w:rPr>
          <w:b/>
        </w:rPr>
        <w:t>Profilová část maturitní zkoušky</w:t>
      </w:r>
      <w:r w:rsidR="00327FBE" w:rsidRPr="00695147">
        <w:rPr>
          <w:b/>
        </w:rPr>
        <w:t xml:space="preserve"> – povinné zkoušky:</w:t>
      </w:r>
    </w:p>
    <w:p w:rsidR="003124BE" w:rsidRPr="00695147" w:rsidRDefault="003124BE" w:rsidP="00230CBF">
      <w:pPr>
        <w:numPr>
          <w:ilvl w:val="0"/>
          <w:numId w:val="22"/>
        </w:numPr>
        <w:jc w:val="both"/>
      </w:pPr>
      <w:r w:rsidRPr="00695147">
        <w:t>a) Praktická zkouška z účetnictví (pokud žák nezvolil ústní zkoušku z účetnictví); b) </w:t>
      </w:r>
      <w:r w:rsidR="00301733" w:rsidRPr="00695147">
        <w:t>M</w:t>
      </w:r>
      <w:r w:rsidRPr="00695147">
        <w:t xml:space="preserve">aturitní práce z ekonomiky </w:t>
      </w:r>
      <w:r w:rsidR="00301733" w:rsidRPr="00695147">
        <w:t xml:space="preserve">s obhajobou </w:t>
      </w:r>
      <w:r w:rsidRPr="00695147">
        <w:t>(pokud žák nezvolil ústní zkoušku z ekonomiky)</w:t>
      </w:r>
    </w:p>
    <w:p w:rsidR="003124BE" w:rsidRPr="00695147" w:rsidRDefault="003124BE" w:rsidP="00230CBF">
      <w:pPr>
        <w:numPr>
          <w:ilvl w:val="0"/>
          <w:numId w:val="22"/>
        </w:numPr>
        <w:jc w:val="both"/>
      </w:pPr>
      <w:r w:rsidRPr="00695147">
        <w:t>a) Ekonomika (ústní); b) Účetnictví (ústní)</w:t>
      </w:r>
    </w:p>
    <w:p w:rsidR="009014B6" w:rsidRPr="00695147" w:rsidRDefault="009014B6" w:rsidP="00230CBF">
      <w:pPr>
        <w:numPr>
          <w:ilvl w:val="0"/>
          <w:numId w:val="22"/>
        </w:numPr>
        <w:jc w:val="both"/>
      </w:pPr>
      <w:r w:rsidRPr="00695147">
        <w:t>a) </w:t>
      </w:r>
      <w:r w:rsidR="00823FEC" w:rsidRPr="00695147">
        <w:t>C</w:t>
      </w:r>
      <w:r w:rsidRPr="00695147">
        <w:t>izí jazyk (písemná a ústní); b) Matematika (ústní); c) Informatika (praktická); d) Dějepis (ústní); e) Biologie (ústní); f) Společenské vědy (ústní); g) Chemie (ústní); h) Fyzika (ústní); i) Zeměpis (ústní).</w:t>
      </w:r>
    </w:p>
    <w:p w:rsidR="00327FBE" w:rsidRPr="00695147" w:rsidRDefault="00327FBE" w:rsidP="00656BAD">
      <w:pPr>
        <w:keepNext/>
        <w:spacing w:before="120"/>
        <w:jc w:val="both"/>
        <w:rPr>
          <w:b/>
        </w:rPr>
      </w:pPr>
      <w:r w:rsidRPr="00695147">
        <w:rPr>
          <w:b/>
        </w:rPr>
        <w:lastRenderedPageBreak/>
        <w:t>Profilová část maturitní zkoušky – nepovinné zkoušky:</w:t>
      </w:r>
    </w:p>
    <w:p w:rsidR="00244143" w:rsidRPr="00695147" w:rsidRDefault="00327FBE" w:rsidP="00770154">
      <w:pPr>
        <w:pStyle w:val="Odstavecseseznamem"/>
        <w:ind w:left="709"/>
        <w:jc w:val="both"/>
        <w:rPr>
          <w:strike/>
        </w:rPr>
      </w:pPr>
      <w:r w:rsidRPr="00695147">
        <w:t>a) </w:t>
      </w:r>
      <w:r w:rsidR="001468DA" w:rsidRPr="00695147">
        <w:t>C</w:t>
      </w:r>
      <w:r w:rsidRPr="00695147">
        <w:t>izí jazyk (písemná a ústní); b) Matematika (ústní); c) Informatika (praktická); d) Dějepis (ústní); e) Biologie (ústní); f) Společenské vědy</w:t>
      </w:r>
      <w:r w:rsidR="009014B6" w:rsidRPr="00695147">
        <w:t xml:space="preserve"> (ústní); g) Chemie (ústní); h) </w:t>
      </w:r>
      <w:r w:rsidRPr="00695147">
        <w:t xml:space="preserve">Fyzika (ústní); i) Zeměpis (ústní). </w:t>
      </w:r>
    </w:p>
    <w:p w:rsidR="00327FBE" w:rsidRPr="00695147" w:rsidRDefault="00327FBE" w:rsidP="00327FBE">
      <w:pPr>
        <w:pStyle w:val="Odstavecseseznamem"/>
        <w:ind w:left="0"/>
        <w:jc w:val="both"/>
      </w:pPr>
      <w:r w:rsidRPr="00695147">
        <w:t xml:space="preserve">Lze zvolit </w:t>
      </w:r>
      <w:r w:rsidR="001468DA" w:rsidRPr="00695147">
        <w:t xml:space="preserve">vždy </w:t>
      </w:r>
      <w:r w:rsidRPr="00695147">
        <w:t>pouze tu zkoušku, kterou žák nezvolil jako povinnou nebo nepovinnou v profilové nebo společné části.</w:t>
      </w:r>
    </w:p>
    <w:p w:rsidR="00793E73" w:rsidRPr="00695147" w:rsidRDefault="00793E73" w:rsidP="0017004D">
      <w:pPr>
        <w:spacing w:before="240"/>
        <w:jc w:val="center"/>
        <w:rPr>
          <w:b/>
          <w:sz w:val="36"/>
          <w:szCs w:val="36"/>
        </w:rPr>
      </w:pPr>
      <w:r w:rsidRPr="00695147">
        <w:rPr>
          <w:b/>
          <w:sz w:val="36"/>
          <w:szCs w:val="36"/>
        </w:rPr>
        <w:t>Další ustanovení k</w:t>
      </w:r>
      <w:r w:rsidR="00357009" w:rsidRPr="00695147">
        <w:rPr>
          <w:b/>
          <w:sz w:val="36"/>
          <w:szCs w:val="36"/>
        </w:rPr>
        <w:t xml:space="preserve"> profilovým </w:t>
      </w:r>
      <w:r w:rsidRPr="00695147">
        <w:rPr>
          <w:b/>
          <w:sz w:val="36"/>
          <w:szCs w:val="36"/>
        </w:rPr>
        <w:t>maturitním zkouškám</w:t>
      </w:r>
    </w:p>
    <w:p w:rsidR="00793E73" w:rsidRPr="00695147" w:rsidRDefault="00793E73" w:rsidP="00793E73">
      <w:pPr>
        <w:jc w:val="both"/>
      </w:pPr>
      <w:r w:rsidRPr="00695147">
        <w:t>Za podmínek stanovených vyhláškou č. 177/2009 Sb., o bližších podmínkách ukončování vzdělávání ve středních školách maturitní zkouškou, ve znění pozdějších předpisů, lze jednu povinnou profilovou zkoušku konanou z cizího jazyka nebo jednu nepovinnou profilovou zkoušku z cizího jazyka nahradit výsledkem standardizované zkoušky podle školského zákona dokládající jazykové znalosti žáka na úrovni B1 nebo úrovni vyšší podle Společného evropského referenčního rámce pro jazyky.</w:t>
      </w:r>
    </w:p>
    <w:p w:rsidR="00793E73" w:rsidRPr="00695147" w:rsidRDefault="00793E73" w:rsidP="00793E73">
      <w:pPr>
        <w:tabs>
          <w:tab w:val="center" w:pos="6804"/>
        </w:tabs>
        <w:jc w:val="both"/>
      </w:pPr>
    </w:p>
    <w:p w:rsidR="00656BAD" w:rsidRPr="00695147" w:rsidRDefault="00656BAD" w:rsidP="00793E73">
      <w:pPr>
        <w:tabs>
          <w:tab w:val="center" w:pos="6804"/>
        </w:tabs>
        <w:jc w:val="both"/>
      </w:pPr>
    </w:p>
    <w:p w:rsidR="00793E73" w:rsidRPr="00695147" w:rsidRDefault="00AC6DE2" w:rsidP="00793E73">
      <w:pPr>
        <w:tabs>
          <w:tab w:val="center" w:pos="6804"/>
        </w:tabs>
        <w:jc w:val="both"/>
      </w:pPr>
      <w:r>
        <w:t>V Praze dne 17</w:t>
      </w:r>
      <w:r w:rsidR="00793E73" w:rsidRPr="00695147">
        <w:t>. 9. 201</w:t>
      </w:r>
      <w:r w:rsidR="00E61897" w:rsidRPr="00695147">
        <w:t>8</w:t>
      </w:r>
      <w:r w:rsidR="00793E73" w:rsidRPr="00695147">
        <w:tab/>
        <w:t>RNDr. Milan Macek, CSc.</w:t>
      </w:r>
    </w:p>
    <w:p w:rsidR="00793E73" w:rsidRPr="00695147" w:rsidRDefault="00793E73" w:rsidP="00793E73">
      <w:pPr>
        <w:tabs>
          <w:tab w:val="center" w:pos="6804"/>
        </w:tabs>
        <w:jc w:val="both"/>
      </w:pPr>
      <w:r w:rsidRPr="00695147">
        <w:tab/>
        <w:t>ředitel</w:t>
      </w:r>
    </w:p>
    <w:p w:rsidR="00793E73" w:rsidRPr="00695147" w:rsidRDefault="00793E73" w:rsidP="0017004D">
      <w:pPr>
        <w:spacing w:before="240"/>
        <w:jc w:val="center"/>
        <w:rPr>
          <w:b/>
          <w:sz w:val="36"/>
          <w:szCs w:val="36"/>
        </w:rPr>
      </w:pPr>
      <w:r w:rsidRPr="00695147">
        <w:rPr>
          <w:b/>
          <w:sz w:val="36"/>
          <w:szCs w:val="36"/>
        </w:rPr>
        <w:t>Společná část maturitní zkoušky</w:t>
      </w:r>
    </w:p>
    <w:p w:rsidR="00793E73" w:rsidRPr="00695147" w:rsidRDefault="00793E73" w:rsidP="00793E73">
      <w:pPr>
        <w:jc w:val="both"/>
      </w:pPr>
      <w:r w:rsidRPr="00695147">
        <w:t>§ 78 zákona č. 561/2004 Sb., o předškolním, základním, středním, vyšším odborném a jiném vzdělávání (školský zákon), ve znění pozdějších předpisů:</w:t>
      </w:r>
    </w:p>
    <w:p w:rsidR="00793E73" w:rsidRPr="00695147" w:rsidRDefault="00793E73" w:rsidP="00793E73">
      <w:pPr>
        <w:jc w:val="both"/>
      </w:pPr>
      <w:r w:rsidRPr="00695147">
        <w:t>(1) Zkušebními předměty společné části maturitní zkoušky jsou</w:t>
      </w:r>
    </w:p>
    <w:p w:rsidR="00793E73" w:rsidRPr="00695147" w:rsidRDefault="00793E73" w:rsidP="00230CBF">
      <w:pPr>
        <w:pStyle w:val="Odstavecseseznamem"/>
        <w:numPr>
          <w:ilvl w:val="0"/>
          <w:numId w:val="36"/>
        </w:numPr>
        <w:jc w:val="both"/>
      </w:pPr>
      <w:r w:rsidRPr="00695147">
        <w:t>český jazyk a literatura,</w:t>
      </w:r>
    </w:p>
    <w:p w:rsidR="00793E73" w:rsidRPr="00695147" w:rsidRDefault="00793E73" w:rsidP="00230CBF">
      <w:pPr>
        <w:pStyle w:val="Odstavecseseznamem"/>
        <w:numPr>
          <w:ilvl w:val="0"/>
          <w:numId w:val="36"/>
        </w:numPr>
        <w:jc w:val="both"/>
      </w:pPr>
      <w:r w:rsidRPr="00695147">
        <w:t>cizí</w:t>
      </w:r>
      <w:r w:rsidR="00656BAD" w:rsidRPr="00695147">
        <w:t xml:space="preserve"> </w:t>
      </w:r>
      <w:r w:rsidRPr="00695147">
        <w:t>jazyk,</w:t>
      </w:r>
      <w:r w:rsidR="00656BAD" w:rsidRPr="00695147">
        <w:t xml:space="preserve"> </w:t>
      </w:r>
      <w:r w:rsidRPr="00695147">
        <w:t>který</w:t>
      </w:r>
      <w:r w:rsidR="00656BAD" w:rsidRPr="00695147">
        <w:t xml:space="preserve"> </w:t>
      </w:r>
      <w:r w:rsidRPr="00695147">
        <w:t>si</w:t>
      </w:r>
      <w:r w:rsidR="00656BAD" w:rsidRPr="00695147">
        <w:t xml:space="preserve"> </w:t>
      </w:r>
      <w:r w:rsidRPr="00695147">
        <w:t>žák</w:t>
      </w:r>
      <w:r w:rsidR="00656BAD" w:rsidRPr="00695147">
        <w:t xml:space="preserve"> </w:t>
      </w:r>
      <w:r w:rsidRPr="00695147">
        <w:t>zvolí</w:t>
      </w:r>
      <w:r w:rsidR="00656BAD" w:rsidRPr="00695147">
        <w:t xml:space="preserve"> </w:t>
      </w:r>
      <w:r w:rsidRPr="00695147">
        <w:t>z nabídky stanovené prováděcím</w:t>
      </w:r>
      <w:r w:rsidR="00656BAD" w:rsidRPr="00695147">
        <w:t xml:space="preserve"> </w:t>
      </w:r>
      <w:r w:rsidRPr="00695147">
        <w:t>právním</w:t>
      </w:r>
      <w:r w:rsidR="00656BAD" w:rsidRPr="00695147">
        <w:t xml:space="preserve"> </w:t>
      </w:r>
      <w:r w:rsidRPr="00695147">
        <w:t>předpisem;</w:t>
      </w:r>
      <w:r w:rsidR="00656BAD" w:rsidRPr="00695147">
        <w:t xml:space="preserve"> </w:t>
      </w:r>
      <w:r w:rsidRPr="00695147">
        <w:t>žák</w:t>
      </w:r>
      <w:r w:rsidR="00656BAD" w:rsidRPr="00695147">
        <w:t xml:space="preserve"> </w:t>
      </w:r>
      <w:r w:rsidRPr="00695147">
        <w:t>může zvolit pouze takový cizí jazyk, který je</w:t>
      </w:r>
      <w:r w:rsidR="00656BAD" w:rsidRPr="00695147">
        <w:t xml:space="preserve"> </w:t>
      </w:r>
      <w:r w:rsidRPr="00695147">
        <w:t>vyučován ve škole, jíž je žákem, a</w:t>
      </w:r>
    </w:p>
    <w:p w:rsidR="00793E73" w:rsidRPr="00695147" w:rsidRDefault="00793E73" w:rsidP="00230CBF">
      <w:pPr>
        <w:pStyle w:val="Odstavecseseznamem"/>
        <w:numPr>
          <w:ilvl w:val="0"/>
          <w:numId w:val="36"/>
        </w:numPr>
        <w:jc w:val="both"/>
      </w:pPr>
      <w:r w:rsidRPr="00695147">
        <w:t>matematika.</w:t>
      </w:r>
    </w:p>
    <w:p w:rsidR="00793E73" w:rsidRPr="00695147" w:rsidRDefault="00793E73" w:rsidP="00793E73">
      <w:pPr>
        <w:jc w:val="both"/>
      </w:pPr>
      <w:r w:rsidRPr="00695147">
        <w:t>(2)</w:t>
      </w:r>
      <w:r w:rsidR="00656BAD" w:rsidRPr="00695147">
        <w:t xml:space="preserve"> </w:t>
      </w:r>
      <w:r w:rsidRPr="00695147">
        <w:t>Společná</w:t>
      </w:r>
      <w:r w:rsidR="00656BAD" w:rsidRPr="00695147">
        <w:t xml:space="preserve"> </w:t>
      </w:r>
      <w:r w:rsidRPr="00695147">
        <w:t>část</w:t>
      </w:r>
      <w:r w:rsidR="00656BAD" w:rsidRPr="00695147">
        <w:t xml:space="preserve"> </w:t>
      </w:r>
      <w:r w:rsidRPr="00695147">
        <w:t>maturitní</w:t>
      </w:r>
      <w:r w:rsidR="00656BAD" w:rsidRPr="00695147">
        <w:t xml:space="preserve"> </w:t>
      </w:r>
      <w:r w:rsidRPr="00695147">
        <w:t>zkoušky</w:t>
      </w:r>
      <w:r w:rsidR="00656BAD" w:rsidRPr="00695147">
        <w:t xml:space="preserve"> </w:t>
      </w:r>
      <w:r w:rsidRPr="00695147">
        <w:t>se skládá ze zkoušky z českého</w:t>
      </w:r>
      <w:r w:rsidR="00656BAD" w:rsidRPr="00695147">
        <w:t xml:space="preserve"> </w:t>
      </w:r>
      <w:r w:rsidRPr="00695147">
        <w:t>jazyka</w:t>
      </w:r>
      <w:r w:rsidR="00656BAD" w:rsidRPr="00695147">
        <w:t xml:space="preserve"> </w:t>
      </w:r>
      <w:r w:rsidRPr="00695147">
        <w:t>a</w:t>
      </w:r>
      <w:r w:rsidR="00656BAD" w:rsidRPr="00695147">
        <w:t xml:space="preserve"> </w:t>
      </w:r>
      <w:r w:rsidRPr="00695147">
        <w:t>literatury a druhé zkoušky, pro kterou si žák na přihlášce k</w:t>
      </w:r>
      <w:r w:rsidR="00656BAD" w:rsidRPr="00695147">
        <w:t xml:space="preserve"> </w:t>
      </w:r>
      <w:r w:rsidRPr="00695147">
        <w:t>maturitní</w:t>
      </w:r>
      <w:r w:rsidR="00656BAD" w:rsidRPr="00695147">
        <w:t xml:space="preserve"> </w:t>
      </w:r>
      <w:r w:rsidRPr="00695147">
        <w:t>zkoušce</w:t>
      </w:r>
      <w:r w:rsidR="00656BAD" w:rsidRPr="00695147">
        <w:t xml:space="preserve"> </w:t>
      </w:r>
      <w:r w:rsidRPr="00695147">
        <w:t>zvolí</w:t>
      </w:r>
      <w:r w:rsidR="00656BAD" w:rsidRPr="00695147">
        <w:t xml:space="preserve"> </w:t>
      </w:r>
      <w:r w:rsidRPr="00695147">
        <w:t>jeden</w:t>
      </w:r>
      <w:r w:rsidR="00656BAD" w:rsidRPr="00695147">
        <w:t xml:space="preserve"> </w:t>
      </w:r>
      <w:r w:rsidRPr="00695147">
        <w:t>ze</w:t>
      </w:r>
      <w:r w:rsidR="00656BAD" w:rsidRPr="00695147">
        <w:t xml:space="preserve"> </w:t>
      </w:r>
      <w:r w:rsidRPr="00695147">
        <w:t>zkušebních</w:t>
      </w:r>
      <w:r w:rsidR="00656BAD" w:rsidRPr="00695147">
        <w:t xml:space="preserve"> </w:t>
      </w:r>
      <w:r w:rsidRPr="00695147">
        <w:t>předmětů</w:t>
      </w:r>
      <w:r w:rsidR="00656BAD" w:rsidRPr="00695147">
        <w:t xml:space="preserve"> </w:t>
      </w:r>
      <w:r w:rsidRPr="00695147">
        <w:t>uvedených v</w:t>
      </w:r>
      <w:r w:rsidR="00656BAD" w:rsidRPr="00695147">
        <w:t xml:space="preserve"> </w:t>
      </w:r>
      <w:r w:rsidRPr="00695147">
        <w:t>odstavci 1 písm. b) a c).</w:t>
      </w:r>
    </w:p>
    <w:p w:rsidR="00793E73" w:rsidRPr="00695147" w:rsidRDefault="00793E73" w:rsidP="00793E73">
      <w:pPr>
        <w:jc w:val="both"/>
      </w:pPr>
      <w:r w:rsidRPr="00695147">
        <w:t>(3)</w:t>
      </w:r>
      <w:r w:rsidR="00656BAD" w:rsidRPr="00695147">
        <w:t xml:space="preserve"> </w:t>
      </w:r>
      <w:r w:rsidRPr="00695147">
        <w:t>Zkouška</w:t>
      </w:r>
      <w:r w:rsidR="00656BAD" w:rsidRPr="00695147">
        <w:t xml:space="preserve"> </w:t>
      </w:r>
      <w:r w:rsidRPr="00695147">
        <w:t>ze zkušebního předmětu český jazyk a literatura a zkouška</w:t>
      </w:r>
      <w:r w:rsidR="00656BAD" w:rsidRPr="00695147">
        <w:t xml:space="preserve"> </w:t>
      </w:r>
      <w:r w:rsidRPr="00695147">
        <w:t>ze</w:t>
      </w:r>
      <w:r w:rsidR="00656BAD" w:rsidRPr="00695147">
        <w:t xml:space="preserve"> </w:t>
      </w:r>
      <w:r w:rsidRPr="00695147">
        <w:t>zkušebního</w:t>
      </w:r>
      <w:r w:rsidR="00656BAD" w:rsidRPr="00695147">
        <w:t xml:space="preserve"> </w:t>
      </w:r>
      <w:r w:rsidRPr="00695147">
        <w:t>předmětu</w:t>
      </w:r>
      <w:r w:rsidR="00656BAD" w:rsidRPr="00695147">
        <w:t xml:space="preserve"> </w:t>
      </w:r>
      <w:r w:rsidRPr="00695147">
        <w:t>cizí</w:t>
      </w:r>
      <w:r w:rsidR="00656BAD" w:rsidRPr="00695147">
        <w:t xml:space="preserve"> </w:t>
      </w:r>
      <w:r w:rsidRPr="00695147">
        <w:t>jazyk</w:t>
      </w:r>
      <w:r w:rsidR="00656BAD" w:rsidRPr="00695147">
        <w:t xml:space="preserve"> </w:t>
      </w:r>
      <w:r w:rsidRPr="00695147">
        <w:t>se</w:t>
      </w:r>
      <w:r w:rsidR="00656BAD" w:rsidRPr="00695147">
        <w:t xml:space="preserve"> </w:t>
      </w:r>
      <w:r w:rsidRPr="00695147">
        <w:t>skládají</w:t>
      </w:r>
      <w:r w:rsidR="00656BAD" w:rsidRPr="00695147">
        <w:t xml:space="preserve"> </w:t>
      </w:r>
      <w:r w:rsidRPr="00695147">
        <w:t>z</w:t>
      </w:r>
      <w:r w:rsidR="00656BAD" w:rsidRPr="00695147">
        <w:t xml:space="preserve"> </w:t>
      </w:r>
      <w:r w:rsidRPr="00695147">
        <w:t>dílčích zkoušek</w:t>
      </w:r>
      <w:r w:rsidR="00656BAD" w:rsidRPr="00695147">
        <w:t xml:space="preserve"> </w:t>
      </w:r>
      <w:r w:rsidRPr="00695147">
        <w:t>konaných</w:t>
      </w:r>
    </w:p>
    <w:p w:rsidR="00793E73" w:rsidRPr="00695147" w:rsidRDefault="00793E73" w:rsidP="00230CBF">
      <w:pPr>
        <w:pStyle w:val="Odstavecseseznamem"/>
        <w:numPr>
          <w:ilvl w:val="0"/>
          <w:numId w:val="37"/>
        </w:numPr>
        <w:jc w:val="both"/>
      </w:pPr>
      <w:r w:rsidRPr="00695147">
        <w:t>formou didaktického testu,</w:t>
      </w:r>
    </w:p>
    <w:p w:rsidR="00793E73" w:rsidRPr="00695147" w:rsidRDefault="00793E73" w:rsidP="00230CBF">
      <w:pPr>
        <w:pStyle w:val="Odstavecseseznamem"/>
        <w:numPr>
          <w:ilvl w:val="0"/>
          <w:numId w:val="37"/>
        </w:numPr>
        <w:jc w:val="both"/>
      </w:pPr>
      <w:r w:rsidRPr="00695147">
        <w:t>formou písemné práce a</w:t>
      </w:r>
    </w:p>
    <w:p w:rsidR="00793E73" w:rsidRPr="00695147" w:rsidRDefault="00793E73" w:rsidP="00230CBF">
      <w:pPr>
        <w:pStyle w:val="Odstavecseseznamem"/>
        <w:numPr>
          <w:ilvl w:val="0"/>
          <w:numId w:val="37"/>
        </w:numPr>
        <w:jc w:val="both"/>
      </w:pPr>
      <w:r w:rsidRPr="00695147">
        <w:t>ústní formou před zkušební maturitní komisí.</w:t>
      </w:r>
    </w:p>
    <w:p w:rsidR="00793E73" w:rsidRPr="00695147" w:rsidRDefault="00793E73" w:rsidP="00793E73">
      <w:pPr>
        <w:jc w:val="both"/>
      </w:pPr>
      <w:r w:rsidRPr="00695147">
        <w:t>(4)</w:t>
      </w:r>
      <w:r w:rsidR="00656BAD" w:rsidRPr="00695147">
        <w:t xml:space="preserve"> </w:t>
      </w:r>
      <w:r w:rsidRPr="00695147">
        <w:t>Zkouška</w:t>
      </w:r>
      <w:r w:rsidR="00656BAD" w:rsidRPr="00695147">
        <w:t xml:space="preserve"> </w:t>
      </w:r>
      <w:r w:rsidRPr="00695147">
        <w:t>ze</w:t>
      </w:r>
      <w:r w:rsidR="00656BAD" w:rsidRPr="00695147">
        <w:t xml:space="preserve"> </w:t>
      </w:r>
      <w:r w:rsidRPr="00695147">
        <w:t>zkušebního</w:t>
      </w:r>
      <w:r w:rsidR="00656BAD" w:rsidRPr="00695147">
        <w:t xml:space="preserve"> </w:t>
      </w:r>
      <w:r w:rsidRPr="00695147">
        <w:t>předmětu</w:t>
      </w:r>
      <w:r w:rsidR="00656BAD" w:rsidRPr="00695147">
        <w:t xml:space="preserve"> </w:t>
      </w:r>
      <w:r w:rsidRPr="00695147">
        <w:t>matematika</w:t>
      </w:r>
      <w:r w:rsidR="00656BAD" w:rsidRPr="00695147">
        <w:t xml:space="preserve"> </w:t>
      </w:r>
      <w:r w:rsidRPr="00695147">
        <w:t>se</w:t>
      </w:r>
      <w:r w:rsidR="00656BAD" w:rsidRPr="00695147">
        <w:t xml:space="preserve"> </w:t>
      </w:r>
      <w:r w:rsidRPr="00695147">
        <w:t>koná</w:t>
      </w:r>
      <w:r w:rsidR="00656BAD" w:rsidRPr="00695147">
        <w:t xml:space="preserve"> </w:t>
      </w:r>
      <w:r w:rsidRPr="00695147">
        <w:t>formou</w:t>
      </w:r>
      <w:r w:rsidR="00656BAD" w:rsidRPr="00695147">
        <w:t xml:space="preserve"> </w:t>
      </w:r>
      <w:r w:rsidRPr="00695147">
        <w:t>didaktického</w:t>
      </w:r>
      <w:r w:rsidR="00656BAD" w:rsidRPr="00695147">
        <w:t xml:space="preserve"> </w:t>
      </w:r>
      <w:r w:rsidRPr="00695147">
        <w:t>testu.</w:t>
      </w:r>
      <w:r w:rsidR="00656BAD" w:rsidRPr="00695147">
        <w:t xml:space="preserve"> </w:t>
      </w:r>
      <w:r w:rsidRPr="00695147">
        <w:t>Didaktickým</w:t>
      </w:r>
      <w:r w:rsidR="00656BAD" w:rsidRPr="00695147">
        <w:t xml:space="preserve"> </w:t>
      </w:r>
      <w:r w:rsidRPr="00695147">
        <w:t>testem</w:t>
      </w:r>
      <w:r w:rsidR="00656BAD" w:rsidRPr="00695147">
        <w:t xml:space="preserve"> </w:t>
      </w:r>
      <w:r w:rsidRPr="00695147">
        <w:t>se pro potřebu tohoto zákona</w:t>
      </w:r>
      <w:r w:rsidR="00656BAD" w:rsidRPr="00695147">
        <w:t xml:space="preserve"> </w:t>
      </w:r>
      <w:r w:rsidRPr="00695147">
        <w:t>rozumí</w:t>
      </w:r>
      <w:r w:rsidR="00656BAD" w:rsidRPr="00695147">
        <w:t xml:space="preserve"> </w:t>
      </w:r>
      <w:r w:rsidRPr="00695147">
        <w:t>písemný</w:t>
      </w:r>
      <w:r w:rsidR="00656BAD" w:rsidRPr="00695147">
        <w:t xml:space="preserve"> </w:t>
      </w:r>
      <w:r w:rsidRPr="00695147">
        <w:t>test,</w:t>
      </w:r>
      <w:r w:rsidR="00656BAD" w:rsidRPr="00695147">
        <w:t xml:space="preserve"> </w:t>
      </w:r>
      <w:r w:rsidRPr="00695147">
        <w:t>který</w:t>
      </w:r>
      <w:r w:rsidR="00656BAD" w:rsidRPr="00695147">
        <w:t xml:space="preserve"> </w:t>
      </w:r>
      <w:r w:rsidRPr="00695147">
        <w:t>je</w:t>
      </w:r>
      <w:r w:rsidR="00656BAD" w:rsidRPr="00695147">
        <w:t xml:space="preserve"> </w:t>
      </w:r>
      <w:r w:rsidRPr="00695147">
        <w:t>jednotně</w:t>
      </w:r>
      <w:r w:rsidR="00656BAD" w:rsidRPr="00695147">
        <w:t xml:space="preserve"> </w:t>
      </w:r>
      <w:r w:rsidRPr="00695147">
        <w:t>zadáván</w:t>
      </w:r>
      <w:r w:rsidR="00656BAD" w:rsidRPr="00695147">
        <w:t xml:space="preserve"> </w:t>
      </w:r>
      <w:r w:rsidRPr="00695147">
        <w:t>a</w:t>
      </w:r>
      <w:r w:rsidR="00656BAD" w:rsidRPr="00695147">
        <w:t xml:space="preserve"> </w:t>
      </w:r>
      <w:r w:rsidRPr="00695147">
        <w:t>centrálně</w:t>
      </w:r>
      <w:r w:rsidR="00656BAD" w:rsidRPr="00695147">
        <w:t xml:space="preserve"> </w:t>
      </w:r>
      <w:r w:rsidRPr="00695147">
        <w:t>vyhodnocován,</w:t>
      </w:r>
      <w:r w:rsidR="00656BAD" w:rsidRPr="00695147">
        <w:t xml:space="preserve"> </w:t>
      </w:r>
      <w:r w:rsidRPr="00695147">
        <w:t>a</w:t>
      </w:r>
      <w:r w:rsidR="00656BAD" w:rsidRPr="00695147">
        <w:t xml:space="preserve"> </w:t>
      </w:r>
      <w:r w:rsidRPr="00695147">
        <w:t>to</w:t>
      </w:r>
      <w:r w:rsidR="00656BAD" w:rsidRPr="00695147">
        <w:t xml:space="preserve"> </w:t>
      </w:r>
      <w:r w:rsidRPr="00695147">
        <w:t>způsobem</w:t>
      </w:r>
      <w:r w:rsidR="00656BAD" w:rsidRPr="00695147">
        <w:t xml:space="preserve"> </w:t>
      </w:r>
      <w:r w:rsidRPr="00695147">
        <w:t>a podle kritérií stanovených prováděcím právním předpisem.</w:t>
      </w:r>
    </w:p>
    <w:p w:rsidR="00793E73" w:rsidRPr="00695147" w:rsidRDefault="00793E73" w:rsidP="00793E73">
      <w:pPr>
        <w:jc w:val="both"/>
      </w:pPr>
      <w:r w:rsidRPr="00695147">
        <w:t>(5) Žák se může ve společné části dále přihlásit až ke dvěma nepovinným</w:t>
      </w:r>
      <w:r w:rsidR="00656BAD" w:rsidRPr="00695147">
        <w:t xml:space="preserve"> </w:t>
      </w:r>
      <w:r w:rsidRPr="00695147">
        <w:t>zkouškám z předmětů podle odstavce 1 písm. b) a c).</w:t>
      </w:r>
    </w:p>
    <w:p w:rsidR="0017004D" w:rsidRPr="00695147" w:rsidRDefault="00793E73" w:rsidP="0017004D">
      <w:pPr>
        <w:jc w:val="both"/>
      </w:pPr>
      <w:r w:rsidRPr="00695147">
        <w:t>(6)</w:t>
      </w:r>
      <w:r w:rsidR="00656BAD" w:rsidRPr="00695147">
        <w:t xml:space="preserve"> </w:t>
      </w:r>
      <w:r w:rsidRPr="00695147">
        <w:t>Vláda</w:t>
      </w:r>
      <w:r w:rsidR="00656BAD" w:rsidRPr="00695147">
        <w:t xml:space="preserve"> </w:t>
      </w:r>
      <w:r w:rsidRPr="00695147">
        <w:t>stanoví</w:t>
      </w:r>
      <w:r w:rsidR="00656BAD" w:rsidRPr="00695147">
        <w:t xml:space="preserve"> </w:t>
      </w:r>
      <w:r w:rsidRPr="00695147">
        <w:t>nařízením</w:t>
      </w:r>
      <w:r w:rsidR="00656BAD" w:rsidRPr="00695147">
        <w:t xml:space="preserve"> </w:t>
      </w:r>
      <w:r w:rsidRPr="00695147">
        <w:t>obory</w:t>
      </w:r>
      <w:r w:rsidR="00656BAD" w:rsidRPr="00695147">
        <w:t xml:space="preserve"> </w:t>
      </w:r>
      <w:r w:rsidRPr="00695147">
        <w:t>vzdělání,</w:t>
      </w:r>
      <w:r w:rsidR="00656BAD" w:rsidRPr="00695147">
        <w:t xml:space="preserve"> </w:t>
      </w:r>
      <w:r w:rsidRPr="00695147">
        <w:t>v nichž je matematika</w:t>
      </w:r>
      <w:r w:rsidR="00656BAD" w:rsidRPr="00695147">
        <w:t xml:space="preserve"> </w:t>
      </w:r>
      <w:r w:rsidRPr="00695147">
        <w:t>zkušebním předmětem společné části maturitní zkoušky.</w:t>
      </w:r>
      <w:r w:rsidR="0017004D" w:rsidRPr="00695147">
        <w:t xml:space="preserve"> </w:t>
      </w:r>
    </w:p>
    <w:p w:rsidR="0017004D" w:rsidRPr="00695147" w:rsidRDefault="00173035" w:rsidP="0017004D">
      <w:pPr>
        <w:spacing w:before="240"/>
        <w:jc w:val="center"/>
        <w:rPr>
          <w:b/>
          <w:sz w:val="36"/>
          <w:szCs w:val="36"/>
        </w:rPr>
      </w:pPr>
      <w:r w:rsidRPr="00695147">
        <w:rPr>
          <w:b/>
          <w:sz w:val="36"/>
          <w:szCs w:val="36"/>
        </w:rPr>
        <w:t>Matematika</w:t>
      </w:r>
      <w:r w:rsidR="0017004D" w:rsidRPr="00695147">
        <w:rPr>
          <w:b/>
          <w:sz w:val="36"/>
          <w:szCs w:val="36"/>
        </w:rPr>
        <w:t>+</w:t>
      </w:r>
    </w:p>
    <w:p w:rsidR="0017004D" w:rsidRPr="00695147" w:rsidRDefault="0017004D" w:rsidP="0017004D">
      <w:pPr>
        <w:jc w:val="both"/>
      </w:pPr>
      <w:r w:rsidRPr="00695147">
        <w:t>Ministerstvo školství, mládeže a tělovýchovy v souladu s § 171 odst. 1 školského zákona stanovuje výběrovou zkoušku ze středoškolské matematiky. Text vyhlášení pokusného ověřování obsahu, formy, organizace a hodnocení výběrové zkoušky ze středoškolské matematiky -Matematika+, je včetně všech příloh uveden v souborech ke stažení na stránkách Ministerstva školství, mládeže a tělovýchovy.</w:t>
      </w:r>
    </w:p>
    <w:p w:rsidR="00793E73" w:rsidRPr="00695147" w:rsidRDefault="00793E73" w:rsidP="00656BAD">
      <w:pPr>
        <w:jc w:val="both"/>
      </w:pPr>
      <w:r w:rsidRPr="00695147">
        <w:br w:type="page"/>
      </w:r>
    </w:p>
    <w:p w:rsidR="004470AD" w:rsidRPr="00695147" w:rsidRDefault="00211F8C" w:rsidP="00B744F1">
      <w:pPr>
        <w:tabs>
          <w:tab w:val="left" w:pos="6521"/>
        </w:tabs>
        <w:jc w:val="both"/>
      </w:pPr>
      <w:r w:rsidRPr="00695147">
        <w:lastRenderedPageBreak/>
        <w:t>Příloha:</w:t>
      </w:r>
      <w:r w:rsidR="00713F2C" w:rsidRPr="00695147">
        <w:t xml:space="preserve"> </w:t>
      </w:r>
    </w:p>
    <w:p w:rsidR="00B744F1" w:rsidRPr="00695147" w:rsidRDefault="00B744F1" w:rsidP="00B744F1">
      <w:pPr>
        <w:jc w:val="center"/>
        <w:rPr>
          <w:b/>
          <w:sz w:val="36"/>
          <w:szCs w:val="36"/>
        </w:rPr>
      </w:pPr>
      <w:r w:rsidRPr="00695147">
        <w:rPr>
          <w:b/>
          <w:sz w:val="36"/>
          <w:szCs w:val="36"/>
        </w:rPr>
        <w:t xml:space="preserve">Témata </w:t>
      </w:r>
      <w:r w:rsidR="00463A48" w:rsidRPr="00695147">
        <w:rPr>
          <w:b/>
          <w:sz w:val="36"/>
          <w:szCs w:val="36"/>
        </w:rPr>
        <w:t>zkoušek</w:t>
      </w:r>
      <w:r w:rsidRPr="00695147">
        <w:rPr>
          <w:b/>
          <w:sz w:val="36"/>
          <w:szCs w:val="36"/>
        </w:rPr>
        <w:t xml:space="preserve"> </w:t>
      </w:r>
    </w:p>
    <w:p w:rsidR="00B744F1" w:rsidRPr="00695147" w:rsidRDefault="00B744F1" w:rsidP="00B744F1">
      <w:pPr>
        <w:jc w:val="center"/>
        <w:rPr>
          <w:b/>
          <w:sz w:val="36"/>
          <w:szCs w:val="36"/>
        </w:rPr>
      </w:pPr>
      <w:r w:rsidRPr="00695147">
        <w:rPr>
          <w:b/>
          <w:sz w:val="36"/>
          <w:szCs w:val="36"/>
        </w:rPr>
        <w:t>profilové části maturitní zkoušky 201</w:t>
      </w:r>
      <w:r w:rsidR="00583187" w:rsidRPr="00695147">
        <w:rPr>
          <w:b/>
          <w:sz w:val="36"/>
          <w:szCs w:val="36"/>
        </w:rPr>
        <w:t>9</w:t>
      </w:r>
    </w:p>
    <w:p w:rsidR="00B744F1" w:rsidRPr="00695147" w:rsidRDefault="00B744F1" w:rsidP="00B744F1"/>
    <w:p w:rsidR="0094694E" w:rsidRDefault="00B744F1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95147">
        <w:fldChar w:fldCharType="begin"/>
      </w:r>
      <w:r w:rsidRPr="00695147">
        <w:instrText xml:space="preserve"> TOC \o "3-3" \h \z \t "Nadpis;2;Hlavní nadpis;1" </w:instrText>
      </w:r>
      <w:r w:rsidRPr="00695147">
        <w:fldChar w:fldCharType="separate"/>
      </w:r>
      <w:hyperlink w:anchor="_Toc524957248" w:history="1">
        <w:r w:rsidR="0094694E" w:rsidRPr="00146472">
          <w:rPr>
            <w:rStyle w:val="Hypertextovodkaz"/>
            <w:noProof/>
          </w:rPr>
          <w:t>I. Obor vzdělání 63-41-M/02 Obchodní akademie</w:t>
        </w:r>
        <w:r w:rsidR="0094694E">
          <w:rPr>
            <w:noProof/>
            <w:webHidden/>
          </w:rPr>
          <w:tab/>
        </w:r>
        <w:r w:rsidR="0094694E">
          <w:rPr>
            <w:noProof/>
            <w:webHidden/>
          </w:rPr>
          <w:fldChar w:fldCharType="begin"/>
        </w:r>
        <w:r w:rsidR="0094694E">
          <w:rPr>
            <w:noProof/>
            <w:webHidden/>
          </w:rPr>
          <w:instrText xml:space="preserve"> PAGEREF _Toc524957248 \h </w:instrText>
        </w:r>
        <w:r w:rsidR="0094694E">
          <w:rPr>
            <w:noProof/>
            <w:webHidden/>
          </w:rPr>
        </w:r>
        <w:r w:rsidR="0094694E">
          <w:rPr>
            <w:noProof/>
            <w:webHidden/>
          </w:rPr>
          <w:fldChar w:fldCharType="separate"/>
        </w:r>
        <w:r w:rsidR="0094694E">
          <w:rPr>
            <w:noProof/>
            <w:webHidden/>
          </w:rPr>
          <w:t>4</w:t>
        </w:r>
        <w:r w:rsidR="0094694E"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49" w:history="1">
        <w:r w:rsidRPr="00146472">
          <w:rPr>
            <w:rStyle w:val="Hypertextovodkaz"/>
            <w:noProof/>
          </w:rPr>
          <w:t>Praktická zkouška z účetnictví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50" w:history="1">
        <w:r w:rsidRPr="00146472">
          <w:rPr>
            <w:rStyle w:val="Hypertextovodkaz"/>
            <w:noProof/>
          </w:rPr>
          <w:t>Ekonomika (ústní)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51" w:history="1">
        <w:r w:rsidRPr="00146472">
          <w:rPr>
            <w:rStyle w:val="Hypertextovodkaz"/>
            <w:noProof/>
          </w:rPr>
          <w:t>Mezinárodní podnikání a Evropská unie (ústní) OA – ekonomika a podnikání v 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52" w:history="1">
        <w:r w:rsidRPr="00146472">
          <w:rPr>
            <w:rStyle w:val="Hypertextovodkaz"/>
            <w:noProof/>
          </w:rPr>
          <w:t>Cestovní ruch (ústní) OA – cestovní ruch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53" w:history="1">
        <w:r w:rsidRPr="00146472">
          <w:rPr>
            <w:rStyle w:val="Hypertextovodkaz"/>
            <w:noProof/>
          </w:rPr>
          <w:t>Účetnictví (ústní) OA – ekonomika a podnikání v 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54" w:history="1">
        <w:r w:rsidRPr="00146472">
          <w:rPr>
            <w:rStyle w:val="Hypertextovodkaz"/>
            <w:noProof/>
          </w:rPr>
          <w:t>Účetnictví (ústní) OA – cestovní ruch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55" w:history="1">
        <w:r w:rsidRPr="00146472">
          <w:rPr>
            <w:rStyle w:val="Hypertextovodkaz"/>
            <w:noProof/>
          </w:rPr>
          <w:t>Anglický jazyk (ústní část) OA ekonomika a podnikání v 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56" w:history="1">
        <w:r w:rsidRPr="00146472">
          <w:rPr>
            <w:rStyle w:val="Hypertextovodkaz"/>
            <w:noProof/>
          </w:rPr>
          <w:t>Anglický jazyk (ústní část) OA cestovní ruch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57" w:history="1">
        <w:r w:rsidRPr="00146472">
          <w:rPr>
            <w:rStyle w:val="Hypertextovodkaz"/>
            <w:noProof/>
          </w:rPr>
          <w:t>Anglický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58" w:history="1">
        <w:r w:rsidRPr="00146472">
          <w:rPr>
            <w:rStyle w:val="Hypertextovodkaz"/>
            <w:noProof/>
          </w:rPr>
          <w:t>Ruský jazyk (ústní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59" w:history="1">
        <w:r w:rsidRPr="00146472">
          <w:rPr>
            <w:rStyle w:val="Hypertextovodkaz"/>
            <w:noProof/>
          </w:rPr>
          <w:t>Ruský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60" w:history="1">
        <w:r w:rsidRPr="00146472">
          <w:rPr>
            <w:rStyle w:val="Hypertextovodkaz"/>
            <w:noProof/>
          </w:rPr>
          <w:t>Španělský jazyk (ústní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61" w:history="1">
        <w:r w:rsidRPr="00146472">
          <w:rPr>
            <w:rStyle w:val="Hypertextovodkaz"/>
            <w:noProof/>
          </w:rPr>
          <w:t>Španělský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62" w:history="1">
        <w:r w:rsidRPr="00146472">
          <w:rPr>
            <w:rStyle w:val="Hypertextovodkaz"/>
            <w:noProof/>
          </w:rPr>
          <w:t>Německý jazyk (ústní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63" w:history="1">
        <w:r w:rsidRPr="00146472">
          <w:rPr>
            <w:rStyle w:val="Hypertextovodkaz"/>
            <w:noProof/>
          </w:rPr>
          <w:t>Německý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64" w:history="1">
        <w:r w:rsidRPr="00146472">
          <w:rPr>
            <w:rStyle w:val="Hypertextovodkaz"/>
            <w:noProof/>
          </w:rPr>
          <w:t>Matematika (ústní)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65" w:history="1">
        <w:r w:rsidRPr="00146472">
          <w:rPr>
            <w:rStyle w:val="Hypertextovodkaz"/>
            <w:noProof/>
          </w:rPr>
          <w:t>Společenské vědy (ústní)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66" w:history="1">
        <w:r w:rsidRPr="00146472">
          <w:rPr>
            <w:rStyle w:val="Hypertextovodkaz"/>
            <w:noProof/>
          </w:rPr>
          <w:t>Informatika (praktická)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957267" w:history="1">
        <w:r w:rsidRPr="00146472">
          <w:rPr>
            <w:rStyle w:val="Hypertextovodkaz"/>
            <w:noProof/>
          </w:rPr>
          <w:t>II. Obor vzdělání 78-42-M/02 Ekonomické lyceum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68" w:history="1">
        <w:r w:rsidRPr="00146472">
          <w:rPr>
            <w:rStyle w:val="Hypertextovodkaz"/>
            <w:noProof/>
          </w:rPr>
          <w:t>Praktická zkouška z účetnictví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69" w:history="1">
        <w:r w:rsidRPr="00146472">
          <w:rPr>
            <w:rStyle w:val="Hypertextovodkaz"/>
            <w:noProof/>
          </w:rPr>
          <w:t>Maturitní práce z ekonomiky s obhajobou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70" w:history="1">
        <w:r w:rsidRPr="00146472">
          <w:rPr>
            <w:rStyle w:val="Hypertextovodkaz"/>
            <w:noProof/>
          </w:rPr>
          <w:t>Ekonomika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71" w:history="1">
        <w:r w:rsidRPr="00146472">
          <w:rPr>
            <w:rStyle w:val="Hypertextovodkaz"/>
            <w:noProof/>
          </w:rPr>
          <w:t>Účetnictví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72" w:history="1">
        <w:r w:rsidRPr="00146472">
          <w:rPr>
            <w:rStyle w:val="Hypertextovodkaz"/>
            <w:noProof/>
          </w:rPr>
          <w:t>Anglický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73" w:history="1">
        <w:r w:rsidRPr="00146472">
          <w:rPr>
            <w:rStyle w:val="Hypertextovodkaz"/>
            <w:noProof/>
          </w:rPr>
          <w:t>Anglický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74" w:history="1">
        <w:r w:rsidRPr="00146472">
          <w:rPr>
            <w:rStyle w:val="Hypertextovodkaz"/>
            <w:noProof/>
          </w:rPr>
          <w:t>Ruský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75" w:history="1">
        <w:r w:rsidRPr="00146472">
          <w:rPr>
            <w:rStyle w:val="Hypertextovodkaz"/>
            <w:noProof/>
          </w:rPr>
          <w:t>Ruský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76" w:history="1">
        <w:r w:rsidRPr="00146472">
          <w:rPr>
            <w:rStyle w:val="Hypertextovodkaz"/>
            <w:noProof/>
          </w:rPr>
          <w:t>Španělský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77" w:history="1">
        <w:r w:rsidRPr="00146472">
          <w:rPr>
            <w:rStyle w:val="Hypertextovodkaz"/>
            <w:noProof/>
          </w:rPr>
          <w:t>Španělský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78" w:history="1">
        <w:r w:rsidRPr="00146472">
          <w:rPr>
            <w:rStyle w:val="Hypertextovodkaz"/>
            <w:noProof/>
          </w:rPr>
          <w:t>Německý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79" w:history="1">
        <w:r w:rsidRPr="00146472">
          <w:rPr>
            <w:rStyle w:val="Hypertextovodkaz"/>
            <w:noProof/>
          </w:rPr>
          <w:t>Německý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80" w:history="1">
        <w:r w:rsidRPr="00146472">
          <w:rPr>
            <w:rStyle w:val="Hypertextovodkaz"/>
            <w:noProof/>
          </w:rPr>
          <w:t>Matematika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81" w:history="1">
        <w:r w:rsidRPr="00146472">
          <w:rPr>
            <w:rStyle w:val="Hypertextovodkaz"/>
            <w:noProof/>
          </w:rPr>
          <w:t>Informatika (praktická)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82" w:history="1">
        <w:r w:rsidRPr="00146472">
          <w:rPr>
            <w:rStyle w:val="Hypertextovodkaz"/>
            <w:noProof/>
          </w:rPr>
          <w:t>Dějepis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83" w:history="1">
        <w:r w:rsidRPr="00146472">
          <w:rPr>
            <w:rStyle w:val="Hypertextovodkaz"/>
            <w:noProof/>
          </w:rPr>
          <w:t>Biologie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84" w:history="1">
        <w:r w:rsidRPr="00146472">
          <w:rPr>
            <w:rStyle w:val="Hypertextovodkaz"/>
            <w:noProof/>
          </w:rPr>
          <w:t>Společenské vědy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85" w:history="1">
        <w:r w:rsidRPr="00146472">
          <w:rPr>
            <w:rStyle w:val="Hypertextovodkaz"/>
            <w:noProof/>
          </w:rPr>
          <w:t>Chemie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86" w:history="1">
        <w:r w:rsidRPr="00146472">
          <w:rPr>
            <w:rStyle w:val="Hypertextovodkaz"/>
            <w:noProof/>
          </w:rPr>
          <w:t>Fyzika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4694E" w:rsidRDefault="0094694E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57287" w:history="1">
        <w:r w:rsidRPr="00146472">
          <w:rPr>
            <w:rStyle w:val="Hypertextovodkaz"/>
            <w:noProof/>
          </w:rPr>
          <w:t>Zeměpis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_Toc524957287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744F1" w:rsidRPr="00695147" w:rsidRDefault="00B744F1" w:rsidP="00B744F1">
      <w:r w:rsidRPr="00695147">
        <w:fldChar w:fldCharType="end"/>
      </w:r>
    </w:p>
    <w:p w:rsidR="00B744F1" w:rsidRPr="00695147" w:rsidRDefault="00B744F1" w:rsidP="00B744F1">
      <w:pPr>
        <w:pStyle w:val="Hlavnnadpis"/>
      </w:pPr>
      <w:bookmarkStart w:id="1" w:name="_Toc251309437"/>
      <w:bookmarkStart w:id="2" w:name="_Toc163010261"/>
      <w:bookmarkStart w:id="3" w:name="_Toc524957248"/>
      <w:r w:rsidRPr="00695147">
        <w:lastRenderedPageBreak/>
        <w:t>I. Obor vzdělání 63-41-M/02 Obchodní akademie</w:t>
      </w:r>
      <w:bookmarkEnd w:id="1"/>
      <w:bookmarkEnd w:id="3"/>
    </w:p>
    <w:p w:rsidR="00A8127E" w:rsidRPr="00695147" w:rsidRDefault="00A8127E" w:rsidP="00392FAB">
      <w:pPr>
        <w:pStyle w:val="Nadpis"/>
        <w:ind w:left="0" w:firstLine="0"/>
      </w:pPr>
      <w:bookmarkStart w:id="4" w:name="_Toc251309439"/>
      <w:bookmarkStart w:id="5" w:name="_Toc524957249"/>
      <w:bookmarkEnd w:id="2"/>
      <w:r w:rsidRPr="00695147">
        <w:t xml:space="preserve">Praktická zkouška </w:t>
      </w:r>
      <w:r w:rsidR="00253A17" w:rsidRPr="00695147">
        <w:t xml:space="preserve">z účetnictví </w:t>
      </w:r>
      <w:r w:rsidRPr="00695147">
        <w:t>OA</w:t>
      </w:r>
      <w:bookmarkEnd w:id="5"/>
    </w:p>
    <w:p w:rsidR="00154ACF" w:rsidRPr="00695147" w:rsidRDefault="00154ACF" w:rsidP="00230CBF">
      <w:pPr>
        <w:pStyle w:val="Odstavec"/>
        <w:numPr>
          <w:ilvl w:val="0"/>
          <w:numId w:val="3"/>
        </w:numPr>
      </w:pPr>
      <w:r w:rsidRPr="00695147">
        <w:t>Souvislý příklad účtování a ekonomických výpočtů a práce s informacemi v elektronické podobě v účetním programu POHODA.</w:t>
      </w:r>
    </w:p>
    <w:p w:rsidR="00B744F1" w:rsidRPr="00695147" w:rsidRDefault="00B744F1" w:rsidP="00392FAB">
      <w:pPr>
        <w:pStyle w:val="Nadpis"/>
        <w:ind w:left="0" w:firstLine="0"/>
      </w:pPr>
      <w:bookmarkStart w:id="6" w:name="_Toc524957250"/>
      <w:r w:rsidRPr="00695147">
        <w:t>Ekonomika (</w:t>
      </w:r>
      <w:r w:rsidR="008A4E48" w:rsidRPr="00695147">
        <w:t xml:space="preserve">ústní) </w:t>
      </w:r>
      <w:r w:rsidRPr="00695147">
        <w:t>OA</w:t>
      </w:r>
      <w:bookmarkEnd w:id="4"/>
      <w:bookmarkEnd w:id="6"/>
    </w:p>
    <w:p w:rsidR="00543AEF" w:rsidRPr="00695147" w:rsidRDefault="00543AEF" w:rsidP="00230CBF">
      <w:pPr>
        <w:pStyle w:val="Odstavec"/>
        <w:numPr>
          <w:ilvl w:val="0"/>
          <w:numId w:val="20"/>
        </w:numPr>
      </w:pPr>
      <w:bookmarkStart w:id="7" w:name="_Toc251309441"/>
      <w:r w:rsidRPr="00695147">
        <w:t>Bankovnictví, vkladové služby</w:t>
      </w:r>
    </w:p>
    <w:p w:rsidR="00543AEF" w:rsidRPr="00695147" w:rsidRDefault="00543AEF" w:rsidP="00543AEF">
      <w:pPr>
        <w:pStyle w:val="Odstavec"/>
      </w:pPr>
      <w:r w:rsidRPr="00695147">
        <w:t>Bankovnictví, úvěrové služby</w:t>
      </w:r>
    </w:p>
    <w:p w:rsidR="00543AEF" w:rsidRPr="00695147" w:rsidRDefault="00543AEF" w:rsidP="00543AEF">
      <w:pPr>
        <w:pStyle w:val="Odstavec"/>
      </w:pPr>
      <w:r w:rsidRPr="00695147">
        <w:t>Peníze a finanční trh</w:t>
      </w:r>
    </w:p>
    <w:p w:rsidR="00543AEF" w:rsidRPr="00695147" w:rsidRDefault="00543AEF" w:rsidP="00543AEF">
      <w:pPr>
        <w:pStyle w:val="Odstavec"/>
      </w:pPr>
      <w:r w:rsidRPr="00695147">
        <w:t>Cenné papíry kapitálového trhu</w:t>
      </w:r>
    </w:p>
    <w:p w:rsidR="00543AEF" w:rsidRPr="00695147" w:rsidRDefault="00543AEF" w:rsidP="00543AEF">
      <w:pPr>
        <w:pStyle w:val="Odstavec"/>
      </w:pPr>
      <w:r w:rsidRPr="00695147">
        <w:t>Pojišťovnictví</w:t>
      </w:r>
    </w:p>
    <w:p w:rsidR="00543AEF" w:rsidRPr="00695147" w:rsidRDefault="00543AEF" w:rsidP="00543AEF">
      <w:pPr>
        <w:pStyle w:val="Odstavec"/>
      </w:pPr>
      <w:r w:rsidRPr="00695147">
        <w:t>Daňová soustava ČR – nepřímé daně</w:t>
      </w:r>
    </w:p>
    <w:p w:rsidR="00543AEF" w:rsidRPr="00695147" w:rsidRDefault="00543AEF" w:rsidP="00543AEF">
      <w:pPr>
        <w:pStyle w:val="Odstavec"/>
      </w:pPr>
      <w:r w:rsidRPr="00695147">
        <w:t>Daňová soustava ČR – přímé daně</w:t>
      </w:r>
    </w:p>
    <w:p w:rsidR="00543AEF" w:rsidRPr="00695147" w:rsidRDefault="00543AEF" w:rsidP="00543AEF">
      <w:pPr>
        <w:pStyle w:val="Odstavec"/>
      </w:pPr>
      <w:r w:rsidRPr="00695147">
        <w:t>Osobní finance</w:t>
      </w:r>
    </w:p>
    <w:p w:rsidR="00543AEF" w:rsidRPr="00695147" w:rsidRDefault="00543AEF" w:rsidP="00543AEF">
      <w:pPr>
        <w:pStyle w:val="Odstavec"/>
      </w:pPr>
      <w:r w:rsidRPr="00695147">
        <w:t>Dlouhodobý majetek podniku</w:t>
      </w:r>
    </w:p>
    <w:p w:rsidR="00543AEF" w:rsidRPr="00695147" w:rsidRDefault="00543AEF" w:rsidP="00543AEF">
      <w:pPr>
        <w:pStyle w:val="Odstavec"/>
      </w:pPr>
      <w:r w:rsidRPr="00695147">
        <w:t>Finanční řízení podniku</w:t>
      </w:r>
    </w:p>
    <w:p w:rsidR="00543AEF" w:rsidRPr="00695147" w:rsidRDefault="00543AEF" w:rsidP="00543AEF">
      <w:pPr>
        <w:pStyle w:val="Odstavec"/>
      </w:pPr>
      <w:r w:rsidRPr="00695147">
        <w:t>Hospodaření podniku</w:t>
      </w:r>
    </w:p>
    <w:p w:rsidR="00543AEF" w:rsidRPr="00695147" w:rsidRDefault="00543AEF" w:rsidP="00543AEF">
      <w:pPr>
        <w:pStyle w:val="Odstavec"/>
      </w:pPr>
      <w:r w:rsidRPr="00695147">
        <w:t>Hospodářská politika státu</w:t>
      </w:r>
    </w:p>
    <w:p w:rsidR="00543AEF" w:rsidRPr="00695147" w:rsidRDefault="00543AEF" w:rsidP="00543AEF">
      <w:pPr>
        <w:pStyle w:val="Odstavec"/>
      </w:pPr>
      <w:r w:rsidRPr="00695147">
        <w:t>Základní ekonomické pojmy tržního hospodářství</w:t>
      </w:r>
    </w:p>
    <w:p w:rsidR="00543AEF" w:rsidRPr="00695147" w:rsidRDefault="00543AEF" w:rsidP="00543AEF">
      <w:pPr>
        <w:pStyle w:val="Odstavec"/>
      </w:pPr>
      <w:r w:rsidRPr="00695147">
        <w:t>Management podniku</w:t>
      </w:r>
    </w:p>
    <w:p w:rsidR="00543AEF" w:rsidRPr="00695147" w:rsidRDefault="00543AEF" w:rsidP="00543AEF">
      <w:pPr>
        <w:pStyle w:val="Odstavec"/>
      </w:pPr>
      <w:r w:rsidRPr="00695147">
        <w:t>Marketing</w:t>
      </w:r>
    </w:p>
    <w:p w:rsidR="00543AEF" w:rsidRPr="00695147" w:rsidRDefault="00543AEF" w:rsidP="00543AEF">
      <w:pPr>
        <w:pStyle w:val="Odstavec"/>
      </w:pPr>
      <w:r w:rsidRPr="00695147">
        <w:t>Národní hospodářství</w:t>
      </w:r>
    </w:p>
    <w:p w:rsidR="00543AEF" w:rsidRPr="00695147" w:rsidRDefault="00543AEF" w:rsidP="00543AEF">
      <w:pPr>
        <w:pStyle w:val="Odstavec"/>
      </w:pPr>
      <w:r w:rsidRPr="00695147">
        <w:t>Obchodní podniky</w:t>
      </w:r>
    </w:p>
    <w:p w:rsidR="00543AEF" w:rsidRPr="00695147" w:rsidRDefault="00543AEF" w:rsidP="00543AEF">
      <w:pPr>
        <w:pStyle w:val="Odstavec"/>
      </w:pPr>
      <w:r w:rsidRPr="00695147">
        <w:t>Výrobní podniky</w:t>
      </w:r>
    </w:p>
    <w:p w:rsidR="00543AEF" w:rsidRPr="00695147" w:rsidRDefault="00543AEF" w:rsidP="00543AEF">
      <w:pPr>
        <w:pStyle w:val="Odstavec"/>
      </w:pPr>
      <w:r w:rsidRPr="00695147">
        <w:t>Podnikání</w:t>
      </w:r>
    </w:p>
    <w:p w:rsidR="00543AEF" w:rsidRPr="00695147" w:rsidRDefault="00543AEF" w:rsidP="00543AEF">
      <w:pPr>
        <w:pStyle w:val="Odstavec"/>
      </w:pPr>
      <w:r w:rsidRPr="00695147">
        <w:t>Personální činnost podniku</w:t>
      </w:r>
    </w:p>
    <w:p w:rsidR="00543AEF" w:rsidRPr="00695147" w:rsidRDefault="00543AEF" w:rsidP="00543AEF">
      <w:pPr>
        <w:pStyle w:val="Odstavec"/>
      </w:pPr>
      <w:r w:rsidRPr="00695147">
        <w:t>Odměňování zaměstnanců</w:t>
      </w:r>
    </w:p>
    <w:p w:rsidR="00543AEF" w:rsidRPr="00695147" w:rsidRDefault="00543AEF" w:rsidP="00543AEF">
      <w:pPr>
        <w:pStyle w:val="Odstavec"/>
      </w:pPr>
      <w:r w:rsidRPr="00695147">
        <w:t>Zásoby podniku</w:t>
      </w:r>
    </w:p>
    <w:p w:rsidR="00543AEF" w:rsidRPr="00695147" w:rsidRDefault="00543AEF" w:rsidP="00543AEF">
      <w:pPr>
        <w:pStyle w:val="Odstavec"/>
      </w:pPr>
      <w:r w:rsidRPr="00695147">
        <w:t>Mezinárodní obchod</w:t>
      </w:r>
    </w:p>
    <w:p w:rsidR="00543AEF" w:rsidRPr="00695147" w:rsidRDefault="00543AEF" w:rsidP="00543AEF">
      <w:pPr>
        <w:pStyle w:val="Odstavec"/>
      </w:pPr>
      <w:r w:rsidRPr="00695147">
        <w:t>Odbytová činnost podniku</w:t>
      </w:r>
    </w:p>
    <w:p w:rsidR="00B744F1" w:rsidRPr="00695147" w:rsidRDefault="00543AEF" w:rsidP="00543AEF">
      <w:pPr>
        <w:pStyle w:val="Odstavec"/>
      </w:pPr>
      <w:r w:rsidRPr="00695147">
        <w:t>Česká národní banka</w:t>
      </w:r>
    </w:p>
    <w:p w:rsidR="00713C9E" w:rsidRPr="00695147" w:rsidRDefault="00713C9E" w:rsidP="00713C9E">
      <w:pPr>
        <w:pStyle w:val="Nadpis"/>
        <w:ind w:left="0" w:firstLine="0"/>
      </w:pPr>
      <w:bookmarkStart w:id="8" w:name="_Toc524957251"/>
      <w:r w:rsidRPr="00695147">
        <w:t>Mezinárodní podnikání a Evropská unie (ústní) OA – ekonomika a podnikání v EU</w:t>
      </w:r>
      <w:bookmarkEnd w:id="8"/>
    </w:p>
    <w:p w:rsidR="006C73C9" w:rsidRPr="00695147" w:rsidRDefault="006C73C9" w:rsidP="00230CBF">
      <w:pPr>
        <w:pStyle w:val="Odstavec"/>
        <w:numPr>
          <w:ilvl w:val="0"/>
          <w:numId w:val="38"/>
        </w:numPr>
      </w:pPr>
      <w:r w:rsidRPr="00695147">
        <w:t>Základní údaje o Evropské unii</w:t>
      </w:r>
    </w:p>
    <w:p w:rsidR="006C73C9" w:rsidRPr="00695147" w:rsidRDefault="006C73C9" w:rsidP="006C73C9">
      <w:pPr>
        <w:pStyle w:val="Odstavec"/>
      </w:pPr>
      <w:r w:rsidRPr="00695147">
        <w:t>Budování Evropské unie</w:t>
      </w:r>
    </w:p>
    <w:p w:rsidR="006C73C9" w:rsidRPr="00695147" w:rsidRDefault="006C73C9" w:rsidP="006C73C9">
      <w:pPr>
        <w:pStyle w:val="Odstavec"/>
      </w:pPr>
      <w:r w:rsidRPr="00695147">
        <w:t>Instituce Evropské unie</w:t>
      </w:r>
    </w:p>
    <w:p w:rsidR="006C73C9" w:rsidRPr="00695147" w:rsidRDefault="006C73C9" w:rsidP="006C73C9">
      <w:pPr>
        <w:pStyle w:val="Odstavec"/>
      </w:pPr>
      <w:r w:rsidRPr="00695147">
        <w:t>Právo Evropské unie</w:t>
      </w:r>
    </w:p>
    <w:p w:rsidR="006C73C9" w:rsidRPr="00695147" w:rsidRDefault="006C73C9" w:rsidP="006C73C9">
      <w:pPr>
        <w:pStyle w:val="Odstavec"/>
      </w:pPr>
      <w:r w:rsidRPr="00695147">
        <w:t>Hospodářská a měnová unie Evropské unie</w:t>
      </w:r>
    </w:p>
    <w:p w:rsidR="006C73C9" w:rsidRPr="00695147" w:rsidRDefault="006C73C9" w:rsidP="006C73C9">
      <w:pPr>
        <w:pStyle w:val="Odstavec"/>
      </w:pPr>
      <w:r w:rsidRPr="00695147">
        <w:t>Jednotný trh Evropské unie</w:t>
      </w:r>
    </w:p>
    <w:p w:rsidR="006C73C9" w:rsidRPr="00695147" w:rsidRDefault="006C73C9" w:rsidP="006C73C9">
      <w:pPr>
        <w:pStyle w:val="Odstavec"/>
      </w:pPr>
      <w:r w:rsidRPr="00695147">
        <w:t>Financování politik a rozpočet Evropské unie</w:t>
      </w:r>
    </w:p>
    <w:p w:rsidR="006C73C9" w:rsidRPr="00695147" w:rsidRDefault="006C73C9" w:rsidP="006C73C9">
      <w:pPr>
        <w:pStyle w:val="Odstavec"/>
      </w:pPr>
      <w:r w:rsidRPr="00695147">
        <w:t>Spolupráce v oblasti vnitra, justice, policie, společná zahraniční a bezpečnostní politika</w:t>
      </w:r>
    </w:p>
    <w:p w:rsidR="006C73C9" w:rsidRPr="00695147" w:rsidRDefault="006C73C9" w:rsidP="006C73C9">
      <w:pPr>
        <w:pStyle w:val="Odstavec"/>
      </w:pPr>
      <w:r w:rsidRPr="00695147">
        <w:t>Společná zemědělská politika, regionální politika, strukturální a investiční fondy</w:t>
      </w:r>
    </w:p>
    <w:p w:rsidR="006C73C9" w:rsidRPr="00695147" w:rsidRDefault="006C73C9" w:rsidP="006C73C9">
      <w:pPr>
        <w:pStyle w:val="Odstavec"/>
      </w:pPr>
      <w:r w:rsidRPr="00695147">
        <w:t>Mezinárodní organizace</w:t>
      </w:r>
    </w:p>
    <w:p w:rsidR="006C73C9" w:rsidRPr="00695147" w:rsidRDefault="006C73C9" w:rsidP="006C73C9">
      <w:pPr>
        <w:pStyle w:val="Odstavec"/>
      </w:pPr>
      <w:r w:rsidRPr="00695147">
        <w:t>Charakteristika MO, podnikání na mezinárodních trzích</w:t>
      </w:r>
    </w:p>
    <w:p w:rsidR="006C73C9" w:rsidRPr="00695147" w:rsidRDefault="006C73C9" w:rsidP="006C73C9">
      <w:pPr>
        <w:pStyle w:val="Odstavec"/>
      </w:pPr>
      <w:r w:rsidRPr="00695147">
        <w:lastRenderedPageBreak/>
        <w:t>Měnová problematika, financování MO</w:t>
      </w:r>
    </w:p>
    <w:p w:rsidR="006C73C9" w:rsidRPr="00695147" w:rsidRDefault="006C73C9" w:rsidP="006C73C9">
      <w:pPr>
        <w:pStyle w:val="Odstavec"/>
      </w:pPr>
      <w:r w:rsidRPr="00695147">
        <w:t>Vnější měnová a obchodní politika, mezinárodní organice hospodářského charakteru</w:t>
      </w:r>
    </w:p>
    <w:p w:rsidR="006C73C9" w:rsidRPr="00695147" w:rsidRDefault="006C73C9" w:rsidP="006C73C9">
      <w:pPr>
        <w:pStyle w:val="Odstavec"/>
      </w:pPr>
      <w:r w:rsidRPr="00695147">
        <w:t>Finanční řízení podniku, platební podmínky, cenová politika</w:t>
      </w:r>
    </w:p>
    <w:p w:rsidR="006C73C9" w:rsidRPr="00695147" w:rsidRDefault="006C73C9" w:rsidP="006C73C9">
      <w:pPr>
        <w:pStyle w:val="Odstavec"/>
      </w:pPr>
      <w:r w:rsidRPr="00695147">
        <w:t>Mezinárodní marketing, příprava zahraničně-obchodní operace</w:t>
      </w:r>
    </w:p>
    <w:p w:rsidR="006C73C9" w:rsidRPr="00695147" w:rsidRDefault="006C73C9" w:rsidP="006C73C9">
      <w:pPr>
        <w:pStyle w:val="Odstavec"/>
      </w:pPr>
      <w:r w:rsidRPr="00695147">
        <w:t>Kupní smlouva v MO</w:t>
      </w:r>
    </w:p>
    <w:p w:rsidR="006C73C9" w:rsidRPr="00695147" w:rsidRDefault="006C73C9" w:rsidP="006C73C9">
      <w:pPr>
        <w:pStyle w:val="Odstavec"/>
      </w:pPr>
      <w:r w:rsidRPr="00695147">
        <w:t>Plnění kupní smlouvy, logistika v MO</w:t>
      </w:r>
    </w:p>
    <w:p w:rsidR="006C73C9" w:rsidRPr="00695147" w:rsidRDefault="006C73C9" w:rsidP="006C73C9">
      <w:pPr>
        <w:pStyle w:val="Odstavec"/>
      </w:pPr>
      <w:r w:rsidRPr="00695147">
        <w:t xml:space="preserve">Obchodní vztahy v EU, </w:t>
      </w:r>
      <w:proofErr w:type="spellStart"/>
      <w:r w:rsidRPr="00695147">
        <w:t>vnitrounijní</w:t>
      </w:r>
      <w:proofErr w:type="spellEnd"/>
      <w:r w:rsidRPr="00695147">
        <w:t xml:space="preserve"> plnění, nepřímé daně</w:t>
      </w:r>
    </w:p>
    <w:p w:rsidR="006C73C9" w:rsidRPr="00695147" w:rsidRDefault="006C73C9" w:rsidP="006C73C9">
      <w:pPr>
        <w:pStyle w:val="Odstavec"/>
      </w:pPr>
      <w:r w:rsidRPr="00695147">
        <w:t>Celní předpisy, celní řízení v EU</w:t>
      </w:r>
    </w:p>
    <w:p w:rsidR="006C73C9" w:rsidRPr="00695147" w:rsidRDefault="006C73C9" w:rsidP="006C73C9">
      <w:pPr>
        <w:pStyle w:val="Odstavec"/>
      </w:pPr>
      <w:r w:rsidRPr="00695147">
        <w:t>Rizika v MO, pojištění rizik</w:t>
      </w:r>
    </w:p>
    <w:p w:rsidR="006C73C9" w:rsidRPr="00695147" w:rsidRDefault="006C73C9" w:rsidP="006C73C9">
      <w:pPr>
        <w:pStyle w:val="Odstavec"/>
      </w:pPr>
      <w:r w:rsidRPr="00695147">
        <w:t>Vývoj ekonomiky od 10. století do 19. století</w:t>
      </w:r>
    </w:p>
    <w:p w:rsidR="006C73C9" w:rsidRPr="00695147" w:rsidRDefault="006C73C9" w:rsidP="006C73C9">
      <w:pPr>
        <w:pStyle w:val="Odstavec"/>
      </w:pPr>
      <w:r w:rsidRPr="00695147">
        <w:t>Vývoj ekonomiky ve 20. století</w:t>
      </w:r>
    </w:p>
    <w:p w:rsidR="006C73C9" w:rsidRPr="00695147" w:rsidRDefault="006C73C9" w:rsidP="006C73C9">
      <w:pPr>
        <w:pStyle w:val="Odstavec"/>
      </w:pPr>
      <w:r w:rsidRPr="00695147">
        <w:t>Růst, rozvoj a struktura současné světové ekonomiky</w:t>
      </w:r>
    </w:p>
    <w:p w:rsidR="006C73C9" w:rsidRPr="00695147" w:rsidRDefault="006C73C9" w:rsidP="006C73C9">
      <w:pPr>
        <w:pStyle w:val="Odstavec"/>
      </w:pPr>
      <w:r w:rsidRPr="00695147">
        <w:t>Světový obchod a obchodní politika státu</w:t>
      </w:r>
    </w:p>
    <w:p w:rsidR="006C73C9" w:rsidRPr="00695147" w:rsidRDefault="006C73C9" w:rsidP="006C73C9">
      <w:pPr>
        <w:pStyle w:val="Odstavec"/>
      </w:pPr>
      <w:r w:rsidRPr="00695147">
        <w:t>Světový pohyb výrobních faktorů</w:t>
      </w:r>
    </w:p>
    <w:p w:rsidR="00713C9E" w:rsidRPr="00695147" w:rsidRDefault="00713C9E" w:rsidP="00713C9E">
      <w:pPr>
        <w:pStyle w:val="Nadpis"/>
        <w:ind w:left="0" w:firstLine="0"/>
      </w:pPr>
      <w:bookmarkStart w:id="9" w:name="_Toc524957252"/>
      <w:r w:rsidRPr="00695147">
        <w:t>Cestovní ruch (ústní) OA – cestovní ruch</w:t>
      </w:r>
      <w:bookmarkEnd w:id="9"/>
    </w:p>
    <w:p w:rsidR="007B1800" w:rsidRPr="00695147" w:rsidRDefault="007B1800" w:rsidP="00230CBF">
      <w:pPr>
        <w:pStyle w:val="Odstavec"/>
        <w:numPr>
          <w:ilvl w:val="0"/>
          <w:numId w:val="35"/>
        </w:numPr>
      </w:pPr>
      <w:r w:rsidRPr="00695147">
        <w:t>Pasové, vízové a celní služby</w:t>
      </w:r>
    </w:p>
    <w:p w:rsidR="007B1800" w:rsidRPr="00695147" w:rsidRDefault="007B1800" w:rsidP="007B1800">
      <w:pPr>
        <w:pStyle w:val="Odstavec"/>
      </w:pPr>
      <w:r w:rsidRPr="00695147">
        <w:t>Peněžní a informační služby</w:t>
      </w:r>
      <w:r w:rsidR="00656BAD" w:rsidRPr="00695147">
        <w:t xml:space="preserve"> </w:t>
      </w:r>
    </w:p>
    <w:p w:rsidR="007B1800" w:rsidRPr="00695147" w:rsidRDefault="007B1800" w:rsidP="007B1800">
      <w:pPr>
        <w:pStyle w:val="Odstavec"/>
      </w:pPr>
      <w:r w:rsidRPr="00695147">
        <w:t>Pojišťovací a zdravotnické služby</w:t>
      </w:r>
    </w:p>
    <w:p w:rsidR="007B1800" w:rsidRPr="00695147" w:rsidRDefault="007B1800" w:rsidP="007B1800">
      <w:pPr>
        <w:pStyle w:val="Odstavec"/>
      </w:pPr>
      <w:r w:rsidRPr="00695147">
        <w:t>Služby letecké a železniční dopravy</w:t>
      </w:r>
    </w:p>
    <w:p w:rsidR="007B1800" w:rsidRPr="00695147" w:rsidRDefault="007B1800" w:rsidP="007B1800">
      <w:pPr>
        <w:pStyle w:val="Odstavec"/>
      </w:pPr>
      <w:r w:rsidRPr="00695147">
        <w:t>Ubytovací a lázeňské služby</w:t>
      </w:r>
    </w:p>
    <w:p w:rsidR="007B1800" w:rsidRPr="00695147" w:rsidRDefault="007B1800" w:rsidP="007B1800">
      <w:pPr>
        <w:pStyle w:val="Odstavec"/>
      </w:pPr>
      <w:r w:rsidRPr="00695147">
        <w:t>Stravovací služby a základy etikety</w:t>
      </w:r>
    </w:p>
    <w:p w:rsidR="007B1800" w:rsidRPr="00695147" w:rsidRDefault="007B1800" w:rsidP="007B1800">
      <w:pPr>
        <w:pStyle w:val="Odstavec"/>
        <w:jc w:val="left"/>
      </w:pPr>
      <w:r w:rsidRPr="00695147">
        <w:t>Kongresové služby a úvod do cestovního ruchu</w:t>
      </w:r>
    </w:p>
    <w:p w:rsidR="007B1800" w:rsidRPr="00695147" w:rsidRDefault="007B1800" w:rsidP="007B1800">
      <w:pPr>
        <w:pStyle w:val="Odstavec"/>
      </w:pPr>
      <w:r w:rsidRPr="00695147">
        <w:t xml:space="preserve">Cestovní kanceláře a příklad z projektu </w:t>
      </w:r>
    </w:p>
    <w:p w:rsidR="007B1800" w:rsidRPr="00695147" w:rsidRDefault="007B1800" w:rsidP="007B1800">
      <w:pPr>
        <w:pStyle w:val="Odstavec"/>
      </w:pPr>
      <w:r w:rsidRPr="00695147">
        <w:t>Zájezd a smlouva o zájezdu</w:t>
      </w:r>
    </w:p>
    <w:p w:rsidR="007B1800" w:rsidRPr="00695147" w:rsidRDefault="007B1800" w:rsidP="007B1800">
      <w:pPr>
        <w:pStyle w:val="Odstavec"/>
      </w:pPr>
      <w:r w:rsidRPr="00695147">
        <w:t>Cena a propagace zájezdu</w:t>
      </w:r>
    </w:p>
    <w:p w:rsidR="007B1800" w:rsidRPr="00695147" w:rsidRDefault="007B1800" w:rsidP="007B1800">
      <w:pPr>
        <w:pStyle w:val="Odstavec"/>
      </w:pPr>
      <w:r w:rsidRPr="00695147">
        <w:t>Průvodcovské služby a příprava k nim</w:t>
      </w:r>
    </w:p>
    <w:p w:rsidR="007B1800" w:rsidRPr="00695147" w:rsidRDefault="007B1800" w:rsidP="007B1800">
      <w:pPr>
        <w:pStyle w:val="Odstavec"/>
      </w:pPr>
      <w:r w:rsidRPr="00695147">
        <w:t xml:space="preserve">Vedení autokarového zájezdu a jeho dokumentace </w:t>
      </w:r>
    </w:p>
    <w:p w:rsidR="007B1800" w:rsidRPr="00695147" w:rsidRDefault="007B1800" w:rsidP="007B1800">
      <w:pPr>
        <w:pStyle w:val="Odstavec"/>
      </w:pPr>
      <w:r w:rsidRPr="00695147">
        <w:t>Vedení horské túry a zdravotní rizika cestování</w:t>
      </w:r>
    </w:p>
    <w:p w:rsidR="007B1800" w:rsidRPr="00695147" w:rsidRDefault="007B1800" w:rsidP="007B1800">
      <w:pPr>
        <w:pStyle w:val="Odstavec"/>
      </w:pPr>
      <w:r w:rsidRPr="00695147">
        <w:t>Vedení exkurze Prahou I. (levobřežní část)</w:t>
      </w:r>
    </w:p>
    <w:p w:rsidR="007B1800" w:rsidRPr="00695147" w:rsidRDefault="007B1800" w:rsidP="007B1800">
      <w:pPr>
        <w:pStyle w:val="Odstavec"/>
      </w:pPr>
      <w:r w:rsidRPr="00695147">
        <w:t>Vedení exkurze Prahou II. (pravobřežní část)</w:t>
      </w:r>
    </w:p>
    <w:p w:rsidR="007B1800" w:rsidRPr="00695147" w:rsidRDefault="007B1800" w:rsidP="007B1800">
      <w:pPr>
        <w:pStyle w:val="Odstavec"/>
      </w:pPr>
      <w:r w:rsidRPr="00695147">
        <w:t>Přírodní památky České republiky</w:t>
      </w:r>
    </w:p>
    <w:p w:rsidR="007B1800" w:rsidRPr="00695147" w:rsidRDefault="007B1800" w:rsidP="007B1800">
      <w:pPr>
        <w:pStyle w:val="Odstavec"/>
      </w:pPr>
      <w:r w:rsidRPr="00695147">
        <w:t>Kulturní památky České republiky</w:t>
      </w:r>
    </w:p>
    <w:p w:rsidR="007B1800" w:rsidRPr="00695147" w:rsidRDefault="007B1800" w:rsidP="007B1800">
      <w:pPr>
        <w:pStyle w:val="Odstavec"/>
      </w:pPr>
      <w:r w:rsidRPr="00695147">
        <w:t>Destinační charakteristika Itálie a Řecka</w:t>
      </w:r>
    </w:p>
    <w:p w:rsidR="007B1800" w:rsidRPr="00695147" w:rsidRDefault="007B1800" w:rsidP="007B1800">
      <w:pPr>
        <w:pStyle w:val="Odstavec"/>
      </w:pPr>
      <w:r w:rsidRPr="00695147">
        <w:t>Destinační charakteristika Španělska a Francie</w:t>
      </w:r>
    </w:p>
    <w:p w:rsidR="007B1800" w:rsidRPr="00695147" w:rsidRDefault="007B1800" w:rsidP="007B1800">
      <w:pPr>
        <w:pStyle w:val="Odstavec"/>
      </w:pPr>
      <w:r w:rsidRPr="00695147">
        <w:t>Destinační charakteristika Británie a zemí Beneluxu, EU</w:t>
      </w:r>
    </w:p>
    <w:p w:rsidR="007B1800" w:rsidRPr="00695147" w:rsidRDefault="007B1800" w:rsidP="007B1800">
      <w:pPr>
        <w:pStyle w:val="Odstavec"/>
      </w:pPr>
      <w:r w:rsidRPr="00695147">
        <w:t>Destinační charakteristika Německa, Rakouska a Slovenska</w:t>
      </w:r>
    </w:p>
    <w:p w:rsidR="007B1800" w:rsidRPr="00695147" w:rsidRDefault="007B1800" w:rsidP="007B1800">
      <w:pPr>
        <w:pStyle w:val="Odstavec"/>
      </w:pPr>
      <w:r w:rsidRPr="00695147">
        <w:t>Destinační charakteristika Severní Ameriky</w:t>
      </w:r>
    </w:p>
    <w:p w:rsidR="007B1800" w:rsidRPr="00695147" w:rsidRDefault="007B1800" w:rsidP="007B1800">
      <w:pPr>
        <w:pStyle w:val="Odstavec"/>
      </w:pPr>
      <w:r w:rsidRPr="00695147">
        <w:t>Destinační charakteristika Latinské Ameriky</w:t>
      </w:r>
    </w:p>
    <w:p w:rsidR="007B1800" w:rsidRPr="00695147" w:rsidRDefault="007B1800" w:rsidP="007B1800">
      <w:pPr>
        <w:pStyle w:val="Odstavec"/>
      </w:pPr>
      <w:r w:rsidRPr="00695147">
        <w:t>Destinační charakteristika Jihozápadní Asie a Indie</w:t>
      </w:r>
    </w:p>
    <w:p w:rsidR="007B1800" w:rsidRPr="00695147" w:rsidRDefault="007B1800" w:rsidP="007B1800">
      <w:pPr>
        <w:pStyle w:val="Odstavec"/>
      </w:pPr>
      <w:r w:rsidRPr="00695147">
        <w:t>Destinační charakteristika Jihovýchodní Asie a Číny</w:t>
      </w:r>
    </w:p>
    <w:p w:rsidR="00B744F1" w:rsidRPr="00695147" w:rsidRDefault="00B744F1" w:rsidP="00392FAB">
      <w:pPr>
        <w:pStyle w:val="Nadpis"/>
        <w:ind w:left="0" w:firstLine="0"/>
      </w:pPr>
      <w:bookmarkStart w:id="10" w:name="_Toc524957253"/>
      <w:r w:rsidRPr="00695147">
        <w:t>Účetnictví (</w:t>
      </w:r>
      <w:r w:rsidR="008A4E48" w:rsidRPr="00695147">
        <w:t xml:space="preserve">ústní) </w:t>
      </w:r>
      <w:r w:rsidRPr="00695147">
        <w:t>OA – ekonomika a podnikání</w:t>
      </w:r>
      <w:bookmarkEnd w:id="7"/>
      <w:r w:rsidR="00017737" w:rsidRPr="00695147">
        <w:t xml:space="preserve"> v EU</w:t>
      </w:r>
      <w:bookmarkEnd w:id="10"/>
    </w:p>
    <w:p w:rsidR="00361CFE" w:rsidRPr="00695147" w:rsidRDefault="00361CFE" w:rsidP="00230CBF">
      <w:pPr>
        <w:pStyle w:val="Odstavec"/>
        <w:numPr>
          <w:ilvl w:val="0"/>
          <w:numId w:val="32"/>
        </w:numPr>
      </w:pPr>
      <w:bookmarkStart w:id="11" w:name="_Toc251309442"/>
      <w:r w:rsidRPr="00695147">
        <w:t>Právní úprava účetnictví</w:t>
      </w:r>
    </w:p>
    <w:p w:rsidR="00361CFE" w:rsidRPr="00695147" w:rsidRDefault="00361CFE" w:rsidP="00361CFE">
      <w:pPr>
        <w:pStyle w:val="Odstavec"/>
      </w:pPr>
      <w:r w:rsidRPr="00695147">
        <w:t>Účetní závěrka</w:t>
      </w:r>
    </w:p>
    <w:p w:rsidR="00361CFE" w:rsidRPr="00695147" w:rsidRDefault="00361CFE" w:rsidP="00361CFE">
      <w:pPr>
        <w:pStyle w:val="Odstavec"/>
      </w:pPr>
      <w:r w:rsidRPr="00695147">
        <w:t xml:space="preserve">Účetní dokumentace, soustava účtů </w:t>
      </w:r>
    </w:p>
    <w:p w:rsidR="00361CFE" w:rsidRPr="00695147" w:rsidRDefault="00361CFE" w:rsidP="00361CFE">
      <w:pPr>
        <w:pStyle w:val="Odstavec"/>
      </w:pPr>
      <w:r w:rsidRPr="00695147">
        <w:t xml:space="preserve">Evidence pokladní hotovosti, cenin, peněz na vkladových účtech </w:t>
      </w:r>
    </w:p>
    <w:p w:rsidR="00361CFE" w:rsidRPr="00695147" w:rsidRDefault="00361CFE" w:rsidP="00361CFE">
      <w:pPr>
        <w:pStyle w:val="Odstavec"/>
      </w:pPr>
      <w:r w:rsidRPr="00695147">
        <w:t xml:space="preserve">Evidence zásob </w:t>
      </w:r>
    </w:p>
    <w:p w:rsidR="00361CFE" w:rsidRPr="00695147" w:rsidRDefault="00361CFE" w:rsidP="00361CFE">
      <w:pPr>
        <w:pStyle w:val="Odstavec"/>
      </w:pPr>
      <w:r w:rsidRPr="00695147">
        <w:t xml:space="preserve">Evidence materiálu </w:t>
      </w:r>
    </w:p>
    <w:p w:rsidR="00361CFE" w:rsidRPr="00695147" w:rsidRDefault="00361CFE" w:rsidP="00361CFE">
      <w:pPr>
        <w:pStyle w:val="Odstavec"/>
      </w:pPr>
      <w:r w:rsidRPr="00695147">
        <w:lastRenderedPageBreak/>
        <w:t>Evidence zásob vlastní výroby</w:t>
      </w:r>
      <w:r w:rsidR="00D63EA6" w:rsidRPr="00695147">
        <w:t xml:space="preserve"> </w:t>
      </w:r>
    </w:p>
    <w:p w:rsidR="00361CFE" w:rsidRPr="00695147" w:rsidRDefault="00361CFE" w:rsidP="00361CFE">
      <w:pPr>
        <w:pStyle w:val="Odstavec"/>
      </w:pPr>
      <w:r w:rsidRPr="00695147">
        <w:t xml:space="preserve">Evidence zboží </w:t>
      </w:r>
    </w:p>
    <w:p w:rsidR="00361CFE" w:rsidRPr="00695147" w:rsidRDefault="00361CFE" w:rsidP="00361CFE">
      <w:pPr>
        <w:pStyle w:val="Odstavec"/>
      </w:pPr>
      <w:r w:rsidRPr="00695147">
        <w:t xml:space="preserve">Evidence dlouhodobého majetku </w:t>
      </w:r>
    </w:p>
    <w:p w:rsidR="00361CFE" w:rsidRPr="00695147" w:rsidRDefault="00361CFE" w:rsidP="00361CFE">
      <w:pPr>
        <w:pStyle w:val="Odstavec"/>
      </w:pPr>
      <w:r w:rsidRPr="00695147">
        <w:t xml:space="preserve">Pořizování dlouhodobého majetku </w:t>
      </w:r>
    </w:p>
    <w:p w:rsidR="00361CFE" w:rsidRPr="00695147" w:rsidRDefault="00361CFE" w:rsidP="00361CFE">
      <w:pPr>
        <w:pStyle w:val="Odstavec"/>
      </w:pPr>
      <w:r w:rsidRPr="00695147">
        <w:t xml:space="preserve">Odpisy dlouhodobého majetku, způsoby jeho vyřazení </w:t>
      </w:r>
    </w:p>
    <w:p w:rsidR="00361CFE" w:rsidRPr="00695147" w:rsidRDefault="00361CFE" w:rsidP="00361CFE">
      <w:pPr>
        <w:pStyle w:val="Odstavec"/>
      </w:pPr>
      <w:r w:rsidRPr="00695147">
        <w:t xml:space="preserve">Evidence cenných papírů </w:t>
      </w:r>
    </w:p>
    <w:p w:rsidR="00361CFE" w:rsidRPr="00695147" w:rsidRDefault="00361CFE" w:rsidP="00361CFE">
      <w:pPr>
        <w:pStyle w:val="Odstavec"/>
      </w:pPr>
      <w:r w:rsidRPr="00695147">
        <w:t xml:space="preserve">Zúčtování se zaměstnanci a institucemi sociálního a zdravotního pojištění </w:t>
      </w:r>
    </w:p>
    <w:p w:rsidR="00361CFE" w:rsidRPr="00695147" w:rsidRDefault="00361CFE" w:rsidP="00361CFE">
      <w:pPr>
        <w:pStyle w:val="Odstavec"/>
      </w:pPr>
      <w:r w:rsidRPr="00695147">
        <w:t xml:space="preserve">Inventarizace majetku a závazků </w:t>
      </w:r>
    </w:p>
    <w:p w:rsidR="00361CFE" w:rsidRPr="00695147" w:rsidRDefault="00361CFE" w:rsidP="00361CFE">
      <w:pPr>
        <w:pStyle w:val="Odstavec"/>
      </w:pPr>
      <w:r w:rsidRPr="00695147">
        <w:t xml:space="preserve">Pohledávky a závazky </w:t>
      </w:r>
    </w:p>
    <w:p w:rsidR="00361CFE" w:rsidRPr="00695147" w:rsidRDefault="00361CFE" w:rsidP="00361CFE">
      <w:pPr>
        <w:pStyle w:val="Odstavec"/>
      </w:pPr>
      <w:r w:rsidRPr="00695147">
        <w:t xml:space="preserve">Daně a dotace </w:t>
      </w:r>
    </w:p>
    <w:p w:rsidR="00361CFE" w:rsidRPr="00695147" w:rsidRDefault="00361CFE" w:rsidP="00361CFE">
      <w:pPr>
        <w:pStyle w:val="Odstavec"/>
      </w:pPr>
      <w:r w:rsidRPr="00695147">
        <w:t xml:space="preserve">Evidence vlastních zdrojů </w:t>
      </w:r>
    </w:p>
    <w:p w:rsidR="00361CFE" w:rsidRPr="00695147" w:rsidRDefault="00361CFE" w:rsidP="00361CFE">
      <w:pPr>
        <w:pStyle w:val="Odstavec"/>
      </w:pPr>
      <w:r w:rsidRPr="00695147">
        <w:t xml:space="preserve">Evidence cizích zdrojů dlouhodobých a krátkodobých </w:t>
      </w:r>
    </w:p>
    <w:p w:rsidR="00361CFE" w:rsidRPr="00695147" w:rsidRDefault="00361CFE" w:rsidP="00361CFE">
      <w:pPr>
        <w:pStyle w:val="Odstavec"/>
      </w:pPr>
      <w:r w:rsidRPr="00695147">
        <w:t xml:space="preserve">Evidence nákladů a výnosů ve finančním účetnictví </w:t>
      </w:r>
    </w:p>
    <w:p w:rsidR="00361CFE" w:rsidRPr="00695147" w:rsidRDefault="00361CFE" w:rsidP="00361CFE">
      <w:pPr>
        <w:pStyle w:val="Odstavec"/>
      </w:pPr>
      <w:r w:rsidRPr="00695147">
        <w:t>Časové rozlišení nákladů a výnosů</w:t>
      </w:r>
      <w:r w:rsidR="00D63EA6" w:rsidRPr="00695147">
        <w:t xml:space="preserve"> </w:t>
      </w:r>
    </w:p>
    <w:p w:rsidR="00361CFE" w:rsidRPr="00695147" w:rsidRDefault="00361CFE" w:rsidP="00361CFE">
      <w:pPr>
        <w:pStyle w:val="Odstavec"/>
      </w:pPr>
      <w:r w:rsidRPr="00695147">
        <w:t xml:space="preserve">Účetní uzávěrka </w:t>
      </w:r>
    </w:p>
    <w:p w:rsidR="00361CFE" w:rsidRPr="00695147" w:rsidRDefault="00361CFE" w:rsidP="00361CFE">
      <w:pPr>
        <w:pStyle w:val="Odstavec"/>
      </w:pPr>
      <w:r w:rsidRPr="00695147">
        <w:t>Specifika účtování v obchodních společnostech</w:t>
      </w:r>
    </w:p>
    <w:p w:rsidR="00361CFE" w:rsidRPr="00695147" w:rsidRDefault="00361CFE" w:rsidP="00361CFE">
      <w:pPr>
        <w:pStyle w:val="Odstavec"/>
      </w:pPr>
      <w:r w:rsidRPr="00695147">
        <w:t xml:space="preserve">Možnosti evidence podnikatelské činnosti </w:t>
      </w:r>
    </w:p>
    <w:p w:rsidR="00361CFE" w:rsidRPr="00695147" w:rsidRDefault="00361CFE" w:rsidP="00361CFE">
      <w:pPr>
        <w:pStyle w:val="Odstavec"/>
      </w:pPr>
      <w:r w:rsidRPr="00695147">
        <w:t xml:space="preserve">Operativní a finanční leasing </w:t>
      </w:r>
    </w:p>
    <w:p w:rsidR="00361CFE" w:rsidRPr="00695147" w:rsidRDefault="00361CFE" w:rsidP="00361CFE">
      <w:pPr>
        <w:pStyle w:val="Odstavec"/>
      </w:pPr>
      <w:r w:rsidRPr="00695147">
        <w:t>Rozpočetnictví a kalkulace</w:t>
      </w:r>
    </w:p>
    <w:p w:rsidR="00B744F1" w:rsidRPr="00695147" w:rsidRDefault="00B744F1" w:rsidP="00392FAB">
      <w:pPr>
        <w:pStyle w:val="Nadpis"/>
        <w:ind w:left="0" w:firstLine="0"/>
      </w:pPr>
      <w:bookmarkStart w:id="12" w:name="_Toc524957254"/>
      <w:r w:rsidRPr="00695147">
        <w:t>Účetnictví (</w:t>
      </w:r>
      <w:r w:rsidR="008A4E48" w:rsidRPr="00695147">
        <w:t xml:space="preserve">ústní) </w:t>
      </w:r>
      <w:r w:rsidRPr="00695147">
        <w:t>OA – cestovní ruch</w:t>
      </w:r>
      <w:bookmarkEnd w:id="12"/>
    </w:p>
    <w:p w:rsidR="00361CFE" w:rsidRPr="00695147" w:rsidRDefault="00361CFE" w:rsidP="00230CBF">
      <w:pPr>
        <w:pStyle w:val="Odstavec"/>
        <w:numPr>
          <w:ilvl w:val="0"/>
          <w:numId w:val="33"/>
        </w:numPr>
      </w:pPr>
      <w:bookmarkStart w:id="13" w:name="_Toc350419347"/>
      <w:bookmarkStart w:id="14" w:name="_Toc251309450"/>
      <w:bookmarkEnd w:id="11"/>
      <w:r w:rsidRPr="00695147">
        <w:t>Právní úprava účetnictví</w:t>
      </w:r>
    </w:p>
    <w:p w:rsidR="00361CFE" w:rsidRPr="00695147" w:rsidRDefault="00361CFE" w:rsidP="00361CFE">
      <w:pPr>
        <w:pStyle w:val="Odstavec"/>
      </w:pPr>
      <w:r w:rsidRPr="00695147">
        <w:t xml:space="preserve">Účetní závěrka </w:t>
      </w:r>
    </w:p>
    <w:p w:rsidR="00361CFE" w:rsidRPr="00695147" w:rsidRDefault="00361CFE" w:rsidP="00361CFE">
      <w:pPr>
        <w:pStyle w:val="Odstavec"/>
      </w:pPr>
      <w:r w:rsidRPr="00695147">
        <w:t xml:space="preserve">Účetní dokumentace, soustava účtů </w:t>
      </w:r>
    </w:p>
    <w:p w:rsidR="00361CFE" w:rsidRPr="00695147" w:rsidRDefault="00361CFE" w:rsidP="00361CFE">
      <w:pPr>
        <w:pStyle w:val="Odstavec"/>
      </w:pPr>
      <w:r w:rsidRPr="00695147">
        <w:t xml:space="preserve">Evidence pokladní hotovosti, cenin, peněz na vkladových účtech </w:t>
      </w:r>
    </w:p>
    <w:p w:rsidR="00361CFE" w:rsidRPr="00695147" w:rsidRDefault="00361CFE" w:rsidP="00361CFE">
      <w:pPr>
        <w:pStyle w:val="Odstavec"/>
      </w:pPr>
      <w:r w:rsidRPr="00695147">
        <w:t xml:space="preserve">Evidence zásob </w:t>
      </w:r>
    </w:p>
    <w:p w:rsidR="00361CFE" w:rsidRPr="00695147" w:rsidRDefault="00361CFE" w:rsidP="00361CFE">
      <w:pPr>
        <w:pStyle w:val="Odstavec"/>
      </w:pPr>
      <w:r w:rsidRPr="00695147">
        <w:t xml:space="preserve">Evidence materiálu </w:t>
      </w:r>
    </w:p>
    <w:p w:rsidR="00361CFE" w:rsidRPr="00695147" w:rsidRDefault="00361CFE" w:rsidP="00361CFE">
      <w:pPr>
        <w:pStyle w:val="Odstavec"/>
      </w:pPr>
      <w:r w:rsidRPr="00695147">
        <w:t xml:space="preserve">Evidence zásob vlastní výroby a zboží </w:t>
      </w:r>
    </w:p>
    <w:p w:rsidR="00361CFE" w:rsidRPr="00695147" w:rsidRDefault="00361CFE" w:rsidP="00361CFE">
      <w:pPr>
        <w:pStyle w:val="Odstavec"/>
      </w:pPr>
      <w:r w:rsidRPr="00695147">
        <w:t xml:space="preserve">Specifika kalkulace a účtování v cestovním ruchu </w:t>
      </w:r>
    </w:p>
    <w:p w:rsidR="00361CFE" w:rsidRPr="00695147" w:rsidRDefault="00361CFE" w:rsidP="00361CFE">
      <w:pPr>
        <w:pStyle w:val="Odstavec"/>
      </w:pPr>
      <w:r w:rsidRPr="00695147">
        <w:t xml:space="preserve">Evidence dlouhodobého majetku </w:t>
      </w:r>
    </w:p>
    <w:p w:rsidR="00361CFE" w:rsidRPr="00695147" w:rsidRDefault="00361CFE" w:rsidP="00361CFE">
      <w:pPr>
        <w:pStyle w:val="Odstavec"/>
      </w:pPr>
      <w:r w:rsidRPr="00695147">
        <w:t xml:space="preserve">Pořizování dlouhodobého majetku </w:t>
      </w:r>
    </w:p>
    <w:p w:rsidR="00361CFE" w:rsidRPr="00695147" w:rsidRDefault="00361CFE" w:rsidP="00361CFE">
      <w:pPr>
        <w:pStyle w:val="Odstavec"/>
      </w:pPr>
      <w:r w:rsidRPr="00695147">
        <w:t xml:space="preserve">Odpisy dlouhodobého majetku, způsoby jeho vyřazení </w:t>
      </w:r>
    </w:p>
    <w:p w:rsidR="00361CFE" w:rsidRPr="00695147" w:rsidRDefault="00361CFE" w:rsidP="00361CFE">
      <w:pPr>
        <w:pStyle w:val="Odstavec"/>
      </w:pPr>
      <w:r w:rsidRPr="00695147">
        <w:t xml:space="preserve">Evidence cenných papírů </w:t>
      </w:r>
    </w:p>
    <w:p w:rsidR="00361CFE" w:rsidRPr="00695147" w:rsidRDefault="00361CFE" w:rsidP="00361CFE">
      <w:pPr>
        <w:pStyle w:val="Odstavec"/>
      </w:pPr>
      <w:r w:rsidRPr="00695147">
        <w:t xml:space="preserve">Zúčtování se zaměstnanci a institucemi sociálního a zdravotního pojištění </w:t>
      </w:r>
    </w:p>
    <w:p w:rsidR="00361CFE" w:rsidRPr="00695147" w:rsidRDefault="00361CFE" w:rsidP="00361CFE">
      <w:pPr>
        <w:pStyle w:val="Odstavec"/>
      </w:pPr>
      <w:r w:rsidRPr="00695147">
        <w:t xml:space="preserve">Inventarizace majetku a závazků </w:t>
      </w:r>
    </w:p>
    <w:p w:rsidR="00361CFE" w:rsidRPr="00695147" w:rsidRDefault="00361CFE" w:rsidP="00361CFE">
      <w:pPr>
        <w:pStyle w:val="Odstavec"/>
      </w:pPr>
      <w:r w:rsidRPr="00695147">
        <w:t xml:space="preserve">Pohledávky a závazky </w:t>
      </w:r>
    </w:p>
    <w:p w:rsidR="00361CFE" w:rsidRPr="00695147" w:rsidRDefault="00361CFE" w:rsidP="00361CFE">
      <w:pPr>
        <w:pStyle w:val="Odstavec"/>
      </w:pPr>
      <w:r w:rsidRPr="00695147">
        <w:t xml:space="preserve">Daně a dotace </w:t>
      </w:r>
    </w:p>
    <w:p w:rsidR="00361CFE" w:rsidRPr="00695147" w:rsidRDefault="00361CFE" w:rsidP="00361CFE">
      <w:pPr>
        <w:pStyle w:val="Odstavec"/>
      </w:pPr>
      <w:r w:rsidRPr="00695147">
        <w:t xml:space="preserve">Evidence vlastních zdrojů </w:t>
      </w:r>
    </w:p>
    <w:p w:rsidR="00361CFE" w:rsidRPr="00695147" w:rsidRDefault="00361CFE" w:rsidP="00361CFE">
      <w:pPr>
        <w:pStyle w:val="Odstavec"/>
      </w:pPr>
      <w:r w:rsidRPr="00695147">
        <w:t xml:space="preserve">Evidence cizích zdrojů dlouhodobých a krátkodobých </w:t>
      </w:r>
    </w:p>
    <w:p w:rsidR="00361CFE" w:rsidRPr="00695147" w:rsidRDefault="00361CFE" w:rsidP="00361CFE">
      <w:pPr>
        <w:pStyle w:val="Odstavec"/>
      </w:pPr>
      <w:r w:rsidRPr="00695147">
        <w:t xml:space="preserve">Evidence nákladů a výnosů ve finančním účetnictví </w:t>
      </w:r>
    </w:p>
    <w:p w:rsidR="00361CFE" w:rsidRPr="00695147" w:rsidRDefault="00361CFE" w:rsidP="00361CFE">
      <w:pPr>
        <w:pStyle w:val="Odstavec"/>
      </w:pPr>
      <w:r w:rsidRPr="00695147">
        <w:t>Časové rozlišení nákladů a výnosů</w:t>
      </w:r>
      <w:r w:rsidR="00D63EA6" w:rsidRPr="00695147">
        <w:t xml:space="preserve"> </w:t>
      </w:r>
    </w:p>
    <w:p w:rsidR="00361CFE" w:rsidRPr="00695147" w:rsidRDefault="00361CFE" w:rsidP="00361CFE">
      <w:pPr>
        <w:pStyle w:val="Odstavec"/>
      </w:pPr>
      <w:r w:rsidRPr="00695147">
        <w:t xml:space="preserve">Účetní uzávěrka </w:t>
      </w:r>
    </w:p>
    <w:p w:rsidR="00361CFE" w:rsidRPr="00695147" w:rsidRDefault="00361CFE" w:rsidP="00361CFE">
      <w:pPr>
        <w:pStyle w:val="Odstavec"/>
      </w:pPr>
      <w:r w:rsidRPr="00695147">
        <w:t>Specifika účtování v obchodních společnostech</w:t>
      </w:r>
    </w:p>
    <w:p w:rsidR="00361CFE" w:rsidRPr="00695147" w:rsidRDefault="00361CFE" w:rsidP="00361CFE">
      <w:pPr>
        <w:pStyle w:val="Odstavec"/>
      </w:pPr>
      <w:r w:rsidRPr="00695147">
        <w:t xml:space="preserve">Možnosti evidence podnikatelské činnosti </w:t>
      </w:r>
    </w:p>
    <w:p w:rsidR="00361CFE" w:rsidRPr="00695147" w:rsidRDefault="00361CFE" w:rsidP="00361CFE">
      <w:pPr>
        <w:pStyle w:val="Odstavec"/>
      </w:pPr>
      <w:r w:rsidRPr="00695147">
        <w:t xml:space="preserve">Operativní a finanční leasing </w:t>
      </w:r>
    </w:p>
    <w:p w:rsidR="00361CFE" w:rsidRPr="00695147" w:rsidRDefault="00361CFE" w:rsidP="00361CFE">
      <w:pPr>
        <w:pStyle w:val="Odstavec"/>
      </w:pPr>
      <w:r w:rsidRPr="00695147">
        <w:t>Rozpočetnictví a kalkulace</w:t>
      </w:r>
    </w:p>
    <w:p w:rsidR="00713C9E" w:rsidRPr="00695147" w:rsidRDefault="00713C9E" w:rsidP="00713C9E">
      <w:pPr>
        <w:pStyle w:val="Odstavec"/>
        <w:numPr>
          <w:ilvl w:val="0"/>
          <w:numId w:val="0"/>
        </w:numPr>
        <w:ind w:left="360"/>
      </w:pPr>
    </w:p>
    <w:p w:rsidR="004551A7" w:rsidRPr="00695147" w:rsidRDefault="004551A7" w:rsidP="004551A7">
      <w:pPr>
        <w:pStyle w:val="Nadpis"/>
        <w:ind w:left="0" w:firstLine="0"/>
      </w:pPr>
      <w:bookmarkStart w:id="15" w:name="_Toc524957255"/>
      <w:r w:rsidRPr="00695147">
        <w:lastRenderedPageBreak/>
        <w:t xml:space="preserve">Anglický jazyk (ústní část) OA </w:t>
      </w:r>
      <w:r w:rsidR="00122E5D" w:rsidRPr="00695147">
        <w:t>ekonomika a podni</w:t>
      </w:r>
      <w:r w:rsidR="0089258B" w:rsidRPr="00695147">
        <w:t>kání</w:t>
      </w:r>
      <w:r w:rsidRPr="00695147">
        <w:t xml:space="preserve"> v EU</w:t>
      </w:r>
      <w:bookmarkEnd w:id="15"/>
    </w:p>
    <w:p w:rsidR="00122E5D" w:rsidRPr="00695147" w:rsidRDefault="00122E5D" w:rsidP="00230CBF">
      <w:pPr>
        <w:pStyle w:val="Odstavec"/>
        <w:numPr>
          <w:ilvl w:val="0"/>
          <w:numId w:val="29"/>
        </w:numPr>
      </w:pPr>
      <w:r w:rsidRPr="00695147">
        <w:t xml:space="preserve">Shopping; </w:t>
      </w:r>
      <w:proofErr w:type="spellStart"/>
      <w:r w:rsidRPr="00695147">
        <w:t>means</w:t>
      </w:r>
      <w:proofErr w:type="spellEnd"/>
      <w:r w:rsidRPr="00695147">
        <w:t xml:space="preserve"> </w:t>
      </w:r>
      <w:proofErr w:type="spellStart"/>
      <w:r w:rsidRPr="00695147">
        <w:t>of</w:t>
      </w:r>
      <w:proofErr w:type="spellEnd"/>
      <w:r w:rsidRPr="00695147">
        <w:t xml:space="preserve"> transport; UK – </w:t>
      </w:r>
      <w:proofErr w:type="spellStart"/>
      <w:r w:rsidRPr="00695147">
        <w:t>geography</w:t>
      </w:r>
      <w:proofErr w:type="spellEnd"/>
      <w:r w:rsidRPr="00695147">
        <w:t xml:space="preserve">, </w:t>
      </w:r>
      <w:proofErr w:type="spellStart"/>
      <w:r w:rsidRPr="00695147">
        <w:t>tourism</w:t>
      </w:r>
      <w:proofErr w:type="spellEnd"/>
      <w:r w:rsidRPr="00695147">
        <w:t xml:space="preserve">, </w:t>
      </w:r>
      <w:proofErr w:type="spellStart"/>
      <w:r w:rsidRPr="00695147">
        <w:t>other</w:t>
      </w:r>
      <w:proofErr w:type="spellEnd"/>
      <w:r w:rsidRPr="00695147">
        <w:t xml:space="preserve"> </w:t>
      </w:r>
      <w:proofErr w:type="spellStart"/>
      <w:r w:rsidRPr="00695147">
        <w:t>facts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Interpersonal</w:t>
      </w:r>
      <w:proofErr w:type="spellEnd"/>
      <w:r w:rsidRPr="00695147">
        <w:t xml:space="preserve"> </w:t>
      </w:r>
      <w:proofErr w:type="spellStart"/>
      <w:r w:rsidRPr="00695147">
        <w:t>relationship</w:t>
      </w:r>
      <w:proofErr w:type="spellEnd"/>
      <w:r w:rsidRPr="00695147">
        <w:t xml:space="preserve">; </w:t>
      </w:r>
      <w:proofErr w:type="spellStart"/>
      <w:r w:rsidRPr="00695147">
        <w:t>culture</w:t>
      </w:r>
      <w:proofErr w:type="spellEnd"/>
      <w:r w:rsidRPr="00695147">
        <w:t xml:space="preserve">; UK – </w:t>
      </w:r>
      <w:proofErr w:type="spellStart"/>
      <w:r w:rsidRPr="00695147">
        <w:t>history</w:t>
      </w:r>
      <w:proofErr w:type="spellEnd"/>
      <w:r w:rsidRPr="00695147">
        <w:t xml:space="preserve">, </w:t>
      </w:r>
      <w:proofErr w:type="spellStart"/>
      <w:r w:rsidRPr="00695147">
        <w:t>political</w:t>
      </w:r>
      <w:proofErr w:type="spellEnd"/>
      <w:r w:rsidRPr="00695147">
        <w:t xml:space="preserve"> </w:t>
      </w:r>
      <w:proofErr w:type="spellStart"/>
      <w:r w:rsidRPr="00695147">
        <w:t>system</w:t>
      </w:r>
      <w:proofErr w:type="spellEnd"/>
      <w:r w:rsidRPr="00695147">
        <w:t xml:space="preserve">, </w:t>
      </w:r>
      <w:proofErr w:type="spellStart"/>
      <w:r w:rsidRPr="00695147">
        <w:t>other</w:t>
      </w:r>
      <w:proofErr w:type="spellEnd"/>
      <w:r w:rsidRPr="00695147">
        <w:t xml:space="preserve"> </w:t>
      </w:r>
      <w:proofErr w:type="spellStart"/>
      <w:r w:rsidRPr="00695147">
        <w:t>facts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Means</w:t>
      </w:r>
      <w:proofErr w:type="spellEnd"/>
      <w:r w:rsidRPr="00695147">
        <w:t xml:space="preserve"> </w:t>
      </w:r>
      <w:proofErr w:type="spellStart"/>
      <w:r w:rsidRPr="00695147">
        <w:t>of</w:t>
      </w:r>
      <w:proofErr w:type="spellEnd"/>
      <w:r w:rsidRPr="00695147">
        <w:t xml:space="preserve"> transport; </w:t>
      </w:r>
      <w:proofErr w:type="spellStart"/>
      <w:r w:rsidRPr="00695147">
        <w:t>learning</w:t>
      </w:r>
      <w:proofErr w:type="spellEnd"/>
      <w:r w:rsidRPr="00695147">
        <w:t xml:space="preserve"> and </w:t>
      </w:r>
      <w:proofErr w:type="spellStart"/>
      <w:r w:rsidRPr="00695147">
        <w:t>education</w:t>
      </w:r>
      <w:proofErr w:type="spellEnd"/>
      <w:r w:rsidRPr="00695147">
        <w:t xml:space="preserve">; </w:t>
      </w:r>
      <w:proofErr w:type="spellStart"/>
      <w:r w:rsidRPr="00695147">
        <w:t>Canada</w:t>
      </w:r>
      <w:proofErr w:type="spellEnd"/>
      <w:r w:rsidRPr="00695147">
        <w:t xml:space="preserve"> – </w:t>
      </w:r>
      <w:proofErr w:type="spellStart"/>
      <w:r w:rsidRPr="00695147">
        <w:t>geography</w:t>
      </w:r>
      <w:proofErr w:type="spellEnd"/>
      <w:r w:rsidRPr="00695147">
        <w:t xml:space="preserve">, </w:t>
      </w:r>
      <w:proofErr w:type="spellStart"/>
      <w:r w:rsidRPr="00695147">
        <w:t>history</w:t>
      </w:r>
      <w:proofErr w:type="spellEnd"/>
      <w:r w:rsidRPr="00695147">
        <w:t xml:space="preserve">, </w:t>
      </w:r>
      <w:proofErr w:type="spellStart"/>
      <w:r w:rsidRPr="00695147">
        <w:t>other</w:t>
      </w:r>
      <w:proofErr w:type="spellEnd"/>
      <w:r w:rsidRPr="00695147">
        <w:t xml:space="preserve"> </w:t>
      </w:r>
      <w:proofErr w:type="spellStart"/>
      <w:r w:rsidRPr="00695147">
        <w:t>facts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Family</w:t>
      </w:r>
      <w:proofErr w:type="spellEnd"/>
      <w:r w:rsidRPr="00695147">
        <w:t xml:space="preserve">; </w:t>
      </w:r>
      <w:proofErr w:type="spellStart"/>
      <w:r w:rsidRPr="00695147">
        <w:t>interpersonal</w:t>
      </w:r>
      <w:proofErr w:type="spellEnd"/>
      <w:r w:rsidRPr="00695147">
        <w:t xml:space="preserve"> </w:t>
      </w:r>
      <w:proofErr w:type="spellStart"/>
      <w:r w:rsidRPr="00695147">
        <w:t>relationship</w:t>
      </w:r>
      <w:proofErr w:type="spellEnd"/>
      <w:r w:rsidRPr="00695147">
        <w:t xml:space="preserve">; </w:t>
      </w:r>
      <w:proofErr w:type="spellStart"/>
      <w:r w:rsidRPr="00695147">
        <w:t>Canada</w:t>
      </w:r>
      <w:proofErr w:type="spellEnd"/>
      <w:r w:rsidRPr="00695147">
        <w:t xml:space="preserve"> – </w:t>
      </w:r>
      <w:proofErr w:type="spellStart"/>
      <w:r w:rsidRPr="00695147">
        <w:t>political</w:t>
      </w:r>
      <w:proofErr w:type="spellEnd"/>
      <w:r w:rsidRPr="00695147">
        <w:t xml:space="preserve"> </w:t>
      </w:r>
      <w:proofErr w:type="spellStart"/>
      <w:r w:rsidRPr="00695147">
        <w:t>system</w:t>
      </w:r>
      <w:proofErr w:type="spellEnd"/>
      <w:r w:rsidRPr="00695147">
        <w:t xml:space="preserve">, </w:t>
      </w:r>
      <w:proofErr w:type="spellStart"/>
      <w:r w:rsidRPr="00695147">
        <w:t>tourism</w:t>
      </w:r>
      <w:proofErr w:type="spellEnd"/>
      <w:r w:rsidRPr="00695147">
        <w:t xml:space="preserve">, </w:t>
      </w:r>
      <w:proofErr w:type="spellStart"/>
      <w:r w:rsidRPr="00695147">
        <w:t>nature</w:t>
      </w:r>
      <w:proofErr w:type="spellEnd"/>
      <w:r w:rsidRPr="00695147">
        <w:t xml:space="preserve">, </w:t>
      </w:r>
      <w:proofErr w:type="spellStart"/>
      <w:r w:rsidRPr="00695147">
        <w:t>economy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r w:rsidRPr="00695147">
        <w:t xml:space="preserve">Home and </w:t>
      </w:r>
      <w:proofErr w:type="spellStart"/>
      <w:r w:rsidRPr="00695147">
        <w:t>household</w:t>
      </w:r>
      <w:proofErr w:type="spellEnd"/>
      <w:r w:rsidRPr="00695147">
        <w:t xml:space="preserve">; </w:t>
      </w:r>
      <w:proofErr w:type="spellStart"/>
      <w:r w:rsidRPr="00695147">
        <w:t>social</w:t>
      </w:r>
      <w:proofErr w:type="spellEnd"/>
      <w:r w:rsidRPr="00695147">
        <w:t xml:space="preserve"> </w:t>
      </w:r>
      <w:proofErr w:type="spellStart"/>
      <w:r w:rsidRPr="00695147">
        <w:t>events</w:t>
      </w:r>
      <w:proofErr w:type="spellEnd"/>
      <w:r w:rsidRPr="00695147">
        <w:t xml:space="preserve">; USA – </w:t>
      </w:r>
      <w:proofErr w:type="spellStart"/>
      <w:r w:rsidRPr="00695147">
        <w:t>geography</w:t>
      </w:r>
      <w:proofErr w:type="spellEnd"/>
      <w:r w:rsidRPr="00695147">
        <w:t xml:space="preserve">, </w:t>
      </w:r>
      <w:proofErr w:type="spellStart"/>
      <w:r w:rsidRPr="00695147">
        <w:t>political</w:t>
      </w:r>
      <w:proofErr w:type="spellEnd"/>
      <w:r w:rsidRPr="00695147">
        <w:t xml:space="preserve"> </w:t>
      </w:r>
      <w:proofErr w:type="spellStart"/>
      <w:r w:rsidRPr="00695147">
        <w:t>system</w:t>
      </w:r>
      <w:proofErr w:type="spellEnd"/>
      <w:r w:rsidRPr="00695147">
        <w:t xml:space="preserve">, </w:t>
      </w:r>
      <w:proofErr w:type="spellStart"/>
      <w:r w:rsidRPr="00695147">
        <w:t>other</w:t>
      </w:r>
      <w:proofErr w:type="spellEnd"/>
      <w:r w:rsidRPr="00695147">
        <w:t xml:space="preserve"> </w:t>
      </w:r>
      <w:proofErr w:type="spellStart"/>
      <w:r w:rsidRPr="00695147">
        <w:t>facts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Housing</w:t>
      </w:r>
      <w:proofErr w:type="spellEnd"/>
      <w:r w:rsidRPr="00695147">
        <w:t xml:space="preserve"> and </w:t>
      </w:r>
      <w:proofErr w:type="spellStart"/>
      <w:r w:rsidRPr="00695147">
        <w:t>living</w:t>
      </w:r>
      <w:proofErr w:type="spellEnd"/>
      <w:r w:rsidRPr="00695147">
        <w:t xml:space="preserve">; food and drink; USA – </w:t>
      </w:r>
      <w:proofErr w:type="spellStart"/>
      <w:r w:rsidRPr="00695147">
        <w:t>history</w:t>
      </w:r>
      <w:proofErr w:type="spellEnd"/>
      <w:r w:rsidRPr="00695147">
        <w:t xml:space="preserve">, </w:t>
      </w:r>
      <w:proofErr w:type="spellStart"/>
      <w:r w:rsidRPr="00695147">
        <w:t>tourism</w:t>
      </w:r>
      <w:proofErr w:type="spellEnd"/>
      <w:r w:rsidRPr="00695147">
        <w:t xml:space="preserve">, </w:t>
      </w:r>
      <w:proofErr w:type="spellStart"/>
      <w:r w:rsidRPr="00695147">
        <w:t>economy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Holidays</w:t>
      </w:r>
      <w:proofErr w:type="spellEnd"/>
      <w:r w:rsidRPr="00695147">
        <w:t xml:space="preserve"> and </w:t>
      </w:r>
      <w:proofErr w:type="spellStart"/>
      <w:r w:rsidRPr="00695147">
        <w:t>travelling</w:t>
      </w:r>
      <w:proofErr w:type="spellEnd"/>
      <w:r w:rsidRPr="00695147">
        <w:t xml:space="preserve">; </w:t>
      </w:r>
      <w:proofErr w:type="spellStart"/>
      <w:r w:rsidRPr="00695147">
        <w:t>eating</w:t>
      </w:r>
      <w:proofErr w:type="spellEnd"/>
      <w:r w:rsidRPr="00695147">
        <w:t xml:space="preserve"> </w:t>
      </w:r>
      <w:proofErr w:type="spellStart"/>
      <w:r w:rsidRPr="00695147">
        <w:t>out</w:t>
      </w:r>
      <w:proofErr w:type="spellEnd"/>
      <w:r w:rsidRPr="00695147">
        <w:t xml:space="preserve">; New </w:t>
      </w:r>
      <w:proofErr w:type="spellStart"/>
      <w:r w:rsidRPr="00695147">
        <w:t>Zealand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r w:rsidRPr="00695147">
        <w:t xml:space="preserve">Food and drink; </w:t>
      </w:r>
      <w:proofErr w:type="spellStart"/>
      <w:r w:rsidRPr="00695147">
        <w:t>interpersonal</w:t>
      </w:r>
      <w:proofErr w:type="spellEnd"/>
      <w:r w:rsidRPr="00695147">
        <w:t xml:space="preserve"> </w:t>
      </w:r>
      <w:proofErr w:type="spellStart"/>
      <w:r w:rsidRPr="00695147">
        <w:t>relationship</w:t>
      </w:r>
      <w:proofErr w:type="spellEnd"/>
      <w:r w:rsidRPr="00695147">
        <w:t xml:space="preserve">; </w:t>
      </w:r>
      <w:proofErr w:type="spellStart"/>
      <w:r w:rsidRPr="00695147">
        <w:t>Australia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Family</w:t>
      </w:r>
      <w:proofErr w:type="spellEnd"/>
      <w:r w:rsidRPr="00695147">
        <w:t xml:space="preserve">; free </w:t>
      </w:r>
      <w:proofErr w:type="spellStart"/>
      <w:r w:rsidRPr="00695147">
        <w:t>time</w:t>
      </w:r>
      <w:proofErr w:type="spellEnd"/>
      <w:r w:rsidRPr="00695147">
        <w:t xml:space="preserve"> – music; NYC, </w:t>
      </w:r>
      <w:proofErr w:type="gramStart"/>
      <w:r w:rsidRPr="00695147">
        <w:t>Washington D.C.</w:t>
      </w:r>
      <w:proofErr w:type="gramEnd"/>
      <w:r w:rsidRPr="00695147">
        <w:t xml:space="preserve">, </w:t>
      </w:r>
      <w:proofErr w:type="spellStart"/>
      <w:r w:rsidRPr="00695147">
        <w:t>American</w:t>
      </w:r>
      <w:proofErr w:type="spellEnd"/>
      <w:r w:rsidRPr="00695147">
        <w:t xml:space="preserve"> </w:t>
      </w:r>
      <w:proofErr w:type="spellStart"/>
      <w:r w:rsidRPr="00695147">
        <w:t>cities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r w:rsidRPr="00695147">
        <w:t xml:space="preserve">Residence and </w:t>
      </w:r>
      <w:proofErr w:type="spellStart"/>
      <w:r w:rsidRPr="00695147">
        <w:t>its</w:t>
      </w:r>
      <w:proofErr w:type="spellEnd"/>
      <w:r w:rsidRPr="00695147">
        <w:t xml:space="preserve"> </w:t>
      </w:r>
      <w:proofErr w:type="spellStart"/>
      <w:r w:rsidRPr="00695147">
        <w:t>surrounding</w:t>
      </w:r>
      <w:proofErr w:type="spellEnd"/>
      <w:r w:rsidRPr="00695147">
        <w:t xml:space="preserve">; </w:t>
      </w:r>
      <w:proofErr w:type="spellStart"/>
      <w:r w:rsidRPr="00695147">
        <w:t>education</w:t>
      </w:r>
      <w:proofErr w:type="spellEnd"/>
      <w:r w:rsidRPr="00695147">
        <w:t>; London</w:t>
      </w:r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Health</w:t>
      </w:r>
      <w:proofErr w:type="spellEnd"/>
      <w:r w:rsidRPr="00695147">
        <w:t xml:space="preserve"> and body care; </w:t>
      </w:r>
      <w:proofErr w:type="spellStart"/>
      <w:r w:rsidRPr="00695147">
        <w:t>school</w:t>
      </w:r>
      <w:proofErr w:type="spellEnd"/>
      <w:r w:rsidRPr="00695147">
        <w:t xml:space="preserve"> </w:t>
      </w:r>
      <w:proofErr w:type="spellStart"/>
      <w:r w:rsidRPr="00695147">
        <w:t>events</w:t>
      </w:r>
      <w:proofErr w:type="spellEnd"/>
      <w:r w:rsidRPr="00695147">
        <w:t xml:space="preserve">; </w:t>
      </w:r>
      <w:proofErr w:type="spellStart"/>
      <w:r w:rsidRPr="00695147">
        <w:t>European</w:t>
      </w:r>
      <w:proofErr w:type="spellEnd"/>
      <w:r w:rsidRPr="00695147">
        <w:t xml:space="preserve"> Union</w:t>
      </w:r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r w:rsidRPr="00695147">
        <w:t xml:space="preserve">Food and drink; </w:t>
      </w:r>
      <w:proofErr w:type="spellStart"/>
      <w:r w:rsidRPr="00695147">
        <w:t>climate</w:t>
      </w:r>
      <w:proofErr w:type="spellEnd"/>
      <w:r w:rsidRPr="00695147">
        <w:t xml:space="preserve"> and </w:t>
      </w:r>
      <w:proofErr w:type="spellStart"/>
      <w:r w:rsidRPr="00695147">
        <w:t>weather</w:t>
      </w:r>
      <w:proofErr w:type="spellEnd"/>
      <w:r w:rsidRPr="00695147">
        <w:t>; Prague</w:t>
      </w:r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Personal</w:t>
      </w:r>
      <w:proofErr w:type="spellEnd"/>
      <w:r w:rsidRPr="00695147">
        <w:t xml:space="preserve"> </w:t>
      </w:r>
      <w:proofErr w:type="spellStart"/>
      <w:r w:rsidRPr="00695147">
        <w:t>identification</w:t>
      </w:r>
      <w:proofErr w:type="spellEnd"/>
      <w:r w:rsidRPr="00695147">
        <w:t xml:space="preserve">; sport; </w:t>
      </w:r>
      <w:proofErr w:type="spellStart"/>
      <w:r w:rsidRPr="00695147">
        <w:t>literature</w:t>
      </w:r>
      <w:proofErr w:type="spellEnd"/>
      <w:r w:rsidRPr="00695147">
        <w:t xml:space="preserve"> </w:t>
      </w:r>
      <w:proofErr w:type="spellStart"/>
      <w:r w:rsidRPr="00695147">
        <w:t>of</w:t>
      </w:r>
      <w:proofErr w:type="spellEnd"/>
      <w:r w:rsidRPr="00695147">
        <w:t xml:space="preserve"> </w:t>
      </w:r>
      <w:proofErr w:type="spellStart"/>
      <w:r w:rsidRPr="00695147">
        <w:t>English</w:t>
      </w:r>
      <w:proofErr w:type="spellEnd"/>
      <w:r w:rsidRPr="00695147">
        <w:t xml:space="preserve"> </w:t>
      </w:r>
      <w:proofErr w:type="spellStart"/>
      <w:r w:rsidRPr="00695147">
        <w:t>speaking</w:t>
      </w:r>
      <w:proofErr w:type="spellEnd"/>
      <w:r w:rsidRPr="00695147">
        <w:t xml:space="preserve"> </w:t>
      </w:r>
      <w:proofErr w:type="spellStart"/>
      <w:r w:rsidRPr="00695147">
        <w:t>countries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Housing</w:t>
      </w:r>
      <w:proofErr w:type="spellEnd"/>
      <w:r w:rsidRPr="00695147">
        <w:t xml:space="preserve"> and </w:t>
      </w:r>
      <w:proofErr w:type="spellStart"/>
      <w:r w:rsidRPr="00695147">
        <w:t>living</w:t>
      </w:r>
      <w:proofErr w:type="spellEnd"/>
      <w:r w:rsidRPr="00695147">
        <w:t xml:space="preserve">; </w:t>
      </w:r>
      <w:proofErr w:type="spellStart"/>
      <w:r w:rsidRPr="00695147">
        <w:t>eating</w:t>
      </w:r>
      <w:proofErr w:type="spellEnd"/>
      <w:r w:rsidRPr="00695147">
        <w:t xml:space="preserve"> </w:t>
      </w:r>
      <w:proofErr w:type="spellStart"/>
      <w:r w:rsidRPr="00695147">
        <w:t>out</w:t>
      </w:r>
      <w:proofErr w:type="spellEnd"/>
      <w:r w:rsidRPr="00695147">
        <w:t xml:space="preserve">; </w:t>
      </w:r>
      <w:proofErr w:type="spellStart"/>
      <w:r w:rsidRPr="00695147">
        <w:t>customs</w:t>
      </w:r>
      <w:proofErr w:type="spellEnd"/>
      <w:r w:rsidRPr="00695147">
        <w:t xml:space="preserve"> and </w:t>
      </w:r>
      <w:proofErr w:type="spellStart"/>
      <w:r w:rsidRPr="00695147">
        <w:t>celebrations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Everyday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; </w:t>
      </w:r>
      <w:proofErr w:type="spellStart"/>
      <w:r w:rsidRPr="00695147">
        <w:t>housing</w:t>
      </w:r>
      <w:proofErr w:type="spellEnd"/>
      <w:r w:rsidRPr="00695147">
        <w:t xml:space="preserve"> and </w:t>
      </w:r>
      <w:proofErr w:type="spellStart"/>
      <w:r w:rsidRPr="00695147">
        <w:t>living</w:t>
      </w:r>
      <w:proofErr w:type="spellEnd"/>
      <w:r w:rsidRPr="00695147">
        <w:t xml:space="preserve">; </w:t>
      </w:r>
      <w:proofErr w:type="spellStart"/>
      <w:r w:rsidRPr="00695147">
        <w:t>environment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Everyday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; </w:t>
      </w:r>
      <w:proofErr w:type="spellStart"/>
      <w:r w:rsidRPr="00695147">
        <w:t>household</w:t>
      </w:r>
      <w:proofErr w:type="spellEnd"/>
      <w:r w:rsidRPr="00695147">
        <w:t xml:space="preserve"> </w:t>
      </w:r>
      <w:proofErr w:type="spellStart"/>
      <w:r w:rsidRPr="00695147">
        <w:t>chores</w:t>
      </w:r>
      <w:proofErr w:type="spellEnd"/>
      <w:r w:rsidRPr="00695147">
        <w:t xml:space="preserve">; </w:t>
      </w:r>
      <w:proofErr w:type="spellStart"/>
      <w:r w:rsidRPr="00695147">
        <w:t>health</w:t>
      </w:r>
      <w:proofErr w:type="spellEnd"/>
      <w:r w:rsidRPr="00695147">
        <w:t xml:space="preserve">, </w:t>
      </w:r>
      <w:proofErr w:type="spellStart"/>
      <w:r w:rsidRPr="00695147">
        <w:t>human</w:t>
      </w:r>
      <w:proofErr w:type="spellEnd"/>
      <w:r w:rsidRPr="00695147">
        <w:t xml:space="preserve"> body, </w:t>
      </w:r>
      <w:proofErr w:type="spellStart"/>
      <w:r w:rsidRPr="00695147">
        <w:t>at</w:t>
      </w:r>
      <w:proofErr w:type="spellEnd"/>
      <w:r w:rsidRPr="00695147">
        <w:t xml:space="preserve"> </w:t>
      </w:r>
      <w:proofErr w:type="spellStart"/>
      <w:r w:rsidRPr="00695147">
        <w:t>the</w:t>
      </w:r>
      <w:proofErr w:type="spellEnd"/>
      <w:r w:rsidRPr="00695147">
        <w:t xml:space="preserve"> </w:t>
      </w:r>
      <w:proofErr w:type="spellStart"/>
      <w:r w:rsidRPr="00695147">
        <w:t>doctor’s</w:t>
      </w:r>
      <w:proofErr w:type="spellEnd"/>
      <w:r w:rsidRPr="00695147">
        <w:t xml:space="preserve">, </w:t>
      </w:r>
      <w:proofErr w:type="spellStart"/>
      <w:r w:rsidRPr="00695147">
        <w:t>illnesses</w:t>
      </w:r>
      <w:proofErr w:type="spellEnd"/>
      <w:r w:rsidRPr="00695147">
        <w:t xml:space="preserve">, </w:t>
      </w:r>
      <w:proofErr w:type="spellStart"/>
      <w:r w:rsidRPr="00695147">
        <w:t>diseases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r w:rsidRPr="00695147">
        <w:t xml:space="preserve">Shopping; </w:t>
      </w:r>
      <w:proofErr w:type="spellStart"/>
      <w:r w:rsidRPr="00695147">
        <w:t>climate</w:t>
      </w:r>
      <w:proofErr w:type="spellEnd"/>
      <w:r w:rsidRPr="00695147">
        <w:t xml:space="preserve"> and </w:t>
      </w:r>
      <w:proofErr w:type="spellStart"/>
      <w:r w:rsidRPr="00695147">
        <w:t>weather</w:t>
      </w:r>
      <w:proofErr w:type="spellEnd"/>
      <w:r w:rsidRPr="00695147">
        <w:t>; science and technology</w:t>
      </w:r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Everyday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 </w:t>
      </w:r>
      <w:proofErr w:type="spellStart"/>
      <w:r w:rsidRPr="00695147">
        <w:t>family</w:t>
      </w:r>
      <w:proofErr w:type="spellEnd"/>
      <w:r w:rsidRPr="00695147">
        <w:t xml:space="preserve">; media, </w:t>
      </w:r>
      <w:proofErr w:type="spellStart"/>
      <w:r w:rsidRPr="00695147">
        <w:t>means</w:t>
      </w:r>
      <w:proofErr w:type="spellEnd"/>
      <w:r w:rsidRPr="00695147">
        <w:t xml:space="preserve"> </w:t>
      </w:r>
      <w:proofErr w:type="spellStart"/>
      <w:r w:rsidRPr="00695147">
        <w:t>of</w:t>
      </w:r>
      <w:proofErr w:type="spellEnd"/>
      <w:r w:rsidRPr="00695147">
        <w:t xml:space="preserve"> </w:t>
      </w:r>
      <w:proofErr w:type="spellStart"/>
      <w:r w:rsidRPr="00695147">
        <w:t>communication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Education</w:t>
      </w:r>
      <w:proofErr w:type="spellEnd"/>
      <w:r w:rsidRPr="00695147">
        <w:t xml:space="preserve">; </w:t>
      </w:r>
      <w:proofErr w:type="spellStart"/>
      <w:r w:rsidRPr="00695147">
        <w:t>culture</w:t>
      </w:r>
      <w:proofErr w:type="spellEnd"/>
      <w:r w:rsidRPr="00695147">
        <w:t xml:space="preserve">; </w:t>
      </w:r>
      <w:proofErr w:type="spellStart"/>
      <w:r w:rsidRPr="00695147">
        <w:t>cultural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 in </w:t>
      </w:r>
      <w:proofErr w:type="spellStart"/>
      <w:r w:rsidRPr="00695147">
        <w:t>the</w:t>
      </w:r>
      <w:proofErr w:type="spellEnd"/>
      <w:r w:rsidRPr="00695147">
        <w:t xml:space="preserve"> Czech Republic</w:t>
      </w:r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Means</w:t>
      </w:r>
      <w:proofErr w:type="spellEnd"/>
      <w:r w:rsidRPr="00695147">
        <w:t xml:space="preserve"> </w:t>
      </w:r>
      <w:proofErr w:type="spellStart"/>
      <w:r w:rsidRPr="00695147">
        <w:t>of</w:t>
      </w:r>
      <w:proofErr w:type="spellEnd"/>
      <w:r w:rsidRPr="00695147">
        <w:t xml:space="preserve"> transport; </w:t>
      </w:r>
      <w:proofErr w:type="spellStart"/>
      <w:r w:rsidRPr="00695147">
        <w:t>hobbies</w:t>
      </w:r>
      <w:proofErr w:type="spellEnd"/>
      <w:r w:rsidRPr="00695147">
        <w:t xml:space="preserve"> and free </w:t>
      </w:r>
      <w:proofErr w:type="spellStart"/>
      <w:r w:rsidRPr="00695147">
        <w:t>time</w:t>
      </w:r>
      <w:proofErr w:type="spellEnd"/>
      <w:r w:rsidRPr="00695147">
        <w:t xml:space="preserve"> </w:t>
      </w:r>
      <w:proofErr w:type="spellStart"/>
      <w:r w:rsidRPr="00695147">
        <w:t>activities</w:t>
      </w:r>
      <w:proofErr w:type="spellEnd"/>
      <w:r w:rsidRPr="00695147">
        <w:t xml:space="preserve">; Czech Republic – </w:t>
      </w:r>
      <w:proofErr w:type="spellStart"/>
      <w:r w:rsidRPr="00695147">
        <w:t>geography</w:t>
      </w:r>
      <w:proofErr w:type="spellEnd"/>
      <w:r w:rsidRPr="00695147">
        <w:t xml:space="preserve">, </w:t>
      </w:r>
      <w:proofErr w:type="spellStart"/>
      <w:r w:rsidRPr="00695147">
        <w:t>history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Climate</w:t>
      </w:r>
      <w:proofErr w:type="spellEnd"/>
      <w:r w:rsidRPr="00695147">
        <w:t xml:space="preserve"> and </w:t>
      </w:r>
      <w:proofErr w:type="spellStart"/>
      <w:r w:rsidRPr="00695147">
        <w:t>weather</w:t>
      </w:r>
      <w:proofErr w:type="spellEnd"/>
      <w:r w:rsidRPr="00695147">
        <w:t xml:space="preserve">; </w:t>
      </w:r>
      <w:proofErr w:type="spellStart"/>
      <w:r w:rsidRPr="00695147">
        <w:t>learning</w:t>
      </w:r>
      <w:proofErr w:type="spellEnd"/>
      <w:r w:rsidRPr="00695147">
        <w:t xml:space="preserve"> and </w:t>
      </w:r>
      <w:proofErr w:type="spellStart"/>
      <w:r w:rsidRPr="00695147">
        <w:t>education</w:t>
      </w:r>
      <w:proofErr w:type="spellEnd"/>
      <w:r w:rsidRPr="00695147">
        <w:t xml:space="preserve">; Czech Republic – </w:t>
      </w:r>
      <w:proofErr w:type="spellStart"/>
      <w:r w:rsidRPr="00695147">
        <w:t>tourism</w:t>
      </w:r>
      <w:proofErr w:type="spellEnd"/>
      <w:r w:rsidRPr="00695147">
        <w:t xml:space="preserve">, </w:t>
      </w:r>
      <w:proofErr w:type="spellStart"/>
      <w:r w:rsidRPr="00695147">
        <w:t>economy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Learning</w:t>
      </w:r>
      <w:proofErr w:type="spellEnd"/>
      <w:r w:rsidRPr="00695147">
        <w:t xml:space="preserve"> and </w:t>
      </w:r>
      <w:proofErr w:type="spellStart"/>
      <w:r w:rsidRPr="00695147">
        <w:t>education</w:t>
      </w:r>
      <w:proofErr w:type="spellEnd"/>
      <w:r w:rsidRPr="00695147">
        <w:t xml:space="preserve">; </w:t>
      </w:r>
      <w:proofErr w:type="spellStart"/>
      <w:r w:rsidRPr="00695147">
        <w:t>family</w:t>
      </w:r>
      <w:proofErr w:type="spellEnd"/>
      <w:r w:rsidRPr="00695147">
        <w:t xml:space="preserve">; </w:t>
      </w:r>
      <w:proofErr w:type="spellStart"/>
      <w:r w:rsidRPr="00695147">
        <w:t>cultural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 in </w:t>
      </w:r>
      <w:proofErr w:type="spellStart"/>
      <w:r w:rsidRPr="00695147">
        <w:t>the</w:t>
      </w:r>
      <w:proofErr w:type="spellEnd"/>
      <w:r w:rsidRPr="00695147">
        <w:t xml:space="preserve"> USA</w:t>
      </w:r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r w:rsidRPr="00695147">
        <w:t xml:space="preserve">Food and drink; </w:t>
      </w:r>
      <w:proofErr w:type="spellStart"/>
      <w:r w:rsidRPr="00695147">
        <w:t>hobbies</w:t>
      </w:r>
      <w:proofErr w:type="spellEnd"/>
      <w:r w:rsidRPr="00695147">
        <w:t xml:space="preserve">; </w:t>
      </w:r>
      <w:proofErr w:type="spellStart"/>
      <w:r w:rsidRPr="00695147">
        <w:t>cultural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 in </w:t>
      </w:r>
      <w:proofErr w:type="spellStart"/>
      <w:r w:rsidRPr="00695147">
        <w:t>the</w:t>
      </w:r>
      <w:proofErr w:type="spellEnd"/>
      <w:r w:rsidRPr="00695147">
        <w:t xml:space="preserve"> UK</w:t>
      </w:r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proofErr w:type="spellStart"/>
      <w:r w:rsidRPr="00695147">
        <w:t>Personal</w:t>
      </w:r>
      <w:proofErr w:type="spellEnd"/>
      <w:r w:rsidRPr="00695147">
        <w:t xml:space="preserve"> </w:t>
      </w:r>
      <w:proofErr w:type="spellStart"/>
      <w:r w:rsidRPr="00695147">
        <w:t>identification</w:t>
      </w:r>
      <w:proofErr w:type="spellEnd"/>
      <w:r w:rsidRPr="00695147">
        <w:t xml:space="preserve">; </w:t>
      </w:r>
      <w:proofErr w:type="spellStart"/>
      <w:r w:rsidRPr="00695147">
        <w:t>environment</w:t>
      </w:r>
      <w:proofErr w:type="spellEnd"/>
      <w:r w:rsidRPr="00695147">
        <w:t xml:space="preserve">; </w:t>
      </w:r>
      <w:proofErr w:type="spellStart"/>
      <w:r w:rsidRPr="00695147">
        <w:t>education</w:t>
      </w:r>
      <w:proofErr w:type="spellEnd"/>
      <w:r w:rsidRPr="00695147">
        <w:t xml:space="preserve"> in </w:t>
      </w:r>
      <w:proofErr w:type="spellStart"/>
      <w:r w:rsidRPr="00695147">
        <w:t>the</w:t>
      </w:r>
      <w:proofErr w:type="spellEnd"/>
      <w:r w:rsidRPr="00695147">
        <w:t xml:space="preserve"> Czech Republic, </w:t>
      </w:r>
      <w:proofErr w:type="spellStart"/>
      <w:r w:rsidRPr="00695147">
        <w:t>our</w:t>
      </w:r>
      <w:proofErr w:type="spellEnd"/>
      <w:r w:rsidRPr="00695147">
        <w:t xml:space="preserve"> </w:t>
      </w:r>
      <w:proofErr w:type="spellStart"/>
      <w:r w:rsidRPr="00695147">
        <w:t>school</w:t>
      </w:r>
      <w:proofErr w:type="spellEnd"/>
    </w:p>
    <w:p w:rsidR="00122E5D" w:rsidRPr="00695147" w:rsidRDefault="00122E5D" w:rsidP="00230CBF">
      <w:pPr>
        <w:pStyle w:val="Odstavec"/>
        <w:numPr>
          <w:ilvl w:val="0"/>
          <w:numId w:val="3"/>
        </w:numPr>
      </w:pPr>
      <w:r w:rsidRPr="00695147">
        <w:t xml:space="preserve">Shopping; </w:t>
      </w:r>
      <w:proofErr w:type="spellStart"/>
      <w:r w:rsidRPr="00695147">
        <w:t>rooms</w:t>
      </w:r>
      <w:proofErr w:type="spellEnd"/>
      <w:r w:rsidRPr="00695147">
        <w:t xml:space="preserve">; </w:t>
      </w:r>
      <w:proofErr w:type="spellStart"/>
      <w:r w:rsidRPr="00695147">
        <w:t>jobs</w:t>
      </w:r>
      <w:proofErr w:type="spellEnd"/>
      <w:r w:rsidRPr="00695147">
        <w:t>, CV</w:t>
      </w:r>
    </w:p>
    <w:p w:rsidR="004551A7" w:rsidRPr="00695147" w:rsidRDefault="004551A7" w:rsidP="004551A7">
      <w:pPr>
        <w:pStyle w:val="Nadpis"/>
        <w:ind w:left="0" w:firstLine="0"/>
      </w:pPr>
      <w:bookmarkStart w:id="16" w:name="_Toc524957256"/>
      <w:r w:rsidRPr="00695147">
        <w:t xml:space="preserve">Anglický jazyk (ústní část) OA </w:t>
      </w:r>
      <w:r w:rsidR="0089258B" w:rsidRPr="00695147">
        <w:t>cestovní ruch</w:t>
      </w:r>
      <w:bookmarkEnd w:id="16"/>
    </w:p>
    <w:p w:rsidR="00122E5D" w:rsidRPr="00695147" w:rsidRDefault="00122E5D" w:rsidP="00230CBF">
      <w:pPr>
        <w:pStyle w:val="Odstavec"/>
        <w:numPr>
          <w:ilvl w:val="0"/>
          <w:numId w:val="30"/>
        </w:numPr>
      </w:pPr>
      <w:r w:rsidRPr="00695147">
        <w:t xml:space="preserve">Shopping; </w:t>
      </w:r>
      <w:proofErr w:type="spellStart"/>
      <w:r w:rsidRPr="00695147">
        <w:t>means</w:t>
      </w:r>
      <w:proofErr w:type="spellEnd"/>
      <w:r w:rsidRPr="00695147">
        <w:t xml:space="preserve"> </w:t>
      </w:r>
      <w:proofErr w:type="spellStart"/>
      <w:r w:rsidRPr="00695147">
        <w:t>of</w:t>
      </w:r>
      <w:proofErr w:type="spellEnd"/>
      <w:r w:rsidRPr="00695147">
        <w:t xml:space="preserve"> transport; UK – </w:t>
      </w:r>
      <w:proofErr w:type="spellStart"/>
      <w:r w:rsidRPr="00695147">
        <w:t>geography</w:t>
      </w:r>
      <w:proofErr w:type="spellEnd"/>
      <w:r w:rsidRPr="00695147">
        <w:t xml:space="preserve">, </w:t>
      </w:r>
      <w:proofErr w:type="spellStart"/>
      <w:r w:rsidRPr="00695147">
        <w:t>tourism</w:t>
      </w:r>
      <w:proofErr w:type="spellEnd"/>
      <w:r w:rsidRPr="00695147">
        <w:t xml:space="preserve">, </w:t>
      </w:r>
      <w:proofErr w:type="spellStart"/>
      <w:r w:rsidRPr="00695147">
        <w:t>other</w:t>
      </w:r>
      <w:proofErr w:type="spellEnd"/>
      <w:r w:rsidRPr="00695147">
        <w:t xml:space="preserve"> </w:t>
      </w:r>
      <w:proofErr w:type="spellStart"/>
      <w:r w:rsidRPr="00695147">
        <w:t>facts</w:t>
      </w:r>
      <w:proofErr w:type="spellEnd"/>
    </w:p>
    <w:p w:rsidR="00122E5D" w:rsidRPr="00695147" w:rsidRDefault="00122E5D" w:rsidP="00122E5D">
      <w:pPr>
        <w:pStyle w:val="Odstavec"/>
      </w:pPr>
      <w:proofErr w:type="spellStart"/>
      <w:r w:rsidRPr="00695147">
        <w:t>Interpersonal</w:t>
      </w:r>
      <w:proofErr w:type="spellEnd"/>
      <w:r w:rsidRPr="00695147">
        <w:t xml:space="preserve"> </w:t>
      </w:r>
      <w:proofErr w:type="spellStart"/>
      <w:r w:rsidRPr="00695147">
        <w:t>relationship</w:t>
      </w:r>
      <w:proofErr w:type="spellEnd"/>
      <w:r w:rsidRPr="00695147">
        <w:t xml:space="preserve">; </w:t>
      </w:r>
      <w:proofErr w:type="spellStart"/>
      <w:r w:rsidRPr="00695147">
        <w:t>culture</w:t>
      </w:r>
      <w:proofErr w:type="spellEnd"/>
      <w:r w:rsidRPr="00695147">
        <w:t xml:space="preserve">; UK – </w:t>
      </w:r>
      <w:proofErr w:type="spellStart"/>
      <w:r w:rsidRPr="00695147">
        <w:t>history</w:t>
      </w:r>
      <w:proofErr w:type="spellEnd"/>
      <w:r w:rsidRPr="00695147">
        <w:t xml:space="preserve">, </w:t>
      </w:r>
      <w:proofErr w:type="spellStart"/>
      <w:r w:rsidRPr="00695147">
        <w:t>political</w:t>
      </w:r>
      <w:proofErr w:type="spellEnd"/>
      <w:r w:rsidRPr="00695147">
        <w:t xml:space="preserve"> </w:t>
      </w:r>
      <w:proofErr w:type="spellStart"/>
      <w:r w:rsidRPr="00695147">
        <w:t>system</w:t>
      </w:r>
      <w:proofErr w:type="spellEnd"/>
      <w:r w:rsidRPr="00695147">
        <w:t xml:space="preserve">, </w:t>
      </w:r>
      <w:proofErr w:type="spellStart"/>
      <w:r w:rsidRPr="00695147">
        <w:t>other</w:t>
      </w:r>
      <w:proofErr w:type="spellEnd"/>
      <w:r w:rsidRPr="00695147">
        <w:t xml:space="preserve"> </w:t>
      </w:r>
      <w:proofErr w:type="spellStart"/>
      <w:r w:rsidRPr="00695147">
        <w:t>facts</w:t>
      </w:r>
      <w:proofErr w:type="spellEnd"/>
    </w:p>
    <w:p w:rsidR="00122E5D" w:rsidRPr="00695147" w:rsidRDefault="00122E5D" w:rsidP="00122E5D">
      <w:pPr>
        <w:pStyle w:val="Odstavec"/>
      </w:pPr>
      <w:proofErr w:type="spellStart"/>
      <w:r w:rsidRPr="00695147">
        <w:t>Means</w:t>
      </w:r>
      <w:proofErr w:type="spellEnd"/>
      <w:r w:rsidRPr="00695147">
        <w:t xml:space="preserve"> </w:t>
      </w:r>
      <w:proofErr w:type="spellStart"/>
      <w:r w:rsidRPr="00695147">
        <w:t>of</w:t>
      </w:r>
      <w:proofErr w:type="spellEnd"/>
      <w:r w:rsidRPr="00695147">
        <w:t xml:space="preserve"> transport; </w:t>
      </w:r>
      <w:proofErr w:type="spellStart"/>
      <w:r w:rsidRPr="00695147">
        <w:t>learning</w:t>
      </w:r>
      <w:proofErr w:type="spellEnd"/>
      <w:r w:rsidRPr="00695147">
        <w:t xml:space="preserve"> and </w:t>
      </w:r>
      <w:proofErr w:type="spellStart"/>
      <w:r w:rsidRPr="00695147">
        <w:t>education</w:t>
      </w:r>
      <w:proofErr w:type="spellEnd"/>
      <w:r w:rsidRPr="00695147">
        <w:t xml:space="preserve">; </w:t>
      </w:r>
      <w:proofErr w:type="spellStart"/>
      <w:r w:rsidRPr="00695147">
        <w:t>Canada</w:t>
      </w:r>
      <w:proofErr w:type="spellEnd"/>
      <w:r w:rsidRPr="00695147">
        <w:t xml:space="preserve"> – </w:t>
      </w:r>
      <w:proofErr w:type="spellStart"/>
      <w:r w:rsidRPr="00695147">
        <w:t>geography</w:t>
      </w:r>
      <w:proofErr w:type="spellEnd"/>
      <w:r w:rsidRPr="00695147">
        <w:t xml:space="preserve">, </w:t>
      </w:r>
      <w:proofErr w:type="spellStart"/>
      <w:r w:rsidRPr="00695147">
        <w:t>history</w:t>
      </w:r>
      <w:proofErr w:type="spellEnd"/>
      <w:r w:rsidRPr="00695147">
        <w:t xml:space="preserve">, </w:t>
      </w:r>
      <w:proofErr w:type="spellStart"/>
      <w:r w:rsidRPr="00695147">
        <w:t>other</w:t>
      </w:r>
      <w:proofErr w:type="spellEnd"/>
      <w:r w:rsidRPr="00695147">
        <w:t xml:space="preserve"> </w:t>
      </w:r>
      <w:proofErr w:type="spellStart"/>
      <w:r w:rsidRPr="00695147">
        <w:t>facts</w:t>
      </w:r>
      <w:proofErr w:type="spellEnd"/>
    </w:p>
    <w:p w:rsidR="00122E5D" w:rsidRPr="00695147" w:rsidRDefault="00122E5D" w:rsidP="00122E5D">
      <w:pPr>
        <w:pStyle w:val="Odstavec"/>
      </w:pPr>
      <w:proofErr w:type="spellStart"/>
      <w:r w:rsidRPr="00695147">
        <w:t>Family</w:t>
      </w:r>
      <w:proofErr w:type="spellEnd"/>
      <w:r w:rsidRPr="00695147">
        <w:t xml:space="preserve">; </w:t>
      </w:r>
      <w:proofErr w:type="spellStart"/>
      <w:r w:rsidRPr="00695147">
        <w:t>interpersonal</w:t>
      </w:r>
      <w:proofErr w:type="spellEnd"/>
      <w:r w:rsidRPr="00695147">
        <w:t xml:space="preserve"> </w:t>
      </w:r>
      <w:proofErr w:type="spellStart"/>
      <w:r w:rsidRPr="00695147">
        <w:t>relationship</w:t>
      </w:r>
      <w:proofErr w:type="spellEnd"/>
      <w:r w:rsidRPr="00695147">
        <w:t xml:space="preserve">; </w:t>
      </w:r>
      <w:proofErr w:type="spellStart"/>
      <w:r w:rsidRPr="00695147">
        <w:t>Canada</w:t>
      </w:r>
      <w:proofErr w:type="spellEnd"/>
      <w:r w:rsidRPr="00695147">
        <w:t xml:space="preserve"> – </w:t>
      </w:r>
      <w:proofErr w:type="spellStart"/>
      <w:r w:rsidRPr="00695147">
        <w:t>political</w:t>
      </w:r>
      <w:proofErr w:type="spellEnd"/>
      <w:r w:rsidRPr="00695147">
        <w:t xml:space="preserve"> </w:t>
      </w:r>
      <w:proofErr w:type="spellStart"/>
      <w:r w:rsidRPr="00695147">
        <w:t>system</w:t>
      </w:r>
      <w:proofErr w:type="spellEnd"/>
      <w:r w:rsidRPr="00695147">
        <w:t xml:space="preserve">, </w:t>
      </w:r>
      <w:proofErr w:type="spellStart"/>
      <w:r w:rsidRPr="00695147">
        <w:t>tourism</w:t>
      </w:r>
      <w:proofErr w:type="spellEnd"/>
      <w:r w:rsidRPr="00695147">
        <w:t xml:space="preserve">, </w:t>
      </w:r>
      <w:proofErr w:type="spellStart"/>
      <w:r w:rsidRPr="00695147">
        <w:t>nature</w:t>
      </w:r>
      <w:proofErr w:type="spellEnd"/>
      <w:r w:rsidRPr="00695147">
        <w:t xml:space="preserve">, </w:t>
      </w:r>
      <w:proofErr w:type="spellStart"/>
      <w:r w:rsidRPr="00695147">
        <w:t>economy</w:t>
      </w:r>
      <w:proofErr w:type="spellEnd"/>
    </w:p>
    <w:p w:rsidR="00122E5D" w:rsidRPr="00695147" w:rsidRDefault="00122E5D" w:rsidP="00122E5D">
      <w:pPr>
        <w:pStyle w:val="Odstavec"/>
      </w:pPr>
      <w:r w:rsidRPr="00695147">
        <w:t xml:space="preserve">Home and </w:t>
      </w:r>
      <w:proofErr w:type="spellStart"/>
      <w:r w:rsidRPr="00695147">
        <w:t>household</w:t>
      </w:r>
      <w:proofErr w:type="spellEnd"/>
      <w:r w:rsidRPr="00695147">
        <w:t xml:space="preserve">; </w:t>
      </w:r>
      <w:proofErr w:type="spellStart"/>
      <w:r w:rsidRPr="00695147">
        <w:t>social</w:t>
      </w:r>
      <w:proofErr w:type="spellEnd"/>
      <w:r w:rsidRPr="00695147">
        <w:t xml:space="preserve"> </w:t>
      </w:r>
      <w:proofErr w:type="spellStart"/>
      <w:r w:rsidRPr="00695147">
        <w:t>events</w:t>
      </w:r>
      <w:proofErr w:type="spellEnd"/>
      <w:r w:rsidRPr="00695147">
        <w:t xml:space="preserve">; USA – </w:t>
      </w:r>
      <w:proofErr w:type="spellStart"/>
      <w:r w:rsidRPr="00695147">
        <w:t>geography</w:t>
      </w:r>
      <w:proofErr w:type="spellEnd"/>
      <w:r w:rsidRPr="00695147">
        <w:t xml:space="preserve">, </w:t>
      </w:r>
      <w:proofErr w:type="spellStart"/>
      <w:r w:rsidRPr="00695147">
        <w:t>political</w:t>
      </w:r>
      <w:proofErr w:type="spellEnd"/>
      <w:r w:rsidRPr="00695147">
        <w:t xml:space="preserve"> </w:t>
      </w:r>
      <w:proofErr w:type="spellStart"/>
      <w:r w:rsidRPr="00695147">
        <w:t>system</w:t>
      </w:r>
      <w:proofErr w:type="spellEnd"/>
      <w:r w:rsidRPr="00695147">
        <w:t xml:space="preserve">, </w:t>
      </w:r>
      <w:proofErr w:type="spellStart"/>
      <w:r w:rsidRPr="00695147">
        <w:t>other</w:t>
      </w:r>
      <w:proofErr w:type="spellEnd"/>
      <w:r w:rsidRPr="00695147">
        <w:t xml:space="preserve"> </w:t>
      </w:r>
      <w:proofErr w:type="spellStart"/>
      <w:r w:rsidRPr="00695147">
        <w:t>facts</w:t>
      </w:r>
      <w:proofErr w:type="spellEnd"/>
    </w:p>
    <w:p w:rsidR="00122E5D" w:rsidRPr="00695147" w:rsidRDefault="00122E5D" w:rsidP="00122E5D">
      <w:pPr>
        <w:pStyle w:val="Odstavec"/>
      </w:pPr>
      <w:proofErr w:type="spellStart"/>
      <w:r w:rsidRPr="00695147">
        <w:t>Housing</w:t>
      </w:r>
      <w:proofErr w:type="spellEnd"/>
      <w:r w:rsidRPr="00695147">
        <w:t xml:space="preserve"> and </w:t>
      </w:r>
      <w:proofErr w:type="spellStart"/>
      <w:r w:rsidRPr="00695147">
        <w:t>living</w:t>
      </w:r>
      <w:proofErr w:type="spellEnd"/>
      <w:r w:rsidRPr="00695147">
        <w:t xml:space="preserve">; food and drink; USA – </w:t>
      </w:r>
      <w:proofErr w:type="spellStart"/>
      <w:r w:rsidRPr="00695147">
        <w:t>history</w:t>
      </w:r>
      <w:proofErr w:type="spellEnd"/>
      <w:r w:rsidRPr="00695147">
        <w:t xml:space="preserve">, </w:t>
      </w:r>
      <w:proofErr w:type="spellStart"/>
      <w:r w:rsidRPr="00695147">
        <w:t>tourism</w:t>
      </w:r>
      <w:proofErr w:type="spellEnd"/>
      <w:r w:rsidRPr="00695147">
        <w:t xml:space="preserve">, </w:t>
      </w:r>
      <w:proofErr w:type="spellStart"/>
      <w:r w:rsidRPr="00695147">
        <w:t>economy</w:t>
      </w:r>
      <w:proofErr w:type="spellEnd"/>
    </w:p>
    <w:p w:rsidR="00122E5D" w:rsidRPr="00695147" w:rsidRDefault="00122E5D" w:rsidP="00122E5D">
      <w:pPr>
        <w:pStyle w:val="Odstavec"/>
      </w:pPr>
      <w:proofErr w:type="spellStart"/>
      <w:r w:rsidRPr="00695147">
        <w:t>Holidays</w:t>
      </w:r>
      <w:proofErr w:type="spellEnd"/>
      <w:r w:rsidRPr="00695147">
        <w:t xml:space="preserve"> and </w:t>
      </w:r>
      <w:proofErr w:type="spellStart"/>
      <w:r w:rsidRPr="00695147">
        <w:t>travelling</w:t>
      </w:r>
      <w:proofErr w:type="spellEnd"/>
      <w:r w:rsidRPr="00695147">
        <w:t xml:space="preserve">; </w:t>
      </w:r>
      <w:proofErr w:type="spellStart"/>
      <w:r w:rsidRPr="00695147">
        <w:t>eating</w:t>
      </w:r>
      <w:proofErr w:type="spellEnd"/>
      <w:r w:rsidRPr="00695147">
        <w:t xml:space="preserve"> </w:t>
      </w:r>
      <w:proofErr w:type="spellStart"/>
      <w:r w:rsidRPr="00695147">
        <w:t>out</w:t>
      </w:r>
      <w:proofErr w:type="spellEnd"/>
      <w:r w:rsidRPr="00695147">
        <w:t xml:space="preserve">; New </w:t>
      </w:r>
      <w:proofErr w:type="spellStart"/>
      <w:r w:rsidRPr="00695147">
        <w:t>Zealand</w:t>
      </w:r>
      <w:proofErr w:type="spellEnd"/>
    </w:p>
    <w:p w:rsidR="00122E5D" w:rsidRPr="00695147" w:rsidRDefault="00122E5D" w:rsidP="00122E5D">
      <w:pPr>
        <w:pStyle w:val="Odstavec"/>
      </w:pPr>
      <w:r w:rsidRPr="00695147">
        <w:t xml:space="preserve">Food and drink; </w:t>
      </w:r>
      <w:proofErr w:type="spellStart"/>
      <w:r w:rsidRPr="00695147">
        <w:t>interpersonal</w:t>
      </w:r>
      <w:proofErr w:type="spellEnd"/>
      <w:r w:rsidRPr="00695147">
        <w:t xml:space="preserve"> </w:t>
      </w:r>
      <w:proofErr w:type="spellStart"/>
      <w:r w:rsidRPr="00695147">
        <w:t>relationship</w:t>
      </w:r>
      <w:proofErr w:type="spellEnd"/>
      <w:r w:rsidRPr="00695147">
        <w:t xml:space="preserve">; </w:t>
      </w:r>
      <w:proofErr w:type="spellStart"/>
      <w:r w:rsidRPr="00695147">
        <w:t>Australia</w:t>
      </w:r>
      <w:proofErr w:type="spellEnd"/>
    </w:p>
    <w:p w:rsidR="00122E5D" w:rsidRPr="00695147" w:rsidRDefault="00122E5D" w:rsidP="00122E5D">
      <w:pPr>
        <w:pStyle w:val="Odstavec"/>
      </w:pPr>
      <w:proofErr w:type="spellStart"/>
      <w:r w:rsidRPr="00695147">
        <w:t>Family</w:t>
      </w:r>
      <w:proofErr w:type="spellEnd"/>
      <w:r w:rsidRPr="00695147">
        <w:t xml:space="preserve">; free </w:t>
      </w:r>
      <w:proofErr w:type="spellStart"/>
      <w:r w:rsidRPr="00695147">
        <w:t>time</w:t>
      </w:r>
      <w:proofErr w:type="spellEnd"/>
      <w:r w:rsidRPr="00695147">
        <w:t xml:space="preserve"> – music; NYC, </w:t>
      </w:r>
      <w:proofErr w:type="gramStart"/>
      <w:r w:rsidRPr="00695147">
        <w:t>Washington D.C.</w:t>
      </w:r>
      <w:proofErr w:type="gramEnd"/>
      <w:r w:rsidRPr="00695147">
        <w:t xml:space="preserve">, </w:t>
      </w:r>
      <w:proofErr w:type="spellStart"/>
      <w:r w:rsidRPr="00695147">
        <w:t>American</w:t>
      </w:r>
      <w:proofErr w:type="spellEnd"/>
      <w:r w:rsidRPr="00695147">
        <w:t xml:space="preserve"> </w:t>
      </w:r>
      <w:proofErr w:type="spellStart"/>
      <w:r w:rsidRPr="00695147">
        <w:t>cities</w:t>
      </w:r>
      <w:proofErr w:type="spellEnd"/>
    </w:p>
    <w:p w:rsidR="00122E5D" w:rsidRPr="00695147" w:rsidRDefault="00122E5D" w:rsidP="00122E5D">
      <w:pPr>
        <w:pStyle w:val="Odstavec"/>
      </w:pPr>
      <w:r w:rsidRPr="00695147">
        <w:t xml:space="preserve">Residence and </w:t>
      </w:r>
      <w:proofErr w:type="spellStart"/>
      <w:r w:rsidRPr="00695147">
        <w:t>its</w:t>
      </w:r>
      <w:proofErr w:type="spellEnd"/>
      <w:r w:rsidRPr="00695147">
        <w:t xml:space="preserve"> </w:t>
      </w:r>
      <w:proofErr w:type="spellStart"/>
      <w:r w:rsidRPr="00695147">
        <w:t>surrounding</w:t>
      </w:r>
      <w:proofErr w:type="spellEnd"/>
      <w:r w:rsidRPr="00695147">
        <w:t xml:space="preserve">; </w:t>
      </w:r>
      <w:proofErr w:type="spellStart"/>
      <w:r w:rsidRPr="00695147">
        <w:t>education</w:t>
      </w:r>
      <w:proofErr w:type="spellEnd"/>
      <w:r w:rsidRPr="00695147">
        <w:t>; London</w:t>
      </w:r>
    </w:p>
    <w:p w:rsidR="00122E5D" w:rsidRPr="00695147" w:rsidRDefault="00122E5D" w:rsidP="00122E5D">
      <w:pPr>
        <w:pStyle w:val="Odstavec"/>
      </w:pPr>
      <w:proofErr w:type="spellStart"/>
      <w:r w:rsidRPr="00695147">
        <w:t>Health</w:t>
      </w:r>
      <w:proofErr w:type="spellEnd"/>
      <w:r w:rsidRPr="00695147">
        <w:t xml:space="preserve"> and body care; </w:t>
      </w:r>
      <w:proofErr w:type="spellStart"/>
      <w:r w:rsidRPr="00695147">
        <w:t>school</w:t>
      </w:r>
      <w:proofErr w:type="spellEnd"/>
      <w:r w:rsidRPr="00695147">
        <w:t xml:space="preserve"> </w:t>
      </w:r>
      <w:proofErr w:type="spellStart"/>
      <w:r w:rsidRPr="00695147">
        <w:t>events</w:t>
      </w:r>
      <w:proofErr w:type="spellEnd"/>
      <w:r w:rsidRPr="00695147">
        <w:t xml:space="preserve">; My </w:t>
      </w:r>
      <w:proofErr w:type="spellStart"/>
      <w:r w:rsidRPr="00695147">
        <w:t>Itinerary</w:t>
      </w:r>
      <w:proofErr w:type="spellEnd"/>
    </w:p>
    <w:p w:rsidR="00122E5D" w:rsidRPr="00695147" w:rsidRDefault="00122E5D" w:rsidP="00122E5D">
      <w:pPr>
        <w:pStyle w:val="Odstavec"/>
      </w:pPr>
      <w:r w:rsidRPr="00695147">
        <w:t xml:space="preserve">Food and drink; </w:t>
      </w:r>
      <w:proofErr w:type="spellStart"/>
      <w:r w:rsidRPr="00695147">
        <w:t>climate</w:t>
      </w:r>
      <w:proofErr w:type="spellEnd"/>
      <w:r w:rsidRPr="00695147">
        <w:t xml:space="preserve"> and </w:t>
      </w:r>
      <w:proofErr w:type="spellStart"/>
      <w:r w:rsidRPr="00695147">
        <w:t>weather</w:t>
      </w:r>
      <w:proofErr w:type="spellEnd"/>
      <w:r w:rsidRPr="00695147">
        <w:t>; Prague</w:t>
      </w:r>
    </w:p>
    <w:p w:rsidR="00122E5D" w:rsidRPr="00695147" w:rsidRDefault="00122E5D" w:rsidP="00122E5D">
      <w:pPr>
        <w:pStyle w:val="Odstavec"/>
      </w:pPr>
      <w:proofErr w:type="spellStart"/>
      <w:r w:rsidRPr="00695147">
        <w:t>Personal</w:t>
      </w:r>
      <w:proofErr w:type="spellEnd"/>
      <w:r w:rsidRPr="00695147">
        <w:t xml:space="preserve"> </w:t>
      </w:r>
      <w:proofErr w:type="spellStart"/>
      <w:r w:rsidRPr="00695147">
        <w:t>identification</w:t>
      </w:r>
      <w:proofErr w:type="spellEnd"/>
      <w:r w:rsidRPr="00695147">
        <w:t xml:space="preserve">; sport; </w:t>
      </w:r>
      <w:proofErr w:type="spellStart"/>
      <w:r w:rsidRPr="00695147">
        <w:t>literature</w:t>
      </w:r>
      <w:proofErr w:type="spellEnd"/>
      <w:r w:rsidRPr="00695147">
        <w:t xml:space="preserve"> </w:t>
      </w:r>
      <w:proofErr w:type="spellStart"/>
      <w:r w:rsidRPr="00695147">
        <w:t>of</w:t>
      </w:r>
      <w:proofErr w:type="spellEnd"/>
      <w:r w:rsidRPr="00695147">
        <w:t xml:space="preserve"> </w:t>
      </w:r>
      <w:proofErr w:type="spellStart"/>
      <w:r w:rsidRPr="00695147">
        <w:t>English</w:t>
      </w:r>
      <w:proofErr w:type="spellEnd"/>
      <w:r w:rsidRPr="00695147">
        <w:t xml:space="preserve"> </w:t>
      </w:r>
      <w:proofErr w:type="spellStart"/>
      <w:r w:rsidRPr="00695147">
        <w:t>speaking</w:t>
      </w:r>
      <w:proofErr w:type="spellEnd"/>
      <w:r w:rsidRPr="00695147">
        <w:t xml:space="preserve"> </w:t>
      </w:r>
      <w:proofErr w:type="spellStart"/>
      <w:r w:rsidRPr="00695147">
        <w:t>countries</w:t>
      </w:r>
      <w:proofErr w:type="spellEnd"/>
    </w:p>
    <w:p w:rsidR="00122E5D" w:rsidRPr="00695147" w:rsidRDefault="00122E5D" w:rsidP="00122E5D">
      <w:pPr>
        <w:pStyle w:val="Odstavec"/>
      </w:pPr>
      <w:proofErr w:type="spellStart"/>
      <w:r w:rsidRPr="00695147">
        <w:t>Housing</w:t>
      </w:r>
      <w:proofErr w:type="spellEnd"/>
      <w:r w:rsidRPr="00695147">
        <w:t xml:space="preserve"> and </w:t>
      </w:r>
      <w:proofErr w:type="spellStart"/>
      <w:r w:rsidRPr="00695147">
        <w:t>living</w:t>
      </w:r>
      <w:proofErr w:type="spellEnd"/>
      <w:r w:rsidRPr="00695147">
        <w:t xml:space="preserve">; </w:t>
      </w:r>
      <w:proofErr w:type="spellStart"/>
      <w:r w:rsidRPr="00695147">
        <w:t>eating</w:t>
      </w:r>
      <w:proofErr w:type="spellEnd"/>
      <w:r w:rsidRPr="00695147">
        <w:t xml:space="preserve"> </w:t>
      </w:r>
      <w:proofErr w:type="spellStart"/>
      <w:r w:rsidRPr="00695147">
        <w:t>out</w:t>
      </w:r>
      <w:proofErr w:type="spellEnd"/>
      <w:r w:rsidRPr="00695147">
        <w:t xml:space="preserve">; </w:t>
      </w:r>
      <w:proofErr w:type="spellStart"/>
      <w:r w:rsidRPr="00695147">
        <w:t>customs</w:t>
      </w:r>
      <w:proofErr w:type="spellEnd"/>
      <w:r w:rsidRPr="00695147">
        <w:t xml:space="preserve"> and </w:t>
      </w:r>
      <w:proofErr w:type="spellStart"/>
      <w:r w:rsidRPr="00695147">
        <w:t>celebrations</w:t>
      </w:r>
      <w:proofErr w:type="spellEnd"/>
    </w:p>
    <w:p w:rsidR="00122E5D" w:rsidRPr="00695147" w:rsidRDefault="00122E5D" w:rsidP="00122E5D">
      <w:pPr>
        <w:pStyle w:val="Odstavec"/>
      </w:pPr>
      <w:proofErr w:type="spellStart"/>
      <w:r w:rsidRPr="00695147">
        <w:t>Everyday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; </w:t>
      </w:r>
      <w:proofErr w:type="spellStart"/>
      <w:r w:rsidRPr="00695147">
        <w:t>housing</w:t>
      </w:r>
      <w:proofErr w:type="spellEnd"/>
      <w:r w:rsidRPr="00695147">
        <w:t xml:space="preserve"> and </w:t>
      </w:r>
      <w:proofErr w:type="spellStart"/>
      <w:r w:rsidRPr="00695147">
        <w:t>living</w:t>
      </w:r>
      <w:proofErr w:type="spellEnd"/>
      <w:r w:rsidRPr="00695147">
        <w:t xml:space="preserve">; </w:t>
      </w:r>
      <w:proofErr w:type="spellStart"/>
      <w:r w:rsidRPr="00695147">
        <w:t>environment</w:t>
      </w:r>
      <w:proofErr w:type="spellEnd"/>
    </w:p>
    <w:p w:rsidR="00122E5D" w:rsidRPr="00695147" w:rsidRDefault="00122E5D" w:rsidP="00122E5D">
      <w:pPr>
        <w:pStyle w:val="Odstavec"/>
      </w:pPr>
      <w:proofErr w:type="spellStart"/>
      <w:r w:rsidRPr="00695147">
        <w:t>Everyday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; </w:t>
      </w:r>
      <w:proofErr w:type="spellStart"/>
      <w:r w:rsidRPr="00695147">
        <w:t>household</w:t>
      </w:r>
      <w:proofErr w:type="spellEnd"/>
      <w:r w:rsidRPr="00695147">
        <w:t xml:space="preserve"> </w:t>
      </w:r>
      <w:proofErr w:type="spellStart"/>
      <w:r w:rsidRPr="00695147">
        <w:t>chores</w:t>
      </w:r>
      <w:proofErr w:type="spellEnd"/>
      <w:r w:rsidRPr="00695147">
        <w:t xml:space="preserve">; </w:t>
      </w:r>
      <w:proofErr w:type="spellStart"/>
      <w:r w:rsidRPr="00695147">
        <w:t>health</w:t>
      </w:r>
      <w:proofErr w:type="spellEnd"/>
      <w:r w:rsidRPr="00695147">
        <w:t xml:space="preserve">, </w:t>
      </w:r>
      <w:proofErr w:type="spellStart"/>
      <w:r w:rsidRPr="00695147">
        <w:t>human</w:t>
      </w:r>
      <w:proofErr w:type="spellEnd"/>
      <w:r w:rsidRPr="00695147">
        <w:t xml:space="preserve"> body, </w:t>
      </w:r>
      <w:proofErr w:type="spellStart"/>
      <w:r w:rsidRPr="00695147">
        <w:t>at</w:t>
      </w:r>
      <w:proofErr w:type="spellEnd"/>
      <w:r w:rsidRPr="00695147">
        <w:t xml:space="preserve"> </w:t>
      </w:r>
      <w:proofErr w:type="spellStart"/>
      <w:r w:rsidRPr="00695147">
        <w:t>the</w:t>
      </w:r>
      <w:proofErr w:type="spellEnd"/>
      <w:r w:rsidRPr="00695147">
        <w:t xml:space="preserve"> </w:t>
      </w:r>
      <w:proofErr w:type="spellStart"/>
      <w:r w:rsidRPr="00695147">
        <w:t>doctor’s</w:t>
      </w:r>
      <w:proofErr w:type="spellEnd"/>
      <w:r w:rsidRPr="00695147">
        <w:t xml:space="preserve">, </w:t>
      </w:r>
      <w:proofErr w:type="spellStart"/>
      <w:r w:rsidRPr="00695147">
        <w:t>illnesses</w:t>
      </w:r>
      <w:proofErr w:type="spellEnd"/>
      <w:r w:rsidRPr="00695147">
        <w:t xml:space="preserve">, </w:t>
      </w:r>
      <w:proofErr w:type="spellStart"/>
      <w:r w:rsidRPr="00695147">
        <w:t>diseases</w:t>
      </w:r>
      <w:proofErr w:type="spellEnd"/>
    </w:p>
    <w:p w:rsidR="00122E5D" w:rsidRPr="00695147" w:rsidRDefault="00122E5D" w:rsidP="00122E5D">
      <w:pPr>
        <w:pStyle w:val="Odstavec"/>
      </w:pPr>
      <w:r w:rsidRPr="00695147">
        <w:t xml:space="preserve">Shopping; </w:t>
      </w:r>
      <w:proofErr w:type="spellStart"/>
      <w:r w:rsidRPr="00695147">
        <w:t>climate</w:t>
      </w:r>
      <w:proofErr w:type="spellEnd"/>
      <w:r w:rsidRPr="00695147">
        <w:t xml:space="preserve"> and </w:t>
      </w:r>
      <w:proofErr w:type="spellStart"/>
      <w:r w:rsidRPr="00695147">
        <w:t>weather</w:t>
      </w:r>
      <w:proofErr w:type="spellEnd"/>
      <w:r w:rsidRPr="00695147">
        <w:t>; science and technology</w:t>
      </w:r>
    </w:p>
    <w:p w:rsidR="00122E5D" w:rsidRPr="00695147" w:rsidRDefault="00122E5D" w:rsidP="00122E5D">
      <w:pPr>
        <w:pStyle w:val="Odstavec"/>
      </w:pPr>
      <w:proofErr w:type="spellStart"/>
      <w:r w:rsidRPr="00695147">
        <w:t>Everyday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 </w:t>
      </w:r>
      <w:proofErr w:type="spellStart"/>
      <w:r w:rsidRPr="00695147">
        <w:t>family</w:t>
      </w:r>
      <w:proofErr w:type="spellEnd"/>
      <w:r w:rsidRPr="00695147">
        <w:t xml:space="preserve">; media, </w:t>
      </w:r>
      <w:proofErr w:type="spellStart"/>
      <w:r w:rsidRPr="00695147">
        <w:t>means</w:t>
      </w:r>
      <w:proofErr w:type="spellEnd"/>
      <w:r w:rsidRPr="00695147">
        <w:t xml:space="preserve"> </w:t>
      </w:r>
      <w:proofErr w:type="spellStart"/>
      <w:r w:rsidRPr="00695147">
        <w:t>of</w:t>
      </w:r>
      <w:proofErr w:type="spellEnd"/>
      <w:r w:rsidRPr="00695147">
        <w:t xml:space="preserve"> </w:t>
      </w:r>
      <w:proofErr w:type="spellStart"/>
      <w:r w:rsidRPr="00695147">
        <w:t>communication</w:t>
      </w:r>
      <w:proofErr w:type="spellEnd"/>
    </w:p>
    <w:p w:rsidR="00122E5D" w:rsidRPr="00695147" w:rsidRDefault="00122E5D" w:rsidP="00122E5D">
      <w:pPr>
        <w:pStyle w:val="Odstavec"/>
      </w:pPr>
      <w:proofErr w:type="spellStart"/>
      <w:r w:rsidRPr="00695147">
        <w:t>Education</w:t>
      </w:r>
      <w:proofErr w:type="spellEnd"/>
      <w:r w:rsidRPr="00695147">
        <w:t xml:space="preserve">; </w:t>
      </w:r>
      <w:proofErr w:type="spellStart"/>
      <w:r w:rsidRPr="00695147">
        <w:t>culture</w:t>
      </w:r>
      <w:proofErr w:type="spellEnd"/>
      <w:r w:rsidRPr="00695147">
        <w:t xml:space="preserve">; </w:t>
      </w:r>
      <w:proofErr w:type="spellStart"/>
      <w:r w:rsidRPr="00695147">
        <w:t>cultural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 in </w:t>
      </w:r>
      <w:proofErr w:type="spellStart"/>
      <w:r w:rsidRPr="00695147">
        <w:t>the</w:t>
      </w:r>
      <w:proofErr w:type="spellEnd"/>
      <w:r w:rsidRPr="00695147">
        <w:t xml:space="preserve"> Czech Republic</w:t>
      </w:r>
    </w:p>
    <w:p w:rsidR="00122E5D" w:rsidRPr="00695147" w:rsidRDefault="00122E5D" w:rsidP="00122E5D">
      <w:pPr>
        <w:pStyle w:val="Odstavec"/>
      </w:pPr>
      <w:proofErr w:type="spellStart"/>
      <w:r w:rsidRPr="00695147">
        <w:t>Means</w:t>
      </w:r>
      <w:proofErr w:type="spellEnd"/>
      <w:r w:rsidRPr="00695147">
        <w:t xml:space="preserve"> </w:t>
      </w:r>
      <w:proofErr w:type="spellStart"/>
      <w:r w:rsidRPr="00695147">
        <w:t>of</w:t>
      </w:r>
      <w:proofErr w:type="spellEnd"/>
      <w:r w:rsidRPr="00695147">
        <w:t xml:space="preserve"> transport; </w:t>
      </w:r>
      <w:proofErr w:type="spellStart"/>
      <w:r w:rsidRPr="00695147">
        <w:t>hobbies</w:t>
      </w:r>
      <w:proofErr w:type="spellEnd"/>
      <w:r w:rsidRPr="00695147">
        <w:t xml:space="preserve"> and free </w:t>
      </w:r>
      <w:proofErr w:type="spellStart"/>
      <w:r w:rsidRPr="00695147">
        <w:t>time</w:t>
      </w:r>
      <w:proofErr w:type="spellEnd"/>
      <w:r w:rsidRPr="00695147">
        <w:t xml:space="preserve"> </w:t>
      </w:r>
      <w:proofErr w:type="spellStart"/>
      <w:r w:rsidRPr="00695147">
        <w:t>activities</w:t>
      </w:r>
      <w:proofErr w:type="spellEnd"/>
      <w:r w:rsidRPr="00695147">
        <w:t xml:space="preserve">; Czech Republic – </w:t>
      </w:r>
      <w:proofErr w:type="spellStart"/>
      <w:r w:rsidRPr="00695147">
        <w:t>geography</w:t>
      </w:r>
      <w:proofErr w:type="spellEnd"/>
      <w:r w:rsidRPr="00695147">
        <w:t xml:space="preserve">, </w:t>
      </w:r>
      <w:proofErr w:type="spellStart"/>
      <w:r w:rsidRPr="00695147">
        <w:t>history</w:t>
      </w:r>
      <w:proofErr w:type="spellEnd"/>
    </w:p>
    <w:p w:rsidR="00122E5D" w:rsidRPr="00695147" w:rsidRDefault="00122E5D" w:rsidP="00122E5D">
      <w:pPr>
        <w:pStyle w:val="Odstavec"/>
      </w:pPr>
      <w:proofErr w:type="spellStart"/>
      <w:r w:rsidRPr="00695147">
        <w:t>Climate</w:t>
      </w:r>
      <w:proofErr w:type="spellEnd"/>
      <w:r w:rsidRPr="00695147">
        <w:t xml:space="preserve"> and </w:t>
      </w:r>
      <w:proofErr w:type="spellStart"/>
      <w:r w:rsidRPr="00695147">
        <w:t>weather</w:t>
      </w:r>
      <w:proofErr w:type="spellEnd"/>
      <w:r w:rsidRPr="00695147">
        <w:t xml:space="preserve">; </w:t>
      </w:r>
      <w:proofErr w:type="spellStart"/>
      <w:r w:rsidRPr="00695147">
        <w:t>learning</w:t>
      </w:r>
      <w:proofErr w:type="spellEnd"/>
      <w:r w:rsidRPr="00695147">
        <w:t xml:space="preserve"> and </w:t>
      </w:r>
      <w:proofErr w:type="spellStart"/>
      <w:r w:rsidRPr="00695147">
        <w:t>education</w:t>
      </w:r>
      <w:proofErr w:type="spellEnd"/>
      <w:r w:rsidRPr="00695147">
        <w:t xml:space="preserve">; Czech Republic – </w:t>
      </w:r>
      <w:proofErr w:type="spellStart"/>
      <w:r w:rsidRPr="00695147">
        <w:t>tourism</w:t>
      </w:r>
      <w:proofErr w:type="spellEnd"/>
      <w:r w:rsidRPr="00695147">
        <w:t xml:space="preserve">, </w:t>
      </w:r>
      <w:proofErr w:type="spellStart"/>
      <w:r w:rsidRPr="00695147">
        <w:t>economy</w:t>
      </w:r>
      <w:proofErr w:type="spellEnd"/>
    </w:p>
    <w:p w:rsidR="00122E5D" w:rsidRPr="00695147" w:rsidRDefault="00122E5D" w:rsidP="00122E5D">
      <w:pPr>
        <w:pStyle w:val="Odstavec"/>
      </w:pPr>
      <w:proofErr w:type="spellStart"/>
      <w:r w:rsidRPr="00695147">
        <w:lastRenderedPageBreak/>
        <w:t>Learning</w:t>
      </w:r>
      <w:proofErr w:type="spellEnd"/>
      <w:r w:rsidRPr="00695147">
        <w:t xml:space="preserve"> and </w:t>
      </w:r>
      <w:proofErr w:type="spellStart"/>
      <w:r w:rsidRPr="00695147">
        <w:t>education</w:t>
      </w:r>
      <w:proofErr w:type="spellEnd"/>
      <w:r w:rsidRPr="00695147">
        <w:t xml:space="preserve">; </w:t>
      </w:r>
      <w:proofErr w:type="spellStart"/>
      <w:r w:rsidRPr="00695147">
        <w:t>family</w:t>
      </w:r>
      <w:proofErr w:type="spellEnd"/>
      <w:r w:rsidRPr="00695147">
        <w:t xml:space="preserve">; </w:t>
      </w:r>
      <w:proofErr w:type="spellStart"/>
      <w:r w:rsidRPr="00695147">
        <w:t>cultural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 in </w:t>
      </w:r>
      <w:proofErr w:type="spellStart"/>
      <w:r w:rsidRPr="00695147">
        <w:t>the</w:t>
      </w:r>
      <w:proofErr w:type="spellEnd"/>
      <w:r w:rsidRPr="00695147">
        <w:t xml:space="preserve"> USA</w:t>
      </w:r>
    </w:p>
    <w:p w:rsidR="00122E5D" w:rsidRPr="00695147" w:rsidRDefault="00122E5D" w:rsidP="00122E5D">
      <w:pPr>
        <w:pStyle w:val="Odstavec"/>
      </w:pPr>
      <w:r w:rsidRPr="00695147">
        <w:t xml:space="preserve">Food and drink; </w:t>
      </w:r>
      <w:proofErr w:type="spellStart"/>
      <w:r w:rsidRPr="00695147">
        <w:t>hobbies</w:t>
      </w:r>
      <w:proofErr w:type="spellEnd"/>
      <w:r w:rsidRPr="00695147">
        <w:t xml:space="preserve">; </w:t>
      </w:r>
      <w:proofErr w:type="spellStart"/>
      <w:r w:rsidRPr="00695147">
        <w:t>cultural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 in </w:t>
      </w:r>
      <w:proofErr w:type="spellStart"/>
      <w:r w:rsidRPr="00695147">
        <w:t>the</w:t>
      </w:r>
      <w:proofErr w:type="spellEnd"/>
      <w:r w:rsidRPr="00695147">
        <w:t xml:space="preserve"> UK</w:t>
      </w:r>
    </w:p>
    <w:p w:rsidR="00122E5D" w:rsidRPr="00695147" w:rsidRDefault="00122E5D" w:rsidP="00122E5D">
      <w:pPr>
        <w:pStyle w:val="Odstavec"/>
      </w:pPr>
      <w:proofErr w:type="spellStart"/>
      <w:r w:rsidRPr="00695147">
        <w:t>Personal</w:t>
      </w:r>
      <w:proofErr w:type="spellEnd"/>
      <w:r w:rsidRPr="00695147">
        <w:t xml:space="preserve"> </w:t>
      </w:r>
      <w:proofErr w:type="spellStart"/>
      <w:r w:rsidRPr="00695147">
        <w:t>identification</w:t>
      </w:r>
      <w:proofErr w:type="spellEnd"/>
      <w:r w:rsidRPr="00695147">
        <w:t xml:space="preserve">; </w:t>
      </w:r>
      <w:proofErr w:type="spellStart"/>
      <w:r w:rsidRPr="00695147">
        <w:t>environment</w:t>
      </w:r>
      <w:proofErr w:type="spellEnd"/>
      <w:r w:rsidRPr="00695147">
        <w:t xml:space="preserve">; </w:t>
      </w:r>
      <w:proofErr w:type="spellStart"/>
      <w:r w:rsidRPr="00695147">
        <w:t>education</w:t>
      </w:r>
      <w:proofErr w:type="spellEnd"/>
      <w:r w:rsidRPr="00695147">
        <w:t xml:space="preserve"> in </w:t>
      </w:r>
      <w:proofErr w:type="spellStart"/>
      <w:r w:rsidRPr="00695147">
        <w:t>the</w:t>
      </w:r>
      <w:proofErr w:type="spellEnd"/>
      <w:r w:rsidRPr="00695147">
        <w:t xml:space="preserve"> Czech Republic, </w:t>
      </w:r>
      <w:proofErr w:type="spellStart"/>
      <w:r w:rsidRPr="00695147">
        <w:t>our</w:t>
      </w:r>
      <w:proofErr w:type="spellEnd"/>
      <w:r w:rsidRPr="00695147">
        <w:t xml:space="preserve"> </w:t>
      </w:r>
      <w:proofErr w:type="spellStart"/>
      <w:r w:rsidRPr="00695147">
        <w:t>school</w:t>
      </w:r>
      <w:proofErr w:type="spellEnd"/>
    </w:p>
    <w:p w:rsidR="00122E5D" w:rsidRPr="00695147" w:rsidRDefault="00122E5D" w:rsidP="00122E5D">
      <w:pPr>
        <w:pStyle w:val="Odstavec"/>
      </w:pPr>
      <w:r w:rsidRPr="00695147">
        <w:t xml:space="preserve">Shopping; </w:t>
      </w:r>
      <w:proofErr w:type="spellStart"/>
      <w:r w:rsidRPr="00695147">
        <w:t>rooms</w:t>
      </w:r>
      <w:proofErr w:type="spellEnd"/>
      <w:r w:rsidRPr="00695147">
        <w:t xml:space="preserve">; </w:t>
      </w:r>
      <w:proofErr w:type="spellStart"/>
      <w:r w:rsidRPr="00695147">
        <w:t>jobs</w:t>
      </w:r>
      <w:proofErr w:type="spellEnd"/>
      <w:r w:rsidRPr="00695147">
        <w:t>, CV</w:t>
      </w:r>
    </w:p>
    <w:p w:rsidR="00713C9E" w:rsidRPr="00695147" w:rsidRDefault="00713C9E" w:rsidP="00713C9E">
      <w:pPr>
        <w:pStyle w:val="Nadpis"/>
        <w:ind w:left="0" w:firstLine="0"/>
      </w:pPr>
      <w:bookmarkStart w:id="17" w:name="_Toc524957257"/>
      <w:r w:rsidRPr="00695147">
        <w:t>Anglický jazyk (písemná část) OA</w:t>
      </w:r>
      <w:bookmarkEnd w:id="17"/>
    </w:p>
    <w:p w:rsidR="00151FB0" w:rsidRPr="00695147" w:rsidRDefault="00151FB0" w:rsidP="00151FB0">
      <w:pPr>
        <w:pStyle w:val="Odstavec"/>
        <w:numPr>
          <w:ilvl w:val="0"/>
          <w:numId w:val="0"/>
        </w:numPr>
        <w:ind w:left="360" w:hanging="360"/>
      </w:pPr>
      <w:r w:rsidRPr="00695147">
        <w:t>1. Slohový útvar na dané téma v rozsahu 120-150 slov; drobný slohový útvar na dané téma v rozsahu 60-70 slov.</w:t>
      </w:r>
    </w:p>
    <w:p w:rsidR="00713C9E" w:rsidRPr="00695147" w:rsidRDefault="00713C9E" w:rsidP="00713C9E">
      <w:pPr>
        <w:pStyle w:val="Nadpis"/>
        <w:ind w:left="0" w:firstLine="0"/>
      </w:pPr>
      <w:bookmarkStart w:id="18" w:name="_Toc524957258"/>
      <w:r w:rsidRPr="00695147">
        <w:t>Ruský jazyk (ústní část) OA</w:t>
      </w:r>
      <w:bookmarkEnd w:id="18"/>
    </w:p>
    <w:p w:rsidR="00713C9E" w:rsidRPr="00695147" w:rsidRDefault="00713C9E" w:rsidP="00230CBF">
      <w:pPr>
        <w:pStyle w:val="Odstavec"/>
        <w:numPr>
          <w:ilvl w:val="0"/>
          <w:numId w:val="7"/>
        </w:numPr>
      </w:pPr>
      <w:proofErr w:type="spellStart"/>
      <w:r w:rsidRPr="00695147">
        <w:t>Личная</w:t>
      </w:r>
      <w:proofErr w:type="spellEnd"/>
      <w:r w:rsidRPr="00695147">
        <w:t xml:space="preserve"> </w:t>
      </w:r>
      <w:proofErr w:type="spellStart"/>
      <w:r w:rsidRPr="00695147">
        <w:t>идентификация</w:t>
      </w:r>
      <w:proofErr w:type="spellEnd"/>
      <w:r w:rsidRPr="00695147">
        <w:t xml:space="preserve">, </w:t>
      </w:r>
      <w:proofErr w:type="spellStart"/>
      <w:r w:rsidRPr="00695147">
        <w:t>личная</w:t>
      </w:r>
      <w:proofErr w:type="spellEnd"/>
      <w:r w:rsidRPr="00695147">
        <w:t xml:space="preserve"> </w:t>
      </w:r>
      <w:proofErr w:type="spellStart"/>
      <w:r w:rsidRPr="00695147">
        <w:t>характеристика</w:t>
      </w:r>
      <w:proofErr w:type="spellEnd"/>
      <w:r w:rsidRPr="00695147">
        <w:t xml:space="preserve"> и </w:t>
      </w:r>
      <w:proofErr w:type="spellStart"/>
      <w:r w:rsidRPr="00695147">
        <w:t>семья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Семья</w:t>
      </w:r>
      <w:proofErr w:type="spellEnd"/>
      <w:r w:rsidRPr="00695147">
        <w:t xml:space="preserve"> и </w:t>
      </w:r>
      <w:proofErr w:type="spellStart"/>
      <w:r w:rsidRPr="00695147">
        <w:t>семейная</w:t>
      </w:r>
      <w:proofErr w:type="spellEnd"/>
      <w:r w:rsidRPr="00695147">
        <w:t xml:space="preserve"> </w:t>
      </w:r>
      <w:proofErr w:type="spellStart"/>
      <w:r w:rsidRPr="00695147">
        <w:t>жизнь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Дом</w:t>
      </w:r>
      <w:proofErr w:type="spellEnd"/>
      <w:r w:rsidRPr="00695147">
        <w:t xml:space="preserve"> и </w:t>
      </w:r>
      <w:proofErr w:type="spellStart"/>
      <w:r w:rsidRPr="00695147">
        <w:t>жильё</w:t>
      </w:r>
      <w:proofErr w:type="spellEnd"/>
      <w:r w:rsidRPr="00695147">
        <w:t xml:space="preserve"> – </w:t>
      </w:r>
      <w:proofErr w:type="spellStart"/>
      <w:r w:rsidRPr="00695147">
        <w:t>место</w:t>
      </w:r>
      <w:proofErr w:type="spellEnd"/>
      <w:r w:rsidRPr="00695147">
        <w:t xml:space="preserve"> </w:t>
      </w:r>
      <w:proofErr w:type="spellStart"/>
      <w:r w:rsidRPr="00695147">
        <w:t>жительства</w:t>
      </w:r>
      <w:proofErr w:type="spellEnd"/>
      <w:r w:rsidRPr="00695147">
        <w:t xml:space="preserve"> и </w:t>
      </w:r>
      <w:proofErr w:type="spellStart"/>
      <w:r w:rsidRPr="00695147">
        <w:t>его</w:t>
      </w:r>
      <w:proofErr w:type="spellEnd"/>
      <w:r w:rsidRPr="00695147">
        <w:t xml:space="preserve"> </w:t>
      </w:r>
      <w:proofErr w:type="spellStart"/>
      <w:r w:rsidRPr="00695147">
        <w:t>окрестности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Дом</w:t>
      </w:r>
      <w:proofErr w:type="spellEnd"/>
      <w:r w:rsidRPr="00695147">
        <w:t xml:space="preserve"> и </w:t>
      </w:r>
      <w:proofErr w:type="spellStart"/>
      <w:r w:rsidRPr="00695147">
        <w:t>жильё</w:t>
      </w:r>
      <w:proofErr w:type="spellEnd"/>
      <w:r w:rsidRPr="00695147">
        <w:t xml:space="preserve"> – </w:t>
      </w:r>
      <w:proofErr w:type="spellStart"/>
      <w:r w:rsidRPr="00695147">
        <w:t>жильё</w:t>
      </w:r>
      <w:proofErr w:type="spellEnd"/>
      <w:r w:rsidRPr="00695147">
        <w:t xml:space="preserve">, </w:t>
      </w:r>
      <w:proofErr w:type="spellStart"/>
      <w:r w:rsidRPr="00695147">
        <w:t>домашнее</w:t>
      </w:r>
      <w:proofErr w:type="spellEnd"/>
      <w:r w:rsidRPr="00695147">
        <w:t xml:space="preserve"> </w:t>
      </w:r>
      <w:proofErr w:type="spellStart"/>
      <w:r w:rsidRPr="00695147">
        <w:t>хозяйство</w:t>
      </w:r>
      <w:proofErr w:type="spellEnd"/>
      <w:r w:rsidRPr="00695147">
        <w:t xml:space="preserve">, </w:t>
      </w:r>
      <w:proofErr w:type="spellStart"/>
      <w:r w:rsidRPr="00695147">
        <w:t>домашняя</w:t>
      </w:r>
      <w:proofErr w:type="spellEnd"/>
      <w:r w:rsidRPr="00695147">
        <w:t xml:space="preserve"> </w:t>
      </w:r>
      <w:proofErr w:type="spellStart"/>
      <w:r w:rsidRPr="00695147">
        <w:t>работа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Повседневная</w:t>
      </w:r>
      <w:proofErr w:type="spellEnd"/>
      <w:r w:rsidRPr="00695147">
        <w:t xml:space="preserve"> </w:t>
      </w:r>
      <w:proofErr w:type="spellStart"/>
      <w:r w:rsidRPr="00695147">
        <w:t>жизнь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Образование</w:t>
      </w:r>
      <w:proofErr w:type="spellEnd"/>
      <w:r w:rsidRPr="00695147">
        <w:t xml:space="preserve"> – </w:t>
      </w:r>
      <w:proofErr w:type="spellStart"/>
      <w:r w:rsidRPr="00695147">
        <w:t>учёба</w:t>
      </w:r>
      <w:proofErr w:type="spellEnd"/>
      <w:r w:rsidRPr="00695147">
        <w:t xml:space="preserve"> и </w:t>
      </w:r>
      <w:proofErr w:type="spellStart"/>
      <w:r w:rsidRPr="00695147">
        <w:t>занятия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Образование</w:t>
      </w:r>
      <w:proofErr w:type="spellEnd"/>
      <w:r w:rsidRPr="00695147">
        <w:t xml:space="preserve"> и </w:t>
      </w:r>
      <w:proofErr w:type="spellStart"/>
      <w:r w:rsidRPr="00695147">
        <w:t>общество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Свободное</w:t>
      </w:r>
      <w:proofErr w:type="spellEnd"/>
      <w:r w:rsidRPr="00695147">
        <w:t xml:space="preserve"> </w:t>
      </w:r>
      <w:proofErr w:type="spellStart"/>
      <w:r w:rsidRPr="00695147">
        <w:t>время</w:t>
      </w:r>
      <w:proofErr w:type="spellEnd"/>
      <w:r w:rsidRPr="00695147">
        <w:t xml:space="preserve"> и </w:t>
      </w:r>
      <w:proofErr w:type="spellStart"/>
      <w:r w:rsidRPr="00695147">
        <w:t>развлечение</w:t>
      </w:r>
      <w:proofErr w:type="spellEnd"/>
      <w:r w:rsidRPr="00695147">
        <w:t xml:space="preserve"> – </w:t>
      </w:r>
      <w:proofErr w:type="spellStart"/>
      <w:r w:rsidRPr="00695147">
        <w:t>спорт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Свободное</w:t>
      </w:r>
      <w:proofErr w:type="spellEnd"/>
      <w:r w:rsidRPr="00695147">
        <w:t xml:space="preserve"> </w:t>
      </w:r>
      <w:proofErr w:type="spellStart"/>
      <w:r w:rsidRPr="00695147">
        <w:t>время</w:t>
      </w:r>
      <w:proofErr w:type="spellEnd"/>
      <w:r w:rsidRPr="00695147">
        <w:t xml:space="preserve"> и </w:t>
      </w:r>
      <w:proofErr w:type="spellStart"/>
      <w:r w:rsidRPr="00695147">
        <w:t>развлечение</w:t>
      </w:r>
      <w:proofErr w:type="spellEnd"/>
      <w:r w:rsidRPr="00695147">
        <w:t xml:space="preserve"> – </w:t>
      </w:r>
      <w:proofErr w:type="spellStart"/>
      <w:r w:rsidRPr="00695147">
        <w:t>культура</w:t>
      </w:r>
      <w:proofErr w:type="spellEnd"/>
      <w:r w:rsidRPr="00695147">
        <w:t xml:space="preserve"> и </w:t>
      </w:r>
      <w:proofErr w:type="spellStart"/>
      <w:r w:rsidRPr="00695147">
        <w:t>искусство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Свободное</w:t>
      </w:r>
      <w:proofErr w:type="spellEnd"/>
      <w:r w:rsidRPr="00695147">
        <w:t xml:space="preserve"> </w:t>
      </w:r>
      <w:proofErr w:type="spellStart"/>
      <w:r w:rsidRPr="00695147">
        <w:t>время</w:t>
      </w:r>
      <w:proofErr w:type="spellEnd"/>
      <w:r w:rsidRPr="00695147">
        <w:t xml:space="preserve"> и </w:t>
      </w:r>
      <w:proofErr w:type="spellStart"/>
      <w:r w:rsidRPr="00695147">
        <w:t>развлечение</w:t>
      </w:r>
      <w:proofErr w:type="spellEnd"/>
      <w:r w:rsidRPr="00695147">
        <w:t xml:space="preserve"> – </w:t>
      </w:r>
      <w:proofErr w:type="spellStart"/>
      <w:r w:rsidRPr="00695147">
        <w:t>хобби</w:t>
      </w:r>
      <w:proofErr w:type="spellEnd"/>
      <w:r w:rsidRPr="00695147">
        <w:t xml:space="preserve"> и </w:t>
      </w:r>
      <w:proofErr w:type="spellStart"/>
      <w:r w:rsidRPr="00695147">
        <w:t>торжества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Человеческие</w:t>
      </w:r>
      <w:proofErr w:type="spellEnd"/>
      <w:r w:rsidRPr="00695147">
        <w:t xml:space="preserve"> </w:t>
      </w:r>
      <w:proofErr w:type="spellStart"/>
      <w:r w:rsidRPr="00695147">
        <w:t>взаимоотношения</w:t>
      </w:r>
      <w:proofErr w:type="spellEnd"/>
      <w:r w:rsidRPr="00695147">
        <w:t xml:space="preserve"> и </w:t>
      </w:r>
      <w:proofErr w:type="spellStart"/>
      <w:r w:rsidRPr="00695147">
        <w:t>мультикультурное</w:t>
      </w:r>
      <w:proofErr w:type="spellEnd"/>
      <w:r w:rsidRPr="00695147">
        <w:t xml:space="preserve"> </w:t>
      </w:r>
      <w:proofErr w:type="spellStart"/>
      <w:r w:rsidRPr="00695147">
        <w:t>общество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Путешествие</w:t>
      </w:r>
      <w:proofErr w:type="spellEnd"/>
      <w:r w:rsidRPr="00695147">
        <w:t xml:space="preserve"> – </w:t>
      </w:r>
      <w:proofErr w:type="spellStart"/>
      <w:r w:rsidRPr="00695147">
        <w:t>отпуск</w:t>
      </w:r>
      <w:proofErr w:type="spellEnd"/>
      <w:r w:rsidRPr="00695147">
        <w:t xml:space="preserve">, </w:t>
      </w:r>
      <w:proofErr w:type="spellStart"/>
      <w:r w:rsidRPr="00695147">
        <w:t>каникулы</w:t>
      </w:r>
      <w:proofErr w:type="spellEnd"/>
      <w:r w:rsidRPr="00695147">
        <w:t xml:space="preserve">, </w:t>
      </w:r>
      <w:proofErr w:type="spellStart"/>
      <w:r w:rsidRPr="00695147">
        <w:t>экскурсии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Путешествие</w:t>
      </w:r>
      <w:proofErr w:type="spellEnd"/>
      <w:r w:rsidRPr="00695147">
        <w:t xml:space="preserve"> и </w:t>
      </w:r>
      <w:proofErr w:type="spellStart"/>
      <w:r w:rsidRPr="00695147">
        <w:t>транспорт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Здоровье</w:t>
      </w:r>
      <w:proofErr w:type="spellEnd"/>
      <w:r w:rsidRPr="00695147">
        <w:t xml:space="preserve"> и </w:t>
      </w:r>
      <w:proofErr w:type="spellStart"/>
      <w:r w:rsidRPr="00695147">
        <w:t>гигиена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Питание</w:t>
      </w:r>
      <w:proofErr w:type="spellEnd"/>
      <w:r w:rsidRPr="00695147">
        <w:t xml:space="preserve"> и </w:t>
      </w:r>
      <w:proofErr w:type="spellStart"/>
      <w:r w:rsidRPr="00695147">
        <w:t>полезное</w:t>
      </w:r>
      <w:proofErr w:type="spellEnd"/>
      <w:r w:rsidRPr="00695147">
        <w:t xml:space="preserve"> </w:t>
      </w:r>
      <w:proofErr w:type="spellStart"/>
      <w:r w:rsidRPr="00695147">
        <w:t>питание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Питание</w:t>
      </w:r>
      <w:proofErr w:type="spellEnd"/>
      <w:r w:rsidRPr="00695147">
        <w:t xml:space="preserve"> – </w:t>
      </w:r>
      <w:proofErr w:type="spellStart"/>
      <w:r w:rsidRPr="00695147">
        <w:t>гастрономия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Покупки</w:t>
      </w:r>
      <w:proofErr w:type="spellEnd"/>
      <w:r w:rsidRPr="00695147">
        <w:t xml:space="preserve"> и </w:t>
      </w:r>
      <w:proofErr w:type="spellStart"/>
      <w:r w:rsidRPr="00695147">
        <w:t>стиль</w:t>
      </w:r>
      <w:proofErr w:type="spellEnd"/>
      <w:r w:rsidRPr="00695147">
        <w:t xml:space="preserve"> </w:t>
      </w:r>
      <w:proofErr w:type="spellStart"/>
      <w:r w:rsidRPr="00695147">
        <w:t>жизни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Работа</w:t>
      </w:r>
      <w:proofErr w:type="spellEnd"/>
      <w:r w:rsidRPr="00695147">
        <w:t xml:space="preserve"> и </w:t>
      </w:r>
      <w:proofErr w:type="spellStart"/>
      <w:r w:rsidRPr="00695147">
        <w:t>профессия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Услуги</w:t>
      </w:r>
      <w:proofErr w:type="spellEnd"/>
      <w:r w:rsidRPr="00695147">
        <w:t xml:space="preserve"> – </w:t>
      </w:r>
      <w:proofErr w:type="spellStart"/>
      <w:r w:rsidRPr="00695147">
        <w:t>транспорт</w:t>
      </w:r>
      <w:proofErr w:type="spellEnd"/>
      <w:r w:rsidRPr="00695147">
        <w:t xml:space="preserve"> и </w:t>
      </w:r>
      <w:proofErr w:type="spellStart"/>
      <w:r w:rsidRPr="00695147">
        <w:t>средства</w:t>
      </w:r>
      <w:proofErr w:type="spellEnd"/>
      <w:r w:rsidRPr="00695147">
        <w:t xml:space="preserve"> </w:t>
      </w:r>
      <w:proofErr w:type="spellStart"/>
      <w:r w:rsidRPr="00695147">
        <w:t>массовой</w:t>
      </w:r>
      <w:proofErr w:type="spellEnd"/>
      <w:r w:rsidRPr="00695147">
        <w:t xml:space="preserve"> </w:t>
      </w:r>
      <w:proofErr w:type="spellStart"/>
      <w:r w:rsidRPr="00695147">
        <w:t>коммуникации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Услуги</w:t>
      </w:r>
      <w:proofErr w:type="spellEnd"/>
      <w:r w:rsidRPr="00695147">
        <w:t xml:space="preserve"> и </w:t>
      </w:r>
      <w:proofErr w:type="spellStart"/>
      <w:r w:rsidRPr="00695147">
        <w:t>стиль</w:t>
      </w:r>
      <w:proofErr w:type="spellEnd"/>
      <w:r w:rsidRPr="00695147">
        <w:t xml:space="preserve"> </w:t>
      </w:r>
      <w:proofErr w:type="spellStart"/>
      <w:r w:rsidRPr="00695147">
        <w:t>жизни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Общество</w:t>
      </w:r>
      <w:proofErr w:type="spellEnd"/>
      <w:r w:rsidRPr="00695147">
        <w:t xml:space="preserve"> и </w:t>
      </w:r>
      <w:proofErr w:type="spellStart"/>
      <w:r w:rsidRPr="00695147">
        <w:t>средства</w:t>
      </w:r>
      <w:proofErr w:type="spellEnd"/>
      <w:r w:rsidRPr="00695147">
        <w:t xml:space="preserve"> </w:t>
      </w:r>
      <w:proofErr w:type="spellStart"/>
      <w:r w:rsidRPr="00695147">
        <w:t>массовой</w:t>
      </w:r>
      <w:proofErr w:type="spellEnd"/>
      <w:r w:rsidRPr="00695147">
        <w:t xml:space="preserve"> </w:t>
      </w:r>
      <w:proofErr w:type="spellStart"/>
      <w:r w:rsidRPr="00695147">
        <w:t>информации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Общество</w:t>
      </w:r>
      <w:proofErr w:type="spellEnd"/>
      <w:r w:rsidRPr="00695147">
        <w:t xml:space="preserve"> – </w:t>
      </w:r>
      <w:proofErr w:type="spellStart"/>
      <w:r w:rsidRPr="00695147">
        <w:t>обычаи</w:t>
      </w:r>
      <w:proofErr w:type="spellEnd"/>
      <w:r w:rsidRPr="00695147">
        <w:t xml:space="preserve"> и </w:t>
      </w:r>
      <w:proofErr w:type="spellStart"/>
      <w:r w:rsidRPr="00695147">
        <w:t>традиции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Общество</w:t>
      </w:r>
      <w:proofErr w:type="spellEnd"/>
      <w:r w:rsidRPr="00695147">
        <w:t xml:space="preserve"> – </w:t>
      </w:r>
      <w:proofErr w:type="spellStart"/>
      <w:r w:rsidRPr="00695147">
        <w:t>жизнь</w:t>
      </w:r>
      <w:proofErr w:type="spellEnd"/>
      <w:r w:rsidRPr="00695147">
        <w:t xml:space="preserve"> в </w:t>
      </w:r>
      <w:proofErr w:type="spellStart"/>
      <w:r w:rsidRPr="00695147">
        <w:t>современном</w:t>
      </w:r>
      <w:proofErr w:type="spellEnd"/>
      <w:r w:rsidRPr="00695147">
        <w:t xml:space="preserve"> </w:t>
      </w:r>
      <w:proofErr w:type="spellStart"/>
      <w:r w:rsidRPr="00695147">
        <w:t>обществе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География</w:t>
      </w:r>
      <w:proofErr w:type="spellEnd"/>
      <w:r w:rsidRPr="00695147">
        <w:t xml:space="preserve"> и </w:t>
      </w:r>
      <w:proofErr w:type="spellStart"/>
      <w:r w:rsidRPr="00695147">
        <w:t>природа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3"/>
        </w:numPr>
      </w:pPr>
      <w:proofErr w:type="spellStart"/>
      <w:r w:rsidRPr="00695147">
        <w:t>География</w:t>
      </w:r>
      <w:proofErr w:type="spellEnd"/>
      <w:r w:rsidRPr="00695147">
        <w:t xml:space="preserve"> и </w:t>
      </w:r>
      <w:proofErr w:type="spellStart"/>
      <w:r w:rsidRPr="00695147">
        <w:t>природа</w:t>
      </w:r>
      <w:proofErr w:type="spellEnd"/>
      <w:r w:rsidRPr="00695147">
        <w:t xml:space="preserve"> – </w:t>
      </w:r>
      <w:proofErr w:type="spellStart"/>
      <w:r w:rsidRPr="00695147">
        <w:t>окружающая</w:t>
      </w:r>
      <w:proofErr w:type="spellEnd"/>
      <w:r w:rsidRPr="00695147">
        <w:t xml:space="preserve"> </w:t>
      </w:r>
      <w:proofErr w:type="spellStart"/>
      <w:r w:rsidRPr="00695147">
        <w:t>среда</w:t>
      </w:r>
      <w:proofErr w:type="spellEnd"/>
    </w:p>
    <w:p w:rsidR="00713C9E" w:rsidRPr="00695147" w:rsidRDefault="00713C9E" w:rsidP="00713C9E">
      <w:pPr>
        <w:pStyle w:val="Nadpis"/>
        <w:ind w:left="0" w:firstLine="0"/>
      </w:pPr>
      <w:bookmarkStart w:id="19" w:name="_Toc524957259"/>
      <w:r w:rsidRPr="00695147">
        <w:t>Ruský jazyk (písemná část) OA</w:t>
      </w:r>
      <w:bookmarkEnd w:id="19"/>
    </w:p>
    <w:p w:rsidR="00713C9E" w:rsidRPr="00695147" w:rsidRDefault="00713C9E" w:rsidP="00230CBF">
      <w:pPr>
        <w:pStyle w:val="Odstavec"/>
        <w:numPr>
          <w:ilvl w:val="0"/>
          <w:numId w:val="43"/>
        </w:numPr>
      </w:pPr>
      <w:r w:rsidRPr="00695147">
        <w:t>Slohový útvar na dané téma v rozsahu 120-150 slov; drobný slohový útvar na dané téma v rozsahu 60-70 slov.</w:t>
      </w:r>
    </w:p>
    <w:p w:rsidR="00713C9E" w:rsidRPr="00695147" w:rsidRDefault="00713C9E" w:rsidP="00713C9E">
      <w:pPr>
        <w:pStyle w:val="Nadpis"/>
        <w:ind w:left="0" w:firstLine="0"/>
      </w:pPr>
      <w:bookmarkStart w:id="20" w:name="_Toc524957260"/>
      <w:r w:rsidRPr="00695147">
        <w:t>Španělský jazyk (ústní část) OA</w:t>
      </w:r>
      <w:bookmarkEnd w:id="20"/>
    </w:p>
    <w:p w:rsidR="00F16EB2" w:rsidRPr="00695147" w:rsidRDefault="00F16EB2" w:rsidP="00230CBF">
      <w:pPr>
        <w:pStyle w:val="Odstavec"/>
        <w:numPr>
          <w:ilvl w:val="0"/>
          <w:numId w:val="42"/>
        </w:numPr>
      </w:pPr>
      <w:proofErr w:type="spellStart"/>
      <w:r w:rsidRPr="00695147">
        <w:t>Ritmo</w:t>
      </w:r>
      <w:proofErr w:type="spellEnd"/>
      <w:r w:rsidRPr="00695147">
        <w:t xml:space="preserve"> </w:t>
      </w:r>
      <w:proofErr w:type="spellStart"/>
      <w:r w:rsidRPr="00695147">
        <w:t>diario</w:t>
      </w:r>
      <w:proofErr w:type="spellEnd"/>
      <w:r w:rsidRPr="00695147">
        <w:t xml:space="preserve"> </w:t>
      </w:r>
      <w:proofErr w:type="spellStart"/>
      <w:r w:rsidRPr="00695147">
        <w:t>checo</w:t>
      </w:r>
      <w:proofErr w:type="spellEnd"/>
      <w:r w:rsidRPr="00695147">
        <w:t xml:space="preserve"> y </w:t>
      </w:r>
      <w:proofErr w:type="spellStart"/>
      <w:r w:rsidRPr="00695147">
        <w:t>español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Nuestra</w:t>
      </w:r>
      <w:proofErr w:type="spellEnd"/>
      <w:r w:rsidRPr="00695147">
        <w:t xml:space="preserve"> </w:t>
      </w:r>
      <w:proofErr w:type="spellStart"/>
      <w:r w:rsidRPr="00695147">
        <w:t>escuela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Deportes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Artistas</w:t>
      </w:r>
      <w:proofErr w:type="spellEnd"/>
      <w:r w:rsidRPr="00695147">
        <w:t xml:space="preserve"> </w:t>
      </w:r>
      <w:proofErr w:type="spellStart"/>
      <w:r w:rsidRPr="00695147">
        <w:t>hispanos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Hoteles</w:t>
      </w:r>
      <w:proofErr w:type="spellEnd"/>
      <w:r w:rsidRPr="00695147">
        <w:t xml:space="preserve"> y </w:t>
      </w:r>
      <w:proofErr w:type="spellStart"/>
      <w:r w:rsidRPr="00695147">
        <w:t>reservas</w:t>
      </w:r>
      <w:proofErr w:type="spellEnd"/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lastRenderedPageBreak/>
        <w:t>Arte</w:t>
      </w:r>
      <w:proofErr w:type="spellEnd"/>
      <w:r w:rsidRPr="00695147">
        <w:t xml:space="preserve"> y </w:t>
      </w:r>
      <w:proofErr w:type="spellStart"/>
      <w:r w:rsidRPr="00695147">
        <w:t>cultura</w:t>
      </w:r>
      <w:proofErr w:type="spellEnd"/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Países</w:t>
      </w:r>
      <w:proofErr w:type="spellEnd"/>
      <w:r w:rsidRPr="00695147">
        <w:t xml:space="preserve"> </w:t>
      </w:r>
      <w:proofErr w:type="spellStart"/>
      <w:r w:rsidRPr="00695147">
        <w:t>hispanohablantes</w:t>
      </w:r>
      <w:proofErr w:type="spellEnd"/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Viajando</w:t>
      </w:r>
      <w:proofErr w:type="spellEnd"/>
      <w:r w:rsidRPr="00695147">
        <w:t xml:space="preserve"> </w:t>
      </w:r>
      <w:proofErr w:type="spellStart"/>
      <w:r w:rsidRPr="00695147">
        <w:t>por</w:t>
      </w:r>
      <w:proofErr w:type="spellEnd"/>
      <w:r w:rsidRPr="00695147">
        <w:t xml:space="preserve"> </w:t>
      </w:r>
      <w:proofErr w:type="spellStart"/>
      <w:r w:rsidRPr="00695147">
        <w:t>España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r w:rsidRPr="00695147">
        <w:t xml:space="preserve">Madrid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Salud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Cocina</w:t>
      </w:r>
      <w:proofErr w:type="spellEnd"/>
      <w:r w:rsidRPr="00695147">
        <w:t xml:space="preserve"> </w:t>
      </w:r>
      <w:proofErr w:type="spellStart"/>
      <w:r w:rsidRPr="00695147">
        <w:t>española</w:t>
      </w:r>
      <w:proofErr w:type="spellEnd"/>
      <w:r w:rsidRPr="00695147">
        <w:t xml:space="preserve"> y </w:t>
      </w:r>
      <w:proofErr w:type="spellStart"/>
      <w:r w:rsidRPr="00695147">
        <w:t>checa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Moda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r w:rsidRPr="00695147">
        <w:t xml:space="preserve">Praga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Bares</w:t>
      </w:r>
      <w:proofErr w:type="spellEnd"/>
      <w:r w:rsidRPr="00695147">
        <w:t xml:space="preserve"> y </w:t>
      </w:r>
      <w:proofErr w:type="spellStart"/>
      <w:r w:rsidRPr="00695147">
        <w:t>restaurantes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Planes</w:t>
      </w:r>
      <w:proofErr w:type="spellEnd"/>
      <w:r w:rsidRPr="00695147">
        <w:t xml:space="preserve"> para el </w:t>
      </w:r>
      <w:proofErr w:type="spellStart"/>
      <w:r w:rsidRPr="00695147">
        <w:t>futuro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Medios</w:t>
      </w:r>
      <w:proofErr w:type="spellEnd"/>
      <w:r w:rsidRPr="00695147">
        <w:t xml:space="preserve"> de </w:t>
      </w:r>
      <w:proofErr w:type="spellStart"/>
      <w:r w:rsidRPr="00695147">
        <w:t>comunicación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Clima</w:t>
      </w:r>
      <w:proofErr w:type="spellEnd"/>
      <w:r w:rsidRPr="00695147">
        <w:t xml:space="preserve"> y </w:t>
      </w:r>
      <w:proofErr w:type="spellStart"/>
      <w:r w:rsidRPr="00695147">
        <w:t>geografía</w:t>
      </w:r>
      <w:proofErr w:type="spellEnd"/>
      <w:r w:rsidRPr="00695147">
        <w:t xml:space="preserve"> de </w:t>
      </w:r>
      <w:proofErr w:type="spellStart"/>
      <w:r w:rsidRPr="00695147">
        <w:t>España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r w:rsidRPr="00695147">
        <w:t xml:space="preserve">Transporte y </w:t>
      </w:r>
      <w:proofErr w:type="spellStart"/>
      <w:r w:rsidRPr="00695147">
        <w:t>viajes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r w:rsidRPr="00695147">
        <w:t xml:space="preserve">La </w:t>
      </w:r>
      <w:proofErr w:type="spellStart"/>
      <w:r w:rsidRPr="00695147">
        <w:t>vivienda</w:t>
      </w:r>
      <w:proofErr w:type="spellEnd"/>
      <w:r w:rsidRPr="00695147">
        <w:t xml:space="preserve"> y las </w:t>
      </w:r>
      <w:proofErr w:type="spellStart"/>
      <w:r w:rsidRPr="00695147">
        <w:t>tareas</w:t>
      </w:r>
      <w:proofErr w:type="spellEnd"/>
      <w:r w:rsidRPr="00695147">
        <w:t xml:space="preserve"> de </w:t>
      </w:r>
      <w:proofErr w:type="spellStart"/>
      <w:r w:rsidRPr="00695147">
        <w:t>casa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Fiestas</w:t>
      </w:r>
      <w:proofErr w:type="spellEnd"/>
      <w:r w:rsidRPr="00695147">
        <w:t xml:space="preserve"> de </w:t>
      </w:r>
      <w:proofErr w:type="spellStart"/>
      <w:r w:rsidRPr="00695147">
        <w:t>España</w:t>
      </w:r>
      <w:proofErr w:type="spellEnd"/>
      <w:r w:rsidRPr="00695147">
        <w:t xml:space="preserve"> y </w:t>
      </w:r>
      <w:proofErr w:type="spellStart"/>
      <w:r w:rsidRPr="00695147">
        <w:t>Chequia</w:t>
      </w:r>
      <w:proofErr w:type="spellEnd"/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Convivencia</w:t>
      </w:r>
      <w:proofErr w:type="spellEnd"/>
      <w:r w:rsidRPr="00695147">
        <w:t xml:space="preserve"> </w:t>
      </w:r>
      <w:proofErr w:type="spellStart"/>
      <w:r w:rsidRPr="00695147">
        <w:t>familiar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Lenguas</w:t>
      </w:r>
      <w:proofErr w:type="spellEnd"/>
      <w:r w:rsidRPr="00695147">
        <w:t xml:space="preserve"> de </w:t>
      </w:r>
      <w:proofErr w:type="spellStart"/>
      <w:r w:rsidRPr="00695147">
        <w:t>España</w:t>
      </w:r>
      <w:proofErr w:type="spellEnd"/>
      <w:r w:rsidRPr="00695147">
        <w:t xml:space="preserve"> y </w:t>
      </w:r>
      <w:proofErr w:type="spellStart"/>
      <w:r w:rsidRPr="00695147">
        <w:t>español</w:t>
      </w:r>
      <w:proofErr w:type="spellEnd"/>
      <w:r w:rsidRPr="00695147">
        <w:t xml:space="preserve"> en el </w:t>
      </w:r>
      <w:proofErr w:type="spellStart"/>
      <w:r w:rsidRPr="00695147">
        <w:t>mundo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Medio</w:t>
      </w:r>
      <w:proofErr w:type="spellEnd"/>
      <w:r w:rsidRPr="00695147">
        <w:t xml:space="preserve">  ambiente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Clima</w:t>
      </w:r>
      <w:proofErr w:type="spellEnd"/>
      <w:r w:rsidRPr="00695147">
        <w:t xml:space="preserve"> y </w:t>
      </w:r>
      <w:proofErr w:type="spellStart"/>
      <w:r w:rsidRPr="00695147">
        <w:t>geografía</w:t>
      </w:r>
      <w:proofErr w:type="spellEnd"/>
      <w:r w:rsidRPr="00695147">
        <w:t xml:space="preserve"> de </w:t>
      </w:r>
      <w:proofErr w:type="spellStart"/>
      <w:r w:rsidRPr="00695147">
        <w:t>Chequia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3"/>
        </w:numPr>
      </w:pPr>
      <w:proofErr w:type="spellStart"/>
      <w:r w:rsidRPr="00695147">
        <w:t>Buscando</w:t>
      </w:r>
      <w:proofErr w:type="spellEnd"/>
      <w:r w:rsidRPr="00695147">
        <w:t xml:space="preserve"> </w:t>
      </w:r>
      <w:proofErr w:type="spellStart"/>
      <w:r w:rsidRPr="00695147">
        <w:t>trabajo</w:t>
      </w:r>
      <w:proofErr w:type="spellEnd"/>
    </w:p>
    <w:p w:rsidR="00F16EB2" w:rsidRPr="00695147" w:rsidRDefault="00F16EB2" w:rsidP="00F16EB2">
      <w:r w:rsidRPr="00695147">
        <w:t>Součástí každé otázky je konverzace týkající se dalších témat z běžného života a reálií.</w:t>
      </w:r>
    </w:p>
    <w:p w:rsidR="00713C9E" w:rsidRPr="00695147" w:rsidRDefault="00713C9E" w:rsidP="00713C9E">
      <w:pPr>
        <w:pStyle w:val="Nadpis"/>
        <w:ind w:left="0" w:firstLine="0"/>
      </w:pPr>
      <w:bookmarkStart w:id="21" w:name="_Toc524957261"/>
      <w:r w:rsidRPr="00695147">
        <w:t>Španělský jazyk (písemná část) OA</w:t>
      </w:r>
      <w:bookmarkEnd w:id="21"/>
    </w:p>
    <w:p w:rsidR="00713C9E" w:rsidRPr="00695147" w:rsidRDefault="00713C9E" w:rsidP="00230CBF">
      <w:pPr>
        <w:pStyle w:val="Odstavec"/>
        <w:numPr>
          <w:ilvl w:val="0"/>
          <w:numId w:val="19"/>
        </w:numPr>
      </w:pPr>
      <w:r w:rsidRPr="00695147">
        <w:t>Slohový útvar na dané téma v rozsahu 120-150 slov; drobný slohový útvar na dané téma v rozsahu 60-70 slov.</w:t>
      </w:r>
    </w:p>
    <w:p w:rsidR="00713C9E" w:rsidRPr="00695147" w:rsidRDefault="00713C9E" w:rsidP="00713C9E">
      <w:pPr>
        <w:pStyle w:val="Nadpis"/>
        <w:ind w:left="0" w:firstLine="0"/>
      </w:pPr>
      <w:bookmarkStart w:id="22" w:name="_Toc524957262"/>
      <w:r w:rsidRPr="00695147">
        <w:t>Německý jazyk (ústní část) OA</w:t>
      </w:r>
      <w:bookmarkEnd w:id="22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Privatbriefe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Handelsbriefe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Meine</w:t>
      </w:r>
      <w:proofErr w:type="spellEnd"/>
      <w:r w:rsidRPr="00695147">
        <w:t xml:space="preserve"> </w:t>
      </w:r>
      <w:proofErr w:type="spellStart"/>
      <w:r w:rsidRPr="00695147">
        <w:t>Stadt</w:t>
      </w:r>
      <w:proofErr w:type="spellEnd"/>
      <w:r w:rsidRPr="00695147">
        <w:t xml:space="preserve"> – Prag</w:t>
      </w:r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Tschechische</w:t>
      </w:r>
      <w:proofErr w:type="spellEnd"/>
      <w:r w:rsidRPr="00695147">
        <w:t xml:space="preserve"> Republik</w:t>
      </w:r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Bewerbung,Kündigung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Kleidung</w:t>
      </w:r>
      <w:proofErr w:type="spellEnd"/>
      <w:r w:rsidRPr="00695147">
        <w:t xml:space="preserve"> </w:t>
      </w:r>
      <w:proofErr w:type="spellStart"/>
      <w:r w:rsidRPr="00695147">
        <w:t>und</w:t>
      </w:r>
      <w:proofErr w:type="spellEnd"/>
      <w:r w:rsidRPr="00695147">
        <w:t xml:space="preserve"> Mode</w:t>
      </w:r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Bildungssystem</w:t>
      </w:r>
      <w:proofErr w:type="spellEnd"/>
      <w:r w:rsidRPr="00695147">
        <w:t xml:space="preserve"> in </w:t>
      </w:r>
      <w:proofErr w:type="spellStart"/>
      <w:r w:rsidRPr="00695147">
        <w:t>Deutschland</w:t>
      </w:r>
      <w:proofErr w:type="spellEnd"/>
      <w:r w:rsidRPr="00695147">
        <w:t xml:space="preserve"> </w:t>
      </w:r>
      <w:proofErr w:type="spellStart"/>
      <w:r w:rsidRPr="00695147">
        <w:t>und</w:t>
      </w:r>
      <w:proofErr w:type="spellEnd"/>
      <w:r w:rsidRPr="00695147">
        <w:t xml:space="preserve"> </w:t>
      </w:r>
      <w:proofErr w:type="spellStart"/>
      <w:r w:rsidRPr="00695147">
        <w:t>Tschechien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Geld</w:t>
      </w:r>
      <w:proofErr w:type="spellEnd"/>
      <w:r w:rsidRPr="00695147">
        <w:t xml:space="preserve"> / </w:t>
      </w:r>
      <w:proofErr w:type="spellStart"/>
      <w:r w:rsidRPr="00695147">
        <w:t>Währung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r w:rsidRPr="00695147">
        <w:t>Konto/</w:t>
      </w:r>
      <w:proofErr w:type="spellStart"/>
      <w:r w:rsidRPr="00695147">
        <w:t>Kreditkarte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Lebenslauf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r w:rsidRPr="00695147">
        <w:t>EU</w:t>
      </w:r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Anfrage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Angebot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Auftrag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Reklamation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Telefonieren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Auf</w:t>
      </w:r>
      <w:proofErr w:type="spellEnd"/>
      <w:r w:rsidRPr="00695147">
        <w:t xml:space="preserve"> der Post</w:t>
      </w:r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Meine</w:t>
      </w:r>
      <w:proofErr w:type="spellEnd"/>
      <w:r w:rsidRPr="00695147">
        <w:t xml:space="preserve"> </w:t>
      </w:r>
      <w:proofErr w:type="spellStart"/>
      <w:r w:rsidRPr="00695147">
        <w:t>Lektüre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r w:rsidRPr="00695147">
        <w:t>Internet</w:t>
      </w:r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Verkehrsmittel</w:t>
      </w:r>
      <w:proofErr w:type="spellEnd"/>
      <w:r w:rsidRPr="00695147">
        <w:t xml:space="preserve"> /</w:t>
      </w:r>
      <w:proofErr w:type="spellStart"/>
      <w:r w:rsidRPr="00695147">
        <w:t>Am</w:t>
      </w:r>
      <w:proofErr w:type="spellEnd"/>
      <w:r w:rsidRPr="00695147">
        <w:t xml:space="preserve"> </w:t>
      </w:r>
      <w:proofErr w:type="spellStart"/>
      <w:r w:rsidRPr="00695147">
        <w:t>Bahnhof</w:t>
      </w:r>
      <w:proofErr w:type="spellEnd"/>
      <w:r w:rsidRPr="00695147">
        <w:t xml:space="preserve"> / </w:t>
      </w:r>
      <w:proofErr w:type="spellStart"/>
      <w:r w:rsidRPr="00695147">
        <w:t>Flughafen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r w:rsidRPr="00695147">
        <w:t>Luxemburg/ Liechtenstein</w:t>
      </w:r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Österreich</w:t>
      </w:r>
      <w:proofErr w:type="spellEnd"/>
      <w:r w:rsidRPr="00695147">
        <w:t xml:space="preserve">/ </w:t>
      </w:r>
      <w:proofErr w:type="spellStart"/>
      <w:r w:rsidRPr="00695147">
        <w:t>Wien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lastRenderedPageBreak/>
        <w:t>Schweiz</w:t>
      </w:r>
      <w:proofErr w:type="spellEnd"/>
      <w:r w:rsidRPr="00695147">
        <w:t>/Bern</w:t>
      </w:r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Deutschland</w:t>
      </w:r>
      <w:proofErr w:type="spellEnd"/>
      <w:r w:rsidRPr="00695147">
        <w:t>/</w:t>
      </w:r>
      <w:proofErr w:type="spellStart"/>
      <w:r w:rsidRPr="00695147">
        <w:t>Berlin</w:t>
      </w:r>
      <w:proofErr w:type="spellEnd"/>
    </w:p>
    <w:p w:rsidR="00713C9E" w:rsidRPr="00695147" w:rsidRDefault="00713C9E" w:rsidP="00230CBF">
      <w:pPr>
        <w:pStyle w:val="Odstavec"/>
        <w:numPr>
          <w:ilvl w:val="0"/>
          <w:numId w:val="18"/>
        </w:numPr>
      </w:pPr>
      <w:proofErr w:type="spellStart"/>
      <w:r w:rsidRPr="00695147">
        <w:t>Hauptstädte</w:t>
      </w:r>
      <w:proofErr w:type="spellEnd"/>
      <w:r w:rsidRPr="00695147">
        <w:t xml:space="preserve"> der </w:t>
      </w:r>
      <w:proofErr w:type="spellStart"/>
      <w:r w:rsidRPr="00695147">
        <w:t>deutschsprachigen</w:t>
      </w:r>
      <w:proofErr w:type="spellEnd"/>
      <w:r w:rsidRPr="00695147">
        <w:t xml:space="preserve"> </w:t>
      </w:r>
      <w:proofErr w:type="spellStart"/>
      <w:r w:rsidRPr="00695147">
        <w:t>Länder</w:t>
      </w:r>
      <w:proofErr w:type="spellEnd"/>
      <w:r w:rsidRPr="00695147">
        <w:t xml:space="preserve"> </w:t>
      </w:r>
    </w:p>
    <w:p w:rsidR="00713C9E" w:rsidRPr="00695147" w:rsidRDefault="00713C9E" w:rsidP="00713C9E">
      <w:pPr>
        <w:pStyle w:val="Nadpis"/>
        <w:ind w:left="0" w:firstLine="0"/>
      </w:pPr>
      <w:bookmarkStart w:id="23" w:name="_Toc524957263"/>
      <w:r w:rsidRPr="00695147">
        <w:t>Německý jazyk (písemná část) OA</w:t>
      </w:r>
      <w:bookmarkEnd w:id="23"/>
    </w:p>
    <w:p w:rsidR="00713C9E" w:rsidRPr="00695147" w:rsidRDefault="00713C9E" w:rsidP="00230CBF">
      <w:pPr>
        <w:pStyle w:val="Odstavec"/>
        <w:numPr>
          <w:ilvl w:val="0"/>
          <w:numId w:val="17"/>
        </w:numPr>
      </w:pPr>
      <w:r w:rsidRPr="00695147">
        <w:t>Slohový útvar na dané téma v rozsahu 120-150 slov; drobný slohový útvar na dané téma v rozsahu 60-70 slov.</w:t>
      </w:r>
    </w:p>
    <w:p w:rsidR="00116DD2" w:rsidRPr="00695147" w:rsidRDefault="00116DD2" w:rsidP="00392FAB">
      <w:pPr>
        <w:pStyle w:val="Nadpis"/>
        <w:ind w:left="0" w:firstLine="0"/>
      </w:pPr>
      <w:bookmarkStart w:id="24" w:name="_Toc524957264"/>
      <w:r w:rsidRPr="00695147">
        <w:t xml:space="preserve">Matematika </w:t>
      </w:r>
      <w:bookmarkEnd w:id="13"/>
      <w:r w:rsidRPr="00695147">
        <w:t>(ústní) OA</w:t>
      </w:r>
      <w:bookmarkEnd w:id="24"/>
      <w:r w:rsidRPr="00695147">
        <w:t xml:space="preserve"> </w:t>
      </w:r>
    </w:p>
    <w:p w:rsidR="00116DD2" w:rsidRPr="00695147" w:rsidRDefault="00116DD2" w:rsidP="00230CBF">
      <w:pPr>
        <w:pStyle w:val="Odstavec"/>
        <w:numPr>
          <w:ilvl w:val="0"/>
          <w:numId w:val="9"/>
        </w:numPr>
      </w:pPr>
      <w:r w:rsidRPr="00695147">
        <w:t xml:space="preserve">Množiny, číselné množiny, základní pojmy, množinové operace, </w:t>
      </w:r>
      <w:proofErr w:type="spellStart"/>
      <w:r w:rsidRPr="00695147">
        <w:t>Vennův</w:t>
      </w:r>
      <w:proofErr w:type="spellEnd"/>
      <w:r w:rsidRPr="00695147">
        <w:t xml:space="preserve"> diagram. Intervaly.</w:t>
      </w:r>
    </w:p>
    <w:p w:rsidR="00116DD2" w:rsidRPr="00695147" w:rsidRDefault="00116DD2" w:rsidP="00116DD2">
      <w:pPr>
        <w:pStyle w:val="Odstavec"/>
      </w:pPr>
      <w:r w:rsidRPr="00695147">
        <w:t>Výrok a jeho negace, složené výroky, negace složených výroků, kvantifikované výroky a jejich negace. Elementární teorie čísel (znaky dělitelnosti, prvočísla a složená čísla, největší společný dělitel, nejmenší společný násobek).</w:t>
      </w:r>
    </w:p>
    <w:p w:rsidR="00116DD2" w:rsidRPr="00695147" w:rsidRDefault="00116DD2" w:rsidP="00116DD2">
      <w:pPr>
        <w:pStyle w:val="Odstavec"/>
      </w:pPr>
      <w:r w:rsidRPr="00695147">
        <w:t>Algebraické výrazy, základní úpravy, hodnota výrazu, podmínky pro dosazování, základní vzorce, dělení mnohočlenů. Absolutní hodnota.</w:t>
      </w:r>
    </w:p>
    <w:p w:rsidR="00116DD2" w:rsidRPr="00695147" w:rsidRDefault="00116DD2" w:rsidP="00116DD2">
      <w:pPr>
        <w:pStyle w:val="Odstavec"/>
      </w:pPr>
      <w:r w:rsidRPr="00695147">
        <w:t>Řešení lineárních rovnic, nerovnic a soustav lineárních rovnic, včetně rovnic s parametrem. Diskuse řešení.</w:t>
      </w:r>
    </w:p>
    <w:p w:rsidR="00116DD2" w:rsidRPr="00695147" w:rsidRDefault="00116DD2" w:rsidP="00116DD2">
      <w:pPr>
        <w:pStyle w:val="Odstavec"/>
      </w:pPr>
      <w:r w:rsidRPr="00695147">
        <w:t>Řešení kvadratických rovnic a nerovnic, včetně rovnic s parametrem. Diskuse řešení.</w:t>
      </w:r>
    </w:p>
    <w:p w:rsidR="00116DD2" w:rsidRPr="00695147" w:rsidRDefault="00116DD2" w:rsidP="00116DD2">
      <w:pPr>
        <w:pStyle w:val="Odstavec"/>
      </w:pPr>
      <w:r w:rsidRPr="00695147">
        <w:t xml:space="preserve">Vztahy mezi kořeny a koeficienty kvadratické rovnice. Rovnice s neznámou pod odmocninou. </w:t>
      </w:r>
    </w:p>
    <w:p w:rsidR="00116DD2" w:rsidRPr="00695147" w:rsidRDefault="00116DD2" w:rsidP="00116DD2">
      <w:pPr>
        <w:pStyle w:val="Odstavec"/>
      </w:pPr>
      <w:r w:rsidRPr="00695147">
        <w:t>Lineární funkce. Definice, graf, vlastnosti, hodnoty, koeficienty, grafické řešení soustavy dvou lineárních rovnic o dvou neznámých.</w:t>
      </w:r>
    </w:p>
    <w:p w:rsidR="00116DD2" w:rsidRPr="00695147" w:rsidRDefault="00116DD2" w:rsidP="00116DD2">
      <w:pPr>
        <w:pStyle w:val="Odstavec"/>
      </w:pPr>
      <w:r w:rsidRPr="00695147">
        <w:t>Kvadratická funkce. Definice, graf, vlastnosti, hodnoty, koeficienty, grafické řešení kvadratických rovnic a nerovnic.</w:t>
      </w:r>
    </w:p>
    <w:p w:rsidR="00116DD2" w:rsidRPr="00695147" w:rsidRDefault="00116DD2" w:rsidP="00116DD2">
      <w:pPr>
        <w:pStyle w:val="Odstavec"/>
      </w:pPr>
      <w:r w:rsidRPr="00695147">
        <w:t>Funkce s absolutními hodnotami. Graf, vlastnosti, geometrický význam absolutní hodnoty, grafické řešení rovnic a nerovnic s absolutními hodnotami.</w:t>
      </w:r>
    </w:p>
    <w:p w:rsidR="00116DD2" w:rsidRPr="00695147" w:rsidRDefault="00116DD2" w:rsidP="00116DD2">
      <w:pPr>
        <w:pStyle w:val="Odstavec"/>
      </w:pPr>
      <w:r w:rsidRPr="00695147">
        <w:t>Mocninné funkce. Graf, vlastnosti, inverzní funkce. Mocniny s přirozeným, celým a racionálním exponentem, počítání s odmocninami.</w:t>
      </w:r>
    </w:p>
    <w:p w:rsidR="00116DD2" w:rsidRPr="00695147" w:rsidRDefault="00116DD2" w:rsidP="00116DD2">
      <w:pPr>
        <w:pStyle w:val="Odstavec"/>
      </w:pPr>
      <w:r w:rsidRPr="00695147">
        <w:t>Exponenciální funkce. Definice, graf, vlastnosti, hodnoty, koeficienty. Exponenciální rovnice a nerovnice. Diskuse řešení.</w:t>
      </w:r>
    </w:p>
    <w:p w:rsidR="00116DD2" w:rsidRPr="00695147" w:rsidRDefault="00116DD2" w:rsidP="00116DD2">
      <w:pPr>
        <w:pStyle w:val="Odstavec"/>
      </w:pPr>
      <w:r w:rsidRPr="00695147">
        <w:t>Logaritmická funkce. Definice, graf, vlastnosti, hodnoty, koeficienty. Logaritmus, logaritmické rovnice a nerovnice. Diskuse řešení.</w:t>
      </w:r>
    </w:p>
    <w:p w:rsidR="00116DD2" w:rsidRPr="00695147" w:rsidRDefault="00116DD2" w:rsidP="00116DD2">
      <w:pPr>
        <w:pStyle w:val="Odstavec"/>
      </w:pPr>
      <w:r w:rsidRPr="00695147">
        <w:t>Goniometrické funkce. Definice, graf, vlastnosti, hodnoty, koeficienty.</w:t>
      </w:r>
    </w:p>
    <w:p w:rsidR="00116DD2" w:rsidRPr="00695147" w:rsidRDefault="00116DD2" w:rsidP="00116DD2">
      <w:pPr>
        <w:pStyle w:val="Odstavec"/>
      </w:pPr>
      <w:r w:rsidRPr="00695147">
        <w:t>Aplikace goniometrických vzorců, řešení goniometrických rovnic.</w:t>
      </w:r>
    </w:p>
    <w:p w:rsidR="00116DD2" w:rsidRPr="00695147" w:rsidRDefault="00116DD2" w:rsidP="00116DD2">
      <w:pPr>
        <w:pStyle w:val="Odstavec"/>
      </w:pPr>
      <w:r w:rsidRPr="00695147">
        <w:t>Trigonometrie. Sinová a kosinová věta a jejich užití v úlohách z praxe.</w:t>
      </w:r>
    </w:p>
    <w:p w:rsidR="00116DD2" w:rsidRPr="00695147" w:rsidRDefault="00116DD2" w:rsidP="00116DD2">
      <w:pPr>
        <w:pStyle w:val="Odstavec"/>
      </w:pPr>
      <w:r w:rsidRPr="00695147">
        <w:t>Posloupnosti. Definice, graf, vlastnosti, rekurentní určení posloupnosti, limita posloupnosti.</w:t>
      </w:r>
    </w:p>
    <w:p w:rsidR="00116DD2" w:rsidRPr="00695147" w:rsidRDefault="00116DD2" w:rsidP="00116DD2">
      <w:pPr>
        <w:pStyle w:val="Odstavec"/>
      </w:pPr>
      <w:r w:rsidRPr="00695147">
        <w:t>Aritmetická a geometrická posloupnost. Definice, graf, vlastnosti.</w:t>
      </w:r>
    </w:p>
    <w:p w:rsidR="00116DD2" w:rsidRPr="00695147" w:rsidRDefault="00116DD2" w:rsidP="00116DD2">
      <w:pPr>
        <w:pStyle w:val="Odstavec"/>
      </w:pPr>
      <w:r w:rsidRPr="00695147">
        <w:t>Využití geometrických posloupností v úlohách finanční matematiky, nekonečná geometrická řada.</w:t>
      </w:r>
    </w:p>
    <w:p w:rsidR="00116DD2" w:rsidRPr="00695147" w:rsidRDefault="00116DD2" w:rsidP="00116DD2">
      <w:pPr>
        <w:pStyle w:val="Odstavec"/>
      </w:pPr>
      <w:r w:rsidRPr="00695147">
        <w:t>Planimetrie. Geometrické útvary v rovině (trojúhelníky, čtyřúhelníky, mnohoúhelníky, kružnice, kruh – vlastnosti, výpočet obvodů a obsahů, Euklidovy věty, Pythagorova věta).</w:t>
      </w:r>
    </w:p>
    <w:p w:rsidR="00116DD2" w:rsidRPr="00695147" w:rsidRDefault="00116DD2" w:rsidP="00116DD2">
      <w:pPr>
        <w:pStyle w:val="Odstavec"/>
      </w:pPr>
      <w:r w:rsidRPr="00695147">
        <w:t>Stereometrie. Výpočty odchylek rovin, přímky a roviny. Objemy a povrchy těles.</w:t>
      </w:r>
    </w:p>
    <w:p w:rsidR="00116DD2" w:rsidRPr="00695147" w:rsidRDefault="00116DD2" w:rsidP="00116DD2">
      <w:pPr>
        <w:pStyle w:val="Odstavec"/>
      </w:pPr>
      <w:r w:rsidRPr="00695147">
        <w:t>Analytická geometrie. Vyjádření přímky a základní polohové úlohy.</w:t>
      </w:r>
    </w:p>
    <w:p w:rsidR="00116DD2" w:rsidRPr="00695147" w:rsidRDefault="00116DD2" w:rsidP="00116DD2">
      <w:pPr>
        <w:pStyle w:val="Odstavec"/>
      </w:pPr>
      <w:r w:rsidRPr="00695147">
        <w:t>Analytická geometrie. Vyjádření kuželoseček, základní polohové úlohy.</w:t>
      </w:r>
    </w:p>
    <w:p w:rsidR="00116DD2" w:rsidRPr="00695147" w:rsidRDefault="00116DD2" w:rsidP="00116DD2">
      <w:pPr>
        <w:pStyle w:val="Odstavec"/>
      </w:pPr>
      <w:r w:rsidRPr="00695147">
        <w:t xml:space="preserve">Komplexní čísla. Algebraický a goniometrický tvar, znázornění v Gaussově rovině, </w:t>
      </w:r>
      <w:proofErr w:type="spellStart"/>
      <w:r w:rsidRPr="00695147">
        <w:t>Moivreova</w:t>
      </w:r>
      <w:proofErr w:type="spellEnd"/>
      <w:r w:rsidRPr="00695147">
        <w:t xml:space="preserve"> věta, rovnice s komplexními čísly.</w:t>
      </w:r>
    </w:p>
    <w:p w:rsidR="00116DD2" w:rsidRPr="00695147" w:rsidRDefault="00116DD2" w:rsidP="00116DD2">
      <w:pPr>
        <w:pStyle w:val="Odstavec"/>
      </w:pPr>
      <w:r w:rsidRPr="00695147">
        <w:t>Kombinatorika. Základní kombinatorická pravidla, variace a permutace s opakováním a bez opakování, kombinace bez opakování, rovnice a nerovnice s kombinačními čísly a faktoriály.</w:t>
      </w:r>
    </w:p>
    <w:p w:rsidR="00116DD2" w:rsidRPr="00695147" w:rsidRDefault="00116DD2" w:rsidP="00116DD2">
      <w:pPr>
        <w:pStyle w:val="Odstavec"/>
      </w:pPr>
      <w:r w:rsidRPr="00695147">
        <w:t>Pravděpodobnost, binomická věta.</w:t>
      </w:r>
    </w:p>
    <w:p w:rsidR="00CE7170" w:rsidRPr="00695147" w:rsidRDefault="00CE7170" w:rsidP="00392FAB">
      <w:pPr>
        <w:pStyle w:val="Nadpis"/>
        <w:ind w:left="0" w:firstLine="0"/>
      </w:pPr>
      <w:bookmarkStart w:id="25" w:name="_Toc251309438"/>
      <w:bookmarkStart w:id="26" w:name="_Toc524957265"/>
      <w:r w:rsidRPr="00695147">
        <w:lastRenderedPageBreak/>
        <w:t>Společenské vědy (ústní) OA</w:t>
      </w:r>
      <w:bookmarkEnd w:id="26"/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Předmět psychologie, psychika, základní psychické jevy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Psychologie osobnosti, motivace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Základy sociologie, socializace jedince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 xml:space="preserve">Sociální pozice. Sociální role. Hodnotová orientace. 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Sociální útvary Sociální struktura a dynamika společnosti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Rodina a rodinné právo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 xml:space="preserve">Základy etiky. 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 xml:space="preserve">Definice náboženství, původ a vznik 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Významná světová náboženství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Politologie, politika. Politické ideologie. Politická moc. Politický režim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Stát, občan a občanská společnost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Právní stát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Právní řád a ústava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Občan a občanství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Politické subjekty, politický pluralismus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Volby a volební systémy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Principy dělby státní moci, orgány státní moci a jejich struktura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Veřejná správa v České republice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Mezinárodní vztahy.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Pojem práva.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Občanské právo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Základy trestního práva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Antická a středověká filozofie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Filozofie novověku po 19. století</w:t>
      </w:r>
    </w:p>
    <w:p w:rsidR="00CE7170" w:rsidRPr="00695147" w:rsidRDefault="00CE7170" w:rsidP="00230CBF">
      <w:pPr>
        <w:pStyle w:val="Odstavec"/>
        <w:numPr>
          <w:ilvl w:val="0"/>
          <w:numId w:val="4"/>
        </w:numPr>
      </w:pPr>
      <w:r w:rsidRPr="00695147">
        <w:t>Filozofie 20. století</w:t>
      </w:r>
    </w:p>
    <w:p w:rsidR="00372560" w:rsidRPr="00695147" w:rsidRDefault="00372560" w:rsidP="00392FAB">
      <w:pPr>
        <w:pStyle w:val="Nadpis"/>
        <w:ind w:left="0" w:firstLine="0"/>
      </w:pPr>
      <w:bookmarkStart w:id="27" w:name="_Toc524957266"/>
      <w:bookmarkEnd w:id="25"/>
      <w:r w:rsidRPr="00695147">
        <w:t>Informatika (praktická) OA</w:t>
      </w:r>
      <w:bookmarkEnd w:id="27"/>
    </w:p>
    <w:p w:rsidR="00372560" w:rsidRPr="00695147" w:rsidRDefault="00372560" w:rsidP="00230CBF">
      <w:pPr>
        <w:pStyle w:val="Odstavec"/>
        <w:numPr>
          <w:ilvl w:val="0"/>
          <w:numId w:val="12"/>
        </w:numPr>
      </w:pPr>
      <w:r w:rsidRPr="00695147">
        <w:t>Práce s informacemi v elektronické podobě</w:t>
      </w:r>
    </w:p>
    <w:p w:rsidR="00B744F1" w:rsidRPr="00695147" w:rsidRDefault="00B744F1" w:rsidP="00B744F1">
      <w:pPr>
        <w:pStyle w:val="Hlavnnadpis"/>
      </w:pPr>
      <w:bookmarkStart w:id="28" w:name="_Toc524957267"/>
      <w:r w:rsidRPr="00695147">
        <w:t>II. Obor vzdělání 78-42-M/02 Ekonomické lyceum</w:t>
      </w:r>
      <w:bookmarkEnd w:id="14"/>
      <w:bookmarkEnd w:id="28"/>
    </w:p>
    <w:p w:rsidR="00115004" w:rsidRPr="00695147" w:rsidRDefault="00115004" w:rsidP="00392FAB">
      <w:pPr>
        <w:pStyle w:val="Nadpis"/>
        <w:ind w:left="0" w:firstLine="0"/>
      </w:pPr>
      <w:bookmarkStart w:id="29" w:name="_Toc524957268"/>
      <w:r w:rsidRPr="00695147">
        <w:t xml:space="preserve">Praktická zkouška </w:t>
      </w:r>
      <w:r w:rsidR="00253A17" w:rsidRPr="00695147">
        <w:t>z účetnictví EL</w:t>
      </w:r>
      <w:bookmarkEnd w:id="29"/>
    </w:p>
    <w:p w:rsidR="00115004" w:rsidRPr="00695147" w:rsidRDefault="00115004" w:rsidP="00230CBF">
      <w:pPr>
        <w:pStyle w:val="Odstavec"/>
        <w:numPr>
          <w:ilvl w:val="0"/>
          <w:numId w:val="8"/>
        </w:numPr>
      </w:pPr>
      <w:r w:rsidRPr="00695147">
        <w:t xml:space="preserve">Souvislý příklad účtování a ekonomických výpočtů. </w:t>
      </w:r>
    </w:p>
    <w:p w:rsidR="001468DA" w:rsidRPr="00695147" w:rsidRDefault="001468DA" w:rsidP="001468DA">
      <w:pPr>
        <w:pStyle w:val="Nadpis"/>
        <w:ind w:left="0" w:firstLine="0"/>
      </w:pPr>
      <w:bookmarkStart w:id="30" w:name="_Toc524957269"/>
      <w:r w:rsidRPr="00695147">
        <w:t>Maturitní práce z</w:t>
      </w:r>
      <w:r w:rsidR="00713C9E" w:rsidRPr="00695147">
        <w:t> </w:t>
      </w:r>
      <w:r w:rsidRPr="00695147">
        <w:t>ekonomiky</w:t>
      </w:r>
      <w:r w:rsidR="00713C9E" w:rsidRPr="00695147">
        <w:t xml:space="preserve"> s obhajobou</w:t>
      </w:r>
      <w:r w:rsidR="00301733" w:rsidRPr="00695147">
        <w:t xml:space="preserve"> E</w:t>
      </w:r>
      <w:r w:rsidRPr="00695147">
        <w:t>L</w:t>
      </w:r>
      <w:bookmarkEnd w:id="30"/>
    </w:p>
    <w:p w:rsidR="001468DA" w:rsidRPr="00695147" w:rsidRDefault="001468DA" w:rsidP="00230CBF">
      <w:pPr>
        <w:pStyle w:val="Odstavec"/>
        <w:numPr>
          <w:ilvl w:val="0"/>
          <w:numId w:val="15"/>
        </w:numPr>
      </w:pPr>
      <w:r w:rsidRPr="00695147">
        <w:t>Pojišťovnictví. Nabídka pojistných produktů podle různých potřeb u vybraných pojišťoven, jejich porovnání a výběr nejoptimálnější varianty pro zadanou modelovou situaci.</w:t>
      </w:r>
    </w:p>
    <w:p w:rsidR="001468DA" w:rsidRPr="00695147" w:rsidRDefault="001468DA" w:rsidP="00230CBF">
      <w:pPr>
        <w:pStyle w:val="Odstavec"/>
        <w:numPr>
          <w:ilvl w:val="0"/>
          <w:numId w:val="15"/>
        </w:numPr>
      </w:pPr>
      <w:r w:rsidRPr="00695147">
        <w:t xml:space="preserve">Bankovní soustava. Regionální měny a EURO. Vliv zavedení Eura na ekonomiku státu, výhody a nevýhody regionálních měn. </w:t>
      </w:r>
    </w:p>
    <w:p w:rsidR="001468DA" w:rsidRPr="00695147" w:rsidRDefault="001468DA" w:rsidP="00230CBF">
      <w:pPr>
        <w:pStyle w:val="Odstavec"/>
        <w:numPr>
          <w:ilvl w:val="0"/>
          <w:numId w:val="15"/>
        </w:numPr>
      </w:pPr>
      <w:r w:rsidRPr="00695147">
        <w:t>Hlavní činnosti podniku – hospodaření se zaměstnanci. Získávání zaměstnanců, péče o zaměstnance, motivování zaměstnanců v konkrétních firmách.</w:t>
      </w:r>
    </w:p>
    <w:p w:rsidR="001468DA" w:rsidRPr="00695147" w:rsidRDefault="001468DA" w:rsidP="00230CBF">
      <w:pPr>
        <w:pStyle w:val="Odstavec"/>
        <w:numPr>
          <w:ilvl w:val="0"/>
          <w:numId w:val="15"/>
        </w:numPr>
      </w:pPr>
      <w:r w:rsidRPr="00695147">
        <w:t xml:space="preserve">Národní a světové hospodářství. Černá a šedá ekonomika v ČR a její dopad na národní hospodářství. </w:t>
      </w:r>
    </w:p>
    <w:p w:rsidR="001468DA" w:rsidRPr="00695147" w:rsidRDefault="001468DA" w:rsidP="00230CBF">
      <w:pPr>
        <w:pStyle w:val="Odstavec"/>
        <w:numPr>
          <w:ilvl w:val="0"/>
          <w:numId w:val="15"/>
        </w:numPr>
      </w:pPr>
      <w:r w:rsidRPr="00695147">
        <w:lastRenderedPageBreak/>
        <w:t>Odměňování pracovníků, mzda. Ukládání peněz se státním příspěvkem. Srovnání produktů u vybraných finančních institucí.</w:t>
      </w:r>
    </w:p>
    <w:p w:rsidR="001468DA" w:rsidRPr="00695147" w:rsidRDefault="001468DA" w:rsidP="00230CBF">
      <w:pPr>
        <w:pStyle w:val="Odstavec"/>
        <w:numPr>
          <w:ilvl w:val="0"/>
          <w:numId w:val="15"/>
        </w:numPr>
      </w:pPr>
      <w:r w:rsidRPr="00695147">
        <w:t>Cenné papíry kapitálového trhu. Kritéria rozhodování pro individuální a kolektivní investování.</w:t>
      </w:r>
    </w:p>
    <w:p w:rsidR="001468DA" w:rsidRPr="00695147" w:rsidRDefault="001468DA" w:rsidP="00230CBF">
      <w:pPr>
        <w:pStyle w:val="Odstavec"/>
        <w:numPr>
          <w:ilvl w:val="0"/>
          <w:numId w:val="15"/>
        </w:numPr>
      </w:pPr>
      <w:r w:rsidRPr="00695147">
        <w:t xml:space="preserve">Dlouhodobý majetek podniku. Srovnání výhodnosti pořízení dlouhodobého majetku pomocí finančního leasingu a pomocí bankovního úvěru, konkrétní nabídky těchto forem pořízení v praxi. </w:t>
      </w:r>
    </w:p>
    <w:p w:rsidR="001468DA" w:rsidRPr="00695147" w:rsidRDefault="001468DA" w:rsidP="00230CBF">
      <w:pPr>
        <w:pStyle w:val="Odstavec"/>
        <w:numPr>
          <w:ilvl w:val="0"/>
          <w:numId w:val="15"/>
        </w:numPr>
      </w:pPr>
      <w:r w:rsidRPr="00695147">
        <w:t>Principy podnik</w:t>
      </w:r>
      <w:r w:rsidR="00301733" w:rsidRPr="00695147">
        <w:t xml:space="preserve">ání a jejich právní rámec. </w:t>
      </w:r>
      <w:proofErr w:type="spellStart"/>
      <w:r w:rsidR="00301733" w:rsidRPr="00695147">
        <w:t>Franš</w:t>
      </w:r>
      <w:r w:rsidRPr="00695147">
        <w:t>ízing</w:t>
      </w:r>
      <w:proofErr w:type="spellEnd"/>
      <w:r w:rsidRPr="00695147">
        <w:t xml:space="preserve"> jako forma podnikání, srovnání této formy podnikání s klasickou formou podnikání, výhody a nevýhody.</w:t>
      </w:r>
    </w:p>
    <w:p w:rsidR="001468DA" w:rsidRPr="00695147" w:rsidRDefault="001468DA" w:rsidP="00230CBF">
      <w:pPr>
        <w:pStyle w:val="Odstavec"/>
        <w:numPr>
          <w:ilvl w:val="0"/>
          <w:numId w:val="15"/>
        </w:numPr>
      </w:pPr>
      <w:r w:rsidRPr="00695147">
        <w:t>Finanční analýza podniku. Prostřednictvím finančních ukazatelů analyzuje hospodaření vybraného podniku minimálně za pět předchozích let (počítá a interpretuje výsledky ukazatelů). Práce provádí analýzu v celém rozsahu nebo je zaměřena na ukazatele „finančního zdraví“.</w:t>
      </w:r>
    </w:p>
    <w:p w:rsidR="001468DA" w:rsidRPr="00695147" w:rsidRDefault="001468DA" w:rsidP="00230CBF">
      <w:pPr>
        <w:pStyle w:val="Odstavec"/>
        <w:numPr>
          <w:ilvl w:val="0"/>
          <w:numId w:val="15"/>
        </w:numPr>
      </w:pPr>
      <w:r w:rsidRPr="00695147">
        <w:t>Riziko finančních investic. Práce se zaměřuje na investování podniku nebo domácnosti. Nabízí vhodné varianty, srovnává je a doporučuje nejvýhodnější.</w:t>
      </w:r>
    </w:p>
    <w:p w:rsidR="00B744F1" w:rsidRPr="00695147" w:rsidRDefault="00B744F1" w:rsidP="00392FAB">
      <w:pPr>
        <w:pStyle w:val="Nadpis"/>
        <w:ind w:left="0" w:firstLine="0"/>
      </w:pPr>
      <w:bookmarkStart w:id="31" w:name="_Toc524957270"/>
      <w:r w:rsidRPr="00695147">
        <w:t>Ekonomika (</w:t>
      </w:r>
      <w:r w:rsidR="00C1204B" w:rsidRPr="00695147">
        <w:t xml:space="preserve">ústní) </w:t>
      </w:r>
      <w:r w:rsidRPr="00695147">
        <w:t>EL</w:t>
      </w:r>
      <w:bookmarkEnd w:id="31"/>
    </w:p>
    <w:p w:rsidR="00543AEF" w:rsidRPr="00695147" w:rsidRDefault="00543AEF" w:rsidP="00230CBF">
      <w:pPr>
        <w:pStyle w:val="Odstavec"/>
        <w:numPr>
          <w:ilvl w:val="0"/>
          <w:numId w:val="21"/>
        </w:numPr>
      </w:pPr>
      <w:r w:rsidRPr="00695147">
        <w:t>Bankovnictví, vkladové služby</w:t>
      </w:r>
    </w:p>
    <w:p w:rsidR="00543AEF" w:rsidRPr="00695147" w:rsidRDefault="00543AEF" w:rsidP="00543AEF">
      <w:pPr>
        <w:pStyle w:val="Odstavec"/>
      </w:pPr>
      <w:r w:rsidRPr="00695147">
        <w:t>Bankovnictví, úvěrové služby</w:t>
      </w:r>
    </w:p>
    <w:p w:rsidR="00543AEF" w:rsidRPr="00695147" w:rsidRDefault="00543AEF" w:rsidP="00543AEF">
      <w:pPr>
        <w:pStyle w:val="Odstavec"/>
      </w:pPr>
      <w:r w:rsidRPr="00695147">
        <w:t>Peníze a finanční trh</w:t>
      </w:r>
    </w:p>
    <w:p w:rsidR="00543AEF" w:rsidRPr="00695147" w:rsidRDefault="00543AEF" w:rsidP="00543AEF">
      <w:pPr>
        <w:pStyle w:val="Odstavec"/>
      </w:pPr>
      <w:r w:rsidRPr="00695147">
        <w:t>Cenné papíry kapitálového trhu</w:t>
      </w:r>
    </w:p>
    <w:p w:rsidR="00543AEF" w:rsidRPr="00695147" w:rsidRDefault="00543AEF" w:rsidP="00543AEF">
      <w:pPr>
        <w:pStyle w:val="Odstavec"/>
      </w:pPr>
      <w:r w:rsidRPr="00695147">
        <w:t>Pojišťovnictví</w:t>
      </w:r>
    </w:p>
    <w:p w:rsidR="00543AEF" w:rsidRPr="00695147" w:rsidRDefault="00543AEF" w:rsidP="00543AEF">
      <w:pPr>
        <w:pStyle w:val="Odstavec"/>
      </w:pPr>
      <w:r w:rsidRPr="00695147">
        <w:t>Daňová soustava ČR – nepřímé daně</w:t>
      </w:r>
    </w:p>
    <w:p w:rsidR="00543AEF" w:rsidRPr="00695147" w:rsidRDefault="00543AEF" w:rsidP="00543AEF">
      <w:pPr>
        <w:pStyle w:val="Odstavec"/>
      </w:pPr>
      <w:r w:rsidRPr="00695147">
        <w:t>Daňová soustava ČR – přímé daně</w:t>
      </w:r>
    </w:p>
    <w:p w:rsidR="00543AEF" w:rsidRPr="00695147" w:rsidRDefault="00543AEF" w:rsidP="00543AEF">
      <w:pPr>
        <w:pStyle w:val="Odstavec"/>
      </w:pPr>
      <w:r w:rsidRPr="00695147">
        <w:t>Osobní finance</w:t>
      </w:r>
    </w:p>
    <w:p w:rsidR="00543AEF" w:rsidRPr="00695147" w:rsidRDefault="00543AEF" w:rsidP="00543AEF">
      <w:pPr>
        <w:pStyle w:val="Odstavec"/>
      </w:pPr>
      <w:r w:rsidRPr="00695147">
        <w:t>Dlouhodobý majetek podniku</w:t>
      </w:r>
    </w:p>
    <w:p w:rsidR="00543AEF" w:rsidRPr="00695147" w:rsidRDefault="00543AEF" w:rsidP="00543AEF">
      <w:pPr>
        <w:pStyle w:val="Odstavec"/>
      </w:pPr>
      <w:r w:rsidRPr="00695147">
        <w:t>Finanční řízení podniku</w:t>
      </w:r>
    </w:p>
    <w:p w:rsidR="00543AEF" w:rsidRPr="00695147" w:rsidRDefault="00543AEF" w:rsidP="00543AEF">
      <w:pPr>
        <w:pStyle w:val="Odstavec"/>
      </w:pPr>
      <w:r w:rsidRPr="00695147">
        <w:t>Hospodaření podniku</w:t>
      </w:r>
    </w:p>
    <w:p w:rsidR="00543AEF" w:rsidRPr="00695147" w:rsidRDefault="00543AEF" w:rsidP="00543AEF">
      <w:pPr>
        <w:pStyle w:val="Odstavec"/>
      </w:pPr>
      <w:r w:rsidRPr="00695147">
        <w:t>Hospodářská politika státu</w:t>
      </w:r>
    </w:p>
    <w:p w:rsidR="00543AEF" w:rsidRPr="00695147" w:rsidRDefault="00543AEF" w:rsidP="00543AEF">
      <w:pPr>
        <w:pStyle w:val="Odstavec"/>
      </w:pPr>
      <w:r w:rsidRPr="00695147">
        <w:t>Základní ekonomické pojmy tržního hospodářství</w:t>
      </w:r>
    </w:p>
    <w:p w:rsidR="00543AEF" w:rsidRPr="00695147" w:rsidRDefault="00543AEF" w:rsidP="00543AEF">
      <w:pPr>
        <w:pStyle w:val="Odstavec"/>
      </w:pPr>
      <w:r w:rsidRPr="00695147">
        <w:t>Management podniku</w:t>
      </w:r>
    </w:p>
    <w:p w:rsidR="00543AEF" w:rsidRPr="00695147" w:rsidRDefault="00543AEF" w:rsidP="00543AEF">
      <w:pPr>
        <w:pStyle w:val="Odstavec"/>
      </w:pPr>
      <w:r w:rsidRPr="00695147">
        <w:t>Marketing</w:t>
      </w:r>
    </w:p>
    <w:p w:rsidR="00543AEF" w:rsidRPr="00695147" w:rsidRDefault="00543AEF" w:rsidP="00543AEF">
      <w:pPr>
        <w:pStyle w:val="Odstavec"/>
      </w:pPr>
      <w:r w:rsidRPr="00695147">
        <w:t>Národní hospodářství</w:t>
      </w:r>
    </w:p>
    <w:p w:rsidR="00543AEF" w:rsidRPr="00695147" w:rsidRDefault="00543AEF" w:rsidP="00543AEF">
      <w:pPr>
        <w:pStyle w:val="Odstavec"/>
      </w:pPr>
      <w:r w:rsidRPr="00695147">
        <w:t>Obchodní podniky</w:t>
      </w:r>
    </w:p>
    <w:p w:rsidR="00543AEF" w:rsidRPr="00695147" w:rsidRDefault="00543AEF" w:rsidP="00543AEF">
      <w:pPr>
        <w:pStyle w:val="Odstavec"/>
      </w:pPr>
      <w:r w:rsidRPr="00695147">
        <w:t>Výrobní podniky</w:t>
      </w:r>
    </w:p>
    <w:p w:rsidR="00543AEF" w:rsidRPr="00695147" w:rsidRDefault="00543AEF" w:rsidP="00543AEF">
      <w:pPr>
        <w:pStyle w:val="Odstavec"/>
      </w:pPr>
      <w:r w:rsidRPr="00695147">
        <w:t>Podnikání</w:t>
      </w:r>
    </w:p>
    <w:p w:rsidR="00543AEF" w:rsidRPr="00695147" w:rsidRDefault="00543AEF" w:rsidP="00543AEF">
      <w:pPr>
        <w:pStyle w:val="Odstavec"/>
      </w:pPr>
      <w:r w:rsidRPr="00695147">
        <w:t>Personální činnost podniku</w:t>
      </w:r>
    </w:p>
    <w:p w:rsidR="00543AEF" w:rsidRPr="00695147" w:rsidRDefault="00543AEF" w:rsidP="00543AEF">
      <w:pPr>
        <w:pStyle w:val="Odstavec"/>
      </w:pPr>
      <w:r w:rsidRPr="00695147">
        <w:t>Odměňování zaměstnanců</w:t>
      </w:r>
    </w:p>
    <w:p w:rsidR="00543AEF" w:rsidRPr="00695147" w:rsidRDefault="00543AEF" w:rsidP="00543AEF">
      <w:pPr>
        <w:pStyle w:val="Odstavec"/>
      </w:pPr>
      <w:r w:rsidRPr="00695147">
        <w:t>Zásoby podniku</w:t>
      </w:r>
    </w:p>
    <w:p w:rsidR="00543AEF" w:rsidRPr="00695147" w:rsidRDefault="00543AEF" w:rsidP="00543AEF">
      <w:pPr>
        <w:pStyle w:val="Odstavec"/>
      </w:pPr>
      <w:r w:rsidRPr="00695147">
        <w:t>Mezinárodní obchod</w:t>
      </w:r>
    </w:p>
    <w:p w:rsidR="00543AEF" w:rsidRPr="00695147" w:rsidRDefault="00543AEF" w:rsidP="00543AEF">
      <w:pPr>
        <w:pStyle w:val="Odstavec"/>
      </w:pPr>
      <w:r w:rsidRPr="00695147">
        <w:t>Odbytová činnost podniku</w:t>
      </w:r>
    </w:p>
    <w:p w:rsidR="00543AEF" w:rsidRPr="00695147" w:rsidRDefault="00543AEF" w:rsidP="00543AEF">
      <w:pPr>
        <w:pStyle w:val="Odstavec"/>
      </w:pPr>
      <w:r w:rsidRPr="00695147">
        <w:t>Česká národní banka</w:t>
      </w:r>
    </w:p>
    <w:p w:rsidR="006C4E72" w:rsidRPr="00695147" w:rsidRDefault="006C4E72" w:rsidP="00392FAB">
      <w:pPr>
        <w:pStyle w:val="Nadpis"/>
        <w:ind w:left="0" w:firstLine="0"/>
      </w:pPr>
      <w:bookmarkStart w:id="32" w:name="_Toc524957271"/>
      <w:r w:rsidRPr="00695147">
        <w:t>Účetnictví (ústní) EL</w:t>
      </w:r>
      <w:bookmarkEnd w:id="32"/>
    </w:p>
    <w:p w:rsidR="0022636D" w:rsidRPr="00695147" w:rsidRDefault="0022636D" w:rsidP="00230CBF">
      <w:pPr>
        <w:pStyle w:val="Odstavec"/>
        <w:numPr>
          <w:ilvl w:val="0"/>
          <w:numId w:val="34"/>
        </w:numPr>
      </w:pPr>
      <w:bookmarkStart w:id="33" w:name="_Toc386796131"/>
      <w:bookmarkStart w:id="34" w:name="_Toc261506321"/>
      <w:r w:rsidRPr="00695147">
        <w:t>Právní úprava účetnictví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Rozvaha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Účetní dokumentace, soustava účtů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Evidence pokladní hotovosti, cenin a peněz na vkladových účtech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Evidence zásob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lastRenderedPageBreak/>
        <w:t>Evidence materiálu – účtování pořízení nákupem i vlastní činností, reklamace při dodávkách materiálu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Evidence materiálu – účtování spotřeby, prodeje a inventarizace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Evidence zásob vlastní výroby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Evidence zboží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Evidence dlouhodobého majetku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Pořizování dlouhodobého majetku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Odpisy dlouhodobého majetku, způsoby jeho vyřazení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Evidence cenných papírů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Zúčtování se zaměstnanci a institucemi sociálního a zdravotního pojištění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Inventarizace majetku a závazků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Evidence pohledávek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Evidence závazků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Daně přímé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Daně nepřímé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Evidence vlastních a cizích zdrojů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Evidence nákladů ve finančním účetnictví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Evidence výnosů ve finančním účetnictví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 xml:space="preserve">Časové rozlišení nákladů a výnosů 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</w:pPr>
      <w:r w:rsidRPr="00695147">
        <w:t>Účetní uzávěrka. Účetní závěrka</w:t>
      </w:r>
    </w:p>
    <w:p w:rsidR="0022636D" w:rsidRPr="00695147" w:rsidRDefault="0022636D" w:rsidP="00230CBF">
      <w:pPr>
        <w:pStyle w:val="Odstavec"/>
        <w:numPr>
          <w:ilvl w:val="0"/>
          <w:numId w:val="3"/>
        </w:numPr>
        <w:tabs>
          <w:tab w:val="center" w:pos="6804"/>
        </w:tabs>
      </w:pPr>
      <w:r w:rsidRPr="00695147">
        <w:t>Operativní a finanční leasing</w:t>
      </w:r>
      <w:r w:rsidRPr="00695147">
        <w:tab/>
      </w:r>
    </w:p>
    <w:p w:rsidR="00F861D3" w:rsidRPr="00695147" w:rsidRDefault="00F861D3" w:rsidP="00392FAB">
      <w:pPr>
        <w:pStyle w:val="Nadpis"/>
        <w:ind w:left="0" w:firstLine="0"/>
      </w:pPr>
      <w:bookmarkStart w:id="35" w:name="_Toc524957272"/>
      <w:r w:rsidRPr="00695147">
        <w:t>Anglický jazyk (ústní část) EL</w:t>
      </w:r>
      <w:bookmarkEnd w:id="33"/>
      <w:bookmarkEnd w:id="35"/>
    </w:p>
    <w:p w:rsidR="006F0D51" w:rsidRPr="00695147" w:rsidRDefault="006F0D51" w:rsidP="00230CBF">
      <w:pPr>
        <w:pStyle w:val="Odstavec"/>
        <w:numPr>
          <w:ilvl w:val="0"/>
          <w:numId w:val="31"/>
        </w:numPr>
      </w:pPr>
      <w:bookmarkStart w:id="36" w:name="_Toc386796132"/>
      <w:r w:rsidRPr="00695147">
        <w:t xml:space="preserve">Shopping; </w:t>
      </w:r>
      <w:proofErr w:type="spellStart"/>
      <w:r w:rsidRPr="00695147">
        <w:t>means</w:t>
      </w:r>
      <w:proofErr w:type="spellEnd"/>
      <w:r w:rsidRPr="00695147">
        <w:t xml:space="preserve"> </w:t>
      </w:r>
      <w:proofErr w:type="spellStart"/>
      <w:r w:rsidRPr="00695147">
        <w:t>of</w:t>
      </w:r>
      <w:proofErr w:type="spellEnd"/>
      <w:r w:rsidRPr="00695147">
        <w:t xml:space="preserve"> transport; UK – </w:t>
      </w:r>
      <w:proofErr w:type="spellStart"/>
      <w:r w:rsidRPr="00695147">
        <w:t>geography</w:t>
      </w:r>
      <w:proofErr w:type="spellEnd"/>
      <w:r w:rsidRPr="00695147">
        <w:t xml:space="preserve">, </w:t>
      </w:r>
      <w:proofErr w:type="spellStart"/>
      <w:r w:rsidRPr="00695147">
        <w:t>tourism</w:t>
      </w:r>
      <w:proofErr w:type="spellEnd"/>
      <w:r w:rsidRPr="00695147">
        <w:t xml:space="preserve">, </w:t>
      </w:r>
      <w:proofErr w:type="spellStart"/>
      <w:r w:rsidRPr="00695147">
        <w:t>other</w:t>
      </w:r>
      <w:proofErr w:type="spellEnd"/>
      <w:r w:rsidRPr="00695147">
        <w:t xml:space="preserve"> </w:t>
      </w:r>
      <w:proofErr w:type="spellStart"/>
      <w:r w:rsidRPr="00695147">
        <w:t>facts</w:t>
      </w:r>
      <w:proofErr w:type="spellEnd"/>
    </w:p>
    <w:p w:rsidR="006F0D51" w:rsidRPr="00695147" w:rsidRDefault="006F0D51" w:rsidP="006F0D51">
      <w:pPr>
        <w:pStyle w:val="Odstavec"/>
      </w:pPr>
      <w:proofErr w:type="spellStart"/>
      <w:r w:rsidRPr="00695147">
        <w:t>Interpersonal</w:t>
      </w:r>
      <w:proofErr w:type="spellEnd"/>
      <w:r w:rsidRPr="00695147">
        <w:t xml:space="preserve"> </w:t>
      </w:r>
      <w:proofErr w:type="spellStart"/>
      <w:r w:rsidRPr="00695147">
        <w:t>relationship</w:t>
      </w:r>
      <w:proofErr w:type="spellEnd"/>
      <w:r w:rsidRPr="00695147">
        <w:t xml:space="preserve">; </w:t>
      </w:r>
      <w:proofErr w:type="spellStart"/>
      <w:r w:rsidRPr="00695147">
        <w:t>culture</w:t>
      </w:r>
      <w:proofErr w:type="spellEnd"/>
      <w:r w:rsidRPr="00695147">
        <w:t xml:space="preserve">; UK – </w:t>
      </w:r>
      <w:proofErr w:type="spellStart"/>
      <w:r w:rsidRPr="00695147">
        <w:t>history</w:t>
      </w:r>
      <w:proofErr w:type="spellEnd"/>
      <w:r w:rsidRPr="00695147">
        <w:t xml:space="preserve">, </w:t>
      </w:r>
      <w:proofErr w:type="spellStart"/>
      <w:r w:rsidRPr="00695147">
        <w:t>political</w:t>
      </w:r>
      <w:proofErr w:type="spellEnd"/>
      <w:r w:rsidRPr="00695147">
        <w:t xml:space="preserve"> </w:t>
      </w:r>
      <w:proofErr w:type="spellStart"/>
      <w:r w:rsidRPr="00695147">
        <w:t>system</w:t>
      </w:r>
      <w:proofErr w:type="spellEnd"/>
      <w:r w:rsidRPr="00695147">
        <w:t xml:space="preserve">, </w:t>
      </w:r>
      <w:proofErr w:type="spellStart"/>
      <w:r w:rsidRPr="00695147">
        <w:t>other</w:t>
      </w:r>
      <w:proofErr w:type="spellEnd"/>
      <w:r w:rsidRPr="00695147">
        <w:t xml:space="preserve"> </w:t>
      </w:r>
      <w:proofErr w:type="spellStart"/>
      <w:r w:rsidRPr="00695147">
        <w:t>facts</w:t>
      </w:r>
      <w:proofErr w:type="spellEnd"/>
    </w:p>
    <w:p w:rsidR="006F0D51" w:rsidRPr="00695147" w:rsidRDefault="006F0D51" w:rsidP="006F0D51">
      <w:pPr>
        <w:pStyle w:val="Odstavec"/>
      </w:pPr>
      <w:proofErr w:type="spellStart"/>
      <w:r w:rsidRPr="00695147">
        <w:t>Means</w:t>
      </w:r>
      <w:proofErr w:type="spellEnd"/>
      <w:r w:rsidRPr="00695147">
        <w:t xml:space="preserve"> </w:t>
      </w:r>
      <w:proofErr w:type="spellStart"/>
      <w:r w:rsidRPr="00695147">
        <w:t>of</w:t>
      </w:r>
      <w:proofErr w:type="spellEnd"/>
      <w:r w:rsidRPr="00695147">
        <w:t xml:space="preserve"> transport; </w:t>
      </w:r>
      <w:proofErr w:type="spellStart"/>
      <w:r w:rsidRPr="00695147">
        <w:t>learning</w:t>
      </w:r>
      <w:proofErr w:type="spellEnd"/>
      <w:r w:rsidRPr="00695147">
        <w:t xml:space="preserve"> and </w:t>
      </w:r>
      <w:proofErr w:type="spellStart"/>
      <w:r w:rsidRPr="00695147">
        <w:t>education</w:t>
      </w:r>
      <w:proofErr w:type="spellEnd"/>
      <w:r w:rsidRPr="00695147">
        <w:t xml:space="preserve">; </w:t>
      </w:r>
      <w:proofErr w:type="spellStart"/>
      <w:r w:rsidRPr="00695147">
        <w:t>Canada</w:t>
      </w:r>
      <w:proofErr w:type="spellEnd"/>
      <w:r w:rsidRPr="00695147">
        <w:t xml:space="preserve"> – </w:t>
      </w:r>
      <w:proofErr w:type="spellStart"/>
      <w:r w:rsidRPr="00695147">
        <w:t>geography</w:t>
      </w:r>
      <w:proofErr w:type="spellEnd"/>
      <w:r w:rsidRPr="00695147">
        <w:t xml:space="preserve">, </w:t>
      </w:r>
      <w:proofErr w:type="spellStart"/>
      <w:r w:rsidRPr="00695147">
        <w:t>history</w:t>
      </w:r>
      <w:proofErr w:type="spellEnd"/>
      <w:r w:rsidRPr="00695147">
        <w:t xml:space="preserve">, </w:t>
      </w:r>
      <w:proofErr w:type="spellStart"/>
      <w:r w:rsidRPr="00695147">
        <w:t>other</w:t>
      </w:r>
      <w:proofErr w:type="spellEnd"/>
      <w:r w:rsidRPr="00695147">
        <w:t xml:space="preserve"> </w:t>
      </w:r>
      <w:proofErr w:type="spellStart"/>
      <w:r w:rsidRPr="00695147">
        <w:t>facts</w:t>
      </w:r>
      <w:proofErr w:type="spellEnd"/>
    </w:p>
    <w:p w:rsidR="006F0D51" w:rsidRPr="00695147" w:rsidRDefault="006F0D51" w:rsidP="006F0D51">
      <w:pPr>
        <w:pStyle w:val="Odstavec"/>
      </w:pPr>
      <w:proofErr w:type="spellStart"/>
      <w:r w:rsidRPr="00695147">
        <w:t>Family</w:t>
      </w:r>
      <w:proofErr w:type="spellEnd"/>
      <w:r w:rsidRPr="00695147">
        <w:t xml:space="preserve">; </w:t>
      </w:r>
      <w:proofErr w:type="spellStart"/>
      <w:r w:rsidRPr="00695147">
        <w:t>interpersonal</w:t>
      </w:r>
      <w:proofErr w:type="spellEnd"/>
      <w:r w:rsidRPr="00695147">
        <w:t xml:space="preserve"> </w:t>
      </w:r>
      <w:proofErr w:type="spellStart"/>
      <w:r w:rsidRPr="00695147">
        <w:t>relationship</w:t>
      </w:r>
      <w:proofErr w:type="spellEnd"/>
      <w:r w:rsidRPr="00695147">
        <w:t xml:space="preserve">; </w:t>
      </w:r>
      <w:proofErr w:type="spellStart"/>
      <w:r w:rsidRPr="00695147">
        <w:t>Canada</w:t>
      </w:r>
      <w:proofErr w:type="spellEnd"/>
      <w:r w:rsidRPr="00695147">
        <w:t xml:space="preserve"> – </w:t>
      </w:r>
      <w:proofErr w:type="spellStart"/>
      <w:r w:rsidRPr="00695147">
        <w:t>political</w:t>
      </w:r>
      <w:proofErr w:type="spellEnd"/>
      <w:r w:rsidRPr="00695147">
        <w:t xml:space="preserve"> </w:t>
      </w:r>
      <w:proofErr w:type="spellStart"/>
      <w:r w:rsidRPr="00695147">
        <w:t>system</w:t>
      </w:r>
      <w:proofErr w:type="spellEnd"/>
      <w:r w:rsidRPr="00695147">
        <w:t xml:space="preserve">, </w:t>
      </w:r>
      <w:proofErr w:type="spellStart"/>
      <w:r w:rsidRPr="00695147">
        <w:t>tourism</w:t>
      </w:r>
      <w:proofErr w:type="spellEnd"/>
      <w:r w:rsidRPr="00695147">
        <w:t xml:space="preserve">, </w:t>
      </w:r>
      <w:proofErr w:type="spellStart"/>
      <w:r w:rsidRPr="00695147">
        <w:t>nature</w:t>
      </w:r>
      <w:proofErr w:type="spellEnd"/>
      <w:r w:rsidRPr="00695147">
        <w:t xml:space="preserve">, </w:t>
      </w:r>
      <w:proofErr w:type="spellStart"/>
      <w:r w:rsidRPr="00695147">
        <w:t>economy</w:t>
      </w:r>
      <w:proofErr w:type="spellEnd"/>
    </w:p>
    <w:p w:rsidR="006F0D51" w:rsidRPr="00695147" w:rsidRDefault="006F0D51" w:rsidP="006F0D51">
      <w:pPr>
        <w:pStyle w:val="Odstavec"/>
      </w:pPr>
      <w:r w:rsidRPr="00695147">
        <w:t xml:space="preserve">Home and </w:t>
      </w:r>
      <w:proofErr w:type="spellStart"/>
      <w:r w:rsidRPr="00695147">
        <w:t>household</w:t>
      </w:r>
      <w:proofErr w:type="spellEnd"/>
      <w:r w:rsidRPr="00695147">
        <w:t xml:space="preserve">; </w:t>
      </w:r>
      <w:proofErr w:type="spellStart"/>
      <w:r w:rsidRPr="00695147">
        <w:t>social</w:t>
      </w:r>
      <w:proofErr w:type="spellEnd"/>
      <w:r w:rsidRPr="00695147">
        <w:t xml:space="preserve"> </w:t>
      </w:r>
      <w:proofErr w:type="spellStart"/>
      <w:r w:rsidRPr="00695147">
        <w:t>events</w:t>
      </w:r>
      <w:proofErr w:type="spellEnd"/>
      <w:r w:rsidRPr="00695147">
        <w:t xml:space="preserve">; USA – </w:t>
      </w:r>
      <w:proofErr w:type="spellStart"/>
      <w:r w:rsidRPr="00695147">
        <w:t>geography</w:t>
      </w:r>
      <w:proofErr w:type="spellEnd"/>
      <w:r w:rsidRPr="00695147">
        <w:t xml:space="preserve">, </w:t>
      </w:r>
      <w:proofErr w:type="spellStart"/>
      <w:r w:rsidRPr="00695147">
        <w:t>political</w:t>
      </w:r>
      <w:proofErr w:type="spellEnd"/>
      <w:r w:rsidRPr="00695147">
        <w:t xml:space="preserve"> </w:t>
      </w:r>
      <w:proofErr w:type="spellStart"/>
      <w:r w:rsidRPr="00695147">
        <w:t>system</w:t>
      </w:r>
      <w:proofErr w:type="spellEnd"/>
      <w:r w:rsidRPr="00695147">
        <w:t xml:space="preserve">, </w:t>
      </w:r>
      <w:proofErr w:type="spellStart"/>
      <w:r w:rsidRPr="00695147">
        <w:t>other</w:t>
      </w:r>
      <w:proofErr w:type="spellEnd"/>
      <w:r w:rsidRPr="00695147">
        <w:t xml:space="preserve"> </w:t>
      </w:r>
      <w:proofErr w:type="spellStart"/>
      <w:r w:rsidRPr="00695147">
        <w:t>facts</w:t>
      </w:r>
      <w:proofErr w:type="spellEnd"/>
    </w:p>
    <w:p w:rsidR="006F0D51" w:rsidRPr="00695147" w:rsidRDefault="006F0D51" w:rsidP="006F0D51">
      <w:pPr>
        <w:pStyle w:val="Odstavec"/>
      </w:pPr>
      <w:proofErr w:type="spellStart"/>
      <w:r w:rsidRPr="00695147">
        <w:t>Housing</w:t>
      </w:r>
      <w:proofErr w:type="spellEnd"/>
      <w:r w:rsidRPr="00695147">
        <w:t xml:space="preserve"> and </w:t>
      </w:r>
      <w:proofErr w:type="spellStart"/>
      <w:r w:rsidRPr="00695147">
        <w:t>living</w:t>
      </w:r>
      <w:proofErr w:type="spellEnd"/>
      <w:r w:rsidRPr="00695147">
        <w:t xml:space="preserve">; food and drink; USA – </w:t>
      </w:r>
      <w:proofErr w:type="spellStart"/>
      <w:r w:rsidRPr="00695147">
        <w:t>history</w:t>
      </w:r>
      <w:proofErr w:type="spellEnd"/>
      <w:r w:rsidRPr="00695147">
        <w:t xml:space="preserve">, </w:t>
      </w:r>
      <w:proofErr w:type="spellStart"/>
      <w:r w:rsidRPr="00695147">
        <w:t>tourism</w:t>
      </w:r>
      <w:proofErr w:type="spellEnd"/>
      <w:r w:rsidRPr="00695147">
        <w:t xml:space="preserve">, </w:t>
      </w:r>
      <w:proofErr w:type="spellStart"/>
      <w:r w:rsidRPr="00695147">
        <w:t>economy</w:t>
      </w:r>
      <w:proofErr w:type="spellEnd"/>
    </w:p>
    <w:p w:rsidR="006F0D51" w:rsidRPr="00695147" w:rsidRDefault="006F0D51" w:rsidP="006F0D51">
      <w:pPr>
        <w:pStyle w:val="Odstavec"/>
      </w:pPr>
      <w:proofErr w:type="spellStart"/>
      <w:r w:rsidRPr="00695147">
        <w:t>Holidays</w:t>
      </w:r>
      <w:proofErr w:type="spellEnd"/>
      <w:r w:rsidRPr="00695147">
        <w:t xml:space="preserve"> and </w:t>
      </w:r>
      <w:proofErr w:type="spellStart"/>
      <w:r w:rsidRPr="00695147">
        <w:t>travelling</w:t>
      </w:r>
      <w:proofErr w:type="spellEnd"/>
      <w:r w:rsidRPr="00695147">
        <w:t xml:space="preserve">; </w:t>
      </w:r>
      <w:proofErr w:type="spellStart"/>
      <w:r w:rsidRPr="00695147">
        <w:t>eating</w:t>
      </w:r>
      <w:proofErr w:type="spellEnd"/>
      <w:r w:rsidRPr="00695147">
        <w:t xml:space="preserve"> </w:t>
      </w:r>
      <w:proofErr w:type="spellStart"/>
      <w:r w:rsidRPr="00695147">
        <w:t>out</w:t>
      </w:r>
      <w:proofErr w:type="spellEnd"/>
      <w:r w:rsidRPr="00695147">
        <w:t xml:space="preserve">; New </w:t>
      </w:r>
      <w:proofErr w:type="spellStart"/>
      <w:r w:rsidRPr="00695147">
        <w:t>Zealand</w:t>
      </w:r>
      <w:proofErr w:type="spellEnd"/>
    </w:p>
    <w:p w:rsidR="006F0D51" w:rsidRPr="00695147" w:rsidRDefault="006F0D51" w:rsidP="006F0D51">
      <w:pPr>
        <w:pStyle w:val="Odstavec"/>
      </w:pPr>
      <w:r w:rsidRPr="00695147">
        <w:t xml:space="preserve">Food and drink; </w:t>
      </w:r>
      <w:proofErr w:type="spellStart"/>
      <w:r w:rsidRPr="00695147">
        <w:t>interpersonal</w:t>
      </w:r>
      <w:proofErr w:type="spellEnd"/>
      <w:r w:rsidRPr="00695147">
        <w:t xml:space="preserve"> </w:t>
      </w:r>
      <w:proofErr w:type="spellStart"/>
      <w:r w:rsidRPr="00695147">
        <w:t>relationship</w:t>
      </w:r>
      <w:proofErr w:type="spellEnd"/>
      <w:r w:rsidRPr="00695147">
        <w:t xml:space="preserve">; </w:t>
      </w:r>
      <w:proofErr w:type="spellStart"/>
      <w:r w:rsidRPr="00695147">
        <w:t>Australia</w:t>
      </w:r>
      <w:proofErr w:type="spellEnd"/>
    </w:p>
    <w:p w:rsidR="006F0D51" w:rsidRPr="00695147" w:rsidRDefault="006F0D51" w:rsidP="006F0D51">
      <w:pPr>
        <w:pStyle w:val="Odstavec"/>
      </w:pPr>
      <w:proofErr w:type="spellStart"/>
      <w:r w:rsidRPr="00695147">
        <w:t>Family</w:t>
      </w:r>
      <w:proofErr w:type="spellEnd"/>
      <w:r w:rsidRPr="00695147">
        <w:t xml:space="preserve">; free </w:t>
      </w:r>
      <w:proofErr w:type="spellStart"/>
      <w:r w:rsidRPr="00695147">
        <w:t>time</w:t>
      </w:r>
      <w:proofErr w:type="spellEnd"/>
      <w:r w:rsidRPr="00695147">
        <w:t xml:space="preserve"> – music; NYC, </w:t>
      </w:r>
      <w:proofErr w:type="gramStart"/>
      <w:r w:rsidRPr="00695147">
        <w:t>Washington D.C.</w:t>
      </w:r>
      <w:proofErr w:type="gramEnd"/>
      <w:r w:rsidRPr="00695147">
        <w:t xml:space="preserve">, </w:t>
      </w:r>
      <w:proofErr w:type="spellStart"/>
      <w:r w:rsidRPr="00695147">
        <w:t>American</w:t>
      </w:r>
      <w:proofErr w:type="spellEnd"/>
      <w:r w:rsidRPr="00695147">
        <w:t xml:space="preserve"> </w:t>
      </w:r>
      <w:proofErr w:type="spellStart"/>
      <w:r w:rsidRPr="00695147">
        <w:t>cities</w:t>
      </w:r>
      <w:proofErr w:type="spellEnd"/>
    </w:p>
    <w:p w:rsidR="006F0D51" w:rsidRPr="00695147" w:rsidRDefault="006F0D51" w:rsidP="006F0D51">
      <w:pPr>
        <w:pStyle w:val="Odstavec"/>
      </w:pPr>
      <w:r w:rsidRPr="00695147">
        <w:t xml:space="preserve">Residence and </w:t>
      </w:r>
      <w:proofErr w:type="spellStart"/>
      <w:r w:rsidRPr="00695147">
        <w:t>its</w:t>
      </w:r>
      <w:proofErr w:type="spellEnd"/>
      <w:r w:rsidRPr="00695147">
        <w:t xml:space="preserve"> </w:t>
      </w:r>
      <w:proofErr w:type="spellStart"/>
      <w:r w:rsidRPr="00695147">
        <w:t>surrounding</w:t>
      </w:r>
      <w:proofErr w:type="spellEnd"/>
      <w:r w:rsidRPr="00695147">
        <w:t xml:space="preserve">; </w:t>
      </w:r>
      <w:proofErr w:type="spellStart"/>
      <w:r w:rsidRPr="00695147">
        <w:t>education</w:t>
      </w:r>
      <w:proofErr w:type="spellEnd"/>
      <w:r w:rsidRPr="00695147">
        <w:t>; London</w:t>
      </w:r>
    </w:p>
    <w:p w:rsidR="006F0D51" w:rsidRPr="00695147" w:rsidRDefault="006F0D51" w:rsidP="006F0D51">
      <w:pPr>
        <w:pStyle w:val="Odstavec"/>
      </w:pPr>
      <w:proofErr w:type="spellStart"/>
      <w:r w:rsidRPr="00695147">
        <w:t>Health</w:t>
      </w:r>
      <w:proofErr w:type="spellEnd"/>
      <w:r w:rsidRPr="00695147">
        <w:t xml:space="preserve"> and body care; </w:t>
      </w:r>
      <w:proofErr w:type="spellStart"/>
      <w:r w:rsidRPr="00695147">
        <w:t>school</w:t>
      </w:r>
      <w:proofErr w:type="spellEnd"/>
      <w:r w:rsidRPr="00695147">
        <w:t xml:space="preserve"> </w:t>
      </w:r>
      <w:proofErr w:type="spellStart"/>
      <w:r w:rsidRPr="00695147">
        <w:t>events</w:t>
      </w:r>
      <w:proofErr w:type="spellEnd"/>
      <w:r w:rsidRPr="00695147">
        <w:t>; My Project</w:t>
      </w:r>
    </w:p>
    <w:p w:rsidR="006F0D51" w:rsidRPr="00695147" w:rsidRDefault="006F0D51" w:rsidP="006F0D51">
      <w:pPr>
        <w:pStyle w:val="Odstavec"/>
      </w:pPr>
      <w:r w:rsidRPr="00695147">
        <w:t xml:space="preserve">Food and drink; </w:t>
      </w:r>
      <w:proofErr w:type="spellStart"/>
      <w:r w:rsidRPr="00695147">
        <w:t>climate</w:t>
      </w:r>
      <w:proofErr w:type="spellEnd"/>
      <w:r w:rsidRPr="00695147">
        <w:t xml:space="preserve"> and </w:t>
      </w:r>
      <w:proofErr w:type="spellStart"/>
      <w:r w:rsidRPr="00695147">
        <w:t>weather</w:t>
      </w:r>
      <w:proofErr w:type="spellEnd"/>
      <w:r w:rsidRPr="00695147">
        <w:t>; Prague</w:t>
      </w:r>
    </w:p>
    <w:p w:rsidR="006F0D51" w:rsidRPr="00695147" w:rsidRDefault="006F0D51" w:rsidP="006F0D51">
      <w:pPr>
        <w:pStyle w:val="Odstavec"/>
      </w:pPr>
      <w:proofErr w:type="spellStart"/>
      <w:r w:rsidRPr="00695147">
        <w:t>Personal</w:t>
      </w:r>
      <w:proofErr w:type="spellEnd"/>
      <w:r w:rsidRPr="00695147">
        <w:t xml:space="preserve"> </w:t>
      </w:r>
      <w:proofErr w:type="spellStart"/>
      <w:r w:rsidRPr="00695147">
        <w:t>identification</w:t>
      </w:r>
      <w:proofErr w:type="spellEnd"/>
      <w:r w:rsidRPr="00695147">
        <w:t xml:space="preserve">; sport; </w:t>
      </w:r>
      <w:proofErr w:type="spellStart"/>
      <w:r w:rsidRPr="00695147">
        <w:t>literature</w:t>
      </w:r>
      <w:proofErr w:type="spellEnd"/>
      <w:r w:rsidRPr="00695147">
        <w:t xml:space="preserve"> </w:t>
      </w:r>
      <w:proofErr w:type="spellStart"/>
      <w:r w:rsidRPr="00695147">
        <w:t>of</w:t>
      </w:r>
      <w:proofErr w:type="spellEnd"/>
      <w:r w:rsidRPr="00695147">
        <w:t xml:space="preserve"> </w:t>
      </w:r>
      <w:proofErr w:type="spellStart"/>
      <w:r w:rsidRPr="00695147">
        <w:t>English</w:t>
      </w:r>
      <w:proofErr w:type="spellEnd"/>
      <w:r w:rsidRPr="00695147">
        <w:t xml:space="preserve"> </w:t>
      </w:r>
      <w:proofErr w:type="spellStart"/>
      <w:r w:rsidRPr="00695147">
        <w:t>speaking</w:t>
      </w:r>
      <w:proofErr w:type="spellEnd"/>
      <w:r w:rsidRPr="00695147">
        <w:t xml:space="preserve"> </w:t>
      </w:r>
      <w:proofErr w:type="spellStart"/>
      <w:r w:rsidRPr="00695147">
        <w:t>countries</w:t>
      </w:r>
      <w:proofErr w:type="spellEnd"/>
    </w:p>
    <w:p w:rsidR="006F0D51" w:rsidRPr="00695147" w:rsidRDefault="006F0D51" w:rsidP="006F0D51">
      <w:pPr>
        <w:pStyle w:val="Odstavec"/>
      </w:pPr>
      <w:proofErr w:type="spellStart"/>
      <w:r w:rsidRPr="00695147">
        <w:t>Housing</w:t>
      </w:r>
      <w:proofErr w:type="spellEnd"/>
      <w:r w:rsidRPr="00695147">
        <w:t xml:space="preserve"> and </w:t>
      </w:r>
      <w:proofErr w:type="spellStart"/>
      <w:r w:rsidRPr="00695147">
        <w:t>living</w:t>
      </w:r>
      <w:proofErr w:type="spellEnd"/>
      <w:r w:rsidRPr="00695147">
        <w:t xml:space="preserve">; </w:t>
      </w:r>
      <w:proofErr w:type="spellStart"/>
      <w:r w:rsidRPr="00695147">
        <w:t>eating</w:t>
      </w:r>
      <w:proofErr w:type="spellEnd"/>
      <w:r w:rsidRPr="00695147">
        <w:t xml:space="preserve"> </w:t>
      </w:r>
      <w:proofErr w:type="spellStart"/>
      <w:r w:rsidRPr="00695147">
        <w:t>out</w:t>
      </w:r>
      <w:proofErr w:type="spellEnd"/>
      <w:r w:rsidRPr="00695147">
        <w:t xml:space="preserve">; </w:t>
      </w:r>
      <w:proofErr w:type="spellStart"/>
      <w:r w:rsidRPr="00695147">
        <w:t>customs</w:t>
      </w:r>
      <w:proofErr w:type="spellEnd"/>
      <w:r w:rsidRPr="00695147">
        <w:t xml:space="preserve"> and </w:t>
      </w:r>
      <w:proofErr w:type="spellStart"/>
      <w:r w:rsidRPr="00695147">
        <w:t>celebrations</w:t>
      </w:r>
      <w:proofErr w:type="spellEnd"/>
    </w:p>
    <w:p w:rsidR="006F0D51" w:rsidRPr="00695147" w:rsidRDefault="006F0D51" w:rsidP="006F0D51">
      <w:pPr>
        <w:pStyle w:val="Odstavec"/>
      </w:pPr>
      <w:proofErr w:type="spellStart"/>
      <w:r w:rsidRPr="00695147">
        <w:t>Everyday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; </w:t>
      </w:r>
      <w:proofErr w:type="spellStart"/>
      <w:r w:rsidRPr="00695147">
        <w:t>housing</w:t>
      </w:r>
      <w:proofErr w:type="spellEnd"/>
      <w:r w:rsidRPr="00695147">
        <w:t xml:space="preserve"> and </w:t>
      </w:r>
      <w:proofErr w:type="spellStart"/>
      <w:r w:rsidRPr="00695147">
        <w:t>living</w:t>
      </w:r>
      <w:proofErr w:type="spellEnd"/>
      <w:r w:rsidRPr="00695147">
        <w:t xml:space="preserve">; </w:t>
      </w:r>
      <w:proofErr w:type="spellStart"/>
      <w:r w:rsidRPr="00695147">
        <w:t>environment</w:t>
      </w:r>
      <w:proofErr w:type="spellEnd"/>
    </w:p>
    <w:p w:rsidR="006F0D51" w:rsidRPr="00695147" w:rsidRDefault="006F0D51" w:rsidP="006F0D51">
      <w:pPr>
        <w:pStyle w:val="Odstavec"/>
      </w:pPr>
      <w:proofErr w:type="spellStart"/>
      <w:r w:rsidRPr="00695147">
        <w:t>Everyday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; </w:t>
      </w:r>
      <w:proofErr w:type="spellStart"/>
      <w:r w:rsidRPr="00695147">
        <w:t>household</w:t>
      </w:r>
      <w:proofErr w:type="spellEnd"/>
      <w:r w:rsidRPr="00695147">
        <w:t xml:space="preserve"> </w:t>
      </w:r>
      <w:proofErr w:type="spellStart"/>
      <w:r w:rsidRPr="00695147">
        <w:t>chores</w:t>
      </w:r>
      <w:proofErr w:type="spellEnd"/>
      <w:r w:rsidRPr="00695147">
        <w:t xml:space="preserve">; </w:t>
      </w:r>
      <w:proofErr w:type="spellStart"/>
      <w:r w:rsidRPr="00695147">
        <w:t>health</w:t>
      </w:r>
      <w:proofErr w:type="spellEnd"/>
      <w:r w:rsidRPr="00695147">
        <w:t xml:space="preserve">, </w:t>
      </w:r>
      <w:proofErr w:type="spellStart"/>
      <w:r w:rsidRPr="00695147">
        <w:t>human</w:t>
      </w:r>
      <w:proofErr w:type="spellEnd"/>
      <w:r w:rsidRPr="00695147">
        <w:t xml:space="preserve"> body, </w:t>
      </w:r>
      <w:proofErr w:type="spellStart"/>
      <w:r w:rsidRPr="00695147">
        <w:t>at</w:t>
      </w:r>
      <w:proofErr w:type="spellEnd"/>
      <w:r w:rsidRPr="00695147">
        <w:t xml:space="preserve"> </w:t>
      </w:r>
      <w:proofErr w:type="spellStart"/>
      <w:r w:rsidRPr="00695147">
        <w:t>the</w:t>
      </w:r>
      <w:proofErr w:type="spellEnd"/>
      <w:r w:rsidRPr="00695147">
        <w:t xml:space="preserve"> </w:t>
      </w:r>
      <w:proofErr w:type="spellStart"/>
      <w:r w:rsidRPr="00695147">
        <w:t>doctor’s</w:t>
      </w:r>
      <w:proofErr w:type="spellEnd"/>
      <w:r w:rsidRPr="00695147">
        <w:t xml:space="preserve">, </w:t>
      </w:r>
      <w:proofErr w:type="spellStart"/>
      <w:r w:rsidRPr="00695147">
        <w:t>illnesses</w:t>
      </w:r>
      <w:proofErr w:type="spellEnd"/>
      <w:r w:rsidRPr="00695147">
        <w:t xml:space="preserve">, </w:t>
      </w:r>
      <w:proofErr w:type="spellStart"/>
      <w:r w:rsidRPr="00695147">
        <w:t>diseases</w:t>
      </w:r>
      <w:proofErr w:type="spellEnd"/>
    </w:p>
    <w:p w:rsidR="006F0D51" w:rsidRPr="00695147" w:rsidRDefault="006F0D51" w:rsidP="006F0D51">
      <w:pPr>
        <w:pStyle w:val="Odstavec"/>
      </w:pPr>
      <w:r w:rsidRPr="00695147">
        <w:t xml:space="preserve">Shopping; </w:t>
      </w:r>
      <w:proofErr w:type="spellStart"/>
      <w:r w:rsidRPr="00695147">
        <w:t>climate</w:t>
      </w:r>
      <w:proofErr w:type="spellEnd"/>
      <w:r w:rsidRPr="00695147">
        <w:t xml:space="preserve"> and </w:t>
      </w:r>
      <w:proofErr w:type="spellStart"/>
      <w:r w:rsidRPr="00695147">
        <w:t>weather</w:t>
      </w:r>
      <w:proofErr w:type="spellEnd"/>
      <w:r w:rsidRPr="00695147">
        <w:t>; science and technology</w:t>
      </w:r>
    </w:p>
    <w:p w:rsidR="006F0D51" w:rsidRPr="00695147" w:rsidRDefault="006F0D51" w:rsidP="006F0D51">
      <w:pPr>
        <w:pStyle w:val="Odstavec"/>
      </w:pPr>
      <w:proofErr w:type="spellStart"/>
      <w:r w:rsidRPr="00695147">
        <w:t>Everyday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 </w:t>
      </w:r>
      <w:proofErr w:type="spellStart"/>
      <w:r w:rsidRPr="00695147">
        <w:t>family</w:t>
      </w:r>
      <w:proofErr w:type="spellEnd"/>
      <w:r w:rsidRPr="00695147">
        <w:t xml:space="preserve">; media, </w:t>
      </w:r>
      <w:proofErr w:type="spellStart"/>
      <w:r w:rsidRPr="00695147">
        <w:t>means</w:t>
      </w:r>
      <w:proofErr w:type="spellEnd"/>
      <w:r w:rsidRPr="00695147">
        <w:t xml:space="preserve"> </w:t>
      </w:r>
      <w:proofErr w:type="spellStart"/>
      <w:r w:rsidRPr="00695147">
        <w:t>of</w:t>
      </w:r>
      <w:proofErr w:type="spellEnd"/>
      <w:r w:rsidRPr="00695147">
        <w:t xml:space="preserve"> </w:t>
      </w:r>
      <w:proofErr w:type="spellStart"/>
      <w:r w:rsidRPr="00695147">
        <w:t>communication</w:t>
      </w:r>
      <w:proofErr w:type="spellEnd"/>
    </w:p>
    <w:p w:rsidR="006F0D51" w:rsidRPr="00695147" w:rsidRDefault="006F0D51" w:rsidP="006F0D51">
      <w:pPr>
        <w:pStyle w:val="Odstavec"/>
      </w:pPr>
      <w:proofErr w:type="spellStart"/>
      <w:r w:rsidRPr="00695147">
        <w:t>Education</w:t>
      </w:r>
      <w:proofErr w:type="spellEnd"/>
      <w:r w:rsidRPr="00695147">
        <w:t xml:space="preserve">; </w:t>
      </w:r>
      <w:proofErr w:type="spellStart"/>
      <w:r w:rsidRPr="00695147">
        <w:t>culture</w:t>
      </w:r>
      <w:proofErr w:type="spellEnd"/>
      <w:r w:rsidRPr="00695147">
        <w:t xml:space="preserve">; </w:t>
      </w:r>
      <w:proofErr w:type="spellStart"/>
      <w:r w:rsidRPr="00695147">
        <w:t>cultural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 in </w:t>
      </w:r>
      <w:proofErr w:type="spellStart"/>
      <w:r w:rsidRPr="00695147">
        <w:t>the</w:t>
      </w:r>
      <w:proofErr w:type="spellEnd"/>
      <w:r w:rsidRPr="00695147">
        <w:t xml:space="preserve"> Czech Republic</w:t>
      </w:r>
    </w:p>
    <w:p w:rsidR="006F0D51" w:rsidRPr="00695147" w:rsidRDefault="006F0D51" w:rsidP="006F0D51">
      <w:pPr>
        <w:pStyle w:val="Odstavec"/>
      </w:pPr>
      <w:proofErr w:type="spellStart"/>
      <w:r w:rsidRPr="00695147">
        <w:t>Means</w:t>
      </w:r>
      <w:proofErr w:type="spellEnd"/>
      <w:r w:rsidRPr="00695147">
        <w:t xml:space="preserve"> </w:t>
      </w:r>
      <w:proofErr w:type="spellStart"/>
      <w:r w:rsidRPr="00695147">
        <w:t>of</w:t>
      </w:r>
      <w:proofErr w:type="spellEnd"/>
      <w:r w:rsidRPr="00695147">
        <w:t xml:space="preserve"> transport; </w:t>
      </w:r>
      <w:proofErr w:type="spellStart"/>
      <w:r w:rsidRPr="00695147">
        <w:t>hobbies</w:t>
      </w:r>
      <w:proofErr w:type="spellEnd"/>
      <w:r w:rsidRPr="00695147">
        <w:t xml:space="preserve"> and free </w:t>
      </w:r>
      <w:proofErr w:type="spellStart"/>
      <w:r w:rsidRPr="00695147">
        <w:t>time</w:t>
      </w:r>
      <w:proofErr w:type="spellEnd"/>
      <w:r w:rsidRPr="00695147">
        <w:t xml:space="preserve"> </w:t>
      </w:r>
      <w:proofErr w:type="spellStart"/>
      <w:r w:rsidRPr="00695147">
        <w:t>activities</w:t>
      </w:r>
      <w:proofErr w:type="spellEnd"/>
      <w:r w:rsidRPr="00695147">
        <w:t xml:space="preserve">; Czech Republic – </w:t>
      </w:r>
      <w:proofErr w:type="spellStart"/>
      <w:r w:rsidRPr="00695147">
        <w:t>geography</w:t>
      </w:r>
      <w:proofErr w:type="spellEnd"/>
      <w:r w:rsidRPr="00695147">
        <w:t xml:space="preserve">, </w:t>
      </w:r>
      <w:proofErr w:type="spellStart"/>
      <w:r w:rsidRPr="00695147">
        <w:t>history</w:t>
      </w:r>
      <w:proofErr w:type="spellEnd"/>
    </w:p>
    <w:p w:rsidR="006F0D51" w:rsidRPr="00695147" w:rsidRDefault="006F0D51" w:rsidP="006F0D51">
      <w:pPr>
        <w:pStyle w:val="Odstavec"/>
      </w:pPr>
      <w:proofErr w:type="spellStart"/>
      <w:r w:rsidRPr="00695147">
        <w:t>Climate</w:t>
      </w:r>
      <w:proofErr w:type="spellEnd"/>
      <w:r w:rsidRPr="00695147">
        <w:t xml:space="preserve"> and </w:t>
      </w:r>
      <w:proofErr w:type="spellStart"/>
      <w:r w:rsidRPr="00695147">
        <w:t>weather</w:t>
      </w:r>
      <w:proofErr w:type="spellEnd"/>
      <w:r w:rsidRPr="00695147">
        <w:t xml:space="preserve">; </w:t>
      </w:r>
      <w:proofErr w:type="spellStart"/>
      <w:r w:rsidRPr="00695147">
        <w:t>learning</w:t>
      </w:r>
      <w:proofErr w:type="spellEnd"/>
      <w:r w:rsidRPr="00695147">
        <w:t xml:space="preserve"> and </w:t>
      </w:r>
      <w:proofErr w:type="spellStart"/>
      <w:r w:rsidRPr="00695147">
        <w:t>education</w:t>
      </w:r>
      <w:proofErr w:type="spellEnd"/>
      <w:r w:rsidRPr="00695147">
        <w:t xml:space="preserve">; Czech Republic – </w:t>
      </w:r>
      <w:proofErr w:type="spellStart"/>
      <w:r w:rsidRPr="00695147">
        <w:t>tourism</w:t>
      </w:r>
      <w:proofErr w:type="spellEnd"/>
      <w:r w:rsidRPr="00695147">
        <w:t xml:space="preserve">, </w:t>
      </w:r>
      <w:proofErr w:type="spellStart"/>
      <w:r w:rsidRPr="00695147">
        <w:t>economy</w:t>
      </w:r>
      <w:proofErr w:type="spellEnd"/>
    </w:p>
    <w:p w:rsidR="006F0D51" w:rsidRPr="00695147" w:rsidRDefault="006F0D51" w:rsidP="006F0D51">
      <w:pPr>
        <w:pStyle w:val="Odstavec"/>
      </w:pPr>
      <w:proofErr w:type="spellStart"/>
      <w:r w:rsidRPr="00695147">
        <w:t>Learning</w:t>
      </w:r>
      <w:proofErr w:type="spellEnd"/>
      <w:r w:rsidRPr="00695147">
        <w:t xml:space="preserve"> and </w:t>
      </w:r>
      <w:proofErr w:type="spellStart"/>
      <w:r w:rsidRPr="00695147">
        <w:t>education</w:t>
      </w:r>
      <w:proofErr w:type="spellEnd"/>
      <w:r w:rsidRPr="00695147">
        <w:t xml:space="preserve">; </w:t>
      </w:r>
      <w:proofErr w:type="spellStart"/>
      <w:r w:rsidRPr="00695147">
        <w:t>family</w:t>
      </w:r>
      <w:proofErr w:type="spellEnd"/>
      <w:r w:rsidRPr="00695147">
        <w:t xml:space="preserve">; </w:t>
      </w:r>
      <w:proofErr w:type="spellStart"/>
      <w:r w:rsidRPr="00695147">
        <w:t>cultural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 in </w:t>
      </w:r>
      <w:proofErr w:type="spellStart"/>
      <w:r w:rsidRPr="00695147">
        <w:t>the</w:t>
      </w:r>
      <w:proofErr w:type="spellEnd"/>
      <w:r w:rsidRPr="00695147">
        <w:t xml:space="preserve"> USA</w:t>
      </w:r>
    </w:p>
    <w:p w:rsidR="006F0D51" w:rsidRPr="00695147" w:rsidRDefault="006F0D51" w:rsidP="006F0D51">
      <w:pPr>
        <w:pStyle w:val="Odstavec"/>
      </w:pPr>
      <w:r w:rsidRPr="00695147">
        <w:t xml:space="preserve">Food and drink; </w:t>
      </w:r>
      <w:proofErr w:type="spellStart"/>
      <w:r w:rsidRPr="00695147">
        <w:t>hobbies</w:t>
      </w:r>
      <w:proofErr w:type="spellEnd"/>
      <w:r w:rsidRPr="00695147">
        <w:t xml:space="preserve">; </w:t>
      </w:r>
      <w:proofErr w:type="spellStart"/>
      <w:r w:rsidRPr="00695147">
        <w:t>cultural</w:t>
      </w:r>
      <w:proofErr w:type="spellEnd"/>
      <w:r w:rsidRPr="00695147">
        <w:t xml:space="preserve"> </w:t>
      </w:r>
      <w:proofErr w:type="spellStart"/>
      <w:r w:rsidRPr="00695147">
        <w:t>life</w:t>
      </w:r>
      <w:proofErr w:type="spellEnd"/>
      <w:r w:rsidRPr="00695147">
        <w:t xml:space="preserve"> in </w:t>
      </w:r>
      <w:proofErr w:type="spellStart"/>
      <w:r w:rsidRPr="00695147">
        <w:t>the</w:t>
      </w:r>
      <w:proofErr w:type="spellEnd"/>
      <w:r w:rsidRPr="00695147">
        <w:t xml:space="preserve"> UK</w:t>
      </w:r>
    </w:p>
    <w:p w:rsidR="006F0D51" w:rsidRPr="00695147" w:rsidRDefault="006F0D51" w:rsidP="006F0D51">
      <w:pPr>
        <w:pStyle w:val="Odstavec"/>
      </w:pPr>
      <w:proofErr w:type="spellStart"/>
      <w:r w:rsidRPr="00695147">
        <w:t>Personal</w:t>
      </w:r>
      <w:proofErr w:type="spellEnd"/>
      <w:r w:rsidRPr="00695147">
        <w:t xml:space="preserve"> </w:t>
      </w:r>
      <w:proofErr w:type="spellStart"/>
      <w:r w:rsidRPr="00695147">
        <w:t>identification</w:t>
      </w:r>
      <w:proofErr w:type="spellEnd"/>
      <w:r w:rsidRPr="00695147">
        <w:t xml:space="preserve">; </w:t>
      </w:r>
      <w:proofErr w:type="spellStart"/>
      <w:r w:rsidRPr="00695147">
        <w:t>environment</w:t>
      </w:r>
      <w:proofErr w:type="spellEnd"/>
      <w:r w:rsidRPr="00695147">
        <w:t xml:space="preserve">; </w:t>
      </w:r>
      <w:proofErr w:type="spellStart"/>
      <w:r w:rsidRPr="00695147">
        <w:t>education</w:t>
      </w:r>
      <w:proofErr w:type="spellEnd"/>
      <w:r w:rsidRPr="00695147">
        <w:t xml:space="preserve"> in </w:t>
      </w:r>
      <w:proofErr w:type="spellStart"/>
      <w:r w:rsidRPr="00695147">
        <w:t>the</w:t>
      </w:r>
      <w:proofErr w:type="spellEnd"/>
      <w:r w:rsidRPr="00695147">
        <w:t xml:space="preserve"> Czech Republic, </w:t>
      </w:r>
      <w:proofErr w:type="spellStart"/>
      <w:r w:rsidRPr="00695147">
        <w:t>our</w:t>
      </w:r>
      <w:proofErr w:type="spellEnd"/>
      <w:r w:rsidRPr="00695147">
        <w:t xml:space="preserve"> </w:t>
      </w:r>
      <w:proofErr w:type="spellStart"/>
      <w:r w:rsidRPr="00695147">
        <w:t>school</w:t>
      </w:r>
      <w:proofErr w:type="spellEnd"/>
    </w:p>
    <w:p w:rsidR="003E1025" w:rsidRPr="00695147" w:rsidRDefault="006F0D51" w:rsidP="00230CBF">
      <w:pPr>
        <w:pStyle w:val="Odstavec"/>
        <w:numPr>
          <w:ilvl w:val="0"/>
          <w:numId w:val="3"/>
        </w:numPr>
      </w:pPr>
      <w:r w:rsidRPr="00695147">
        <w:t xml:space="preserve">Shopping; </w:t>
      </w:r>
      <w:proofErr w:type="spellStart"/>
      <w:r w:rsidRPr="00695147">
        <w:t>rooms</w:t>
      </w:r>
      <w:proofErr w:type="spellEnd"/>
      <w:r w:rsidRPr="00695147">
        <w:t xml:space="preserve">; </w:t>
      </w:r>
      <w:proofErr w:type="spellStart"/>
      <w:r w:rsidRPr="00695147">
        <w:t>jobs</w:t>
      </w:r>
      <w:proofErr w:type="spellEnd"/>
      <w:r w:rsidRPr="00695147">
        <w:t>, CV</w:t>
      </w:r>
    </w:p>
    <w:p w:rsidR="00F861D3" w:rsidRPr="00695147" w:rsidRDefault="00F861D3" w:rsidP="00392FAB">
      <w:pPr>
        <w:pStyle w:val="Nadpis"/>
        <w:ind w:left="0" w:firstLine="0"/>
      </w:pPr>
      <w:bookmarkStart w:id="37" w:name="_Toc524957273"/>
      <w:r w:rsidRPr="00695147">
        <w:lastRenderedPageBreak/>
        <w:t>Anglický jazyk (písemná část) EL</w:t>
      </w:r>
      <w:bookmarkEnd w:id="36"/>
      <w:bookmarkEnd w:id="37"/>
    </w:p>
    <w:p w:rsidR="00AB5DA7" w:rsidRPr="00695147" w:rsidRDefault="00AB5DA7" w:rsidP="00230CBF">
      <w:pPr>
        <w:pStyle w:val="Odstavec"/>
        <w:numPr>
          <w:ilvl w:val="0"/>
          <w:numId w:val="23"/>
        </w:numPr>
      </w:pPr>
      <w:r w:rsidRPr="00695147">
        <w:t>Slohový útvar na dané téma v rozsahu 120-150 slov; drobný slohový útvar na dané téma v rozsahu 60-70 slov.</w:t>
      </w:r>
    </w:p>
    <w:p w:rsidR="00B744F1" w:rsidRPr="00695147" w:rsidRDefault="00B744F1" w:rsidP="00392FAB">
      <w:pPr>
        <w:pStyle w:val="Nadpis"/>
        <w:ind w:left="0" w:firstLine="0"/>
      </w:pPr>
      <w:bookmarkStart w:id="38" w:name="_Toc524957274"/>
      <w:bookmarkEnd w:id="34"/>
      <w:r w:rsidRPr="00695147">
        <w:t>Ruský jazyk (</w:t>
      </w:r>
      <w:r w:rsidR="004F5C6E" w:rsidRPr="00695147">
        <w:t>ústní</w:t>
      </w:r>
      <w:r w:rsidR="0050016E" w:rsidRPr="00695147">
        <w:t xml:space="preserve"> část</w:t>
      </w:r>
      <w:r w:rsidR="004F5C6E" w:rsidRPr="00695147">
        <w:t xml:space="preserve">) </w:t>
      </w:r>
      <w:r w:rsidRPr="00695147">
        <w:t>EL</w:t>
      </w:r>
      <w:bookmarkEnd w:id="38"/>
    </w:p>
    <w:p w:rsidR="00B744F1" w:rsidRPr="00695147" w:rsidRDefault="00B744F1" w:rsidP="00230CBF">
      <w:pPr>
        <w:pStyle w:val="Odstavec"/>
        <w:numPr>
          <w:ilvl w:val="0"/>
          <w:numId w:val="24"/>
        </w:numPr>
      </w:pPr>
      <w:bookmarkStart w:id="39" w:name="_Toc314227322"/>
      <w:bookmarkStart w:id="40" w:name="_Toc251309452"/>
      <w:proofErr w:type="spellStart"/>
      <w:r w:rsidRPr="00695147">
        <w:t>Личная</w:t>
      </w:r>
      <w:proofErr w:type="spellEnd"/>
      <w:r w:rsidRPr="00695147">
        <w:t xml:space="preserve"> </w:t>
      </w:r>
      <w:proofErr w:type="spellStart"/>
      <w:r w:rsidRPr="00695147">
        <w:t>идентификация</w:t>
      </w:r>
      <w:proofErr w:type="spellEnd"/>
      <w:r w:rsidRPr="00695147">
        <w:t xml:space="preserve">, </w:t>
      </w:r>
      <w:proofErr w:type="spellStart"/>
      <w:r w:rsidRPr="00695147">
        <w:t>личная</w:t>
      </w:r>
      <w:proofErr w:type="spellEnd"/>
      <w:r w:rsidRPr="00695147">
        <w:t xml:space="preserve"> </w:t>
      </w:r>
      <w:proofErr w:type="spellStart"/>
      <w:r w:rsidRPr="00695147">
        <w:t>характеристика</w:t>
      </w:r>
      <w:proofErr w:type="spellEnd"/>
      <w:r w:rsidRPr="00695147">
        <w:t xml:space="preserve"> и </w:t>
      </w:r>
      <w:proofErr w:type="spellStart"/>
      <w:r w:rsidRPr="00695147">
        <w:t>семья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Семья</w:t>
      </w:r>
      <w:proofErr w:type="spellEnd"/>
      <w:r w:rsidRPr="00695147">
        <w:t xml:space="preserve"> и </w:t>
      </w:r>
      <w:proofErr w:type="spellStart"/>
      <w:r w:rsidRPr="00695147">
        <w:t>семейная</w:t>
      </w:r>
      <w:proofErr w:type="spellEnd"/>
      <w:r w:rsidRPr="00695147">
        <w:t xml:space="preserve"> </w:t>
      </w:r>
      <w:proofErr w:type="spellStart"/>
      <w:r w:rsidRPr="00695147">
        <w:t>жизнь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Дом</w:t>
      </w:r>
      <w:proofErr w:type="spellEnd"/>
      <w:r w:rsidRPr="00695147">
        <w:t xml:space="preserve"> и </w:t>
      </w:r>
      <w:proofErr w:type="spellStart"/>
      <w:r w:rsidRPr="00695147">
        <w:t>жильё</w:t>
      </w:r>
      <w:proofErr w:type="spellEnd"/>
      <w:r w:rsidRPr="00695147">
        <w:t xml:space="preserve"> – </w:t>
      </w:r>
      <w:proofErr w:type="spellStart"/>
      <w:r w:rsidRPr="00695147">
        <w:t>место</w:t>
      </w:r>
      <w:proofErr w:type="spellEnd"/>
      <w:r w:rsidRPr="00695147">
        <w:t xml:space="preserve"> </w:t>
      </w:r>
      <w:proofErr w:type="spellStart"/>
      <w:r w:rsidRPr="00695147">
        <w:t>жительства</w:t>
      </w:r>
      <w:proofErr w:type="spellEnd"/>
      <w:r w:rsidRPr="00695147">
        <w:t xml:space="preserve"> и </w:t>
      </w:r>
      <w:proofErr w:type="spellStart"/>
      <w:r w:rsidRPr="00695147">
        <w:t>его</w:t>
      </w:r>
      <w:proofErr w:type="spellEnd"/>
      <w:r w:rsidRPr="00695147">
        <w:t xml:space="preserve"> </w:t>
      </w:r>
      <w:proofErr w:type="spellStart"/>
      <w:r w:rsidRPr="00695147">
        <w:t>окрестности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Дом</w:t>
      </w:r>
      <w:proofErr w:type="spellEnd"/>
      <w:r w:rsidRPr="00695147">
        <w:t xml:space="preserve"> и </w:t>
      </w:r>
      <w:proofErr w:type="spellStart"/>
      <w:r w:rsidRPr="00695147">
        <w:t>жильё</w:t>
      </w:r>
      <w:proofErr w:type="spellEnd"/>
      <w:r w:rsidRPr="00695147">
        <w:t xml:space="preserve"> – </w:t>
      </w:r>
      <w:proofErr w:type="spellStart"/>
      <w:r w:rsidRPr="00695147">
        <w:t>жильё</w:t>
      </w:r>
      <w:proofErr w:type="spellEnd"/>
      <w:r w:rsidRPr="00695147">
        <w:t xml:space="preserve">, </w:t>
      </w:r>
      <w:proofErr w:type="spellStart"/>
      <w:r w:rsidRPr="00695147">
        <w:t>домашнее</w:t>
      </w:r>
      <w:proofErr w:type="spellEnd"/>
      <w:r w:rsidRPr="00695147">
        <w:t xml:space="preserve"> </w:t>
      </w:r>
      <w:proofErr w:type="spellStart"/>
      <w:r w:rsidRPr="00695147">
        <w:t>хозяйство</w:t>
      </w:r>
      <w:proofErr w:type="spellEnd"/>
      <w:r w:rsidRPr="00695147">
        <w:t xml:space="preserve">, </w:t>
      </w:r>
      <w:proofErr w:type="spellStart"/>
      <w:r w:rsidRPr="00695147">
        <w:t>домашняя</w:t>
      </w:r>
      <w:proofErr w:type="spellEnd"/>
      <w:r w:rsidRPr="00695147">
        <w:t xml:space="preserve"> </w:t>
      </w:r>
      <w:proofErr w:type="spellStart"/>
      <w:r w:rsidRPr="00695147">
        <w:t>работа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Повседневная</w:t>
      </w:r>
      <w:proofErr w:type="spellEnd"/>
      <w:r w:rsidRPr="00695147">
        <w:t xml:space="preserve"> </w:t>
      </w:r>
      <w:proofErr w:type="spellStart"/>
      <w:r w:rsidRPr="00695147">
        <w:t>жизнь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Образование</w:t>
      </w:r>
      <w:proofErr w:type="spellEnd"/>
      <w:r w:rsidRPr="00695147">
        <w:t xml:space="preserve"> – </w:t>
      </w:r>
      <w:proofErr w:type="spellStart"/>
      <w:r w:rsidRPr="00695147">
        <w:t>учёба</w:t>
      </w:r>
      <w:proofErr w:type="spellEnd"/>
      <w:r w:rsidRPr="00695147">
        <w:t xml:space="preserve"> и </w:t>
      </w:r>
      <w:proofErr w:type="spellStart"/>
      <w:r w:rsidRPr="00695147">
        <w:t>занятия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Образование</w:t>
      </w:r>
      <w:proofErr w:type="spellEnd"/>
      <w:r w:rsidR="0050016E" w:rsidRPr="00695147">
        <w:t xml:space="preserve"> </w:t>
      </w:r>
      <w:r w:rsidRPr="00695147">
        <w:t xml:space="preserve">и </w:t>
      </w:r>
      <w:proofErr w:type="spellStart"/>
      <w:r w:rsidRPr="00695147">
        <w:t>общество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Свободное</w:t>
      </w:r>
      <w:proofErr w:type="spellEnd"/>
      <w:r w:rsidRPr="00695147">
        <w:t xml:space="preserve"> </w:t>
      </w:r>
      <w:proofErr w:type="spellStart"/>
      <w:r w:rsidRPr="00695147">
        <w:t>время</w:t>
      </w:r>
      <w:proofErr w:type="spellEnd"/>
      <w:r w:rsidRPr="00695147">
        <w:t xml:space="preserve"> и </w:t>
      </w:r>
      <w:proofErr w:type="spellStart"/>
      <w:r w:rsidRPr="00695147">
        <w:t>развлечение</w:t>
      </w:r>
      <w:proofErr w:type="spellEnd"/>
      <w:r w:rsidRPr="00695147">
        <w:t xml:space="preserve"> – </w:t>
      </w:r>
      <w:proofErr w:type="spellStart"/>
      <w:r w:rsidRPr="00695147">
        <w:t>спорт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Свободное</w:t>
      </w:r>
      <w:proofErr w:type="spellEnd"/>
      <w:r w:rsidRPr="00695147">
        <w:t xml:space="preserve"> </w:t>
      </w:r>
      <w:proofErr w:type="spellStart"/>
      <w:r w:rsidRPr="00695147">
        <w:t>время</w:t>
      </w:r>
      <w:proofErr w:type="spellEnd"/>
      <w:r w:rsidRPr="00695147">
        <w:t xml:space="preserve"> и </w:t>
      </w:r>
      <w:proofErr w:type="spellStart"/>
      <w:r w:rsidRPr="00695147">
        <w:t>развлечение</w:t>
      </w:r>
      <w:proofErr w:type="spellEnd"/>
      <w:r w:rsidRPr="00695147">
        <w:t xml:space="preserve"> – </w:t>
      </w:r>
      <w:proofErr w:type="spellStart"/>
      <w:r w:rsidRPr="00695147">
        <w:t>культура</w:t>
      </w:r>
      <w:proofErr w:type="spellEnd"/>
      <w:r w:rsidRPr="00695147">
        <w:t xml:space="preserve"> и </w:t>
      </w:r>
      <w:proofErr w:type="spellStart"/>
      <w:r w:rsidRPr="00695147">
        <w:t>искусство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Свободное</w:t>
      </w:r>
      <w:proofErr w:type="spellEnd"/>
      <w:r w:rsidRPr="00695147">
        <w:t xml:space="preserve"> </w:t>
      </w:r>
      <w:proofErr w:type="spellStart"/>
      <w:r w:rsidRPr="00695147">
        <w:t>время</w:t>
      </w:r>
      <w:proofErr w:type="spellEnd"/>
      <w:r w:rsidRPr="00695147">
        <w:t xml:space="preserve"> и </w:t>
      </w:r>
      <w:proofErr w:type="spellStart"/>
      <w:r w:rsidRPr="00695147">
        <w:t>развлечение</w:t>
      </w:r>
      <w:proofErr w:type="spellEnd"/>
      <w:r w:rsidRPr="00695147">
        <w:t xml:space="preserve"> – </w:t>
      </w:r>
      <w:proofErr w:type="spellStart"/>
      <w:r w:rsidRPr="00695147">
        <w:t>хобби</w:t>
      </w:r>
      <w:proofErr w:type="spellEnd"/>
      <w:r w:rsidRPr="00695147">
        <w:t xml:space="preserve"> и </w:t>
      </w:r>
      <w:proofErr w:type="spellStart"/>
      <w:r w:rsidRPr="00695147">
        <w:t>торжества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Человеческие</w:t>
      </w:r>
      <w:proofErr w:type="spellEnd"/>
      <w:r w:rsidRPr="00695147">
        <w:t xml:space="preserve"> </w:t>
      </w:r>
      <w:proofErr w:type="spellStart"/>
      <w:r w:rsidRPr="00695147">
        <w:t>взаимоотношения</w:t>
      </w:r>
      <w:proofErr w:type="spellEnd"/>
      <w:r w:rsidR="0050016E" w:rsidRPr="00695147">
        <w:t xml:space="preserve"> </w:t>
      </w:r>
      <w:r w:rsidRPr="00695147">
        <w:t xml:space="preserve">и </w:t>
      </w:r>
      <w:proofErr w:type="spellStart"/>
      <w:r w:rsidRPr="00695147">
        <w:t>мультикультурное</w:t>
      </w:r>
      <w:proofErr w:type="spellEnd"/>
      <w:r w:rsidRPr="00695147">
        <w:t xml:space="preserve"> </w:t>
      </w:r>
      <w:proofErr w:type="spellStart"/>
      <w:r w:rsidRPr="00695147">
        <w:t>общество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Путешествие</w:t>
      </w:r>
      <w:proofErr w:type="spellEnd"/>
      <w:r w:rsidRPr="00695147">
        <w:t xml:space="preserve"> – </w:t>
      </w:r>
      <w:proofErr w:type="spellStart"/>
      <w:r w:rsidRPr="00695147">
        <w:t>отпуск</w:t>
      </w:r>
      <w:proofErr w:type="spellEnd"/>
      <w:r w:rsidRPr="00695147">
        <w:t xml:space="preserve">, </w:t>
      </w:r>
      <w:proofErr w:type="spellStart"/>
      <w:r w:rsidRPr="00695147">
        <w:t>каникулы</w:t>
      </w:r>
      <w:proofErr w:type="spellEnd"/>
      <w:r w:rsidRPr="00695147">
        <w:t xml:space="preserve">, </w:t>
      </w:r>
      <w:proofErr w:type="spellStart"/>
      <w:r w:rsidRPr="00695147">
        <w:t>экскурсии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Путешествие</w:t>
      </w:r>
      <w:proofErr w:type="spellEnd"/>
      <w:r w:rsidRPr="00695147">
        <w:t xml:space="preserve"> и </w:t>
      </w:r>
      <w:proofErr w:type="spellStart"/>
      <w:r w:rsidRPr="00695147">
        <w:t>транспорт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Здоровье</w:t>
      </w:r>
      <w:proofErr w:type="spellEnd"/>
      <w:r w:rsidRPr="00695147">
        <w:t xml:space="preserve"> и </w:t>
      </w:r>
      <w:proofErr w:type="spellStart"/>
      <w:r w:rsidRPr="00695147">
        <w:t>гигиена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Питание</w:t>
      </w:r>
      <w:proofErr w:type="spellEnd"/>
      <w:r w:rsidRPr="00695147">
        <w:t xml:space="preserve"> и </w:t>
      </w:r>
      <w:proofErr w:type="spellStart"/>
      <w:r w:rsidRPr="00695147">
        <w:t>полезное</w:t>
      </w:r>
      <w:proofErr w:type="spellEnd"/>
      <w:r w:rsidRPr="00695147">
        <w:t xml:space="preserve"> </w:t>
      </w:r>
      <w:proofErr w:type="spellStart"/>
      <w:r w:rsidRPr="00695147">
        <w:t>питание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Питание</w:t>
      </w:r>
      <w:proofErr w:type="spellEnd"/>
      <w:r w:rsidRPr="00695147">
        <w:t xml:space="preserve"> –</w:t>
      </w:r>
      <w:r w:rsidR="0050016E" w:rsidRPr="00695147">
        <w:t xml:space="preserve"> </w:t>
      </w:r>
      <w:proofErr w:type="spellStart"/>
      <w:r w:rsidRPr="00695147">
        <w:t>гастрономия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Покупки</w:t>
      </w:r>
      <w:proofErr w:type="spellEnd"/>
      <w:r w:rsidRPr="00695147">
        <w:t xml:space="preserve"> и </w:t>
      </w:r>
      <w:proofErr w:type="spellStart"/>
      <w:r w:rsidRPr="00695147">
        <w:t>стиль</w:t>
      </w:r>
      <w:proofErr w:type="spellEnd"/>
      <w:r w:rsidRPr="00695147">
        <w:t xml:space="preserve"> </w:t>
      </w:r>
      <w:proofErr w:type="spellStart"/>
      <w:r w:rsidRPr="00695147">
        <w:t>жизни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Работа</w:t>
      </w:r>
      <w:proofErr w:type="spellEnd"/>
      <w:r w:rsidRPr="00695147">
        <w:t xml:space="preserve"> и </w:t>
      </w:r>
      <w:proofErr w:type="spellStart"/>
      <w:r w:rsidRPr="00695147">
        <w:t>профессия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Услуги</w:t>
      </w:r>
      <w:proofErr w:type="spellEnd"/>
      <w:r w:rsidRPr="00695147">
        <w:t xml:space="preserve"> – </w:t>
      </w:r>
      <w:proofErr w:type="spellStart"/>
      <w:r w:rsidRPr="00695147">
        <w:t>транспорт</w:t>
      </w:r>
      <w:proofErr w:type="spellEnd"/>
      <w:r w:rsidRPr="00695147">
        <w:t xml:space="preserve"> и</w:t>
      </w:r>
      <w:r w:rsidR="0050016E" w:rsidRPr="00695147">
        <w:t xml:space="preserve"> </w:t>
      </w:r>
      <w:proofErr w:type="spellStart"/>
      <w:r w:rsidRPr="00695147">
        <w:t>средства</w:t>
      </w:r>
      <w:proofErr w:type="spellEnd"/>
      <w:r w:rsidRPr="00695147">
        <w:t xml:space="preserve"> </w:t>
      </w:r>
      <w:proofErr w:type="spellStart"/>
      <w:r w:rsidRPr="00695147">
        <w:t>массовой</w:t>
      </w:r>
      <w:proofErr w:type="spellEnd"/>
      <w:r w:rsidRPr="00695147">
        <w:t xml:space="preserve"> </w:t>
      </w:r>
      <w:proofErr w:type="spellStart"/>
      <w:r w:rsidRPr="00695147">
        <w:t>коммуникации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Услуги</w:t>
      </w:r>
      <w:proofErr w:type="spellEnd"/>
      <w:r w:rsidRPr="00695147">
        <w:t xml:space="preserve"> и </w:t>
      </w:r>
      <w:proofErr w:type="spellStart"/>
      <w:r w:rsidRPr="00695147">
        <w:t>стиль</w:t>
      </w:r>
      <w:proofErr w:type="spellEnd"/>
      <w:r w:rsidRPr="00695147">
        <w:t xml:space="preserve"> </w:t>
      </w:r>
      <w:proofErr w:type="spellStart"/>
      <w:r w:rsidRPr="00695147">
        <w:t>жизни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Общество</w:t>
      </w:r>
      <w:proofErr w:type="spellEnd"/>
      <w:r w:rsidRPr="00695147">
        <w:t xml:space="preserve"> и </w:t>
      </w:r>
      <w:proofErr w:type="spellStart"/>
      <w:r w:rsidRPr="00695147">
        <w:t>средства</w:t>
      </w:r>
      <w:proofErr w:type="spellEnd"/>
      <w:r w:rsidRPr="00695147">
        <w:t xml:space="preserve"> </w:t>
      </w:r>
      <w:proofErr w:type="spellStart"/>
      <w:r w:rsidRPr="00695147">
        <w:t>массовой</w:t>
      </w:r>
      <w:proofErr w:type="spellEnd"/>
      <w:r w:rsidRPr="00695147">
        <w:t xml:space="preserve"> </w:t>
      </w:r>
      <w:proofErr w:type="spellStart"/>
      <w:r w:rsidRPr="00695147">
        <w:t>информации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Общество</w:t>
      </w:r>
      <w:proofErr w:type="spellEnd"/>
      <w:r w:rsidRPr="00695147">
        <w:t xml:space="preserve"> – </w:t>
      </w:r>
      <w:proofErr w:type="spellStart"/>
      <w:r w:rsidRPr="00695147">
        <w:t>обычаи</w:t>
      </w:r>
      <w:proofErr w:type="spellEnd"/>
      <w:r w:rsidRPr="00695147">
        <w:t xml:space="preserve"> и </w:t>
      </w:r>
      <w:proofErr w:type="spellStart"/>
      <w:r w:rsidRPr="00695147">
        <w:t>традиции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Общество</w:t>
      </w:r>
      <w:proofErr w:type="spellEnd"/>
      <w:r w:rsidRPr="00695147">
        <w:t xml:space="preserve"> – </w:t>
      </w:r>
      <w:proofErr w:type="spellStart"/>
      <w:r w:rsidRPr="00695147">
        <w:t>жизнь</w:t>
      </w:r>
      <w:proofErr w:type="spellEnd"/>
      <w:r w:rsidRPr="00695147">
        <w:t xml:space="preserve"> в </w:t>
      </w:r>
      <w:proofErr w:type="spellStart"/>
      <w:r w:rsidRPr="00695147">
        <w:t>современном</w:t>
      </w:r>
      <w:proofErr w:type="spellEnd"/>
      <w:r w:rsidRPr="00695147">
        <w:t xml:space="preserve"> </w:t>
      </w:r>
      <w:proofErr w:type="spellStart"/>
      <w:r w:rsidRPr="00695147">
        <w:t>обществе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География</w:t>
      </w:r>
      <w:proofErr w:type="spellEnd"/>
      <w:r w:rsidRPr="00695147">
        <w:t xml:space="preserve"> и </w:t>
      </w:r>
      <w:proofErr w:type="spellStart"/>
      <w:r w:rsidRPr="00695147">
        <w:t>природа</w:t>
      </w:r>
      <w:proofErr w:type="spellEnd"/>
    </w:p>
    <w:p w:rsidR="00B744F1" w:rsidRPr="00695147" w:rsidRDefault="00B744F1" w:rsidP="00230CBF">
      <w:pPr>
        <w:pStyle w:val="Odstavec"/>
        <w:numPr>
          <w:ilvl w:val="0"/>
          <w:numId w:val="3"/>
        </w:numPr>
      </w:pPr>
      <w:proofErr w:type="spellStart"/>
      <w:r w:rsidRPr="00695147">
        <w:t>География</w:t>
      </w:r>
      <w:proofErr w:type="spellEnd"/>
      <w:r w:rsidRPr="00695147">
        <w:t xml:space="preserve"> и </w:t>
      </w:r>
      <w:proofErr w:type="spellStart"/>
      <w:r w:rsidRPr="00695147">
        <w:t>природа</w:t>
      </w:r>
      <w:proofErr w:type="spellEnd"/>
      <w:r w:rsidRPr="00695147">
        <w:t xml:space="preserve"> – </w:t>
      </w:r>
      <w:proofErr w:type="spellStart"/>
      <w:r w:rsidRPr="00695147">
        <w:t>окружающая</w:t>
      </w:r>
      <w:proofErr w:type="spellEnd"/>
      <w:r w:rsidRPr="00695147">
        <w:t xml:space="preserve"> </w:t>
      </w:r>
      <w:proofErr w:type="spellStart"/>
      <w:r w:rsidRPr="00695147">
        <w:t>среда</w:t>
      </w:r>
      <w:proofErr w:type="spellEnd"/>
    </w:p>
    <w:p w:rsidR="00D14122" w:rsidRPr="00695147" w:rsidRDefault="00D14122" w:rsidP="00392FAB">
      <w:pPr>
        <w:pStyle w:val="Nadpis"/>
        <w:ind w:left="0" w:firstLine="0"/>
      </w:pPr>
      <w:bookmarkStart w:id="41" w:name="_Toc524957275"/>
      <w:r w:rsidRPr="00695147">
        <w:t>Ruský jazyk (písemná</w:t>
      </w:r>
      <w:r w:rsidR="0050016E" w:rsidRPr="00695147">
        <w:t xml:space="preserve"> část</w:t>
      </w:r>
      <w:r w:rsidRPr="00695147">
        <w:t>) EL</w:t>
      </w:r>
      <w:bookmarkEnd w:id="41"/>
    </w:p>
    <w:p w:rsidR="00BD7720" w:rsidRPr="00695147" w:rsidRDefault="00BD7720" w:rsidP="00583187">
      <w:pPr>
        <w:pStyle w:val="Odstavec"/>
        <w:numPr>
          <w:ilvl w:val="0"/>
          <w:numId w:val="44"/>
        </w:numPr>
      </w:pPr>
      <w:r w:rsidRPr="00695147">
        <w:t>Slohový útvar na dané téma v rozsahu 120-150 slov; drobný slohový útvar na dané téma v rozsahu 60-70 slov.</w:t>
      </w:r>
    </w:p>
    <w:p w:rsidR="00840194" w:rsidRPr="00695147" w:rsidRDefault="00840194" w:rsidP="00840194">
      <w:pPr>
        <w:pStyle w:val="Nadpis"/>
        <w:ind w:left="0" w:firstLine="0"/>
      </w:pPr>
      <w:bookmarkStart w:id="42" w:name="_Toc524957276"/>
      <w:r w:rsidRPr="00695147">
        <w:t>Španělský jazyk (ústní část) EL</w:t>
      </w:r>
      <w:bookmarkEnd w:id="42"/>
    </w:p>
    <w:p w:rsidR="00F16EB2" w:rsidRPr="00695147" w:rsidRDefault="00F16EB2" w:rsidP="00230CBF">
      <w:pPr>
        <w:pStyle w:val="Odstavec"/>
        <w:numPr>
          <w:ilvl w:val="0"/>
          <w:numId w:val="41"/>
        </w:numPr>
      </w:pPr>
      <w:proofErr w:type="spellStart"/>
      <w:r w:rsidRPr="00695147">
        <w:t>Ritmo</w:t>
      </w:r>
      <w:proofErr w:type="spellEnd"/>
      <w:r w:rsidRPr="00695147">
        <w:t xml:space="preserve"> </w:t>
      </w:r>
      <w:proofErr w:type="spellStart"/>
      <w:r w:rsidRPr="00695147">
        <w:t>diario</w:t>
      </w:r>
      <w:proofErr w:type="spellEnd"/>
      <w:r w:rsidRPr="00695147">
        <w:t xml:space="preserve"> </w:t>
      </w:r>
      <w:proofErr w:type="spellStart"/>
      <w:r w:rsidRPr="00695147">
        <w:t>checo</w:t>
      </w:r>
      <w:proofErr w:type="spellEnd"/>
      <w:r w:rsidRPr="00695147">
        <w:t xml:space="preserve"> y </w:t>
      </w:r>
      <w:proofErr w:type="spellStart"/>
      <w:r w:rsidRPr="00695147">
        <w:t>español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25"/>
        </w:numPr>
      </w:pPr>
      <w:proofErr w:type="spellStart"/>
      <w:r w:rsidRPr="00695147">
        <w:t>Nuestra</w:t>
      </w:r>
      <w:proofErr w:type="spellEnd"/>
      <w:r w:rsidRPr="00695147">
        <w:t xml:space="preserve"> </w:t>
      </w:r>
      <w:proofErr w:type="spellStart"/>
      <w:r w:rsidRPr="00695147">
        <w:t>escuela</w:t>
      </w:r>
      <w:proofErr w:type="spellEnd"/>
      <w:r w:rsidRPr="00695147">
        <w:t xml:space="preserve"> </w:t>
      </w:r>
    </w:p>
    <w:p w:rsidR="00F16EB2" w:rsidRPr="00695147" w:rsidRDefault="00F16EB2" w:rsidP="00230CBF">
      <w:pPr>
        <w:pStyle w:val="Odstavec"/>
        <w:numPr>
          <w:ilvl w:val="0"/>
          <w:numId w:val="25"/>
        </w:numPr>
      </w:pPr>
      <w:proofErr w:type="spellStart"/>
      <w:r w:rsidRPr="00695147">
        <w:t>Deportes</w:t>
      </w:r>
      <w:proofErr w:type="spellEnd"/>
      <w:r w:rsidRPr="00695147">
        <w:t xml:space="preserve"> </w:t>
      </w:r>
    </w:p>
    <w:p w:rsidR="00F16EB2" w:rsidRPr="00695147" w:rsidRDefault="00F16EB2" w:rsidP="00F16EB2">
      <w:pPr>
        <w:pStyle w:val="Odstavec"/>
      </w:pPr>
      <w:proofErr w:type="spellStart"/>
      <w:r w:rsidRPr="00695147">
        <w:t>Artistas</w:t>
      </w:r>
      <w:proofErr w:type="spellEnd"/>
      <w:r w:rsidRPr="00695147">
        <w:t xml:space="preserve"> </w:t>
      </w:r>
      <w:proofErr w:type="spellStart"/>
      <w:r w:rsidRPr="00695147">
        <w:t>hispanos</w:t>
      </w:r>
      <w:proofErr w:type="spellEnd"/>
      <w:r w:rsidRPr="00695147">
        <w:t xml:space="preserve"> </w:t>
      </w:r>
    </w:p>
    <w:p w:rsidR="00F16EB2" w:rsidRPr="00695147" w:rsidRDefault="00F16EB2" w:rsidP="00F16EB2">
      <w:pPr>
        <w:pStyle w:val="Odstavec"/>
      </w:pPr>
      <w:proofErr w:type="spellStart"/>
      <w:r w:rsidRPr="00695147">
        <w:t>Hoteles</w:t>
      </w:r>
      <w:proofErr w:type="spellEnd"/>
      <w:r w:rsidRPr="00695147">
        <w:t xml:space="preserve"> y </w:t>
      </w:r>
      <w:proofErr w:type="spellStart"/>
      <w:r w:rsidRPr="00695147">
        <w:t>reservas</w:t>
      </w:r>
      <w:proofErr w:type="spellEnd"/>
    </w:p>
    <w:p w:rsidR="00F16EB2" w:rsidRPr="00695147" w:rsidRDefault="00F16EB2" w:rsidP="00F16EB2">
      <w:pPr>
        <w:pStyle w:val="Odstavec"/>
      </w:pPr>
      <w:proofErr w:type="spellStart"/>
      <w:r w:rsidRPr="00695147">
        <w:t>Arte</w:t>
      </w:r>
      <w:proofErr w:type="spellEnd"/>
      <w:r w:rsidRPr="00695147">
        <w:t xml:space="preserve"> y </w:t>
      </w:r>
      <w:proofErr w:type="spellStart"/>
      <w:r w:rsidRPr="00695147">
        <w:t>cultura</w:t>
      </w:r>
      <w:proofErr w:type="spellEnd"/>
    </w:p>
    <w:p w:rsidR="00F16EB2" w:rsidRPr="00695147" w:rsidRDefault="00F16EB2" w:rsidP="00F16EB2">
      <w:pPr>
        <w:pStyle w:val="Odstavec"/>
      </w:pPr>
      <w:proofErr w:type="spellStart"/>
      <w:r w:rsidRPr="00695147">
        <w:t>Países</w:t>
      </w:r>
      <w:proofErr w:type="spellEnd"/>
      <w:r w:rsidRPr="00695147">
        <w:t xml:space="preserve"> </w:t>
      </w:r>
      <w:proofErr w:type="spellStart"/>
      <w:r w:rsidRPr="00695147">
        <w:t>hispanohablantes</w:t>
      </w:r>
      <w:proofErr w:type="spellEnd"/>
    </w:p>
    <w:p w:rsidR="00F16EB2" w:rsidRPr="00695147" w:rsidRDefault="00F16EB2" w:rsidP="00F16EB2">
      <w:pPr>
        <w:pStyle w:val="Odstavec"/>
      </w:pPr>
      <w:proofErr w:type="spellStart"/>
      <w:r w:rsidRPr="00695147">
        <w:t>Viajando</w:t>
      </w:r>
      <w:proofErr w:type="spellEnd"/>
      <w:r w:rsidRPr="00695147">
        <w:t xml:space="preserve"> </w:t>
      </w:r>
      <w:proofErr w:type="spellStart"/>
      <w:r w:rsidRPr="00695147">
        <w:t>por</w:t>
      </w:r>
      <w:proofErr w:type="spellEnd"/>
      <w:r w:rsidRPr="00695147">
        <w:t xml:space="preserve"> </w:t>
      </w:r>
      <w:proofErr w:type="spellStart"/>
      <w:r w:rsidRPr="00695147">
        <w:t>España</w:t>
      </w:r>
      <w:proofErr w:type="spellEnd"/>
      <w:r w:rsidRPr="00695147">
        <w:t xml:space="preserve"> </w:t>
      </w:r>
    </w:p>
    <w:p w:rsidR="00F16EB2" w:rsidRPr="00695147" w:rsidRDefault="00F16EB2" w:rsidP="00F16EB2">
      <w:pPr>
        <w:pStyle w:val="Odstavec"/>
      </w:pPr>
      <w:r w:rsidRPr="00695147">
        <w:t xml:space="preserve">Madrid </w:t>
      </w:r>
    </w:p>
    <w:p w:rsidR="00F16EB2" w:rsidRPr="00695147" w:rsidRDefault="00F16EB2" w:rsidP="00F16EB2">
      <w:pPr>
        <w:pStyle w:val="Odstavec"/>
      </w:pPr>
      <w:proofErr w:type="spellStart"/>
      <w:r w:rsidRPr="00695147">
        <w:t>Salud</w:t>
      </w:r>
      <w:proofErr w:type="spellEnd"/>
      <w:r w:rsidRPr="00695147">
        <w:t xml:space="preserve"> </w:t>
      </w:r>
    </w:p>
    <w:p w:rsidR="00F16EB2" w:rsidRPr="00695147" w:rsidRDefault="00F16EB2" w:rsidP="00F16EB2">
      <w:pPr>
        <w:pStyle w:val="Odstavec"/>
      </w:pPr>
      <w:proofErr w:type="spellStart"/>
      <w:r w:rsidRPr="00695147">
        <w:lastRenderedPageBreak/>
        <w:t>Cocina</w:t>
      </w:r>
      <w:proofErr w:type="spellEnd"/>
      <w:r w:rsidRPr="00695147">
        <w:t xml:space="preserve"> </w:t>
      </w:r>
      <w:proofErr w:type="spellStart"/>
      <w:r w:rsidRPr="00695147">
        <w:t>española</w:t>
      </w:r>
      <w:proofErr w:type="spellEnd"/>
      <w:r w:rsidRPr="00695147">
        <w:t xml:space="preserve"> y </w:t>
      </w:r>
      <w:proofErr w:type="spellStart"/>
      <w:r w:rsidRPr="00695147">
        <w:t>checa</w:t>
      </w:r>
      <w:proofErr w:type="spellEnd"/>
      <w:r w:rsidRPr="00695147">
        <w:t xml:space="preserve"> </w:t>
      </w:r>
    </w:p>
    <w:p w:rsidR="00F16EB2" w:rsidRPr="00695147" w:rsidRDefault="00F16EB2" w:rsidP="00F16EB2">
      <w:pPr>
        <w:pStyle w:val="Odstavec"/>
      </w:pPr>
      <w:proofErr w:type="spellStart"/>
      <w:r w:rsidRPr="00695147">
        <w:t>Moda</w:t>
      </w:r>
      <w:proofErr w:type="spellEnd"/>
      <w:r w:rsidRPr="00695147">
        <w:t xml:space="preserve"> </w:t>
      </w:r>
    </w:p>
    <w:p w:rsidR="00F16EB2" w:rsidRPr="00695147" w:rsidRDefault="00F16EB2" w:rsidP="00F16EB2">
      <w:pPr>
        <w:pStyle w:val="Odstavec"/>
      </w:pPr>
      <w:r w:rsidRPr="00695147">
        <w:t xml:space="preserve">Praga </w:t>
      </w:r>
    </w:p>
    <w:p w:rsidR="00F16EB2" w:rsidRPr="00695147" w:rsidRDefault="00F16EB2" w:rsidP="00F16EB2">
      <w:pPr>
        <w:pStyle w:val="Odstavec"/>
      </w:pPr>
      <w:proofErr w:type="spellStart"/>
      <w:r w:rsidRPr="00695147">
        <w:t>Bares</w:t>
      </w:r>
      <w:proofErr w:type="spellEnd"/>
      <w:r w:rsidRPr="00695147">
        <w:t xml:space="preserve"> y </w:t>
      </w:r>
      <w:proofErr w:type="spellStart"/>
      <w:r w:rsidRPr="00695147">
        <w:t>restaurantes</w:t>
      </w:r>
      <w:proofErr w:type="spellEnd"/>
      <w:r w:rsidRPr="00695147">
        <w:t xml:space="preserve"> </w:t>
      </w:r>
    </w:p>
    <w:p w:rsidR="00F16EB2" w:rsidRPr="00695147" w:rsidRDefault="00F16EB2" w:rsidP="00F16EB2">
      <w:pPr>
        <w:pStyle w:val="Odstavec"/>
      </w:pPr>
      <w:proofErr w:type="spellStart"/>
      <w:r w:rsidRPr="00695147">
        <w:t>Planes</w:t>
      </w:r>
      <w:proofErr w:type="spellEnd"/>
      <w:r w:rsidRPr="00695147">
        <w:t xml:space="preserve"> para el </w:t>
      </w:r>
      <w:proofErr w:type="spellStart"/>
      <w:r w:rsidRPr="00695147">
        <w:t>futuro</w:t>
      </w:r>
      <w:proofErr w:type="spellEnd"/>
      <w:r w:rsidRPr="00695147">
        <w:t xml:space="preserve"> </w:t>
      </w:r>
    </w:p>
    <w:p w:rsidR="00F16EB2" w:rsidRPr="00695147" w:rsidRDefault="00F16EB2" w:rsidP="00F16EB2">
      <w:pPr>
        <w:pStyle w:val="Odstavec"/>
      </w:pPr>
      <w:proofErr w:type="spellStart"/>
      <w:r w:rsidRPr="00695147">
        <w:t>Medios</w:t>
      </w:r>
      <w:proofErr w:type="spellEnd"/>
      <w:r w:rsidRPr="00695147">
        <w:t xml:space="preserve"> de </w:t>
      </w:r>
      <w:proofErr w:type="spellStart"/>
      <w:r w:rsidRPr="00695147">
        <w:t>comunicación</w:t>
      </w:r>
      <w:proofErr w:type="spellEnd"/>
      <w:r w:rsidRPr="00695147">
        <w:t xml:space="preserve"> </w:t>
      </w:r>
    </w:p>
    <w:p w:rsidR="00F16EB2" w:rsidRPr="00695147" w:rsidRDefault="00F16EB2" w:rsidP="00F16EB2">
      <w:pPr>
        <w:pStyle w:val="Odstavec"/>
      </w:pPr>
      <w:proofErr w:type="spellStart"/>
      <w:r w:rsidRPr="00695147">
        <w:t>Clima</w:t>
      </w:r>
      <w:proofErr w:type="spellEnd"/>
      <w:r w:rsidRPr="00695147">
        <w:t xml:space="preserve"> y </w:t>
      </w:r>
      <w:proofErr w:type="spellStart"/>
      <w:r w:rsidRPr="00695147">
        <w:t>geografía</w:t>
      </w:r>
      <w:proofErr w:type="spellEnd"/>
      <w:r w:rsidRPr="00695147">
        <w:t xml:space="preserve"> de </w:t>
      </w:r>
      <w:proofErr w:type="spellStart"/>
      <w:r w:rsidRPr="00695147">
        <w:t>España</w:t>
      </w:r>
      <w:proofErr w:type="spellEnd"/>
      <w:r w:rsidRPr="00695147">
        <w:t xml:space="preserve"> </w:t>
      </w:r>
    </w:p>
    <w:p w:rsidR="00F16EB2" w:rsidRPr="00695147" w:rsidRDefault="00F16EB2" w:rsidP="00F16EB2">
      <w:pPr>
        <w:pStyle w:val="Odstavec"/>
      </w:pPr>
      <w:r w:rsidRPr="00695147">
        <w:t xml:space="preserve">Transporte y </w:t>
      </w:r>
      <w:proofErr w:type="spellStart"/>
      <w:r w:rsidRPr="00695147">
        <w:t>viajes</w:t>
      </w:r>
      <w:proofErr w:type="spellEnd"/>
      <w:r w:rsidRPr="00695147">
        <w:t xml:space="preserve"> </w:t>
      </w:r>
    </w:p>
    <w:p w:rsidR="00F16EB2" w:rsidRPr="00695147" w:rsidRDefault="00F16EB2" w:rsidP="00F16EB2">
      <w:pPr>
        <w:pStyle w:val="Odstavec"/>
      </w:pPr>
      <w:r w:rsidRPr="00695147">
        <w:t xml:space="preserve">La </w:t>
      </w:r>
      <w:proofErr w:type="spellStart"/>
      <w:r w:rsidRPr="00695147">
        <w:t>vivienda</w:t>
      </w:r>
      <w:proofErr w:type="spellEnd"/>
      <w:r w:rsidRPr="00695147">
        <w:t xml:space="preserve"> y las </w:t>
      </w:r>
      <w:proofErr w:type="spellStart"/>
      <w:r w:rsidRPr="00695147">
        <w:t>tareas</w:t>
      </w:r>
      <w:proofErr w:type="spellEnd"/>
      <w:r w:rsidRPr="00695147">
        <w:t xml:space="preserve"> de </w:t>
      </w:r>
      <w:proofErr w:type="spellStart"/>
      <w:r w:rsidRPr="00695147">
        <w:t>casa</w:t>
      </w:r>
      <w:proofErr w:type="spellEnd"/>
      <w:r w:rsidRPr="00695147">
        <w:t xml:space="preserve"> </w:t>
      </w:r>
    </w:p>
    <w:p w:rsidR="00F16EB2" w:rsidRPr="00695147" w:rsidRDefault="00F16EB2" w:rsidP="00F16EB2">
      <w:pPr>
        <w:pStyle w:val="Odstavec"/>
      </w:pPr>
      <w:proofErr w:type="spellStart"/>
      <w:r w:rsidRPr="00695147">
        <w:t>Fiestas</w:t>
      </w:r>
      <w:proofErr w:type="spellEnd"/>
      <w:r w:rsidRPr="00695147">
        <w:t xml:space="preserve"> de </w:t>
      </w:r>
      <w:proofErr w:type="spellStart"/>
      <w:r w:rsidRPr="00695147">
        <w:t>España</w:t>
      </w:r>
      <w:proofErr w:type="spellEnd"/>
      <w:r w:rsidRPr="00695147">
        <w:t xml:space="preserve"> y </w:t>
      </w:r>
      <w:proofErr w:type="spellStart"/>
      <w:r w:rsidRPr="00695147">
        <w:t>Chequia</w:t>
      </w:r>
      <w:proofErr w:type="spellEnd"/>
    </w:p>
    <w:p w:rsidR="00F16EB2" w:rsidRPr="00695147" w:rsidRDefault="00F16EB2" w:rsidP="00F16EB2">
      <w:pPr>
        <w:pStyle w:val="Odstavec"/>
      </w:pPr>
      <w:proofErr w:type="spellStart"/>
      <w:r w:rsidRPr="00695147">
        <w:t>Convivencia</w:t>
      </w:r>
      <w:proofErr w:type="spellEnd"/>
      <w:r w:rsidRPr="00695147">
        <w:t xml:space="preserve"> </w:t>
      </w:r>
      <w:proofErr w:type="spellStart"/>
      <w:r w:rsidRPr="00695147">
        <w:t>familiar</w:t>
      </w:r>
      <w:proofErr w:type="spellEnd"/>
      <w:r w:rsidRPr="00695147">
        <w:t xml:space="preserve"> </w:t>
      </w:r>
    </w:p>
    <w:p w:rsidR="00F16EB2" w:rsidRPr="00695147" w:rsidRDefault="00F16EB2" w:rsidP="00F16EB2">
      <w:pPr>
        <w:pStyle w:val="Odstavec"/>
      </w:pPr>
      <w:proofErr w:type="spellStart"/>
      <w:r w:rsidRPr="00695147">
        <w:t>Lenguas</w:t>
      </w:r>
      <w:proofErr w:type="spellEnd"/>
      <w:r w:rsidRPr="00695147">
        <w:t xml:space="preserve"> de </w:t>
      </w:r>
      <w:proofErr w:type="spellStart"/>
      <w:r w:rsidRPr="00695147">
        <w:t>España</w:t>
      </w:r>
      <w:proofErr w:type="spellEnd"/>
      <w:r w:rsidRPr="00695147">
        <w:t xml:space="preserve"> y </w:t>
      </w:r>
      <w:proofErr w:type="spellStart"/>
      <w:r w:rsidRPr="00695147">
        <w:t>español</w:t>
      </w:r>
      <w:proofErr w:type="spellEnd"/>
      <w:r w:rsidRPr="00695147">
        <w:t xml:space="preserve"> en el </w:t>
      </w:r>
      <w:proofErr w:type="spellStart"/>
      <w:r w:rsidRPr="00695147">
        <w:t>mundo</w:t>
      </w:r>
      <w:proofErr w:type="spellEnd"/>
      <w:r w:rsidRPr="00695147">
        <w:t xml:space="preserve"> </w:t>
      </w:r>
    </w:p>
    <w:p w:rsidR="00F16EB2" w:rsidRPr="00695147" w:rsidRDefault="00F16EB2" w:rsidP="00F16EB2">
      <w:pPr>
        <w:pStyle w:val="Odstavec"/>
      </w:pPr>
      <w:proofErr w:type="spellStart"/>
      <w:r w:rsidRPr="00695147">
        <w:t>Medio</w:t>
      </w:r>
      <w:proofErr w:type="spellEnd"/>
      <w:r w:rsidRPr="00695147">
        <w:t xml:space="preserve">  ambiente </w:t>
      </w:r>
    </w:p>
    <w:p w:rsidR="00F16EB2" w:rsidRPr="00695147" w:rsidRDefault="00F16EB2" w:rsidP="00F16EB2">
      <w:pPr>
        <w:pStyle w:val="Odstavec"/>
      </w:pPr>
      <w:proofErr w:type="spellStart"/>
      <w:r w:rsidRPr="00695147">
        <w:t>Clima</w:t>
      </w:r>
      <w:proofErr w:type="spellEnd"/>
      <w:r w:rsidRPr="00695147">
        <w:t xml:space="preserve"> y </w:t>
      </w:r>
      <w:proofErr w:type="spellStart"/>
      <w:r w:rsidRPr="00695147">
        <w:t>geografía</w:t>
      </w:r>
      <w:proofErr w:type="spellEnd"/>
      <w:r w:rsidRPr="00695147">
        <w:t xml:space="preserve"> de </w:t>
      </w:r>
      <w:proofErr w:type="spellStart"/>
      <w:r w:rsidRPr="00695147">
        <w:t>Chequia</w:t>
      </w:r>
      <w:proofErr w:type="spellEnd"/>
      <w:r w:rsidRPr="00695147">
        <w:t xml:space="preserve"> </w:t>
      </w:r>
    </w:p>
    <w:p w:rsidR="00F16EB2" w:rsidRPr="00695147" w:rsidRDefault="00F16EB2" w:rsidP="00F16EB2">
      <w:pPr>
        <w:pStyle w:val="Odstavec"/>
      </w:pPr>
      <w:proofErr w:type="spellStart"/>
      <w:r w:rsidRPr="00695147">
        <w:t>Buscando</w:t>
      </w:r>
      <w:proofErr w:type="spellEnd"/>
      <w:r w:rsidRPr="00695147">
        <w:t xml:space="preserve"> </w:t>
      </w:r>
      <w:proofErr w:type="spellStart"/>
      <w:r w:rsidRPr="00695147">
        <w:t>trabajo</w:t>
      </w:r>
      <w:proofErr w:type="spellEnd"/>
    </w:p>
    <w:p w:rsidR="00F16EB2" w:rsidRPr="00695147" w:rsidRDefault="00F16EB2" w:rsidP="00F16EB2">
      <w:r w:rsidRPr="00695147">
        <w:t>Součástí každé otázky je konverzace týkající se dalších témat z běžného života a reálií.</w:t>
      </w:r>
    </w:p>
    <w:p w:rsidR="00840194" w:rsidRPr="00695147" w:rsidRDefault="00840194" w:rsidP="00840194">
      <w:pPr>
        <w:pStyle w:val="Nadpis"/>
        <w:ind w:left="0" w:firstLine="0"/>
      </w:pPr>
      <w:bookmarkStart w:id="43" w:name="_Toc524957277"/>
      <w:r w:rsidRPr="00695147">
        <w:t>Španělský jazyk (písemná část) EL</w:t>
      </w:r>
      <w:bookmarkEnd w:id="43"/>
    </w:p>
    <w:p w:rsidR="00840194" w:rsidRPr="00695147" w:rsidRDefault="00840194" w:rsidP="00230CBF">
      <w:pPr>
        <w:pStyle w:val="Odstavec"/>
        <w:numPr>
          <w:ilvl w:val="0"/>
          <w:numId w:val="26"/>
        </w:numPr>
      </w:pPr>
      <w:r w:rsidRPr="00695147">
        <w:t>Slohový útvar na dané téma v rozsahu 120-150 slov; drobný slohový útvar na dané téma v rozsahu 60-70 slov.</w:t>
      </w:r>
    </w:p>
    <w:p w:rsidR="004E3A96" w:rsidRPr="00695147" w:rsidRDefault="004E3A96" w:rsidP="004E3A96">
      <w:pPr>
        <w:pStyle w:val="Nadpis"/>
        <w:ind w:left="0" w:firstLine="0"/>
      </w:pPr>
      <w:bookmarkStart w:id="44" w:name="_Toc524957278"/>
      <w:r w:rsidRPr="00695147">
        <w:t>Německý jazyk (ústní část) EL</w:t>
      </w:r>
      <w:bookmarkEnd w:id="44"/>
    </w:p>
    <w:p w:rsidR="004E3A96" w:rsidRPr="00695147" w:rsidRDefault="004E3A96" w:rsidP="00230CBF">
      <w:pPr>
        <w:pStyle w:val="Odstavec"/>
        <w:numPr>
          <w:ilvl w:val="0"/>
          <w:numId w:val="27"/>
        </w:numPr>
      </w:pPr>
      <w:proofErr w:type="spellStart"/>
      <w:r w:rsidRPr="00695147">
        <w:t>Privatbriefe</w:t>
      </w:r>
      <w:proofErr w:type="spellEnd"/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Handelsbriefe</w:t>
      </w:r>
      <w:proofErr w:type="spellEnd"/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Meine</w:t>
      </w:r>
      <w:proofErr w:type="spellEnd"/>
      <w:r w:rsidRPr="00695147">
        <w:t xml:space="preserve"> </w:t>
      </w:r>
      <w:proofErr w:type="spellStart"/>
      <w:r w:rsidRPr="00695147">
        <w:t>Stadt</w:t>
      </w:r>
      <w:proofErr w:type="spellEnd"/>
      <w:r w:rsidRPr="00695147">
        <w:t xml:space="preserve"> – Prag</w:t>
      </w:r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Tschechische</w:t>
      </w:r>
      <w:proofErr w:type="spellEnd"/>
      <w:r w:rsidRPr="00695147">
        <w:t xml:space="preserve"> Republik</w:t>
      </w:r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Bewerbung,Kündigung</w:t>
      </w:r>
      <w:proofErr w:type="spellEnd"/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Kleidung</w:t>
      </w:r>
      <w:proofErr w:type="spellEnd"/>
      <w:r w:rsidRPr="00695147">
        <w:t xml:space="preserve"> </w:t>
      </w:r>
      <w:proofErr w:type="spellStart"/>
      <w:r w:rsidRPr="00695147">
        <w:t>und</w:t>
      </w:r>
      <w:proofErr w:type="spellEnd"/>
      <w:r w:rsidRPr="00695147">
        <w:t xml:space="preserve"> Mode</w:t>
      </w:r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Bildungssystem</w:t>
      </w:r>
      <w:proofErr w:type="spellEnd"/>
      <w:r w:rsidRPr="00695147">
        <w:t xml:space="preserve"> in </w:t>
      </w:r>
      <w:proofErr w:type="spellStart"/>
      <w:r w:rsidRPr="00695147">
        <w:t>Deutschland</w:t>
      </w:r>
      <w:proofErr w:type="spellEnd"/>
      <w:r w:rsidRPr="00695147">
        <w:t xml:space="preserve"> </w:t>
      </w:r>
      <w:proofErr w:type="spellStart"/>
      <w:r w:rsidRPr="00695147">
        <w:t>und</w:t>
      </w:r>
      <w:proofErr w:type="spellEnd"/>
      <w:r w:rsidRPr="00695147">
        <w:t xml:space="preserve"> </w:t>
      </w:r>
      <w:proofErr w:type="spellStart"/>
      <w:r w:rsidRPr="00695147">
        <w:t>Tschechien</w:t>
      </w:r>
      <w:proofErr w:type="spellEnd"/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Geld</w:t>
      </w:r>
      <w:proofErr w:type="spellEnd"/>
      <w:r w:rsidRPr="00695147">
        <w:t xml:space="preserve"> / </w:t>
      </w:r>
      <w:proofErr w:type="spellStart"/>
      <w:r w:rsidRPr="00695147">
        <w:t>Währung</w:t>
      </w:r>
      <w:proofErr w:type="spellEnd"/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r w:rsidRPr="00695147">
        <w:t>Konto/</w:t>
      </w:r>
      <w:proofErr w:type="spellStart"/>
      <w:r w:rsidRPr="00695147">
        <w:t>Kreditkarte</w:t>
      </w:r>
      <w:proofErr w:type="spellEnd"/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Lebenslauf</w:t>
      </w:r>
      <w:proofErr w:type="spellEnd"/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r w:rsidRPr="00695147">
        <w:t>EU</w:t>
      </w:r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Anfrage</w:t>
      </w:r>
      <w:proofErr w:type="spellEnd"/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Angebot</w:t>
      </w:r>
      <w:proofErr w:type="spellEnd"/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Auftrag</w:t>
      </w:r>
      <w:proofErr w:type="spellEnd"/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Reklamation</w:t>
      </w:r>
      <w:proofErr w:type="spellEnd"/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Telefonieren</w:t>
      </w:r>
      <w:proofErr w:type="spellEnd"/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Auf</w:t>
      </w:r>
      <w:proofErr w:type="spellEnd"/>
      <w:r w:rsidRPr="00695147">
        <w:t xml:space="preserve"> der Post</w:t>
      </w:r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Meine</w:t>
      </w:r>
      <w:proofErr w:type="spellEnd"/>
      <w:r w:rsidRPr="00695147">
        <w:t xml:space="preserve"> </w:t>
      </w:r>
      <w:proofErr w:type="spellStart"/>
      <w:r w:rsidRPr="00695147">
        <w:t>Lektüre</w:t>
      </w:r>
      <w:proofErr w:type="spellEnd"/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r w:rsidRPr="00695147">
        <w:t>Internet</w:t>
      </w:r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Verkehrsmittel</w:t>
      </w:r>
      <w:proofErr w:type="spellEnd"/>
      <w:r w:rsidRPr="00695147">
        <w:t xml:space="preserve"> /</w:t>
      </w:r>
      <w:proofErr w:type="spellStart"/>
      <w:r w:rsidRPr="00695147">
        <w:t>Am</w:t>
      </w:r>
      <w:proofErr w:type="spellEnd"/>
      <w:r w:rsidRPr="00695147">
        <w:t xml:space="preserve"> </w:t>
      </w:r>
      <w:proofErr w:type="spellStart"/>
      <w:r w:rsidRPr="00695147">
        <w:t>Bahnhof</w:t>
      </w:r>
      <w:proofErr w:type="spellEnd"/>
      <w:r w:rsidRPr="00695147">
        <w:t xml:space="preserve"> / </w:t>
      </w:r>
      <w:proofErr w:type="spellStart"/>
      <w:r w:rsidRPr="00695147">
        <w:t>Flughafen</w:t>
      </w:r>
      <w:proofErr w:type="spellEnd"/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r w:rsidRPr="00695147">
        <w:t>Luxemburg/ Liechtenstein</w:t>
      </w:r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Österreich</w:t>
      </w:r>
      <w:proofErr w:type="spellEnd"/>
      <w:r w:rsidRPr="00695147">
        <w:t xml:space="preserve">/ </w:t>
      </w:r>
      <w:proofErr w:type="spellStart"/>
      <w:r w:rsidRPr="00695147">
        <w:t>Wien</w:t>
      </w:r>
      <w:proofErr w:type="spellEnd"/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Schweiz</w:t>
      </w:r>
      <w:proofErr w:type="spellEnd"/>
      <w:r w:rsidRPr="00695147">
        <w:t>/Bern</w:t>
      </w:r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Deutschland</w:t>
      </w:r>
      <w:proofErr w:type="spellEnd"/>
      <w:r w:rsidRPr="00695147">
        <w:t>/</w:t>
      </w:r>
      <w:proofErr w:type="spellStart"/>
      <w:r w:rsidRPr="00695147">
        <w:t>Berlin</w:t>
      </w:r>
      <w:proofErr w:type="spellEnd"/>
    </w:p>
    <w:p w:rsidR="004E3A96" w:rsidRPr="00695147" w:rsidRDefault="004E3A96" w:rsidP="00230CBF">
      <w:pPr>
        <w:pStyle w:val="Odstavec"/>
        <w:numPr>
          <w:ilvl w:val="0"/>
          <w:numId w:val="18"/>
        </w:numPr>
      </w:pPr>
      <w:proofErr w:type="spellStart"/>
      <w:r w:rsidRPr="00695147">
        <w:t>Hauptstädte</w:t>
      </w:r>
      <w:proofErr w:type="spellEnd"/>
      <w:r w:rsidRPr="00695147">
        <w:t xml:space="preserve"> der </w:t>
      </w:r>
      <w:proofErr w:type="spellStart"/>
      <w:r w:rsidRPr="00695147">
        <w:t>deutschsprachigen</w:t>
      </w:r>
      <w:proofErr w:type="spellEnd"/>
      <w:r w:rsidRPr="00695147">
        <w:t xml:space="preserve"> </w:t>
      </w:r>
      <w:proofErr w:type="spellStart"/>
      <w:r w:rsidRPr="00695147">
        <w:t>Länder</w:t>
      </w:r>
      <w:proofErr w:type="spellEnd"/>
      <w:r w:rsidRPr="00695147">
        <w:t xml:space="preserve"> </w:t>
      </w:r>
    </w:p>
    <w:p w:rsidR="004E3A96" w:rsidRPr="00695147" w:rsidRDefault="004E3A96" w:rsidP="004E3A96">
      <w:pPr>
        <w:pStyle w:val="Nadpis"/>
        <w:ind w:left="0" w:firstLine="0"/>
      </w:pPr>
      <w:bookmarkStart w:id="45" w:name="_Toc524957279"/>
      <w:r w:rsidRPr="00695147">
        <w:lastRenderedPageBreak/>
        <w:t>Německý jazyk (písemná část) EL</w:t>
      </w:r>
      <w:bookmarkEnd w:id="45"/>
    </w:p>
    <w:p w:rsidR="004E3A96" w:rsidRPr="00695147" w:rsidRDefault="004E3A96" w:rsidP="00230CBF">
      <w:pPr>
        <w:pStyle w:val="Odstavec"/>
        <w:numPr>
          <w:ilvl w:val="0"/>
          <w:numId w:val="28"/>
        </w:numPr>
      </w:pPr>
      <w:r w:rsidRPr="00695147">
        <w:t>Slohový útvar na dané téma v rozsahu 120-150 slov; drobný slohový útvar na dané téma v rozsahu 60-70 slov.</w:t>
      </w:r>
    </w:p>
    <w:p w:rsidR="00AD5E78" w:rsidRPr="00695147" w:rsidRDefault="00AD5E78" w:rsidP="00392FAB">
      <w:pPr>
        <w:pStyle w:val="Nadpis"/>
        <w:ind w:left="0" w:firstLine="0"/>
      </w:pPr>
      <w:bookmarkStart w:id="46" w:name="_Toc524957280"/>
      <w:r w:rsidRPr="00695147">
        <w:t>Matematika (ústní) EL</w:t>
      </w:r>
      <w:bookmarkEnd w:id="46"/>
    </w:p>
    <w:p w:rsidR="00AD5E78" w:rsidRPr="00695147" w:rsidRDefault="00AD5E78" w:rsidP="00230CBF">
      <w:pPr>
        <w:pStyle w:val="Odstavec"/>
        <w:numPr>
          <w:ilvl w:val="0"/>
          <w:numId w:val="10"/>
        </w:numPr>
      </w:pPr>
      <w:r w:rsidRPr="00695147">
        <w:t xml:space="preserve">Množiny, číselné množiny, základní pojmy, množinové operace, </w:t>
      </w:r>
      <w:proofErr w:type="spellStart"/>
      <w:r w:rsidRPr="00695147">
        <w:t>Vennův</w:t>
      </w:r>
      <w:proofErr w:type="spellEnd"/>
      <w:r w:rsidRPr="00695147">
        <w:t xml:space="preserve"> diagram. Intervaly.</w:t>
      </w:r>
    </w:p>
    <w:p w:rsidR="00AD5E78" w:rsidRPr="00695147" w:rsidRDefault="00AD5E78" w:rsidP="00AD5E78">
      <w:pPr>
        <w:pStyle w:val="Odstavec"/>
      </w:pPr>
      <w:r w:rsidRPr="00695147">
        <w:t>Výrok a jeho negace, složené výroky, negace složených výroků, kvantifikované výroky a jejich negace. Elementární teorie čísel (znaky dělitelnosti, prvočísla a složená čísla, největší společný dělitel, nejmenší společný násobek).</w:t>
      </w:r>
    </w:p>
    <w:p w:rsidR="00AD5E78" w:rsidRPr="00695147" w:rsidRDefault="00AD5E78" w:rsidP="00AD5E78">
      <w:pPr>
        <w:pStyle w:val="Odstavec"/>
      </w:pPr>
      <w:r w:rsidRPr="00695147">
        <w:t>Algebraické výrazy, základní úpravy, hodnota výrazu, podmínky pro dosazování, základní vzorce, dělení mnohočlenů. Absolutní hodnota.</w:t>
      </w:r>
    </w:p>
    <w:p w:rsidR="00AD5E78" w:rsidRPr="00695147" w:rsidRDefault="00AD5E78" w:rsidP="00AD5E78">
      <w:pPr>
        <w:pStyle w:val="Odstavec"/>
      </w:pPr>
      <w:r w:rsidRPr="00695147">
        <w:t>Řešení lineárních rovnic, nerovnic a soustav lineárních rovnic, včetně rovnic s parametrem. Diskuse řešení.</w:t>
      </w:r>
    </w:p>
    <w:p w:rsidR="00AD5E78" w:rsidRPr="00695147" w:rsidRDefault="00AD5E78" w:rsidP="00AD5E78">
      <w:pPr>
        <w:pStyle w:val="Odstavec"/>
      </w:pPr>
      <w:r w:rsidRPr="00695147">
        <w:t>Řešení kvadratických rovnic a nerovnic, včetně rovnic s parametrem. Diskuse řešení.</w:t>
      </w:r>
    </w:p>
    <w:p w:rsidR="00AD5E78" w:rsidRPr="00695147" w:rsidRDefault="00AD5E78" w:rsidP="00AD5E78">
      <w:pPr>
        <w:pStyle w:val="Odstavec"/>
      </w:pPr>
      <w:r w:rsidRPr="00695147">
        <w:t xml:space="preserve">Vztahy mezi kořeny a koeficienty kvadratické rovnice. Rovnice s neznámou pod odmocninou. </w:t>
      </w:r>
    </w:p>
    <w:p w:rsidR="00AD5E78" w:rsidRPr="00695147" w:rsidRDefault="00AD5E78" w:rsidP="00AD5E78">
      <w:pPr>
        <w:pStyle w:val="Odstavec"/>
      </w:pPr>
      <w:r w:rsidRPr="00695147">
        <w:t>Lineární funkce. Definice, graf, vlastnosti, hodnoty, koeficienty, grafické řešení soustavy dvou lineárních rovnic o dvou neznámých.</w:t>
      </w:r>
    </w:p>
    <w:p w:rsidR="00AD5E78" w:rsidRPr="00695147" w:rsidRDefault="00AD5E78" w:rsidP="00AD5E78">
      <w:pPr>
        <w:pStyle w:val="Odstavec"/>
      </w:pPr>
      <w:r w:rsidRPr="00695147">
        <w:t>Kvadratická funkce. Definice, graf, vlastnosti, hodnoty, koeficienty, grafické řešení kvadratických rovnic a nerovnic.</w:t>
      </w:r>
    </w:p>
    <w:p w:rsidR="00AD5E78" w:rsidRPr="00695147" w:rsidRDefault="00AD5E78" w:rsidP="00AD5E78">
      <w:pPr>
        <w:pStyle w:val="Odstavec"/>
      </w:pPr>
      <w:r w:rsidRPr="00695147">
        <w:t>Funkce s absolutními hodnotami. Graf, vlastnosti, geometrický význam absolutní hodnoty, grafické řešení rovnic a nerovnic s absolutními hodnotami.</w:t>
      </w:r>
    </w:p>
    <w:p w:rsidR="00AD5E78" w:rsidRPr="00695147" w:rsidRDefault="00AD5E78" w:rsidP="00AD5E78">
      <w:pPr>
        <w:pStyle w:val="Odstavec"/>
      </w:pPr>
      <w:r w:rsidRPr="00695147">
        <w:t>Mocninné funkce. Graf, vlastnosti, inverzní funkce. Mocniny s přirozeným, celým a racionálním exponentem, počítání s odmocninami.</w:t>
      </w:r>
    </w:p>
    <w:p w:rsidR="00AD5E78" w:rsidRPr="00695147" w:rsidRDefault="00AD5E78" w:rsidP="00AD5E78">
      <w:pPr>
        <w:pStyle w:val="Odstavec"/>
      </w:pPr>
      <w:r w:rsidRPr="00695147">
        <w:t>Exponenciální funkce. Definice, graf, vlastnosti, hodnoty, koeficienty. Exponenciální rovnice a nerovnice. Diskuse řešení.</w:t>
      </w:r>
    </w:p>
    <w:p w:rsidR="00AD5E78" w:rsidRPr="00695147" w:rsidRDefault="00AD5E78" w:rsidP="00AD5E78">
      <w:pPr>
        <w:pStyle w:val="Odstavec"/>
      </w:pPr>
      <w:r w:rsidRPr="00695147">
        <w:t>Logaritmická funkce. Definice, graf, vlastnosti, hodnoty, koeficienty. Logaritmus, logaritmické rovnice a nerovnice. Diskuse řešení.</w:t>
      </w:r>
    </w:p>
    <w:p w:rsidR="00AD5E78" w:rsidRPr="00695147" w:rsidRDefault="00AD5E78" w:rsidP="00AD5E78">
      <w:pPr>
        <w:pStyle w:val="Odstavec"/>
      </w:pPr>
      <w:r w:rsidRPr="00695147">
        <w:t>Goniometrické funkce. Definice, graf, vlastnosti, hodnoty, koeficienty.</w:t>
      </w:r>
    </w:p>
    <w:p w:rsidR="00AD5E78" w:rsidRPr="00695147" w:rsidRDefault="00AD5E78" w:rsidP="00AD5E78">
      <w:pPr>
        <w:pStyle w:val="Odstavec"/>
      </w:pPr>
      <w:r w:rsidRPr="00695147">
        <w:t>Aplikace goniometrických vzorců, řešení goniometrických rovnic.</w:t>
      </w:r>
    </w:p>
    <w:p w:rsidR="00AD5E78" w:rsidRPr="00695147" w:rsidRDefault="00AD5E78" w:rsidP="00AD5E78">
      <w:pPr>
        <w:pStyle w:val="Odstavec"/>
      </w:pPr>
      <w:r w:rsidRPr="00695147">
        <w:t>Trigonometrie. Sinová a kosinová věta a jejich užití v úlohách z praxe.</w:t>
      </w:r>
    </w:p>
    <w:p w:rsidR="00AD5E78" w:rsidRPr="00695147" w:rsidRDefault="00AD5E78" w:rsidP="00AD5E78">
      <w:pPr>
        <w:pStyle w:val="Odstavec"/>
      </w:pPr>
      <w:r w:rsidRPr="00695147">
        <w:t>Posloupnosti. Definice, graf, vlastnosti, rekurentní určení posloupnosti, limita posloupnosti.</w:t>
      </w:r>
    </w:p>
    <w:p w:rsidR="00AD5E78" w:rsidRPr="00695147" w:rsidRDefault="00AD5E78" w:rsidP="00AD5E78">
      <w:pPr>
        <w:pStyle w:val="Odstavec"/>
      </w:pPr>
      <w:r w:rsidRPr="00695147">
        <w:t>Aritmetická a geometrická posloupnost. Definice, graf, vlastnosti.</w:t>
      </w:r>
    </w:p>
    <w:p w:rsidR="00AD5E78" w:rsidRPr="00695147" w:rsidRDefault="00AD5E78" w:rsidP="00AD5E78">
      <w:pPr>
        <w:pStyle w:val="Odstavec"/>
      </w:pPr>
      <w:r w:rsidRPr="00695147">
        <w:t>Využití geometrických posloupností v úlohách finanční matematiky, nekonečná geometrická řada.</w:t>
      </w:r>
    </w:p>
    <w:p w:rsidR="00AD5E78" w:rsidRPr="00695147" w:rsidRDefault="00AD5E78" w:rsidP="00AD5E78">
      <w:pPr>
        <w:pStyle w:val="Odstavec"/>
      </w:pPr>
      <w:r w:rsidRPr="00695147">
        <w:t>Planimetrie. Geometrické útvary v rovině (trojúhelníky, čtyřúhelníky, mnohoúhelníky, kružnice, kruh – vlastnosti, výpočet obvodů a obsahů, Euklidovy věty, Pythagorova věta).</w:t>
      </w:r>
    </w:p>
    <w:p w:rsidR="00AD5E78" w:rsidRPr="00695147" w:rsidRDefault="00AD5E78" w:rsidP="00AD5E78">
      <w:pPr>
        <w:pStyle w:val="Odstavec"/>
      </w:pPr>
      <w:r w:rsidRPr="00695147">
        <w:t>Stereometrie. Výpočty odchylek rovin, přímky a roviny. Objemy a povrchy těles.</w:t>
      </w:r>
    </w:p>
    <w:p w:rsidR="00AD5E78" w:rsidRPr="00695147" w:rsidRDefault="00AD5E78" w:rsidP="00AD5E78">
      <w:pPr>
        <w:pStyle w:val="Odstavec"/>
      </w:pPr>
      <w:r w:rsidRPr="00695147">
        <w:t>Analytická geometrie. Vyjádření přímky a základní polohové úlohy.</w:t>
      </w:r>
    </w:p>
    <w:p w:rsidR="00AD5E78" w:rsidRPr="00695147" w:rsidRDefault="00AD5E78" w:rsidP="00AD5E78">
      <w:pPr>
        <w:pStyle w:val="Odstavec"/>
      </w:pPr>
      <w:r w:rsidRPr="00695147">
        <w:t>Analytická geometrie. Vyjádření kuželoseček, základní polohové úlohy.</w:t>
      </w:r>
    </w:p>
    <w:p w:rsidR="00AD5E78" w:rsidRPr="00695147" w:rsidRDefault="00AD5E78" w:rsidP="00AD5E78">
      <w:pPr>
        <w:pStyle w:val="Odstavec"/>
      </w:pPr>
      <w:r w:rsidRPr="00695147">
        <w:t xml:space="preserve">Komplexní čísla. Algebraický a goniometrický tvar, znázornění v Gaussově rovině, </w:t>
      </w:r>
      <w:proofErr w:type="spellStart"/>
      <w:r w:rsidRPr="00695147">
        <w:t>Moivreova</w:t>
      </w:r>
      <w:proofErr w:type="spellEnd"/>
      <w:r w:rsidRPr="00695147">
        <w:t xml:space="preserve"> věta, rovnice s komplexními čísly.</w:t>
      </w:r>
    </w:p>
    <w:p w:rsidR="00AD5E78" w:rsidRPr="00695147" w:rsidRDefault="00AD5E78" w:rsidP="00AD5E78">
      <w:pPr>
        <w:pStyle w:val="Odstavec"/>
      </w:pPr>
      <w:r w:rsidRPr="00695147">
        <w:t>Kombinatorika. Základní kombinatorická pravidla, variace a permutace s opakováním a bez opakování, kombinace bez opakování, rovnice a nerovnice s kombinačními čísly a faktoriály.</w:t>
      </w:r>
    </w:p>
    <w:p w:rsidR="00AD5E78" w:rsidRPr="00695147" w:rsidRDefault="00AD5E78" w:rsidP="00AD5E78">
      <w:pPr>
        <w:pStyle w:val="Odstavec"/>
      </w:pPr>
      <w:r w:rsidRPr="00695147">
        <w:t>Pravděpodobnost, binomická věta.</w:t>
      </w:r>
    </w:p>
    <w:p w:rsidR="007C79D6" w:rsidRPr="00695147" w:rsidRDefault="007C79D6" w:rsidP="007C79D6">
      <w:pPr>
        <w:pStyle w:val="Nadpis"/>
        <w:ind w:left="0" w:firstLine="0"/>
      </w:pPr>
      <w:bookmarkStart w:id="47" w:name="_Toc524957281"/>
      <w:bookmarkEnd w:id="39"/>
      <w:r w:rsidRPr="00695147">
        <w:t>Informatika (praktická) EL</w:t>
      </w:r>
      <w:bookmarkEnd w:id="47"/>
    </w:p>
    <w:p w:rsidR="007C79D6" w:rsidRPr="00695147" w:rsidRDefault="007C79D6" w:rsidP="00230CBF">
      <w:pPr>
        <w:pStyle w:val="Odstavec"/>
        <w:numPr>
          <w:ilvl w:val="0"/>
          <w:numId w:val="13"/>
        </w:numPr>
      </w:pPr>
      <w:r w:rsidRPr="00695147">
        <w:t>Práce s informacemi v elektronické podobě</w:t>
      </w:r>
    </w:p>
    <w:p w:rsidR="00B744F1" w:rsidRPr="00695147" w:rsidRDefault="00B744F1" w:rsidP="00392FAB">
      <w:pPr>
        <w:pStyle w:val="Nadpis"/>
        <w:ind w:left="0" w:firstLine="0"/>
      </w:pPr>
      <w:bookmarkStart w:id="48" w:name="_Toc524957282"/>
      <w:r w:rsidRPr="00695147">
        <w:lastRenderedPageBreak/>
        <w:t>Dějepis (</w:t>
      </w:r>
      <w:r w:rsidR="004F5C6E" w:rsidRPr="00695147">
        <w:t xml:space="preserve">ústní) </w:t>
      </w:r>
      <w:r w:rsidRPr="00695147">
        <w:t>EL</w:t>
      </w:r>
      <w:bookmarkEnd w:id="48"/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bookmarkStart w:id="49" w:name="_Toc350419352"/>
      <w:bookmarkStart w:id="50" w:name="_Toc350419349"/>
      <w:bookmarkEnd w:id="40"/>
      <w:r w:rsidRPr="00695147">
        <w:t>Počátky vývoje lidské společnosti, kultura staroorientálních států, nejstarší osídlení českých zemí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Odkaz řecké civilisace a antické kultury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Římské impérium, etapy jeho vývoje a vliv na rozšíření křesťanství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Vytváření národních států v západní Evropě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 xml:space="preserve">Říše byzantská a rané slovanské státy 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Úloha církve ve středověké společnosti a její podíl na počátcích české státnosti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Český stát jako evropská velmoc gotické kulturní epochy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Vznik centralisovaných států v západní Evropě, krise středověké společnosti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Evropská a česká společnost v době velkých zámořských objevů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Humanismus a jeho odraz v renesanci, reformaci a protireformaci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Počátky kapitalistických vztahů v Evropě a třicetiletá válka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Vznik absolutistických států v barokní Evropě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Osvícenské myšlení a jeho odraz v politice a v hospodářství, první průmyslová revoluce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Počátky procesu národní emancipace a jeho podoby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Velká francouzská revoluce, odraz doby v protikladech klasicismu a romantismu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Význam napoleonského období pro evropský vývoj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Rok 1848 v Evropě a v habsburské monarchii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Sjednocovací proces v Italii a Německu, odraz rakousko-uherského vyrovnání v české politice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Druhá průmyslová revoluce a její odraz v politickém myšlení a v dělnickém hnutí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Velmocenské rozpory na přelomu XIX. a XX. století, první světová válka a vznik ČSR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Nástup totalitních režimů v Evropě, světová hospodářská krise a ČSR ve 20. a 30. letech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Druhá světová válka a její dopad na české země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Bipolární svět a začlenění Československa do něj</w:t>
      </w:r>
    </w:p>
    <w:p w:rsidR="001E1D82" w:rsidRPr="00695147" w:rsidRDefault="001E1D82" w:rsidP="00230CBF">
      <w:pPr>
        <w:pStyle w:val="Odstavec"/>
        <w:numPr>
          <w:ilvl w:val="0"/>
          <w:numId w:val="39"/>
        </w:numPr>
      </w:pPr>
      <w:r w:rsidRPr="00695147">
        <w:t>Konfliktní situace v rozděleném světě</w:t>
      </w:r>
    </w:p>
    <w:p w:rsidR="001E1D82" w:rsidRPr="00695147" w:rsidRDefault="001E1D82" w:rsidP="001E1D82">
      <w:r w:rsidRPr="00695147">
        <w:t>25. Vývoj evropské integrace</w:t>
      </w:r>
    </w:p>
    <w:p w:rsidR="00301733" w:rsidRPr="00695147" w:rsidRDefault="00301733" w:rsidP="00301733">
      <w:pPr>
        <w:pStyle w:val="Nadpis"/>
        <w:ind w:left="0" w:firstLine="0"/>
      </w:pPr>
      <w:bookmarkStart w:id="51" w:name="_Toc524957283"/>
      <w:r w:rsidRPr="00695147">
        <w:t>Biologie (ústní) EL</w:t>
      </w:r>
      <w:bookmarkEnd w:id="51"/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Buňka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Dělení buněk, příjem a výdej látek buňkou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Metabolismus buňky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>Vznik a vývoj života na Zemi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Nebuněčné organismy, </w:t>
      </w:r>
      <w:proofErr w:type="spellStart"/>
      <w:r w:rsidRPr="00695147">
        <w:t>prokaryota</w:t>
      </w:r>
      <w:proofErr w:type="spellEnd"/>
      <w:r w:rsidRPr="00695147">
        <w:t xml:space="preserve">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>Jednobuněční a bezobratlí živočichové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Členovci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Obratlovci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Vztah organismu a prostředí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Ekologie populací a společenstva, ekosystémy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>Molekulární základy dědičnosti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Mendelovy zákony dědičnosti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Genetika kvalitativních a kvantitativních znaků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Genetika populací, genetické určení pohlaví, genetika člověka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Organizace lidského těla, opěrná soustava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Svalová soustava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Dýchací soustava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Trávicí soustava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Tělní tekutiny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lastRenderedPageBreak/>
        <w:t xml:space="preserve">Oběhová soustava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Vylučovací a kožní soustava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Nervová soustava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>Řídící soustavy člověka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 xml:space="preserve">Smyslová soustava </w:t>
      </w:r>
    </w:p>
    <w:p w:rsidR="00301733" w:rsidRPr="00695147" w:rsidRDefault="00301733" w:rsidP="00230CBF">
      <w:pPr>
        <w:numPr>
          <w:ilvl w:val="0"/>
          <w:numId w:val="6"/>
        </w:numPr>
        <w:jc w:val="both"/>
      </w:pPr>
      <w:r w:rsidRPr="00695147">
        <w:t>Pohlavní soustava</w:t>
      </w:r>
    </w:p>
    <w:p w:rsidR="00301733" w:rsidRPr="00695147" w:rsidRDefault="00301733" w:rsidP="00301733">
      <w:pPr>
        <w:pStyle w:val="Nadpis"/>
        <w:ind w:left="0" w:firstLine="0"/>
      </w:pPr>
      <w:bookmarkStart w:id="52" w:name="_Toc524957284"/>
      <w:r w:rsidRPr="00695147">
        <w:t>Společenské vědy (ústní) EL</w:t>
      </w:r>
      <w:bookmarkEnd w:id="52"/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Předmět psychologie, psychika, základní psychické jevy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Psychologie osobnosti, motivace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Základy sociologie, socializace jedince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 xml:space="preserve">Sociální pozice. Sociální role. Hodnotová orientace. 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Sociální útvary Sociální struktura a dynamika společnosti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Rodina a rodinné právo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 xml:space="preserve">Základy etiky. 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 xml:space="preserve">Definice náboženství, původ a vznik 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Významná světová náboženství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Politologie, politika. Politické ideologie. Politická moc. Politický režim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Stát, občan a občanská společnost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Právní stát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Právní řád a ústava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Občan a občanství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Politické subjekty, politický pluralismus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Volby a volební systémy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Principy dělby státní moci, orgány státní moci a jejich struktura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Veřejná správa v České republice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Mezinárodní vztahy.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Pojem práva.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Občanské právo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Základy trestního práva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Antická a středověká filozofie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Filozofie novověku po 19. století</w:t>
      </w:r>
    </w:p>
    <w:p w:rsidR="001E1D82" w:rsidRPr="00695147" w:rsidRDefault="001E1D82" w:rsidP="00230CBF">
      <w:pPr>
        <w:numPr>
          <w:ilvl w:val="0"/>
          <w:numId w:val="40"/>
        </w:numPr>
        <w:jc w:val="both"/>
      </w:pPr>
      <w:r w:rsidRPr="00695147">
        <w:t>Filozofie 20. století</w:t>
      </w:r>
    </w:p>
    <w:p w:rsidR="00301733" w:rsidRPr="00695147" w:rsidRDefault="00301733" w:rsidP="00301733">
      <w:pPr>
        <w:pStyle w:val="Nadpis"/>
        <w:ind w:left="0" w:firstLine="0"/>
      </w:pPr>
      <w:bookmarkStart w:id="53" w:name="_Toc524957285"/>
      <w:r w:rsidRPr="00695147">
        <w:t>Chemie (ústní) EL</w:t>
      </w:r>
      <w:bookmarkEnd w:id="53"/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Úvod do studia chemie, klasifikace látek, názvosloví,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Látkové množství, roztoky, výpočty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Atom, složení a struktura, protonové číslo, nukleonové číslo, izotopy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Kvantová čísla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Periodická soustava prvků, zákonitosti v period</w:t>
      </w:r>
      <w:r w:rsidR="00B91E2F" w:rsidRPr="00695147">
        <w:t>ické</w:t>
      </w:r>
      <w:r w:rsidRPr="00695147">
        <w:t xml:space="preserve"> soustavě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Chemické vazby, elektronegativita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Termochemie, rychlost chem</w:t>
      </w:r>
      <w:r w:rsidR="00B91E2F" w:rsidRPr="00695147">
        <w:t>ických reakcí, klasifikace chemických</w:t>
      </w:r>
      <w:r w:rsidRPr="00695147">
        <w:t xml:space="preserve"> reakcí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Vodík a voda, kyslík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Vzácné plyny, halogeny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Síra a její sloučeniny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Dusík a jeho sloučeniny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Fosfor a jeho sloučeniny, uhlík a jeho sloučeniny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Křemík a jeho využití ve sklářství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 xml:space="preserve">Prvky I. A </w:t>
      </w:r>
      <w:proofErr w:type="spellStart"/>
      <w:r w:rsidRPr="00695147">
        <w:t>a</w:t>
      </w:r>
      <w:proofErr w:type="spellEnd"/>
      <w:r w:rsidRPr="00695147">
        <w:t xml:space="preserve"> II. A skupiny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lastRenderedPageBreak/>
        <w:t xml:space="preserve">Hliník a jeho sloučeniny, cín a olovo 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 xml:space="preserve">Prvky I. B skupiny, prvky II. B. </w:t>
      </w:r>
      <w:proofErr w:type="gramStart"/>
      <w:r w:rsidRPr="00695147">
        <w:t>skupiny</w:t>
      </w:r>
      <w:proofErr w:type="gramEnd"/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Technicky významné prvky (chrom, mangan, železo)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Organická chemie, vaznost, řetězce, rozdělení, izomery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Alkany, alkeny (tvorba vzorců)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proofErr w:type="spellStart"/>
      <w:r w:rsidRPr="00695147">
        <w:t>Alkadieny</w:t>
      </w:r>
      <w:proofErr w:type="spellEnd"/>
      <w:r w:rsidRPr="00695147">
        <w:t>, přírodní a syntetický kaučuk, alkiny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proofErr w:type="spellStart"/>
      <w:r w:rsidRPr="00695147">
        <w:t>Areny</w:t>
      </w:r>
      <w:proofErr w:type="spellEnd"/>
      <w:r w:rsidRPr="00695147">
        <w:t>, polohy substituentů, ropa a zemní plyn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 xml:space="preserve">Deriváty uhlovodíků, (rozdělení), </w:t>
      </w:r>
      <w:proofErr w:type="spellStart"/>
      <w:r w:rsidRPr="00695147">
        <w:t>halogenderiváty</w:t>
      </w:r>
      <w:proofErr w:type="spellEnd"/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 xml:space="preserve">Nitroderiváty, </w:t>
      </w:r>
      <w:proofErr w:type="spellStart"/>
      <w:r w:rsidRPr="00695147">
        <w:t>aminoderiváty</w:t>
      </w:r>
      <w:proofErr w:type="spellEnd"/>
      <w:r w:rsidRPr="00695147">
        <w:t>, alkoholy a fenoly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proofErr w:type="spellStart"/>
      <w:r w:rsidRPr="00695147">
        <w:t>Aldehy</w:t>
      </w:r>
      <w:proofErr w:type="spellEnd"/>
      <w:r w:rsidRPr="00695147">
        <w:t>, ketony, karboxylové kyseliny a jejich deriváty</w:t>
      </w:r>
    </w:p>
    <w:p w:rsidR="00301733" w:rsidRPr="00695147" w:rsidRDefault="00301733" w:rsidP="00230CBF">
      <w:pPr>
        <w:pStyle w:val="Odstavec"/>
        <w:numPr>
          <w:ilvl w:val="0"/>
          <w:numId w:val="14"/>
        </w:numPr>
      </w:pPr>
      <w:r w:rsidRPr="00695147">
        <w:t>Přírodní látky (lipidy, sacharidy, bílkoviny), vitamíny, enzymy, hormony</w:t>
      </w:r>
    </w:p>
    <w:p w:rsidR="00D647C9" w:rsidRPr="00695147" w:rsidRDefault="00D647C9" w:rsidP="00392FAB">
      <w:pPr>
        <w:pStyle w:val="Nadpis"/>
        <w:ind w:left="0" w:firstLine="0"/>
      </w:pPr>
      <w:bookmarkStart w:id="54" w:name="_Toc524957286"/>
      <w:r w:rsidRPr="00695147">
        <w:t>Fyzika (ústní) EL</w:t>
      </w:r>
      <w:bookmarkEnd w:id="49"/>
      <w:bookmarkEnd w:id="54"/>
    </w:p>
    <w:p w:rsidR="00D647C9" w:rsidRPr="00695147" w:rsidRDefault="00D647C9" w:rsidP="00230CBF">
      <w:pPr>
        <w:pStyle w:val="Odstavec"/>
        <w:numPr>
          <w:ilvl w:val="0"/>
          <w:numId w:val="11"/>
        </w:numPr>
      </w:pPr>
      <w:r w:rsidRPr="00695147">
        <w:t>Kinematika hmotného bodu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Dynamika hmotného bodu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Mechanická práce, výkon, energie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Mechanika tuhého tělesa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Hydrostatika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Hydrodynamika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Struktura látek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Molekulová fyzika a termika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Práce plynu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Skupenské přeměny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Kmitavý pohyb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Vlnění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Gravitační pole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Elektrické pole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Ustálený elektrický proud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ab/>
        <w:t>Elektrický proud v látkách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Stacionární magnetické pole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Elektromagnetická indukce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Střídavý proud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Optické zobrazení, optické přístroje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Vlnové vlastnosti světla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Sluneční soustava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Speciální teorie relativity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Fyzika mikrosvěta</w:t>
      </w:r>
    </w:p>
    <w:p w:rsidR="00D647C9" w:rsidRPr="00695147" w:rsidRDefault="00D647C9" w:rsidP="00230CBF">
      <w:pPr>
        <w:pStyle w:val="Odstavec"/>
        <w:numPr>
          <w:ilvl w:val="0"/>
          <w:numId w:val="3"/>
        </w:numPr>
      </w:pPr>
      <w:r w:rsidRPr="00695147">
        <w:t>Astrofyzika</w:t>
      </w:r>
    </w:p>
    <w:p w:rsidR="00B744F1" w:rsidRPr="00695147" w:rsidRDefault="00B744F1" w:rsidP="00392FAB">
      <w:pPr>
        <w:pStyle w:val="Nadpis"/>
        <w:ind w:left="0" w:firstLine="0"/>
      </w:pPr>
      <w:bookmarkStart w:id="55" w:name="_Toc524957287"/>
      <w:bookmarkEnd w:id="50"/>
      <w:r w:rsidRPr="00695147">
        <w:t>Zeměpis (</w:t>
      </w:r>
      <w:r w:rsidR="004F5C6E" w:rsidRPr="00695147">
        <w:t xml:space="preserve">ústní) </w:t>
      </w:r>
      <w:r w:rsidRPr="00695147">
        <w:t>EL</w:t>
      </w:r>
      <w:bookmarkEnd w:id="55"/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 xml:space="preserve">Regionální aspekty světového hospodářství 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Globální problémy lidstva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Přírodní poměry a obyvatelstvo Evropy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Evropská unie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Západní Evropa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Severní Evropa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Jižní Evropa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Středozápadní Evropa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Přírodní poměry a obyvatelstvo České republiky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lastRenderedPageBreak/>
        <w:t>Hospodářství České republiky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Kulturní památky České republiky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Středovýchodní Evropa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Jihovýchodní Evropa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Východní Evropa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Jihozápadní Asie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Jižní Asie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Jihovýchodní Asie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Východní Asie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Východ USA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Západ USA a Kanada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Střední Amerika a Karibská oblast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Jižní Amerika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Severní Afrika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Subsaharská Afrika</w:t>
      </w:r>
    </w:p>
    <w:p w:rsidR="00B744F1" w:rsidRPr="00695147" w:rsidRDefault="00B744F1" w:rsidP="00230CBF">
      <w:pPr>
        <w:pStyle w:val="Odstavec"/>
        <w:numPr>
          <w:ilvl w:val="0"/>
          <w:numId w:val="5"/>
        </w:numPr>
      </w:pPr>
      <w:r w:rsidRPr="00695147">
        <w:t>Austr</w:t>
      </w:r>
      <w:r w:rsidR="005810D1" w:rsidRPr="00695147">
        <w:t>álie a Oceá</w:t>
      </w:r>
      <w:r w:rsidRPr="00695147">
        <w:t>nie</w:t>
      </w:r>
    </w:p>
    <w:sectPr w:rsidR="00B744F1" w:rsidRPr="00695147" w:rsidSect="003952AC">
      <w:headerReference w:type="default" r:id="rId7"/>
      <w:footerReference w:type="default" r:id="rId8"/>
      <w:headerReference w:type="first" r:id="rId9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8C" w:rsidRDefault="003E608C">
      <w:r>
        <w:separator/>
      </w:r>
    </w:p>
  </w:endnote>
  <w:endnote w:type="continuationSeparator" w:id="0">
    <w:p w:rsidR="003E608C" w:rsidRDefault="003E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595090"/>
      <w:docPartObj>
        <w:docPartGallery w:val="Page Numbers (Bottom of Page)"/>
        <w:docPartUnique/>
      </w:docPartObj>
    </w:sdtPr>
    <w:sdtEndPr/>
    <w:sdtContent>
      <w:p w:rsidR="00713C9E" w:rsidRDefault="00713C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94E">
          <w:rPr>
            <w:noProof/>
          </w:rPr>
          <w:t>20</w:t>
        </w:r>
        <w:r>
          <w:fldChar w:fldCharType="end"/>
        </w:r>
      </w:p>
    </w:sdtContent>
  </w:sdt>
  <w:p w:rsidR="00713C9E" w:rsidRDefault="00713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8C" w:rsidRDefault="003E608C">
      <w:r>
        <w:separator/>
      </w:r>
    </w:p>
  </w:footnote>
  <w:footnote w:type="continuationSeparator" w:id="0">
    <w:p w:rsidR="003E608C" w:rsidRDefault="003E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9E" w:rsidRDefault="00713C9E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9E" w:rsidRPr="0014441D" w:rsidRDefault="00713C9E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 wp14:anchorId="2839DA65" wp14:editId="4E7C2B62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0C992E83" wp14:editId="6B9A1E3F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41D">
      <w:rPr>
        <w:rFonts w:ascii="Calibri" w:hAnsi="Calibri"/>
      </w:rPr>
      <w:t>Obchodní akademie</w:t>
    </w:r>
    <w:r>
      <w:rPr>
        <w:rFonts w:ascii="Calibri" w:hAnsi="Calibri"/>
      </w:rPr>
      <w:t xml:space="preserve"> Vinohradská</w:t>
    </w:r>
    <w:r w:rsidRPr="0014441D">
      <w:rPr>
        <w:rFonts w:ascii="Calibri" w:hAnsi="Calibri"/>
      </w:rPr>
      <w:t xml:space="preserve">, </w:t>
    </w:r>
    <w:r>
      <w:rPr>
        <w:rFonts w:ascii="Calibri" w:hAnsi="Calibri"/>
      </w:rPr>
      <w:t xml:space="preserve">120 00 </w:t>
    </w:r>
    <w:r w:rsidRPr="0014441D">
      <w:rPr>
        <w:rFonts w:ascii="Calibri" w:hAnsi="Calibri"/>
      </w:rPr>
      <w:t xml:space="preserve">Praha 2, Vinohradská 38, tel.: </w:t>
    </w:r>
    <w:r w:rsidRPr="00050135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57A"/>
    <w:multiLevelType w:val="hybridMultilevel"/>
    <w:tmpl w:val="FD26471A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5190A41"/>
    <w:multiLevelType w:val="hybridMultilevel"/>
    <w:tmpl w:val="E3B07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50B9"/>
    <w:multiLevelType w:val="hybridMultilevel"/>
    <w:tmpl w:val="35C428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DB3D69"/>
    <w:multiLevelType w:val="hybridMultilevel"/>
    <w:tmpl w:val="C902EA14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50051AA"/>
    <w:multiLevelType w:val="hybridMultilevel"/>
    <w:tmpl w:val="96F492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422F4"/>
    <w:multiLevelType w:val="multilevel"/>
    <w:tmpl w:val="3AD2F2F2"/>
    <w:lvl w:ilvl="0">
      <w:start w:val="1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5EE4536"/>
    <w:multiLevelType w:val="hybridMultilevel"/>
    <w:tmpl w:val="35C428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9C60469"/>
    <w:multiLevelType w:val="hybridMultilevel"/>
    <w:tmpl w:val="447013A6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5F"/>
    <w:rsid w:val="000025E4"/>
    <w:rsid w:val="00006370"/>
    <w:rsid w:val="000066E3"/>
    <w:rsid w:val="00017737"/>
    <w:rsid w:val="000255CD"/>
    <w:rsid w:val="0002682D"/>
    <w:rsid w:val="00047EB4"/>
    <w:rsid w:val="00050135"/>
    <w:rsid w:val="00051795"/>
    <w:rsid w:val="0005620F"/>
    <w:rsid w:val="00065818"/>
    <w:rsid w:val="00065846"/>
    <w:rsid w:val="0007474C"/>
    <w:rsid w:val="00080B98"/>
    <w:rsid w:val="000826E9"/>
    <w:rsid w:val="000A16BC"/>
    <w:rsid w:val="000A4A8E"/>
    <w:rsid w:val="000A4B2C"/>
    <w:rsid w:val="000A5189"/>
    <w:rsid w:val="000B6C32"/>
    <w:rsid w:val="000C435F"/>
    <w:rsid w:val="000C6947"/>
    <w:rsid w:val="000C7006"/>
    <w:rsid w:val="000D436B"/>
    <w:rsid w:val="000F2CA2"/>
    <w:rsid w:val="000F3CFA"/>
    <w:rsid w:val="000F6E05"/>
    <w:rsid w:val="00101CB6"/>
    <w:rsid w:val="0010344F"/>
    <w:rsid w:val="00115004"/>
    <w:rsid w:val="00116DD2"/>
    <w:rsid w:val="00121D79"/>
    <w:rsid w:val="00122E5D"/>
    <w:rsid w:val="00131AEA"/>
    <w:rsid w:val="00132608"/>
    <w:rsid w:val="001434FA"/>
    <w:rsid w:val="0014441D"/>
    <w:rsid w:val="001468DA"/>
    <w:rsid w:val="00150C0B"/>
    <w:rsid w:val="00151B6C"/>
    <w:rsid w:val="00151FB0"/>
    <w:rsid w:val="00153AC3"/>
    <w:rsid w:val="00154ACF"/>
    <w:rsid w:val="00162166"/>
    <w:rsid w:val="0017004D"/>
    <w:rsid w:val="00173035"/>
    <w:rsid w:val="0018742F"/>
    <w:rsid w:val="001B4DE7"/>
    <w:rsid w:val="001D0739"/>
    <w:rsid w:val="001D15C1"/>
    <w:rsid w:val="001E0D9D"/>
    <w:rsid w:val="001E1D82"/>
    <w:rsid w:val="001E36C5"/>
    <w:rsid w:val="001F1CAD"/>
    <w:rsid w:val="002029BD"/>
    <w:rsid w:val="0020666C"/>
    <w:rsid w:val="00211F8C"/>
    <w:rsid w:val="00212D5B"/>
    <w:rsid w:val="0022636D"/>
    <w:rsid w:val="00230CBF"/>
    <w:rsid w:val="00233681"/>
    <w:rsid w:val="00237148"/>
    <w:rsid w:val="00241377"/>
    <w:rsid w:val="00244143"/>
    <w:rsid w:val="00245667"/>
    <w:rsid w:val="00253A17"/>
    <w:rsid w:val="002720FF"/>
    <w:rsid w:val="00276533"/>
    <w:rsid w:val="00277B2E"/>
    <w:rsid w:val="002A01E2"/>
    <w:rsid w:val="002A0420"/>
    <w:rsid w:val="002A63BA"/>
    <w:rsid w:val="002B2E93"/>
    <w:rsid w:val="002C2857"/>
    <w:rsid w:val="002C3636"/>
    <w:rsid w:val="002C674A"/>
    <w:rsid w:val="002D567F"/>
    <w:rsid w:val="002D7A02"/>
    <w:rsid w:val="002F1ECB"/>
    <w:rsid w:val="002F5A01"/>
    <w:rsid w:val="003011F0"/>
    <w:rsid w:val="00301733"/>
    <w:rsid w:val="00307417"/>
    <w:rsid w:val="003124BE"/>
    <w:rsid w:val="00313173"/>
    <w:rsid w:val="003164FA"/>
    <w:rsid w:val="00321303"/>
    <w:rsid w:val="00327FBE"/>
    <w:rsid w:val="00334954"/>
    <w:rsid w:val="003355D3"/>
    <w:rsid w:val="00337C22"/>
    <w:rsid w:val="00342951"/>
    <w:rsid w:val="00357009"/>
    <w:rsid w:val="00361CFE"/>
    <w:rsid w:val="00367800"/>
    <w:rsid w:val="00372361"/>
    <w:rsid w:val="00372560"/>
    <w:rsid w:val="00372D76"/>
    <w:rsid w:val="0037373A"/>
    <w:rsid w:val="003738AE"/>
    <w:rsid w:val="00376A9D"/>
    <w:rsid w:val="00381B4B"/>
    <w:rsid w:val="0039101A"/>
    <w:rsid w:val="00391A33"/>
    <w:rsid w:val="00391D3D"/>
    <w:rsid w:val="00392FAB"/>
    <w:rsid w:val="003952AC"/>
    <w:rsid w:val="003A722A"/>
    <w:rsid w:val="003A7F67"/>
    <w:rsid w:val="003B25B7"/>
    <w:rsid w:val="003B382D"/>
    <w:rsid w:val="003B4D47"/>
    <w:rsid w:val="003C4029"/>
    <w:rsid w:val="003D6178"/>
    <w:rsid w:val="003E1025"/>
    <w:rsid w:val="003E608C"/>
    <w:rsid w:val="003E7F1C"/>
    <w:rsid w:val="003F0CD5"/>
    <w:rsid w:val="003F2C9D"/>
    <w:rsid w:val="003F4570"/>
    <w:rsid w:val="00413FC0"/>
    <w:rsid w:val="00416385"/>
    <w:rsid w:val="004222A0"/>
    <w:rsid w:val="0042738B"/>
    <w:rsid w:val="004378F4"/>
    <w:rsid w:val="00442F30"/>
    <w:rsid w:val="004470AD"/>
    <w:rsid w:val="004551A7"/>
    <w:rsid w:val="00455E2C"/>
    <w:rsid w:val="00461533"/>
    <w:rsid w:val="00463A48"/>
    <w:rsid w:val="00467BCE"/>
    <w:rsid w:val="00482BF5"/>
    <w:rsid w:val="00483CEB"/>
    <w:rsid w:val="004849EF"/>
    <w:rsid w:val="0049042C"/>
    <w:rsid w:val="00490CF4"/>
    <w:rsid w:val="004937DB"/>
    <w:rsid w:val="004A6E29"/>
    <w:rsid w:val="004B5BD3"/>
    <w:rsid w:val="004B61D0"/>
    <w:rsid w:val="004C1550"/>
    <w:rsid w:val="004E031E"/>
    <w:rsid w:val="004E3A96"/>
    <w:rsid w:val="004E7B51"/>
    <w:rsid w:val="004F07D1"/>
    <w:rsid w:val="004F1436"/>
    <w:rsid w:val="004F159C"/>
    <w:rsid w:val="004F5C6E"/>
    <w:rsid w:val="004F71D0"/>
    <w:rsid w:val="0050016E"/>
    <w:rsid w:val="00514A83"/>
    <w:rsid w:val="00524E9E"/>
    <w:rsid w:val="00540E56"/>
    <w:rsid w:val="00542282"/>
    <w:rsid w:val="00543AEF"/>
    <w:rsid w:val="0054617C"/>
    <w:rsid w:val="005525E9"/>
    <w:rsid w:val="005551B9"/>
    <w:rsid w:val="0056406B"/>
    <w:rsid w:val="0056509E"/>
    <w:rsid w:val="00565E5E"/>
    <w:rsid w:val="00570D96"/>
    <w:rsid w:val="0057627C"/>
    <w:rsid w:val="00576F09"/>
    <w:rsid w:val="005810D1"/>
    <w:rsid w:val="00583187"/>
    <w:rsid w:val="005B13E0"/>
    <w:rsid w:val="005C7C1A"/>
    <w:rsid w:val="005D7F58"/>
    <w:rsid w:val="005E3885"/>
    <w:rsid w:val="006041CF"/>
    <w:rsid w:val="006131FD"/>
    <w:rsid w:val="006173BC"/>
    <w:rsid w:val="00631DF6"/>
    <w:rsid w:val="00642DE9"/>
    <w:rsid w:val="00646C85"/>
    <w:rsid w:val="00656BAD"/>
    <w:rsid w:val="00670925"/>
    <w:rsid w:val="00672099"/>
    <w:rsid w:val="0067223B"/>
    <w:rsid w:val="00672423"/>
    <w:rsid w:val="0067767F"/>
    <w:rsid w:val="00677779"/>
    <w:rsid w:val="00695147"/>
    <w:rsid w:val="006A20D9"/>
    <w:rsid w:val="006B688D"/>
    <w:rsid w:val="006C23F7"/>
    <w:rsid w:val="006C4E72"/>
    <w:rsid w:val="006C73C9"/>
    <w:rsid w:val="006C754F"/>
    <w:rsid w:val="006D5898"/>
    <w:rsid w:val="006E6A0E"/>
    <w:rsid w:val="006F0D51"/>
    <w:rsid w:val="006F5725"/>
    <w:rsid w:val="006F5C15"/>
    <w:rsid w:val="00713030"/>
    <w:rsid w:val="00713C9E"/>
    <w:rsid w:val="00713F2C"/>
    <w:rsid w:val="0071508B"/>
    <w:rsid w:val="0072484E"/>
    <w:rsid w:val="007347AC"/>
    <w:rsid w:val="00741E7A"/>
    <w:rsid w:val="007462FF"/>
    <w:rsid w:val="00750425"/>
    <w:rsid w:val="00753320"/>
    <w:rsid w:val="0076046E"/>
    <w:rsid w:val="007620C8"/>
    <w:rsid w:val="007662AF"/>
    <w:rsid w:val="0076710E"/>
    <w:rsid w:val="00770154"/>
    <w:rsid w:val="00775AB3"/>
    <w:rsid w:val="00776341"/>
    <w:rsid w:val="00787DD0"/>
    <w:rsid w:val="0079196B"/>
    <w:rsid w:val="00793E73"/>
    <w:rsid w:val="007A01CC"/>
    <w:rsid w:val="007A1A4F"/>
    <w:rsid w:val="007B1800"/>
    <w:rsid w:val="007B5502"/>
    <w:rsid w:val="007C3F5B"/>
    <w:rsid w:val="007C5146"/>
    <w:rsid w:val="007C5A25"/>
    <w:rsid w:val="007C78FB"/>
    <w:rsid w:val="007C79D6"/>
    <w:rsid w:val="007D4DEE"/>
    <w:rsid w:val="007D5AB3"/>
    <w:rsid w:val="007D770D"/>
    <w:rsid w:val="007E27B4"/>
    <w:rsid w:val="007E5403"/>
    <w:rsid w:val="007F09B0"/>
    <w:rsid w:val="00823FEC"/>
    <w:rsid w:val="00826F88"/>
    <w:rsid w:val="00831B65"/>
    <w:rsid w:val="00832002"/>
    <w:rsid w:val="00840194"/>
    <w:rsid w:val="00845552"/>
    <w:rsid w:val="00845992"/>
    <w:rsid w:val="008554F8"/>
    <w:rsid w:val="00855B35"/>
    <w:rsid w:val="00862F86"/>
    <w:rsid w:val="0087182D"/>
    <w:rsid w:val="0087530A"/>
    <w:rsid w:val="00875D33"/>
    <w:rsid w:val="0087690A"/>
    <w:rsid w:val="008826C2"/>
    <w:rsid w:val="00884F6E"/>
    <w:rsid w:val="008917CF"/>
    <w:rsid w:val="00891EC1"/>
    <w:rsid w:val="0089258B"/>
    <w:rsid w:val="008A1FF9"/>
    <w:rsid w:val="008A4E48"/>
    <w:rsid w:val="008B3B90"/>
    <w:rsid w:val="008E765F"/>
    <w:rsid w:val="008F773F"/>
    <w:rsid w:val="00900038"/>
    <w:rsid w:val="009014B6"/>
    <w:rsid w:val="00902105"/>
    <w:rsid w:val="00912036"/>
    <w:rsid w:val="00931D19"/>
    <w:rsid w:val="00945599"/>
    <w:rsid w:val="0094694E"/>
    <w:rsid w:val="00955503"/>
    <w:rsid w:val="0096116A"/>
    <w:rsid w:val="00977CD4"/>
    <w:rsid w:val="0098078F"/>
    <w:rsid w:val="00983A16"/>
    <w:rsid w:val="00995B46"/>
    <w:rsid w:val="009A2922"/>
    <w:rsid w:val="009A2C79"/>
    <w:rsid w:val="009A3E02"/>
    <w:rsid w:val="009B7D0F"/>
    <w:rsid w:val="009C22C8"/>
    <w:rsid w:val="009D6D13"/>
    <w:rsid w:val="009E44B8"/>
    <w:rsid w:val="009F21A4"/>
    <w:rsid w:val="009F34ED"/>
    <w:rsid w:val="00A10924"/>
    <w:rsid w:val="00A120BD"/>
    <w:rsid w:val="00A529F0"/>
    <w:rsid w:val="00A55988"/>
    <w:rsid w:val="00A609B8"/>
    <w:rsid w:val="00A645C1"/>
    <w:rsid w:val="00A64A76"/>
    <w:rsid w:val="00A6590C"/>
    <w:rsid w:val="00A66948"/>
    <w:rsid w:val="00A8127E"/>
    <w:rsid w:val="00A8715E"/>
    <w:rsid w:val="00A87DC2"/>
    <w:rsid w:val="00A94259"/>
    <w:rsid w:val="00AA01B2"/>
    <w:rsid w:val="00AB0824"/>
    <w:rsid w:val="00AB5DA7"/>
    <w:rsid w:val="00AC44C4"/>
    <w:rsid w:val="00AC6DE2"/>
    <w:rsid w:val="00AD2816"/>
    <w:rsid w:val="00AD5E78"/>
    <w:rsid w:val="00AE2BB8"/>
    <w:rsid w:val="00AE4EBB"/>
    <w:rsid w:val="00AE533E"/>
    <w:rsid w:val="00AE67E6"/>
    <w:rsid w:val="00AE7DCB"/>
    <w:rsid w:val="00AF42E8"/>
    <w:rsid w:val="00AF6A1A"/>
    <w:rsid w:val="00B13CAD"/>
    <w:rsid w:val="00B229A5"/>
    <w:rsid w:val="00B3339A"/>
    <w:rsid w:val="00B36C85"/>
    <w:rsid w:val="00B40F51"/>
    <w:rsid w:val="00B43315"/>
    <w:rsid w:val="00B47A85"/>
    <w:rsid w:val="00B54195"/>
    <w:rsid w:val="00B63E6E"/>
    <w:rsid w:val="00B7136C"/>
    <w:rsid w:val="00B7279E"/>
    <w:rsid w:val="00B744F1"/>
    <w:rsid w:val="00B85C6A"/>
    <w:rsid w:val="00B90C7A"/>
    <w:rsid w:val="00B91E2F"/>
    <w:rsid w:val="00BA52EA"/>
    <w:rsid w:val="00BA557C"/>
    <w:rsid w:val="00BB06D4"/>
    <w:rsid w:val="00BB20D1"/>
    <w:rsid w:val="00BB5A70"/>
    <w:rsid w:val="00BB75FC"/>
    <w:rsid w:val="00BC72CC"/>
    <w:rsid w:val="00BD7720"/>
    <w:rsid w:val="00BE6001"/>
    <w:rsid w:val="00BF3169"/>
    <w:rsid w:val="00C0300D"/>
    <w:rsid w:val="00C1204B"/>
    <w:rsid w:val="00C21136"/>
    <w:rsid w:val="00C234CA"/>
    <w:rsid w:val="00C24D67"/>
    <w:rsid w:val="00C540CB"/>
    <w:rsid w:val="00C56F56"/>
    <w:rsid w:val="00C66651"/>
    <w:rsid w:val="00C761AF"/>
    <w:rsid w:val="00C76452"/>
    <w:rsid w:val="00C80550"/>
    <w:rsid w:val="00C83F45"/>
    <w:rsid w:val="00C9338C"/>
    <w:rsid w:val="00C95EB3"/>
    <w:rsid w:val="00C96A1B"/>
    <w:rsid w:val="00CB31D6"/>
    <w:rsid w:val="00CC57A3"/>
    <w:rsid w:val="00CD0493"/>
    <w:rsid w:val="00CD2F86"/>
    <w:rsid w:val="00CE0444"/>
    <w:rsid w:val="00CE7170"/>
    <w:rsid w:val="00D01C04"/>
    <w:rsid w:val="00D02470"/>
    <w:rsid w:val="00D0384E"/>
    <w:rsid w:val="00D106CD"/>
    <w:rsid w:val="00D110F6"/>
    <w:rsid w:val="00D14122"/>
    <w:rsid w:val="00D16C08"/>
    <w:rsid w:val="00D22BF1"/>
    <w:rsid w:val="00D435DC"/>
    <w:rsid w:val="00D45261"/>
    <w:rsid w:val="00D52D24"/>
    <w:rsid w:val="00D613C7"/>
    <w:rsid w:val="00D63EA6"/>
    <w:rsid w:val="00D647C9"/>
    <w:rsid w:val="00D70629"/>
    <w:rsid w:val="00D75CFF"/>
    <w:rsid w:val="00D87715"/>
    <w:rsid w:val="00D91361"/>
    <w:rsid w:val="00D94EB8"/>
    <w:rsid w:val="00D95B26"/>
    <w:rsid w:val="00D95E2A"/>
    <w:rsid w:val="00D960E7"/>
    <w:rsid w:val="00D966ED"/>
    <w:rsid w:val="00D97695"/>
    <w:rsid w:val="00DA0196"/>
    <w:rsid w:val="00DA59E8"/>
    <w:rsid w:val="00DA6D7C"/>
    <w:rsid w:val="00DC1A82"/>
    <w:rsid w:val="00DC27AD"/>
    <w:rsid w:val="00DC4F2F"/>
    <w:rsid w:val="00DD55EC"/>
    <w:rsid w:val="00DD62B2"/>
    <w:rsid w:val="00DE2990"/>
    <w:rsid w:val="00DE3946"/>
    <w:rsid w:val="00E10378"/>
    <w:rsid w:val="00E34441"/>
    <w:rsid w:val="00E47457"/>
    <w:rsid w:val="00E50526"/>
    <w:rsid w:val="00E61897"/>
    <w:rsid w:val="00E76805"/>
    <w:rsid w:val="00E82FE2"/>
    <w:rsid w:val="00E9767B"/>
    <w:rsid w:val="00EA54B9"/>
    <w:rsid w:val="00EA57C3"/>
    <w:rsid w:val="00EA7FBC"/>
    <w:rsid w:val="00EB4E58"/>
    <w:rsid w:val="00EB7271"/>
    <w:rsid w:val="00EE0E86"/>
    <w:rsid w:val="00EE1E57"/>
    <w:rsid w:val="00EF3E77"/>
    <w:rsid w:val="00EF4AC3"/>
    <w:rsid w:val="00F10D9B"/>
    <w:rsid w:val="00F11D4C"/>
    <w:rsid w:val="00F16E96"/>
    <w:rsid w:val="00F16EB2"/>
    <w:rsid w:val="00F1718E"/>
    <w:rsid w:val="00F35FF2"/>
    <w:rsid w:val="00F36A2C"/>
    <w:rsid w:val="00F57968"/>
    <w:rsid w:val="00F6480F"/>
    <w:rsid w:val="00F77AC1"/>
    <w:rsid w:val="00F81EF7"/>
    <w:rsid w:val="00F84BD0"/>
    <w:rsid w:val="00F861D3"/>
    <w:rsid w:val="00F93099"/>
    <w:rsid w:val="00FA4D29"/>
    <w:rsid w:val="00FA7A53"/>
    <w:rsid w:val="00FC7D48"/>
    <w:rsid w:val="00FD1266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22B8C"/>
  <w15:docId w15:val="{4002770C-F664-429F-959D-34CF15D6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744F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B744F1"/>
    <w:pPr>
      <w:tabs>
        <w:tab w:val="left" w:pos="480"/>
        <w:tab w:val="right" w:leader="dot" w:pos="9231"/>
      </w:tabs>
    </w:pPr>
    <w:rPr>
      <w:b/>
      <w:sz w:val="28"/>
    </w:rPr>
  </w:style>
  <w:style w:type="paragraph" w:customStyle="1" w:styleId="Odstavec">
    <w:name w:val="Odstavec"/>
    <w:basedOn w:val="Normln"/>
    <w:rsid w:val="00B744F1"/>
    <w:pPr>
      <w:numPr>
        <w:numId w:val="16"/>
      </w:numPr>
      <w:tabs>
        <w:tab w:val="left" w:pos="397"/>
        <w:tab w:val="left" w:pos="737"/>
      </w:tabs>
      <w:jc w:val="both"/>
    </w:pPr>
  </w:style>
  <w:style w:type="paragraph" w:customStyle="1" w:styleId="Nadpis">
    <w:name w:val="Nadpis"/>
    <w:basedOn w:val="Normln"/>
    <w:rsid w:val="00B744F1"/>
    <w:pPr>
      <w:keepNext/>
      <w:tabs>
        <w:tab w:val="left" w:pos="397"/>
      </w:tabs>
      <w:spacing w:before="480" w:after="120"/>
      <w:ind w:left="397" w:hanging="397"/>
      <w:jc w:val="both"/>
    </w:pPr>
    <w:rPr>
      <w:b/>
      <w:sz w:val="32"/>
      <w:szCs w:val="32"/>
    </w:rPr>
  </w:style>
  <w:style w:type="paragraph" w:customStyle="1" w:styleId="Hlavnnadpis">
    <w:name w:val="Hlavní nadpis"/>
    <w:basedOn w:val="Nadpis"/>
    <w:rsid w:val="00B744F1"/>
    <w:rPr>
      <w:sz w:val="40"/>
      <w:szCs w:val="40"/>
    </w:rPr>
  </w:style>
  <w:style w:type="paragraph" w:styleId="Obsah2">
    <w:name w:val="toc 2"/>
    <w:basedOn w:val="Normln"/>
    <w:next w:val="Normln"/>
    <w:autoRedefine/>
    <w:uiPriority w:val="39"/>
    <w:rsid w:val="00B744F1"/>
    <w:pPr>
      <w:ind w:left="240"/>
    </w:pPr>
  </w:style>
  <w:style w:type="paragraph" w:styleId="Odstavecseseznamem">
    <w:name w:val="List Paragraph"/>
    <w:basedOn w:val="Normln"/>
    <w:uiPriority w:val="34"/>
    <w:qFormat/>
    <w:rsid w:val="007B5502"/>
    <w:pPr>
      <w:ind w:left="720"/>
      <w:contextualSpacing/>
    </w:pPr>
  </w:style>
  <w:style w:type="paragraph" w:customStyle="1" w:styleId="nadpis0">
    <w:name w:val="nadpis"/>
    <w:basedOn w:val="Normln"/>
    <w:rsid w:val="00413FC0"/>
    <w:pPr>
      <w:spacing w:before="120" w:after="120"/>
      <w:jc w:val="both"/>
    </w:pPr>
    <w:rPr>
      <w:b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B7279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7279E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1E1D82"/>
    <w:pPr>
      <w:widowControl w:val="0"/>
      <w:snapToGrid w:val="0"/>
      <w:jc w:val="both"/>
    </w:pPr>
    <w:rPr>
      <w:rFonts w:ascii="Arial" w:hAnsi="Arial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E1D82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63</TotalTime>
  <Pages>20</Pages>
  <Words>5563</Words>
  <Characters>32827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31</cp:revision>
  <cp:lastPrinted>2015-09-21T06:22:00Z</cp:lastPrinted>
  <dcterms:created xsi:type="dcterms:W3CDTF">2017-09-18T14:04:00Z</dcterms:created>
  <dcterms:modified xsi:type="dcterms:W3CDTF">2018-09-17T12:18:00Z</dcterms:modified>
</cp:coreProperties>
</file>