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FA" w:rsidRPr="00B676C5" w:rsidRDefault="007E5979" w:rsidP="007E5979">
      <w:pPr>
        <w:tabs>
          <w:tab w:val="left" w:pos="5865"/>
        </w:tabs>
        <w:jc w:val="center"/>
        <w:rPr>
          <w:rFonts w:asciiTheme="minorHAnsi" w:hAnsiTheme="minorHAnsi"/>
        </w:rPr>
      </w:pPr>
      <w:r w:rsidRPr="00B676C5">
        <w:rPr>
          <w:rFonts w:asciiTheme="minorHAnsi" w:hAnsiTheme="minorHAnsi"/>
          <w:b/>
          <w:sz w:val="32"/>
          <w:szCs w:val="32"/>
        </w:rPr>
        <w:t>Seznam literárních děl pro maturitní zkoušku 201</w:t>
      </w:r>
      <w:r w:rsidR="00302409">
        <w:rPr>
          <w:rFonts w:asciiTheme="minorHAnsi" w:hAnsiTheme="minorHAnsi"/>
          <w:b/>
          <w:sz w:val="32"/>
          <w:szCs w:val="32"/>
        </w:rPr>
        <w:t>7</w:t>
      </w:r>
    </w:p>
    <w:p w:rsidR="000F3CFA" w:rsidRPr="00B676C5" w:rsidRDefault="000F3CFA" w:rsidP="000F3CFA">
      <w:pPr>
        <w:jc w:val="both"/>
        <w:rPr>
          <w:rFonts w:asciiTheme="minorHAnsi" w:hAnsiTheme="minorHAnsi"/>
        </w:rPr>
      </w:pPr>
    </w:p>
    <w:p w:rsidR="000F3CFA" w:rsidRPr="00B676C5" w:rsidRDefault="005246B8" w:rsidP="00E1144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E11443" w:rsidRPr="00B676C5">
        <w:rPr>
          <w:rFonts w:asciiTheme="minorHAnsi" w:hAnsiTheme="minorHAnsi"/>
        </w:rPr>
        <w:t>/201</w:t>
      </w:r>
      <w:r w:rsidR="00B10EB4">
        <w:rPr>
          <w:rFonts w:asciiTheme="minorHAnsi" w:hAnsiTheme="minorHAnsi"/>
        </w:rPr>
        <w:t>6</w:t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340"/>
        <w:gridCol w:w="360"/>
        <w:gridCol w:w="860"/>
        <w:gridCol w:w="1020"/>
      </w:tblGrid>
      <w:tr w:rsidR="00B676C5" w:rsidRPr="00B676C5" w:rsidTr="001F1437">
        <w:trPr>
          <w:trHeight w:val="600"/>
        </w:trPr>
        <w:tc>
          <w:tcPr>
            <w:tcW w:w="7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676C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Seznam titulů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Škola nabízí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Žák vybírá</w:t>
            </w: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3822" w:rsidRDefault="00B676C5" w:rsidP="001F38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676C5">
              <w:rPr>
                <w:rFonts w:asciiTheme="minorHAnsi" w:hAnsiTheme="minorHAnsi" w:cs="Arial"/>
                <w:sz w:val="16"/>
                <w:szCs w:val="16"/>
              </w:rPr>
              <w:t xml:space="preserve">1. Světová a česká literatura </w:t>
            </w:r>
          </w:p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676C5">
              <w:rPr>
                <w:rFonts w:asciiTheme="minorHAnsi" w:hAnsiTheme="minorHAnsi" w:cs="Arial"/>
                <w:sz w:val="16"/>
                <w:szCs w:val="16"/>
              </w:rPr>
              <w:t>do konce 18. století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>Euripides - Médea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>min. 2</w:t>
            </w: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>Francesco Petrarca - Sto sonetů Lauře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Giovanni Boccaccio - Dekameron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François Villon - Závěť (Velký testament) a Odkaz (Malý testament)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>William Shakespeare - Romeo a Julie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>Molière - Lakomec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>Denis Diderot - Jeptiška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Johann Wolfgang Goethe - Utrpení mladého Werthera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676C5">
              <w:rPr>
                <w:rFonts w:asciiTheme="minorHAnsi" w:hAnsiTheme="minorHAnsi" w:cs="Arial"/>
                <w:sz w:val="16"/>
                <w:szCs w:val="16"/>
              </w:rPr>
              <w:t>2. Světová a česká literatura 19. století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Edgar Allan Poe - Povídky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>min. 3</w:t>
            </w: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Alexandr Sergejevič Puškin - Evžen Oněgin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>Charles Dickens - Oliver Twist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Guy de Maupassant - Miláček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Fjodor Michajlovič Dostojevskij - Zločin a trest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Anton Pavlovič Čechov - Racek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>Karel Hynek Mácha - Máj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>Karel Jaromír Erben - Kytice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Božena Němcová - Divá Bára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Jan Neruda - Povídky malostranské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Jan Neruda - Balady a romance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Jakub Arbes - Svatý Xaverius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>Alois a Vilém Mrštíkové - Maryša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Charles Baudelaire - Květy zla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Oscar Wilde - Obraz Doriana Graye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676C5">
              <w:rPr>
                <w:rFonts w:asciiTheme="minorHAnsi" w:hAnsiTheme="minorHAnsi" w:cs="Arial"/>
                <w:sz w:val="16"/>
                <w:szCs w:val="16"/>
              </w:rPr>
              <w:t>3. Světová literatura 20. a 21. století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Guillaume Apollinaire - Alkoholy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>min. 4</w:t>
            </w: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Erich Maria Remarque - Na západní frontě klid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Romain Rolland - Petr a Lucie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>Ernest Hemingway - Sbohem, armádo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Antoine de Saint-Exupéry - Malý princ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Aldous Huxley - Konec civilizace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Franz Kafka - Proměna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George Bernard Shaw - Pygmalion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Michail Šolochov - Osud člověka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James Clavell - Král krysa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William Styron - Sophiina volba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>Jerome David Salinger - Kdo chytá v žitě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Albert Camus - Cizinec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John Irving - Pravidla moštárny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Gabriel García Márquez - Sto roků samoty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John Wyndham - Den trifidů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John R. R. Tolkien - Hobit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Alexandr Solženicyn - Jeden den Ivana Děnisoviče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Friedrich Dürrenmatt - Návštěva staré dámy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676C5">
              <w:rPr>
                <w:rFonts w:asciiTheme="minorHAnsi" w:hAnsiTheme="minorHAnsi" w:cs="Arial"/>
                <w:sz w:val="16"/>
                <w:szCs w:val="16"/>
              </w:rPr>
              <w:lastRenderedPageBreak/>
              <w:t>4. Česká literatura 20. a 21. století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Karel Hlaváček - Pozdě k ránu 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>27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>min. 5</w:t>
            </w: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Viktor Dyk - Krysař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Jiří Wolker - Těžká hodina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Vítězslav Nezval - Edison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Jaroslav Hašek - Osudy dobrého vojáka Švejka … 1. díl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Ivan Olbracht - O smutných očích Hany Karadžičové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Karel Čapek - Povídky z jedné kapsy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Karel Čapek - R.U.R.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Vladislav Vančura - Markéta Lazarová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Jaroslav Havlíček - Petrolejové lampy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Jiří Orten - Elegie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František Hrubín - Romance pro křídlovku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Václav Hrabě - Blues pro bláznivou holku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Vladimír Holan - Toskána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Jan Skácel - Smuténka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Jaroslav Seifert - Morový sloup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B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Josef Škvorecký - Zbabělci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Vladimír Körner - Adelheid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Bohumil Hrabal - Ostře sledované vlaky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Ladislav Fuks - Spalovač mrtvol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Ota Pavel - Smrt krásných srnců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Milan Kundera - Směšné lásky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Michal Viewegh - Báječná léta pod psa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Květa Legátová - Jozova Hanule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Miloš Urban - Sedmikostelí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P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 xml:space="preserve">Václav Havel - Audience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676C5" w:rsidRPr="00B676C5" w:rsidTr="001F1437">
        <w:trPr>
          <w:trHeight w:val="2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676C5">
              <w:rPr>
                <w:rFonts w:asciiTheme="minorHAnsi" w:hAnsiTheme="minorHAnsi" w:cs="Arial"/>
                <w:sz w:val="20"/>
                <w:szCs w:val="20"/>
              </w:rPr>
              <w:t>Z. Svěrák, L. Smoljak - České nebe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676C5" w:rsidRPr="00B676C5" w:rsidRDefault="00B676C5" w:rsidP="001F38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676C5">
              <w:rPr>
                <w:rFonts w:asciiTheme="minorHAnsi" w:hAnsiTheme="minorHAnsi" w:cs="Arial"/>
                <w:sz w:val="18"/>
                <w:szCs w:val="18"/>
              </w:rPr>
              <w:t>D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76C5" w:rsidRPr="00B676C5" w:rsidRDefault="00B676C5" w:rsidP="001F382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0F3CFA" w:rsidRPr="00B676C5" w:rsidRDefault="000F3CFA" w:rsidP="000F3CFA">
      <w:pPr>
        <w:jc w:val="both"/>
        <w:rPr>
          <w:rFonts w:asciiTheme="minorHAnsi" w:hAnsiTheme="minorHAnsi"/>
        </w:rPr>
      </w:pPr>
    </w:p>
    <w:p w:rsidR="00B676C5" w:rsidRPr="00B676C5" w:rsidRDefault="00B676C5" w:rsidP="00B676C5">
      <w:pPr>
        <w:jc w:val="both"/>
        <w:rPr>
          <w:rFonts w:asciiTheme="minorHAnsi" w:hAnsiTheme="minorHAnsi"/>
        </w:rPr>
      </w:pPr>
      <w:r w:rsidRPr="00B676C5">
        <w:rPr>
          <w:rFonts w:asciiTheme="minorHAnsi" w:hAnsiTheme="minorHAnsi"/>
        </w:rPr>
        <w:t>Vysvětlivky: P - próza, B - poezie (básně), D - drama (divadelní hra)</w:t>
      </w:r>
      <w:r w:rsidRPr="00B676C5">
        <w:rPr>
          <w:rFonts w:asciiTheme="minorHAnsi" w:hAnsiTheme="minorHAnsi"/>
        </w:rPr>
        <w:tab/>
      </w:r>
    </w:p>
    <w:p w:rsidR="00B676C5" w:rsidRPr="00B676C5" w:rsidRDefault="00B676C5" w:rsidP="00B676C5">
      <w:pPr>
        <w:jc w:val="both"/>
        <w:rPr>
          <w:rFonts w:asciiTheme="minorHAnsi" w:hAnsiTheme="minorHAnsi"/>
        </w:rPr>
      </w:pPr>
      <w:r w:rsidRPr="00B676C5">
        <w:rPr>
          <w:rFonts w:asciiTheme="minorHAnsi" w:hAnsiTheme="minorHAnsi"/>
        </w:rPr>
        <w:t>Škola nabízí 69 titulů, ze kterých si žák vybere celkem 20 podle zadaných kritérií.</w:t>
      </w:r>
      <w:r w:rsidRPr="00B676C5">
        <w:rPr>
          <w:rFonts w:asciiTheme="minorHAnsi" w:hAnsiTheme="minorHAnsi"/>
        </w:rPr>
        <w:tab/>
      </w:r>
    </w:p>
    <w:p w:rsidR="00B676C5" w:rsidRPr="00B676C5" w:rsidRDefault="00B676C5" w:rsidP="00B676C5">
      <w:pPr>
        <w:jc w:val="both"/>
        <w:rPr>
          <w:rFonts w:asciiTheme="minorHAnsi" w:hAnsiTheme="minorHAnsi"/>
        </w:rPr>
      </w:pPr>
      <w:r w:rsidRPr="00B676C5">
        <w:rPr>
          <w:rFonts w:asciiTheme="minorHAnsi" w:hAnsiTheme="minorHAnsi"/>
        </w:rPr>
        <w:t>Minimálně po dvou titulech musí být v seznamu žáka zastoupena próza, poezie, drama.</w:t>
      </w:r>
      <w:r w:rsidRPr="00B676C5">
        <w:rPr>
          <w:rFonts w:asciiTheme="minorHAnsi" w:hAnsiTheme="minorHAnsi"/>
        </w:rPr>
        <w:tab/>
      </w:r>
    </w:p>
    <w:p w:rsidR="00B676C5" w:rsidRDefault="00B676C5" w:rsidP="00B676C5">
      <w:pPr>
        <w:jc w:val="both"/>
        <w:rPr>
          <w:rFonts w:asciiTheme="minorHAnsi" w:hAnsiTheme="minorHAnsi"/>
        </w:rPr>
      </w:pPr>
      <w:r w:rsidRPr="00B676C5">
        <w:rPr>
          <w:rFonts w:asciiTheme="minorHAnsi" w:hAnsiTheme="minorHAnsi"/>
        </w:rPr>
        <w:t xml:space="preserve">Seznam žáka může obsahovat maximálně dvě díla od jednoho autora. </w:t>
      </w:r>
      <w:r w:rsidRPr="00B676C5">
        <w:rPr>
          <w:rFonts w:asciiTheme="minorHAnsi" w:hAnsiTheme="minorHAnsi"/>
        </w:rPr>
        <w:tab/>
      </w:r>
    </w:p>
    <w:p w:rsidR="00500E78" w:rsidRPr="00B676C5" w:rsidRDefault="00500E78" w:rsidP="00B676C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 překladů děl ze světové literatury doporučujeme </w:t>
      </w:r>
      <w:r w:rsidR="008E04C3">
        <w:rPr>
          <w:rFonts w:asciiTheme="minorHAnsi" w:hAnsiTheme="minorHAnsi"/>
        </w:rPr>
        <w:t>žákům</w:t>
      </w:r>
      <w:bookmarkStart w:id="0" w:name="_GoBack"/>
      <w:bookmarkEnd w:id="0"/>
      <w:r>
        <w:rPr>
          <w:rFonts w:asciiTheme="minorHAnsi" w:hAnsiTheme="minorHAnsi"/>
        </w:rPr>
        <w:t xml:space="preserve"> novější vydání – po roce 1960.</w:t>
      </w:r>
    </w:p>
    <w:p w:rsidR="00B676C5" w:rsidRPr="00B676C5" w:rsidRDefault="00B676C5" w:rsidP="000F3CFA">
      <w:pPr>
        <w:jc w:val="both"/>
        <w:rPr>
          <w:rFonts w:asciiTheme="minorHAnsi" w:hAnsiTheme="minorHAnsi"/>
        </w:rPr>
      </w:pPr>
    </w:p>
    <w:p w:rsidR="00E11443" w:rsidRPr="00B676C5" w:rsidRDefault="008E04C3" w:rsidP="000F3CF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Praze dne 18</w:t>
      </w:r>
      <w:r w:rsidR="0012193E">
        <w:rPr>
          <w:rFonts w:asciiTheme="minorHAnsi" w:hAnsiTheme="minorHAnsi"/>
        </w:rPr>
        <w:t>. 9. 201</w:t>
      </w:r>
      <w:r w:rsidR="00A76482">
        <w:rPr>
          <w:rFonts w:asciiTheme="minorHAnsi" w:hAnsiTheme="minorHAnsi"/>
        </w:rPr>
        <w:t>6</w:t>
      </w:r>
    </w:p>
    <w:p w:rsidR="000F3CFA" w:rsidRPr="00B676C5" w:rsidRDefault="000F3CFA" w:rsidP="000F3CFA">
      <w:pPr>
        <w:jc w:val="both"/>
        <w:rPr>
          <w:rFonts w:asciiTheme="minorHAnsi" w:hAnsiTheme="minorHAnsi"/>
        </w:rPr>
      </w:pPr>
    </w:p>
    <w:p w:rsidR="000F3CFA" w:rsidRPr="00B676C5" w:rsidRDefault="000F3CFA" w:rsidP="000F3CFA">
      <w:pPr>
        <w:tabs>
          <w:tab w:val="center" w:pos="6804"/>
        </w:tabs>
        <w:jc w:val="both"/>
        <w:rPr>
          <w:rFonts w:asciiTheme="minorHAnsi" w:hAnsiTheme="minorHAnsi"/>
        </w:rPr>
      </w:pPr>
      <w:r w:rsidRPr="00B676C5">
        <w:rPr>
          <w:rFonts w:asciiTheme="minorHAnsi" w:hAnsiTheme="minorHAnsi"/>
        </w:rPr>
        <w:tab/>
        <w:t>RNDr. Milan Macek, CSc.</w:t>
      </w:r>
    </w:p>
    <w:p w:rsidR="000F3CFA" w:rsidRPr="00B676C5" w:rsidRDefault="000F3CFA" w:rsidP="000F3CFA">
      <w:pPr>
        <w:tabs>
          <w:tab w:val="center" w:pos="6804"/>
        </w:tabs>
        <w:jc w:val="both"/>
        <w:rPr>
          <w:rFonts w:asciiTheme="minorHAnsi" w:hAnsiTheme="minorHAnsi"/>
        </w:rPr>
      </w:pPr>
      <w:r w:rsidRPr="00B676C5">
        <w:rPr>
          <w:rFonts w:asciiTheme="minorHAnsi" w:hAnsiTheme="minorHAnsi"/>
        </w:rPr>
        <w:tab/>
        <w:t>ředitel</w:t>
      </w:r>
    </w:p>
    <w:p w:rsidR="004470AD" w:rsidRPr="00B676C5" w:rsidRDefault="004470AD" w:rsidP="004470AD">
      <w:pPr>
        <w:jc w:val="both"/>
        <w:rPr>
          <w:rFonts w:asciiTheme="minorHAnsi" w:hAnsiTheme="minorHAnsi"/>
        </w:rPr>
      </w:pPr>
    </w:p>
    <w:sectPr w:rsidR="004470AD" w:rsidRPr="00B676C5" w:rsidSect="003952AC">
      <w:headerReference w:type="default" r:id="rId6"/>
      <w:headerReference w:type="first" r:id="rId7"/>
      <w:footerReference w:type="first" r:id="rId8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81F" w:rsidRDefault="00D3381F">
      <w:r>
        <w:separator/>
      </w:r>
    </w:p>
  </w:endnote>
  <w:endnote w:type="continuationSeparator" w:id="0">
    <w:p w:rsidR="00D3381F" w:rsidRDefault="00D3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37" w:rsidRDefault="001F14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81F" w:rsidRDefault="00D3381F">
      <w:r>
        <w:separator/>
      </w:r>
    </w:p>
  </w:footnote>
  <w:footnote w:type="continuationSeparator" w:id="0">
    <w:p w:rsidR="00D3381F" w:rsidRDefault="00D3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C15" w:rsidRDefault="006F5C15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D24" w:rsidRPr="0014441D" w:rsidRDefault="002A63B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5259705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2D24" w:rsidRPr="0014441D">
      <w:rPr>
        <w:rFonts w:ascii="Calibri" w:hAnsi="Calibri"/>
      </w:rPr>
      <w:t>Obchodní akademie</w:t>
    </w:r>
    <w:r w:rsidR="00B676C5">
      <w:rPr>
        <w:rFonts w:ascii="Calibri" w:hAnsi="Calibri"/>
      </w:rPr>
      <w:t xml:space="preserve"> Vinohradská</w:t>
    </w:r>
    <w:r w:rsidR="00D52D24" w:rsidRPr="0014441D">
      <w:rPr>
        <w:rFonts w:ascii="Calibri" w:hAnsi="Calibri"/>
      </w:rPr>
      <w:t xml:space="preserve">, </w:t>
    </w:r>
    <w:r w:rsidR="00B676C5">
      <w:rPr>
        <w:rFonts w:ascii="Calibri" w:hAnsi="Calibri"/>
      </w:rPr>
      <w:t xml:space="preserve">120 00 </w:t>
    </w:r>
    <w:r w:rsidR="00D52D24" w:rsidRPr="0014441D">
      <w:rPr>
        <w:rFonts w:ascii="Calibri" w:hAnsi="Calibri"/>
      </w:rPr>
      <w:t xml:space="preserve">Praha 2, Vinohradská 38, tel.: </w:t>
    </w:r>
    <w:r w:rsidR="00211CCF" w:rsidRPr="00211CCF">
      <w:rPr>
        <w:rFonts w:ascii="Calibri" w:hAnsi="Calibri"/>
      </w:rPr>
      <w:t>778 534 316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65F"/>
    <w:rsid w:val="000025E4"/>
    <w:rsid w:val="00006333"/>
    <w:rsid w:val="00006370"/>
    <w:rsid w:val="000255CD"/>
    <w:rsid w:val="0002682D"/>
    <w:rsid w:val="00051795"/>
    <w:rsid w:val="00065846"/>
    <w:rsid w:val="0007474C"/>
    <w:rsid w:val="000C7006"/>
    <w:rsid w:val="000F2CA2"/>
    <w:rsid w:val="000F3CFA"/>
    <w:rsid w:val="000F6E05"/>
    <w:rsid w:val="00101CB6"/>
    <w:rsid w:val="0012193E"/>
    <w:rsid w:val="00132608"/>
    <w:rsid w:val="0014441D"/>
    <w:rsid w:val="00150C0B"/>
    <w:rsid w:val="00151B6C"/>
    <w:rsid w:val="001B4DE7"/>
    <w:rsid w:val="001E0D9D"/>
    <w:rsid w:val="001F1437"/>
    <w:rsid w:val="001F3822"/>
    <w:rsid w:val="00211CCF"/>
    <w:rsid w:val="002123F7"/>
    <w:rsid w:val="00237148"/>
    <w:rsid w:val="00241377"/>
    <w:rsid w:val="002A63BA"/>
    <w:rsid w:val="002D4258"/>
    <w:rsid w:val="002D567F"/>
    <w:rsid w:val="00302409"/>
    <w:rsid w:val="0030521D"/>
    <w:rsid w:val="00342951"/>
    <w:rsid w:val="00372361"/>
    <w:rsid w:val="0037373A"/>
    <w:rsid w:val="00381B4B"/>
    <w:rsid w:val="003952AC"/>
    <w:rsid w:val="003B25B7"/>
    <w:rsid w:val="003B382D"/>
    <w:rsid w:val="003C4029"/>
    <w:rsid w:val="003E7F1C"/>
    <w:rsid w:val="0042738B"/>
    <w:rsid w:val="0044563B"/>
    <w:rsid w:val="004470AD"/>
    <w:rsid w:val="00452B5A"/>
    <w:rsid w:val="00455E2C"/>
    <w:rsid w:val="00467BCE"/>
    <w:rsid w:val="00482BF5"/>
    <w:rsid w:val="00483CEB"/>
    <w:rsid w:val="004849EF"/>
    <w:rsid w:val="004B61D0"/>
    <w:rsid w:val="004E031E"/>
    <w:rsid w:val="004E7B51"/>
    <w:rsid w:val="004F07D1"/>
    <w:rsid w:val="004F2200"/>
    <w:rsid w:val="00500E78"/>
    <w:rsid w:val="005246B8"/>
    <w:rsid w:val="0056509E"/>
    <w:rsid w:val="0057627C"/>
    <w:rsid w:val="005C7C1A"/>
    <w:rsid w:val="005D7F58"/>
    <w:rsid w:val="006131FD"/>
    <w:rsid w:val="00642DE9"/>
    <w:rsid w:val="0067223B"/>
    <w:rsid w:val="00677779"/>
    <w:rsid w:val="006B688D"/>
    <w:rsid w:val="006C23F7"/>
    <w:rsid w:val="006E1349"/>
    <w:rsid w:val="006F5C15"/>
    <w:rsid w:val="00713030"/>
    <w:rsid w:val="00750425"/>
    <w:rsid w:val="0076046E"/>
    <w:rsid w:val="0076710E"/>
    <w:rsid w:val="007A01CC"/>
    <w:rsid w:val="007C78FB"/>
    <w:rsid w:val="007D4DEE"/>
    <w:rsid w:val="007E27B4"/>
    <w:rsid w:val="007E5979"/>
    <w:rsid w:val="007F09B0"/>
    <w:rsid w:val="00862F86"/>
    <w:rsid w:val="008826C2"/>
    <w:rsid w:val="008A1FF9"/>
    <w:rsid w:val="008B3B90"/>
    <w:rsid w:val="008C04D1"/>
    <w:rsid w:val="008E04C3"/>
    <w:rsid w:val="008E765F"/>
    <w:rsid w:val="0096116A"/>
    <w:rsid w:val="00977CD4"/>
    <w:rsid w:val="00995B46"/>
    <w:rsid w:val="009A2C79"/>
    <w:rsid w:val="009A3E02"/>
    <w:rsid w:val="009C22C8"/>
    <w:rsid w:val="009D136D"/>
    <w:rsid w:val="009F21A4"/>
    <w:rsid w:val="00A529F0"/>
    <w:rsid w:val="00A55988"/>
    <w:rsid w:val="00A6590C"/>
    <w:rsid w:val="00A66948"/>
    <w:rsid w:val="00A76482"/>
    <w:rsid w:val="00A8085D"/>
    <w:rsid w:val="00A8715E"/>
    <w:rsid w:val="00AA01B2"/>
    <w:rsid w:val="00AD2816"/>
    <w:rsid w:val="00AE67E6"/>
    <w:rsid w:val="00B10EB4"/>
    <w:rsid w:val="00B229A5"/>
    <w:rsid w:val="00B3339A"/>
    <w:rsid w:val="00B43858"/>
    <w:rsid w:val="00B676C5"/>
    <w:rsid w:val="00BA52EA"/>
    <w:rsid w:val="00BA557C"/>
    <w:rsid w:val="00BB20D1"/>
    <w:rsid w:val="00BE73F4"/>
    <w:rsid w:val="00BF3169"/>
    <w:rsid w:val="00C234CA"/>
    <w:rsid w:val="00C540CB"/>
    <w:rsid w:val="00C9338C"/>
    <w:rsid w:val="00CE0444"/>
    <w:rsid w:val="00D3381F"/>
    <w:rsid w:val="00D52D24"/>
    <w:rsid w:val="00D87715"/>
    <w:rsid w:val="00D91361"/>
    <w:rsid w:val="00D94EB8"/>
    <w:rsid w:val="00D95B26"/>
    <w:rsid w:val="00D97695"/>
    <w:rsid w:val="00DA0196"/>
    <w:rsid w:val="00DA6D7C"/>
    <w:rsid w:val="00DC1A82"/>
    <w:rsid w:val="00E11443"/>
    <w:rsid w:val="00E47457"/>
    <w:rsid w:val="00E76805"/>
    <w:rsid w:val="00E77ABD"/>
    <w:rsid w:val="00E82FE2"/>
    <w:rsid w:val="00EA57C3"/>
    <w:rsid w:val="00EB36DE"/>
    <w:rsid w:val="00EB7271"/>
    <w:rsid w:val="00EE0E86"/>
    <w:rsid w:val="00EF4AC3"/>
    <w:rsid w:val="00EF6FB2"/>
    <w:rsid w:val="00F36A2C"/>
    <w:rsid w:val="00F57968"/>
    <w:rsid w:val="00F64014"/>
    <w:rsid w:val="00F778C8"/>
    <w:rsid w:val="00F84BD0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06D6F"/>
  <w15:docId w15:val="{68D8D5C4-CB8C-4FBB-8748-80079FB04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3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9D136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sid w:val="009D136D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3822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F14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13</TotalTime>
  <Pages>2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18</cp:revision>
  <cp:lastPrinted>2013-05-02T14:24:00Z</cp:lastPrinted>
  <dcterms:created xsi:type="dcterms:W3CDTF">2014-09-08T10:01:00Z</dcterms:created>
  <dcterms:modified xsi:type="dcterms:W3CDTF">2016-09-22T08:43:00Z</dcterms:modified>
</cp:coreProperties>
</file>